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7E" w:rsidRDefault="0074217E" w:rsidP="00114CF9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5" o:title="" grayscale="t"/>
            <w10:wrap side="left" anchorx="margin"/>
          </v:shape>
        </w:pict>
      </w:r>
    </w:p>
    <w:p w:rsidR="0074217E" w:rsidRDefault="0074217E" w:rsidP="00114CF9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74217E" w:rsidRPr="00C425F8" w:rsidRDefault="0074217E" w:rsidP="00114CF9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74217E" w:rsidRPr="00ED3349" w:rsidRDefault="0074217E" w:rsidP="00114CF9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74217E" w:rsidRPr="00DD319C" w:rsidRDefault="0074217E" w:rsidP="00114CF9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DD319C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74217E" w:rsidRPr="00DD319C" w:rsidRDefault="0074217E" w:rsidP="00114CF9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DD319C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74217E" w:rsidRPr="00DD319C" w:rsidRDefault="0074217E" w:rsidP="00114CF9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DD319C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74217E" w:rsidRPr="00185E67" w:rsidRDefault="0074217E" w:rsidP="00114CF9">
      <w:pPr>
        <w:spacing w:after="0" w:line="240" w:lineRule="auto"/>
        <w:ind w:right="2"/>
        <w:jc w:val="center"/>
        <w:rPr>
          <w:color w:val="808080"/>
          <w:sz w:val="2"/>
        </w:rPr>
      </w:pPr>
    </w:p>
    <w:p w:rsidR="0074217E" w:rsidRPr="00185E67" w:rsidRDefault="0074217E" w:rsidP="00114CF9">
      <w:pPr>
        <w:widowControl w:val="0"/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4217E" w:rsidRPr="00185E67" w:rsidTr="000D4BBD">
        <w:trPr>
          <w:trHeight w:val="155"/>
        </w:trPr>
        <w:tc>
          <w:tcPr>
            <w:tcW w:w="565" w:type="dxa"/>
            <w:vAlign w:val="center"/>
          </w:tcPr>
          <w:p w:rsidR="0074217E" w:rsidRPr="00114CF9" w:rsidRDefault="0074217E" w:rsidP="00114CF9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114CF9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4217E" w:rsidRPr="00185E67" w:rsidRDefault="0074217E" w:rsidP="00114CF9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14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74217E" w:rsidRPr="00185E67" w:rsidRDefault="0074217E" w:rsidP="00114CF9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4217E" w:rsidRPr="00185E67" w:rsidRDefault="0074217E" w:rsidP="00114CF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октября</w:t>
            </w:r>
          </w:p>
        </w:tc>
        <w:tc>
          <w:tcPr>
            <w:tcW w:w="239" w:type="dxa"/>
          </w:tcPr>
          <w:p w:rsidR="0074217E" w:rsidRPr="00185E67" w:rsidRDefault="0074217E" w:rsidP="00114CF9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4217E" w:rsidRPr="00185E67" w:rsidRDefault="0074217E" w:rsidP="00114CF9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74217E" w:rsidRPr="00185E67" w:rsidRDefault="0074217E" w:rsidP="00114CF9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74217E" w:rsidRPr="00114CF9" w:rsidRDefault="0074217E" w:rsidP="00114CF9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</w:t>
            </w:r>
            <w:r w:rsidRPr="00114CF9">
              <w:rPr>
                <w:rFonts w:ascii="Times New Roman" w:hAnsi="Times New Roman"/>
                <w:color w:val="333333"/>
                <w:sz w:val="26"/>
              </w:rPr>
              <w:t>№</w:t>
            </w:r>
            <w:r w:rsidRPr="00114CF9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4217E" w:rsidRPr="00185E67" w:rsidRDefault="0074217E" w:rsidP="00114CF9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2478</w:t>
            </w:r>
          </w:p>
        </w:tc>
      </w:tr>
    </w:tbl>
    <w:p w:rsidR="0074217E" w:rsidRDefault="0074217E" w:rsidP="00114C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17E" w:rsidRDefault="0074217E" w:rsidP="00FE5A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17E" w:rsidRDefault="0074217E" w:rsidP="00FE5A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17E" w:rsidRDefault="0074217E" w:rsidP="00FE5A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17E" w:rsidRPr="00FE5A1D" w:rsidRDefault="0074217E" w:rsidP="00FE5A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5A1D">
        <w:rPr>
          <w:rFonts w:ascii="Times New Roman" w:hAnsi="Times New Roman"/>
          <w:sz w:val="26"/>
          <w:szCs w:val="26"/>
        </w:rPr>
        <w:t xml:space="preserve">Об изменении типа учреждения </w:t>
      </w:r>
    </w:p>
    <w:p w:rsidR="0074217E" w:rsidRPr="00FE5A1D" w:rsidRDefault="0074217E" w:rsidP="00FE5A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5A1D">
        <w:rPr>
          <w:rFonts w:ascii="Times New Roman" w:hAnsi="Times New Roman"/>
          <w:sz w:val="26"/>
          <w:szCs w:val="26"/>
        </w:rPr>
        <w:t>МАУ «Редакция газеты «Когалымский вестник»</w:t>
      </w:r>
    </w:p>
    <w:p w:rsidR="0074217E" w:rsidRDefault="0074217E" w:rsidP="00FE5A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17E" w:rsidRPr="00FE5A1D" w:rsidRDefault="0074217E" w:rsidP="00FE5A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17E" w:rsidRPr="00FE5A1D" w:rsidRDefault="0074217E" w:rsidP="00FE5A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217E" w:rsidRDefault="0074217E" w:rsidP="00FE5A1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B3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со статьёй 17.1 Федерального закона от 12.01.1996            №7-ФЗ «О</w:t>
      </w:r>
      <w:r w:rsidRPr="00341698">
        <w:rPr>
          <w:rFonts w:ascii="Times New Roman" w:hAnsi="Times New Roman" w:cs="Times New Roman"/>
          <w:sz w:val="26"/>
          <w:szCs w:val="26"/>
        </w:rPr>
        <w:t xml:space="preserve"> некоммерческих организациях</w:t>
      </w:r>
      <w:r>
        <w:rPr>
          <w:rFonts w:ascii="Times New Roman" w:hAnsi="Times New Roman" w:cs="Times New Roman"/>
          <w:sz w:val="26"/>
          <w:szCs w:val="26"/>
        </w:rPr>
        <w:t>», Федеральным законом                          от 08.08.2001 №129-ФЗ «О</w:t>
      </w:r>
      <w:r w:rsidRPr="00341698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юридических лиц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341698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>», статьями 9, 18 Федерального закона                от 03.11.2016 №174-ФЗ «О</w:t>
      </w:r>
      <w:r w:rsidRPr="00C863A8">
        <w:rPr>
          <w:rFonts w:ascii="Times New Roman" w:hAnsi="Times New Roman" w:cs="Times New Roman"/>
          <w:sz w:val="26"/>
          <w:szCs w:val="26"/>
        </w:rPr>
        <w:t>б автономных учреждениях</w:t>
      </w:r>
      <w:r>
        <w:rPr>
          <w:rFonts w:ascii="Times New Roman" w:hAnsi="Times New Roman" w:cs="Times New Roman"/>
          <w:sz w:val="26"/>
          <w:szCs w:val="26"/>
        </w:rPr>
        <w:t>», Уставом города Когалыма,</w:t>
      </w:r>
      <w:r w:rsidRPr="001A1B32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Когалыма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1A1B32">
        <w:rPr>
          <w:rFonts w:ascii="Times New Roman" w:hAnsi="Times New Roman" w:cs="Times New Roman"/>
          <w:sz w:val="26"/>
          <w:szCs w:val="26"/>
        </w:rPr>
        <w:t>от 30.12.2011№3337  «Об утверждении Порядка создания, реорганизации, изменении типа и ликвидации муниципальных учреждений города Когалыма, а также у</w:t>
      </w:r>
      <w:r>
        <w:rPr>
          <w:rFonts w:ascii="Times New Roman" w:hAnsi="Times New Roman" w:cs="Times New Roman"/>
          <w:sz w:val="26"/>
          <w:szCs w:val="26"/>
        </w:rPr>
        <w:t>тверждения их уставов и внесения</w:t>
      </w:r>
      <w:r w:rsidRPr="001A1B32">
        <w:rPr>
          <w:rFonts w:ascii="Times New Roman" w:hAnsi="Times New Roman" w:cs="Times New Roman"/>
          <w:sz w:val="26"/>
          <w:szCs w:val="26"/>
        </w:rPr>
        <w:t xml:space="preserve"> в них изменений»</w:t>
      </w:r>
      <w:r>
        <w:rPr>
          <w:rFonts w:ascii="Times New Roman" w:hAnsi="Times New Roman" w:cs="Times New Roman"/>
          <w:sz w:val="26"/>
          <w:szCs w:val="26"/>
        </w:rPr>
        <w:t>, в целях</w:t>
      </w:r>
      <w:r w:rsidRPr="001A1B32">
        <w:rPr>
          <w:rFonts w:ascii="Times New Roman" w:hAnsi="Times New Roman" w:cs="Times New Roman"/>
          <w:sz w:val="26"/>
          <w:szCs w:val="26"/>
        </w:rPr>
        <w:t xml:space="preserve"> повышения эффективности использования материально-технических, финансовых и кадровых ресурсов в выполнении задач местного значения в области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4217E" w:rsidRPr="00B64724" w:rsidRDefault="0074217E" w:rsidP="00FE5A1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17E" w:rsidRDefault="0074217E" w:rsidP="00FE5A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64E">
        <w:rPr>
          <w:rFonts w:ascii="Times New Roman" w:hAnsi="Times New Roman"/>
          <w:sz w:val="26"/>
          <w:szCs w:val="26"/>
        </w:rPr>
        <w:t>1. Изменить тип муниципального автономного учреждения «Редакция</w:t>
      </w:r>
      <w:r>
        <w:rPr>
          <w:rFonts w:ascii="Times New Roman" w:hAnsi="Times New Roman"/>
          <w:sz w:val="26"/>
          <w:szCs w:val="26"/>
        </w:rPr>
        <w:t xml:space="preserve"> газеты «Когалымский вестник» на муниципальное казенное учреждение</w:t>
      </w:r>
      <w:r w:rsidRPr="008216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82164E">
        <w:rPr>
          <w:rFonts w:ascii="Times New Roman" w:hAnsi="Times New Roman"/>
          <w:sz w:val="26"/>
          <w:szCs w:val="26"/>
        </w:rPr>
        <w:t>Редакция газеты «Когалымский вестник» (сокращенное наименование - МКУ «Редакци</w:t>
      </w:r>
      <w:r>
        <w:rPr>
          <w:rFonts w:ascii="Times New Roman" w:hAnsi="Times New Roman"/>
          <w:sz w:val="26"/>
          <w:szCs w:val="26"/>
        </w:rPr>
        <w:t>я газеты «Когалымский вестник») с 01.01.2017 г.</w:t>
      </w:r>
    </w:p>
    <w:p w:rsidR="0074217E" w:rsidRDefault="0074217E" w:rsidP="00FE5A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217E" w:rsidRDefault="0074217E" w:rsidP="00FE5A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64E">
        <w:rPr>
          <w:rFonts w:ascii="Times New Roman" w:hAnsi="Times New Roman"/>
          <w:sz w:val="26"/>
          <w:szCs w:val="26"/>
        </w:rPr>
        <w:t xml:space="preserve">2. </w:t>
      </w:r>
      <w:r w:rsidRPr="005D36E4">
        <w:rPr>
          <w:rFonts w:ascii="Times New Roman" w:hAnsi="Times New Roman"/>
          <w:sz w:val="26"/>
          <w:szCs w:val="26"/>
        </w:rPr>
        <w:t>Установить, что функции и полномочия учредителя МКУ «Редакция газеты «Когалымский вестник» осуществляет Администрация города Когалыма</w:t>
      </w:r>
      <w:r>
        <w:rPr>
          <w:rFonts w:ascii="Times New Roman" w:hAnsi="Times New Roman"/>
          <w:sz w:val="26"/>
          <w:szCs w:val="26"/>
        </w:rPr>
        <w:t>.</w:t>
      </w:r>
    </w:p>
    <w:p w:rsidR="0074217E" w:rsidRDefault="0074217E" w:rsidP="00FE5A1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4217E" w:rsidRDefault="0074217E" w:rsidP="00FE5A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4E7FC6">
        <w:rPr>
          <w:rFonts w:ascii="Times New Roman" w:hAnsi="Times New Roman"/>
          <w:sz w:val="26"/>
          <w:szCs w:val="26"/>
        </w:rPr>
        <w:t xml:space="preserve">Сохранить за МКУ «Редакция газеты «Когалымский вестник» основные цели </w:t>
      </w:r>
      <w:r>
        <w:rPr>
          <w:rFonts w:ascii="Times New Roman" w:hAnsi="Times New Roman"/>
          <w:sz w:val="26"/>
          <w:szCs w:val="26"/>
        </w:rPr>
        <w:t xml:space="preserve">и задачи </w:t>
      </w:r>
      <w:r w:rsidRPr="004E7FC6">
        <w:rPr>
          <w:rFonts w:ascii="Times New Roman" w:hAnsi="Times New Roman"/>
          <w:sz w:val="26"/>
          <w:szCs w:val="26"/>
        </w:rPr>
        <w:t>деятельности муниципального автономного учреждения «Редакция газеты «Когалымский вестник».</w:t>
      </w:r>
    </w:p>
    <w:p w:rsidR="0074217E" w:rsidRPr="004E7FC6" w:rsidRDefault="0074217E" w:rsidP="00FE5A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217E" w:rsidRDefault="0074217E" w:rsidP="00FE5A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9C0248">
        <w:rPr>
          <w:rFonts w:ascii="Times New Roman" w:hAnsi="Times New Roman"/>
          <w:sz w:val="26"/>
          <w:szCs w:val="26"/>
        </w:rPr>
        <w:t xml:space="preserve"> Сохранить </w:t>
      </w:r>
      <w:r w:rsidRPr="004E7FC6">
        <w:rPr>
          <w:rFonts w:ascii="Times New Roman" w:hAnsi="Times New Roman"/>
          <w:sz w:val="26"/>
          <w:szCs w:val="26"/>
        </w:rPr>
        <w:t xml:space="preserve">предельную штатную численность работников МКУ «Редакция </w:t>
      </w:r>
      <w:r w:rsidRPr="00543413">
        <w:rPr>
          <w:rFonts w:ascii="Times New Roman" w:hAnsi="Times New Roman"/>
          <w:sz w:val="26"/>
          <w:szCs w:val="26"/>
        </w:rPr>
        <w:t>газеты «Когалымский вестник» 12 единиц.</w:t>
      </w:r>
    </w:p>
    <w:p w:rsidR="0074217E" w:rsidRDefault="0074217E" w:rsidP="00FE5A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74217E" w:rsidSect="00114CF9">
          <w:pgSz w:w="11906" w:h="16838"/>
          <w:pgMar w:top="360" w:right="567" w:bottom="1134" w:left="2552" w:header="709" w:footer="709" w:gutter="0"/>
          <w:cols w:space="708"/>
          <w:docGrid w:linePitch="360"/>
        </w:sectPr>
      </w:pPr>
    </w:p>
    <w:p w:rsidR="0074217E" w:rsidRDefault="0074217E" w:rsidP="00FE5A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217E" w:rsidRDefault="0074217E" w:rsidP="00FE5A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82164E">
        <w:rPr>
          <w:rFonts w:ascii="Times New Roman" w:hAnsi="Times New Roman"/>
          <w:sz w:val="26"/>
          <w:szCs w:val="26"/>
        </w:rPr>
        <w:t>Комитет</w:t>
      </w:r>
      <w:r>
        <w:rPr>
          <w:rFonts w:ascii="Times New Roman" w:hAnsi="Times New Roman"/>
          <w:sz w:val="26"/>
          <w:szCs w:val="26"/>
        </w:rPr>
        <w:t>у</w:t>
      </w:r>
      <w:r w:rsidRPr="0082164E">
        <w:rPr>
          <w:rFonts w:ascii="Times New Roman" w:hAnsi="Times New Roman"/>
          <w:sz w:val="26"/>
          <w:szCs w:val="26"/>
        </w:rPr>
        <w:t xml:space="preserve"> по управлению муниципальным имуществом</w:t>
      </w:r>
      <w:r>
        <w:rPr>
          <w:rFonts w:ascii="Times New Roman" w:hAnsi="Times New Roman"/>
          <w:sz w:val="26"/>
          <w:szCs w:val="26"/>
        </w:rPr>
        <w:t xml:space="preserve"> Администрации города Когалыма (А.В.Ковальчук)</w:t>
      </w:r>
      <w:r w:rsidRPr="008216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закрепить за созданным муниципальным казенным учреждением </w:t>
      </w:r>
      <w:r w:rsidRPr="004E7FC6">
        <w:rPr>
          <w:rFonts w:ascii="Times New Roman" w:hAnsi="Times New Roman"/>
          <w:sz w:val="26"/>
          <w:szCs w:val="26"/>
        </w:rPr>
        <w:t>«Редакция газеты «Когалымский вестник»</w:t>
      </w:r>
      <w:r>
        <w:rPr>
          <w:rFonts w:ascii="Times New Roman" w:hAnsi="Times New Roman"/>
          <w:sz w:val="26"/>
          <w:szCs w:val="26"/>
        </w:rPr>
        <w:t xml:space="preserve"> на праве оперативного управления нежилое помещение №1 общей площадью 217,2 кв.м, расположенное в жилом доме по адресу: город Когалым, улица Молодёжная, дом 3, офис №1, с момента регистрации муниципального казенного учреждения </w:t>
      </w:r>
      <w:r w:rsidRPr="004E7FC6">
        <w:rPr>
          <w:rFonts w:ascii="Times New Roman" w:hAnsi="Times New Roman"/>
          <w:sz w:val="26"/>
          <w:szCs w:val="26"/>
        </w:rPr>
        <w:t>«Редакция газеты «Когалымский вестник»</w:t>
      </w:r>
    </w:p>
    <w:p w:rsidR="0074217E" w:rsidRDefault="0074217E" w:rsidP="00FE5A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217E" w:rsidRDefault="0074217E" w:rsidP="00FE5A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Созданному </w:t>
      </w:r>
      <w:r w:rsidRPr="005D36E4">
        <w:rPr>
          <w:rFonts w:ascii="Times New Roman" w:hAnsi="Times New Roman"/>
          <w:sz w:val="26"/>
          <w:szCs w:val="26"/>
        </w:rPr>
        <w:t>Муниципальному</w:t>
      </w:r>
      <w:r w:rsidRPr="00756082">
        <w:rPr>
          <w:rFonts w:ascii="Times New Roman" w:hAnsi="Times New Roman"/>
          <w:sz w:val="26"/>
          <w:szCs w:val="26"/>
        </w:rPr>
        <w:t xml:space="preserve"> казенному </w:t>
      </w:r>
      <w:r w:rsidRPr="005D36E4">
        <w:rPr>
          <w:rFonts w:ascii="Times New Roman" w:hAnsi="Times New Roman"/>
          <w:sz w:val="26"/>
          <w:szCs w:val="26"/>
        </w:rPr>
        <w:t>учреждению</w:t>
      </w:r>
      <w:r w:rsidRPr="005D36E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2164E">
        <w:rPr>
          <w:rFonts w:ascii="Times New Roman" w:hAnsi="Times New Roman"/>
          <w:sz w:val="26"/>
          <w:szCs w:val="26"/>
        </w:rPr>
        <w:t xml:space="preserve">«Редакция газеты «Когалымский вестник» (Т.А.Калиниченко) </w:t>
      </w:r>
      <w:r>
        <w:rPr>
          <w:rFonts w:ascii="Times New Roman" w:hAnsi="Times New Roman"/>
          <w:sz w:val="26"/>
          <w:szCs w:val="26"/>
        </w:rPr>
        <w:t>обеспечить регистрацию права оперативного управления муниципального недвижимого имущества города Когалыма в Управлении Федеральной службы государственной регистрации, кадастра и картографии по ХМАО-Югре.</w:t>
      </w:r>
    </w:p>
    <w:p w:rsidR="0074217E" w:rsidRDefault="0074217E" w:rsidP="00FE5A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217E" w:rsidRDefault="0074217E" w:rsidP="00FE5A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C33FC2">
        <w:rPr>
          <w:rFonts w:ascii="Times New Roman" w:hAnsi="Times New Roman"/>
          <w:sz w:val="26"/>
          <w:szCs w:val="26"/>
        </w:rPr>
        <w:t>Наделить полномочиями для перерегистрации муниципального автономного учреждения «Редакция газеты «Когалымский вестник» в ИФНС России по городу Когалыму ХМАО-Югры – директора-главного редактора учреждения «Редакция газеты «Когалымский вестник» Т.А.Калиниченко.</w:t>
      </w:r>
    </w:p>
    <w:p w:rsidR="0074217E" w:rsidRDefault="0074217E" w:rsidP="00FE5A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4217E" w:rsidRPr="004E7FC6" w:rsidRDefault="0074217E" w:rsidP="00FE5A1D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8. </w:t>
      </w:r>
      <w:r w:rsidRPr="004E7FC6">
        <w:rPr>
          <w:rFonts w:ascii="Times New Roman" w:hAnsi="Times New Roman"/>
          <w:sz w:val="26"/>
          <w:szCs w:val="26"/>
          <w:shd w:val="clear" w:color="auto" w:fill="FFFFFF"/>
        </w:rPr>
        <w:t>Опубликовать настоящее постановление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</w:t>
      </w:r>
      <w:r w:rsidRPr="004E7FC6">
        <w:rPr>
          <w:rFonts w:ascii="Times New Roman" w:hAnsi="Times New Roman"/>
          <w:sz w:val="26"/>
          <w:szCs w:val="26"/>
          <w:shd w:val="clear" w:color="auto" w:fill="FFFFFF"/>
        </w:rPr>
        <w:t xml:space="preserve"> газете «Когалымский вестник» и разместить на официальном сайте Администрации города Когалыма в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информационно-телекоммуникационной </w:t>
      </w:r>
      <w:r w:rsidRPr="004E7FC6">
        <w:rPr>
          <w:rFonts w:ascii="Times New Roman" w:hAnsi="Times New Roman"/>
          <w:sz w:val="26"/>
          <w:szCs w:val="26"/>
          <w:shd w:val="clear" w:color="auto" w:fill="FFFFFF"/>
        </w:rPr>
        <w:t>сети Интернет (www.</w:t>
      </w:r>
      <w:r w:rsidRPr="004E7FC6">
        <w:rPr>
          <w:rFonts w:ascii="Times New Roman" w:hAnsi="Times New Roman"/>
          <w:vanish/>
          <w:sz w:val="26"/>
          <w:szCs w:val="26"/>
          <w:shd w:val="clear" w:color="auto" w:fill="FFFFFF"/>
        </w:rPr>
        <w:t>.</w:t>
      </w:r>
      <w:r w:rsidRPr="004E7FC6">
        <w:rPr>
          <w:rFonts w:ascii="Times New Roman" w:hAnsi="Times New Roman"/>
          <w:sz w:val="26"/>
          <w:szCs w:val="26"/>
          <w:shd w:val="clear" w:color="auto" w:fill="FFFFFF"/>
        </w:rPr>
        <w:t>admkogalym.ru).</w:t>
      </w:r>
    </w:p>
    <w:p w:rsidR="0074217E" w:rsidRPr="004E7FC6" w:rsidRDefault="0074217E" w:rsidP="00FE5A1D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74217E" w:rsidRPr="004E7FC6" w:rsidRDefault="0074217E" w:rsidP="00FE5A1D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9. </w:t>
      </w:r>
      <w:r w:rsidRPr="004E7FC6">
        <w:rPr>
          <w:rFonts w:ascii="Times New Roman" w:hAnsi="Times New Roman"/>
          <w:sz w:val="26"/>
          <w:szCs w:val="26"/>
          <w:shd w:val="clear" w:color="auto" w:fill="FFFFFF"/>
        </w:rPr>
        <w:t>Контроль за выполнением постановления оставляю за собой.</w:t>
      </w:r>
    </w:p>
    <w:p w:rsidR="0074217E" w:rsidRDefault="0074217E" w:rsidP="00FE5A1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_x0000_s1027" type="#_x0000_t75" style="position:absolute;left:0;text-align:left;margin-left:207pt;margin-top:7.35pt;width:107.25pt;height:107.25pt;z-index:-251657216">
            <v:imagedata r:id="rId6" o:title=""/>
          </v:shape>
        </w:pict>
      </w:r>
    </w:p>
    <w:p w:rsidR="0074217E" w:rsidRDefault="0074217E" w:rsidP="00FE5A1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4217E" w:rsidRDefault="0074217E" w:rsidP="00FE5A1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4217E" w:rsidRDefault="0074217E" w:rsidP="00FE5A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3413">
        <w:rPr>
          <w:rFonts w:ascii="Times New Roman" w:hAnsi="Times New Roman"/>
          <w:sz w:val="26"/>
          <w:szCs w:val="26"/>
        </w:rPr>
        <w:t xml:space="preserve">Глава города Когалыма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43413">
        <w:rPr>
          <w:rFonts w:ascii="Times New Roman" w:hAnsi="Times New Roman"/>
          <w:sz w:val="26"/>
          <w:szCs w:val="26"/>
        </w:rPr>
        <w:t>Н.Н.Пальчиков</w:t>
      </w:r>
    </w:p>
    <w:p w:rsidR="0074217E" w:rsidRPr="00FE5A1D" w:rsidRDefault="0074217E" w:rsidP="00FE5A1D">
      <w:pPr>
        <w:spacing w:after="0" w:line="240" w:lineRule="auto"/>
        <w:jc w:val="both"/>
        <w:rPr>
          <w:rFonts w:ascii="Times New Roman" w:hAnsi="Times New Roman"/>
        </w:rPr>
      </w:pPr>
    </w:p>
    <w:p w:rsidR="0074217E" w:rsidRPr="00FE5A1D" w:rsidRDefault="0074217E" w:rsidP="00FE5A1D">
      <w:pPr>
        <w:spacing w:after="0" w:line="240" w:lineRule="auto"/>
        <w:jc w:val="both"/>
        <w:rPr>
          <w:rFonts w:ascii="Times New Roman" w:hAnsi="Times New Roman"/>
        </w:rPr>
      </w:pPr>
    </w:p>
    <w:p w:rsidR="0074217E" w:rsidRPr="00FE5A1D" w:rsidRDefault="0074217E" w:rsidP="00FE5A1D">
      <w:pPr>
        <w:spacing w:after="0" w:line="240" w:lineRule="auto"/>
        <w:jc w:val="both"/>
        <w:rPr>
          <w:rFonts w:ascii="Times New Roman" w:hAnsi="Times New Roman"/>
        </w:rPr>
      </w:pPr>
    </w:p>
    <w:p w:rsidR="0074217E" w:rsidRPr="00FE5A1D" w:rsidRDefault="0074217E" w:rsidP="00FE5A1D">
      <w:pPr>
        <w:spacing w:after="0" w:line="240" w:lineRule="auto"/>
        <w:jc w:val="both"/>
        <w:rPr>
          <w:rFonts w:ascii="Times New Roman" w:hAnsi="Times New Roman"/>
        </w:rPr>
      </w:pPr>
    </w:p>
    <w:p w:rsidR="0074217E" w:rsidRPr="00FE5A1D" w:rsidRDefault="0074217E" w:rsidP="00FE5A1D">
      <w:pPr>
        <w:spacing w:after="0" w:line="240" w:lineRule="auto"/>
        <w:jc w:val="both"/>
        <w:rPr>
          <w:rFonts w:ascii="Times New Roman" w:hAnsi="Times New Roman"/>
        </w:rPr>
      </w:pPr>
    </w:p>
    <w:p w:rsidR="0074217E" w:rsidRPr="00FE5A1D" w:rsidRDefault="0074217E" w:rsidP="00FE5A1D">
      <w:pPr>
        <w:spacing w:after="0" w:line="240" w:lineRule="auto"/>
        <w:jc w:val="both"/>
        <w:rPr>
          <w:rFonts w:ascii="Times New Roman" w:hAnsi="Times New Roman"/>
        </w:rPr>
      </w:pPr>
    </w:p>
    <w:sectPr w:rsidR="0074217E" w:rsidRPr="00FE5A1D" w:rsidSect="00114CF9">
      <w:type w:val="continuous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A58"/>
    <w:multiLevelType w:val="hybridMultilevel"/>
    <w:tmpl w:val="453C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83707"/>
    <w:multiLevelType w:val="hybridMultilevel"/>
    <w:tmpl w:val="748C810A"/>
    <w:lvl w:ilvl="0" w:tplc="A9F4628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814E7"/>
    <w:multiLevelType w:val="hybridMultilevel"/>
    <w:tmpl w:val="E2BE41F2"/>
    <w:lvl w:ilvl="0" w:tplc="E79CCA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5164EA7"/>
    <w:multiLevelType w:val="hybridMultilevel"/>
    <w:tmpl w:val="F9BE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407B28"/>
    <w:multiLevelType w:val="hybridMultilevel"/>
    <w:tmpl w:val="C70C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AE7"/>
    <w:rsid w:val="000539D4"/>
    <w:rsid w:val="000D4BBD"/>
    <w:rsid w:val="000F7AE3"/>
    <w:rsid w:val="00114CF9"/>
    <w:rsid w:val="00151EB0"/>
    <w:rsid w:val="001859DE"/>
    <w:rsid w:val="00185E67"/>
    <w:rsid w:val="001A1B32"/>
    <w:rsid w:val="001B2B35"/>
    <w:rsid w:val="001D0EE5"/>
    <w:rsid w:val="002070B6"/>
    <w:rsid w:val="002A2B2C"/>
    <w:rsid w:val="00341698"/>
    <w:rsid w:val="0035175A"/>
    <w:rsid w:val="00372A5B"/>
    <w:rsid w:val="003C0551"/>
    <w:rsid w:val="004E7FC6"/>
    <w:rsid w:val="00543413"/>
    <w:rsid w:val="0055098E"/>
    <w:rsid w:val="0058327B"/>
    <w:rsid w:val="005D299B"/>
    <w:rsid w:val="005D36E4"/>
    <w:rsid w:val="006157BB"/>
    <w:rsid w:val="006376F8"/>
    <w:rsid w:val="006910DB"/>
    <w:rsid w:val="006A4BBA"/>
    <w:rsid w:val="0070472D"/>
    <w:rsid w:val="007343FC"/>
    <w:rsid w:val="0074217E"/>
    <w:rsid w:val="00756082"/>
    <w:rsid w:val="0080422E"/>
    <w:rsid w:val="0082164E"/>
    <w:rsid w:val="00932B01"/>
    <w:rsid w:val="009C0248"/>
    <w:rsid w:val="00A227E7"/>
    <w:rsid w:val="00AB3B1D"/>
    <w:rsid w:val="00AE6AE7"/>
    <w:rsid w:val="00B64724"/>
    <w:rsid w:val="00BA1B15"/>
    <w:rsid w:val="00C33FC2"/>
    <w:rsid w:val="00C425F8"/>
    <w:rsid w:val="00C45CD1"/>
    <w:rsid w:val="00C863A8"/>
    <w:rsid w:val="00D06EFD"/>
    <w:rsid w:val="00D772C0"/>
    <w:rsid w:val="00D833CC"/>
    <w:rsid w:val="00DC0927"/>
    <w:rsid w:val="00DC228C"/>
    <w:rsid w:val="00DD319C"/>
    <w:rsid w:val="00EB02C3"/>
    <w:rsid w:val="00ED3349"/>
    <w:rsid w:val="00EF67FD"/>
    <w:rsid w:val="00FE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2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6AE7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AE6AE7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AE6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semiHidden/>
    <w:rsid w:val="0080422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6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4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567</TotalTime>
  <Pages>2</Pages>
  <Words>492</Words>
  <Characters>2808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Мехтиев Дамир Ильдарович</dc:creator>
  <cp:keywords/>
  <dc:description/>
  <cp:lastModifiedBy>BelyavinaYA</cp:lastModifiedBy>
  <cp:revision>28</cp:revision>
  <cp:lastPrinted>2016-10-31T09:54:00Z</cp:lastPrinted>
  <dcterms:created xsi:type="dcterms:W3CDTF">2016-09-07T09:14:00Z</dcterms:created>
  <dcterms:modified xsi:type="dcterms:W3CDTF">2016-10-31T09:54:00Z</dcterms:modified>
</cp:coreProperties>
</file>