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4" w:rsidRPr="001B20A7" w:rsidRDefault="002C16C4" w:rsidP="00591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1B20A7">
        <w:rPr>
          <w:rFonts w:ascii="Times New Roman" w:hAnsi="Times New Roman"/>
          <w:bCs/>
          <w:kern w:val="32"/>
          <w:sz w:val="26"/>
          <w:szCs w:val="26"/>
        </w:rPr>
        <w:t xml:space="preserve">Положение </w:t>
      </w:r>
    </w:p>
    <w:p w:rsidR="002C16C4" w:rsidRPr="001B20A7" w:rsidRDefault="002C16C4" w:rsidP="00591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1B20A7">
        <w:rPr>
          <w:rFonts w:ascii="Times New Roman" w:hAnsi="Times New Roman"/>
          <w:bCs/>
          <w:kern w:val="32"/>
          <w:sz w:val="26"/>
          <w:szCs w:val="26"/>
        </w:rPr>
        <w:t>о проверке соблюдения ограничений и запретов лицами, замещающими муниципальные должности</w:t>
      </w:r>
      <w:r w:rsidR="008F3D9E" w:rsidRPr="001B20A7">
        <w:rPr>
          <w:rFonts w:ascii="Times New Roman" w:hAnsi="Times New Roman"/>
          <w:bCs/>
          <w:kern w:val="32"/>
          <w:sz w:val="26"/>
          <w:szCs w:val="26"/>
        </w:rPr>
        <w:t xml:space="preserve"> в органах местного</w:t>
      </w:r>
      <w:r w:rsidR="005916E7" w:rsidRPr="001B20A7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="008F3D9E" w:rsidRPr="001B20A7">
        <w:rPr>
          <w:rFonts w:ascii="Times New Roman" w:hAnsi="Times New Roman"/>
          <w:bCs/>
          <w:kern w:val="32"/>
          <w:sz w:val="26"/>
          <w:szCs w:val="26"/>
        </w:rPr>
        <w:t>самоуправления</w:t>
      </w:r>
      <w:r w:rsidR="00736582" w:rsidRPr="001B20A7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="008F3D9E" w:rsidRPr="001B20A7">
        <w:rPr>
          <w:rFonts w:ascii="Times New Roman" w:hAnsi="Times New Roman"/>
          <w:bCs/>
          <w:kern w:val="32"/>
          <w:sz w:val="26"/>
          <w:szCs w:val="26"/>
        </w:rPr>
        <w:t>города Когалыма</w:t>
      </w:r>
    </w:p>
    <w:p w:rsidR="00736582" w:rsidRPr="001B20A7" w:rsidRDefault="00736582" w:rsidP="00591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1B20A7">
        <w:rPr>
          <w:rFonts w:ascii="Times New Roman" w:hAnsi="Times New Roman"/>
          <w:bCs/>
          <w:kern w:val="32"/>
          <w:sz w:val="26"/>
          <w:szCs w:val="26"/>
        </w:rPr>
        <w:t>(далее - Положение)</w:t>
      </w:r>
    </w:p>
    <w:p w:rsidR="001B20A7" w:rsidRPr="001B20A7" w:rsidRDefault="001B20A7" w:rsidP="00591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1B20A7" w:rsidRPr="001B20A7" w:rsidRDefault="001B20A7" w:rsidP="005916E7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(утверждено решением Думы города Когалыма от 25.10.2017 №107-ГД</w:t>
      </w:r>
      <w:r w:rsidRPr="001B20A7">
        <w:rPr>
          <w:rFonts w:ascii="Times New Roman" w:hAnsi="Times New Roman"/>
          <w:sz w:val="26"/>
          <w:szCs w:val="26"/>
        </w:rPr>
        <w:t xml:space="preserve">, </w:t>
      </w:r>
    </w:p>
    <w:p w:rsidR="001B20A7" w:rsidRPr="001B20A7" w:rsidRDefault="001B20A7" w:rsidP="005916E7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в редакции решени</w:t>
      </w:r>
      <w:r>
        <w:rPr>
          <w:rFonts w:ascii="Times New Roman" w:hAnsi="Times New Roman"/>
          <w:sz w:val="26"/>
          <w:szCs w:val="26"/>
        </w:rPr>
        <w:t>я</w:t>
      </w:r>
      <w:r w:rsidRPr="001B20A7">
        <w:rPr>
          <w:rFonts w:ascii="Times New Roman" w:hAnsi="Times New Roman"/>
          <w:sz w:val="26"/>
          <w:szCs w:val="26"/>
        </w:rPr>
        <w:t xml:space="preserve"> Думы города Когалыма от 26.10.2022 №165-ГД)</w:t>
      </w:r>
    </w:p>
    <w:p w:rsidR="002C16C4" w:rsidRPr="001B20A7" w:rsidRDefault="002C16C4" w:rsidP="00881500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2C16C4" w:rsidRPr="001B20A7" w:rsidRDefault="002C16C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1. Настоящее Положение определяет порядок осуществления проверки соблюдения лицами, замещающими муниципальные должности</w:t>
      </w:r>
      <w:r w:rsidR="008F3D9E" w:rsidRPr="001B20A7">
        <w:rPr>
          <w:rFonts w:ascii="Times New Roman" w:hAnsi="Times New Roman"/>
          <w:sz w:val="26"/>
          <w:szCs w:val="26"/>
        </w:rPr>
        <w:t xml:space="preserve"> в органах местного самоуправления города Когалыма (далее - лиц</w:t>
      </w:r>
      <w:r w:rsidR="00AF5365" w:rsidRPr="001B20A7">
        <w:rPr>
          <w:rFonts w:ascii="Times New Roman" w:hAnsi="Times New Roman"/>
          <w:sz w:val="26"/>
          <w:szCs w:val="26"/>
        </w:rPr>
        <w:t>о</w:t>
      </w:r>
      <w:r w:rsidR="008F3D9E" w:rsidRPr="001B20A7">
        <w:rPr>
          <w:rFonts w:ascii="Times New Roman" w:hAnsi="Times New Roman"/>
          <w:sz w:val="26"/>
          <w:szCs w:val="26"/>
        </w:rPr>
        <w:t>, замещающ</w:t>
      </w:r>
      <w:r w:rsidR="00AF5365" w:rsidRPr="001B20A7">
        <w:rPr>
          <w:rFonts w:ascii="Times New Roman" w:hAnsi="Times New Roman"/>
          <w:sz w:val="26"/>
          <w:szCs w:val="26"/>
        </w:rPr>
        <w:t>е</w:t>
      </w:r>
      <w:r w:rsidR="008F3D9E" w:rsidRPr="001B20A7">
        <w:rPr>
          <w:rFonts w:ascii="Times New Roman" w:hAnsi="Times New Roman"/>
          <w:sz w:val="26"/>
          <w:szCs w:val="26"/>
        </w:rPr>
        <w:t>е муниципальн</w:t>
      </w:r>
      <w:r w:rsidR="00AF5365" w:rsidRPr="001B20A7">
        <w:rPr>
          <w:rFonts w:ascii="Times New Roman" w:hAnsi="Times New Roman"/>
          <w:sz w:val="26"/>
          <w:szCs w:val="26"/>
        </w:rPr>
        <w:t>ую</w:t>
      </w:r>
      <w:r w:rsidR="008F3D9E" w:rsidRPr="001B20A7">
        <w:rPr>
          <w:rFonts w:ascii="Times New Roman" w:hAnsi="Times New Roman"/>
          <w:sz w:val="26"/>
          <w:szCs w:val="26"/>
        </w:rPr>
        <w:t xml:space="preserve"> должност</w:t>
      </w:r>
      <w:r w:rsidR="00AF5365" w:rsidRPr="001B20A7">
        <w:rPr>
          <w:rFonts w:ascii="Times New Roman" w:hAnsi="Times New Roman"/>
          <w:sz w:val="26"/>
          <w:szCs w:val="26"/>
        </w:rPr>
        <w:t>ь</w:t>
      </w:r>
      <w:r w:rsidR="008F3D9E" w:rsidRPr="001B20A7">
        <w:rPr>
          <w:rFonts w:ascii="Times New Roman" w:hAnsi="Times New Roman"/>
          <w:sz w:val="26"/>
          <w:szCs w:val="26"/>
        </w:rPr>
        <w:t>),</w:t>
      </w:r>
      <w:r w:rsidR="003F28F5" w:rsidRPr="001B20A7">
        <w:rPr>
          <w:rFonts w:ascii="Times New Roman" w:hAnsi="Times New Roman"/>
          <w:sz w:val="26"/>
          <w:szCs w:val="26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пунктом,</w:t>
      </w:r>
      <w:r w:rsidRPr="001B20A7">
        <w:rPr>
          <w:rFonts w:ascii="Times New Roman" w:hAnsi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6E1B87" w:rsidRPr="001B20A7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Pr="001B20A7">
        <w:rPr>
          <w:rFonts w:ascii="Times New Roman" w:hAnsi="Times New Roman"/>
          <w:sz w:val="26"/>
          <w:szCs w:val="26"/>
        </w:rPr>
        <w:t>от 25.12.2008</w:t>
      </w:r>
      <w:hyperlink r:id="rId7" w:tooltip="ФЕДЕРАЛЬНЫЙ ЗАКОН от 25.12.2008 № 273-ФЗ ГОСУДАРСТВЕННАЯ ДУМА ФЕДЕРАЛЬНОГО СОБРАНИЯ РФ&#10;&#10;О противодействии коррупции" w:history="1">
        <w:r w:rsidR="00881500"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№</w:t>
        </w:r>
        <w:bookmarkStart w:id="0" w:name="_GoBack"/>
        <w:bookmarkEnd w:id="0"/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273-ФЗ </w:t>
        </w:r>
        <w:r w:rsidR="00881500"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«</w:t>
        </w:r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 противодействии</w:t>
        </w:r>
      </w:hyperlink>
      <w:r w:rsidRPr="001B20A7">
        <w:rPr>
          <w:rFonts w:ascii="Times New Roman" w:hAnsi="Times New Roman"/>
          <w:sz w:val="26"/>
          <w:szCs w:val="26"/>
        </w:rPr>
        <w:t xml:space="preserve"> коррупции</w:t>
      </w:r>
      <w:r w:rsidR="00881500" w:rsidRPr="001B20A7">
        <w:rPr>
          <w:rFonts w:ascii="Times New Roman" w:hAnsi="Times New Roman"/>
          <w:sz w:val="26"/>
          <w:szCs w:val="26"/>
        </w:rPr>
        <w:t>»</w:t>
      </w:r>
      <w:r w:rsidRPr="001B20A7">
        <w:rPr>
          <w:rFonts w:ascii="Times New Roman" w:hAnsi="Times New Roman"/>
          <w:sz w:val="26"/>
          <w:szCs w:val="26"/>
        </w:rPr>
        <w:t>, другими федеральными законами (далее - установленные ограничения и запреты).</w:t>
      </w:r>
    </w:p>
    <w:p w:rsidR="003F28F5" w:rsidRPr="001B20A7" w:rsidRDefault="003F28F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(пункт 1 изменен решением Думы </w:t>
      </w:r>
      <w:hyperlink r:id="rId8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3F411E" w:rsidRPr="001B20A7" w:rsidRDefault="008F3D9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2</w:t>
      </w:r>
      <w:r w:rsidR="003F411E" w:rsidRPr="001B20A7">
        <w:rPr>
          <w:rFonts w:ascii="Times New Roman" w:hAnsi="Times New Roman"/>
          <w:sz w:val="26"/>
          <w:szCs w:val="26"/>
        </w:rPr>
        <w:t>. Основанием для осуществления пр</w:t>
      </w:r>
      <w:r w:rsidR="00E84635" w:rsidRPr="001B20A7">
        <w:rPr>
          <w:rFonts w:ascii="Times New Roman" w:hAnsi="Times New Roman"/>
          <w:sz w:val="26"/>
          <w:szCs w:val="26"/>
        </w:rPr>
        <w:t xml:space="preserve">оверки, предусмотренной пунктом </w:t>
      </w:r>
      <w:r w:rsidR="003F411E" w:rsidRPr="001B20A7">
        <w:rPr>
          <w:rFonts w:ascii="Times New Roman" w:hAnsi="Times New Roman"/>
          <w:sz w:val="26"/>
          <w:szCs w:val="26"/>
        </w:rPr>
        <w:t>1 настоящего Положения, является информация, представленная в письменном виде в установленном порядке: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б) </w:t>
      </w:r>
      <w:r w:rsidR="003F28F5" w:rsidRPr="001B20A7">
        <w:rPr>
          <w:rFonts w:ascii="Times New Roman" w:hAnsi="Times New Roman"/>
          <w:sz w:val="26"/>
          <w:szCs w:val="26"/>
        </w:rPr>
        <w:t>муниципальными служащими органа местного самоуправления города Когалыма, ответственными</w:t>
      </w:r>
      <w:r w:rsidRPr="001B20A7">
        <w:rPr>
          <w:rFonts w:ascii="Times New Roman" w:hAnsi="Times New Roman"/>
          <w:sz w:val="26"/>
          <w:szCs w:val="26"/>
        </w:rPr>
        <w:t xml:space="preserve"> за работу по профилактике коррупционных и иных правонарушений;</w:t>
      </w:r>
    </w:p>
    <w:p w:rsidR="003F28F5" w:rsidRPr="001B20A7" w:rsidRDefault="003F28F5" w:rsidP="003F28F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(подпункт «б» пункта 2 изменен решением Думы </w:t>
      </w:r>
      <w:hyperlink r:id="rId9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r w:rsidR="00736582" w:rsidRPr="001B20A7">
        <w:rPr>
          <w:rFonts w:ascii="Times New Roman" w:hAnsi="Times New Roman"/>
          <w:sz w:val="26"/>
          <w:szCs w:val="26"/>
        </w:rPr>
        <w:t xml:space="preserve">действующим законодательством Российской Федерации </w:t>
      </w:r>
      <w:r w:rsidRPr="001B20A7">
        <w:rPr>
          <w:rFonts w:ascii="Times New Roman" w:hAnsi="Times New Roman"/>
          <w:sz w:val="26"/>
          <w:szCs w:val="26"/>
        </w:rPr>
        <w:t>иных общероссийских общественных объединений, не являющихся политическими партиями;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г) Общественной палатой Ханты-Мансийского автономного округа</w:t>
      </w:r>
      <w:r w:rsidR="00881500" w:rsidRPr="001B20A7">
        <w:rPr>
          <w:rFonts w:ascii="Times New Roman" w:hAnsi="Times New Roman"/>
          <w:sz w:val="26"/>
          <w:szCs w:val="26"/>
        </w:rPr>
        <w:t>-</w:t>
      </w:r>
      <w:r w:rsidRPr="001B20A7">
        <w:rPr>
          <w:rFonts w:ascii="Times New Roman" w:hAnsi="Times New Roman"/>
          <w:sz w:val="26"/>
          <w:szCs w:val="26"/>
        </w:rPr>
        <w:t>Югры;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д) общероссийскими средствами массовой информации.</w:t>
      </w:r>
    </w:p>
    <w:p w:rsidR="003F411E" w:rsidRPr="001B20A7" w:rsidRDefault="00AF536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3</w:t>
      </w:r>
      <w:r w:rsidR="003F411E" w:rsidRPr="001B20A7">
        <w:rPr>
          <w:rFonts w:ascii="Times New Roman" w:hAnsi="Times New Roman"/>
          <w:sz w:val="26"/>
          <w:szCs w:val="26"/>
        </w:rPr>
        <w:t xml:space="preserve">. </w:t>
      </w:r>
      <w:r w:rsidRPr="001B20A7">
        <w:rPr>
          <w:rFonts w:ascii="Times New Roman" w:hAnsi="Times New Roman"/>
          <w:sz w:val="26"/>
          <w:szCs w:val="26"/>
        </w:rPr>
        <w:t>Проверка, предусмотренная пунктом 1 настоящего Положения (далее -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</w:t>
      </w:r>
    </w:p>
    <w:p w:rsidR="003F411E" w:rsidRPr="001B20A7" w:rsidRDefault="003F411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Решение принимается</w:t>
      </w:r>
      <w:r w:rsidR="007F36A4" w:rsidRPr="001B20A7">
        <w:rPr>
          <w:rFonts w:ascii="Times New Roman" w:hAnsi="Times New Roman"/>
          <w:sz w:val="26"/>
          <w:szCs w:val="26"/>
        </w:rPr>
        <w:t xml:space="preserve"> </w:t>
      </w:r>
      <w:r w:rsidRPr="001B20A7">
        <w:rPr>
          <w:rFonts w:ascii="Times New Roman" w:hAnsi="Times New Roman"/>
          <w:sz w:val="26"/>
          <w:szCs w:val="26"/>
        </w:rPr>
        <w:t>отдельно в отношении каждого лица, замещающего муниципальную должность.</w:t>
      </w:r>
    </w:p>
    <w:p w:rsidR="007F36A4" w:rsidRPr="001B20A7" w:rsidRDefault="00AF536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4</w:t>
      </w:r>
      <w:r w:rsidR="007F36A4" w:rsidRPr="001B20A7">
        <w:rPr>
          <w:rFonts w:ascii="Times New Roman" w:hAnsi="Times New Roman"/>
          <w:sz w:val="26"/>
          <w:szCs w:val="26"/>
        </w:rPr>
        <w:t>. Информация анонимного характера не является основанием для проверки.</w:t>
      </w:r>
    </w:p>
    <w:p w:rsidR="007F36A4" w:rsidRPr="001B20A7" w:rsidRDefault="00AF536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5</w:t>
      </w:r>
      <w:r w:rsidR="007F36A4" w:rsidRPr="001B20A7">
        <w:rPr>
          <w:rFonts w:ascii="Times New Roman" w:hAnsi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7F36A4" w:rsidRPr="001B20A7" w:rsidRDefault="00AF536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lastRenderedPageBreak/>
        <w:t>6</w:t>
      </w:r>
      <w:r w:rsidR="007F36A4" w:rsidRPr="001B20A7">
        <w:rPr>
          <w:rFonts w:ascii="Times New Roman" w:hAnsi="Times New Roman"/>
          <w:sz w:val="26"/>
          <w:szCs w:val="26"/>
        </w:rPr>
        <w:t>. При осуществлении проверки должностное лицо, организующее проверку, руководитель аппарата Думы города Когалыма вправе: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а) проводить собеседование с лицом, замещающим муниципальную должность;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в) получать от лица, замещающего муниципальную должность, пояснения</w:t>
      </w:r>
      <w:r w:rsidR="00E84635" w:rsidRPr="001B20A7">
        <w:rPr>
          <w:rFonts w:ascii="Times New Roman" w:hAnsi="Times New Roman"/>
          <w:sz w:val="26"/>
          <w:szCs w:val="26"/>
        </w:rPr>
        <w:t xml:space="preserve"> по представленным материалам</w:t>
      </w:r>
      <w:r w:rsidRPr="001B20A7">
        <w:rPr>
          <w:rFonts w:ascii="Times New Roman" w:hAnsi="Times New Roman"/>
          <w:sz w:val="26"/>
          <w:szCs w:val="26"/>
        </w:rPr>
        <w:t>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г) направлять </w:t>
      </w:r>
      <w:r w:rsidR="00E84635" w:rsidRPr="001B20A7">
        <w:rPr>
          <w:rFonts w:ascii="Times New Roman" w:hAnsi="Times New Roman"/>
          <w:sz w:val="26"/>
          <w:szCs w:val="26"/>
        </w:rPr>
        <w:t xml:space="preserve">в установленном порядке запросы </w:t>
      </w:r>
      <w:r w:rsidRPr="001B20A7">
        <w:rPr>
          <w:rFonts w:ascii="Times New Roman" w:hAnsi="Times New Roman"/>
          <w:sz w:val="26"/>
          <w:szCs w:val="26"/>
        </w:rPr>
        <w:t xml:space="preserve">в органы </w:t>
      </w:r>
      <w:r w:rsidR="00AD7883" w:rsidRPr="001B20A7">
        <w:rPr>
          <w:rFonts w:ascii="Times New Roman" w:hAnsi="Times New Roman"/>
          <w:sz w:val="26"/>
          <w:szCs w:val="26"/>
        </w:rPr>
        <w:t>направлять в установленном порядке (в том числе с использованием государственной информационной системы в области противодействия коррупции «Посейдон»)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или организации) об имеющихся у них сведениях о соблюдении лицом, замещающим муниципальную должность, установленных ограничений и запретов</w:t>
      </w:r>
      <w:r w:rsidRPr="001B20A7">
        <w:rPr>
          <w:rFonts w:ascii="Times New Roman" w:hAnsi="Times New Roman"/>
          <w:sz w:val="26"/>
          <w:szCs w:val="26"/>
        </w:rPr>
        <w:t>;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(подпункт «г» пункта 6 изменен решением Думы </w:t>
      </w:r>
      <w:hyperlink r:id="rId10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д) осуществлять (в том числе с использованием государственной информационной системы в области противодействия коррупции «Посейдон»)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(подпункт «д» пункта 6 введен решением Думы </w:t>
      </w:r>
      <w:hyperlink r:id="rId11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7F36A4" w:rsidRPr="001B20A7" w:rsidRDefault="00E8463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7</w:t>
      </w:r>
      <w:r w:rsidR="007F36A4" w:rsidRPr="001B20A7">
        <w:rPr>
          <w:rFonts w:ascii="Times New Roman" w:hAnsi="Times New Roman"/>
          <w:sz w:val="26"/>
          <w:szCs w:val="26"/>
        </w:rPr>
        <w:t xml:space="preserve">. В запросе, предусмотренном подпунктом </w:t>
      </w:r>
      <w:r w:rsidR="00881500" w:rsidRPr="001B20A7">
        <w:rPr>
          <w:rFonts w:ascii="Times New Roman" w:hAnsi="Times New Roman"/>
          <w:sz w:val="26"/>
          <w:szCs w:val="26"/>
        </w:rPr>
        <w:t>«</w:t>
      </w:r>
      <w:r w:rsidR="007F36A4" w:rsidRPr="001B20A7">
        <w:rPr>
          <w:rFonts w:ascii="Times New Roman" w:hAnsi="Times New Roman"/>
          <w:sz w:val="26"/>
          <w:szCs w:val="26"/>
        </w:rPr>
        <w:t>г</w:t>
      </w:r>
      <w:r w:rsidR="00881500" w:rsidRPr="001B20A7">
        <w:rPr>
          <w:rFonts w:ascii="Times New Roman" w:hAnsi="Times New Roman"/>
          <w:sz w:val="26"/>
          <w:szCs w:val="26"/>
        </w:rPr>
        <w:t>»</w:t>
      </w:r>
      <w:r w:rsidR="007F36A4" w:rsidRPr="001B20A7">
        <w:rPr>
          <w:rFonts w:ascii="Times New Roman" w:hAnsi="Times New Roman"/>
          <w:sz w:val="26"/>
          <w:szCs w:val="26"/>
        </w:rPr>
        <w:t xml:space="preserve"> пункта </w:t>
      </w:r>
      <w:r w:rsidRPr="001B20A7">
        <w:rPr>
          <w:rFonts w:ascii="Times New Roman" w:hAnsi="Times New Roman"/>
          <w:sz w:val="26"/>
          <w:szCs w:val="26"/>
        </w:rPr>
        <w:t>6</w:t>
      </w:r>
      <w:r w:rsidR="007F36A4" w:rsidRPr="001B20A7">
        <w:rPr>
          <w:rFonts w:ascii="Times New Roman" w:hAnsi="Times New Roman"/>
          <w:sz w:val="26"/>
          <w:szCs w:val="26"/>
        </w:rPr>
        <w:t xml:space="preserve"> настоящего Положения, указываются: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а) фамилия, имя, отчество руководителя органа или организации, в которые направляется запрос;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г) содержание и объем сведений, подлежащих проверке;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д) фамилия, инициалы и номер телефона специалиста, подготовившего запрос;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е) другие необходимые сведения.</w:t>
      </w:r>
    </w:p>
    <w:p w:rsidR="007F36A4" w:rsidRPr="001B20A7" w:rsidRDefault="00E8463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8</w:t>
      </w:r>
      <w:r w:rsidR="007F36A4" w:rsidRPr="001B20A7">
        <w:rPr>
          <w:rFonts w:ascii="Times New Roman" w:hAnsi="Times New Roman"/>
          <w:sz w:val="26"/>
          <w:szCs w:val="26"/>
        </w:rPr>
        <w:t xml:space="preserve">. Должностное лицо, </w:t>
      </w:r>
      <w:r w:rsidR="001818FE" w:rsidRPr="001B20A7">
        <w:rPr>
          <w:rFonts w:ascii="Times New Roman" w:hAnsi="Times New Roman"/>
          <w:sz w:val="26"/>
          <w:szCs w:val="26"/>
        </w:rPr>
        <w:t xml:space="preserve">организующее </w:t>
      </w:r>
      <w:r w:rsidRPr="001B20A7">
        <w:rPr>
          <w:rFonts w:ascii="Times New Roman" w:hAnsi="Times New Roman"/>
          <w:sz w:val="26"/>
          <w:szCs w:val="26"/>
        </w:rPr>
        <w:t xml:space="preserve">проведение </w:t>
      </w:r>
      <w:r w:rsidR="001818FE" w:rsidRPr="001B20A7">
        <w:rPr>
          <w:rFonts w:ascii="Times New Roman" w:hAnsi="Times New Roman"/>
          <w:sz w:val="26"/>
          <w:szCs w:val="26"/>
        </w:rPr>
        <w:t>проверк</w:t>
      </w:r>
      <w:r w:rsidRPr="001B20A7">
        <w:rPr>
          <w:rFonts w:ascii="Times New Roman" w:hAnsi="Times New Roman"/>
          <w:sz w:val="26"/>
          <w:szCs w:val="26"/>
        </w:rPr>
        <w:t>и</w:t>
      </w:r>
      <w:r w:rsidR="007F36A4" w:rsidRPr="001B20A7">
        <w:rPr>
          <w:rFonts w:ascii="Times New Roman" w:hAnsi="Times New Roman"/>
          <w:sz w:val="26"/>
          <w:szCs w:val="26"/>
        </w:rPr>
        <w:t>, обеспечивает: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lastRenderedPageBreak/>
        <w:t>а)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7F36A4" w:rsidRPr="001B20A7" w:rsidRDefault="007F36A4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818FE" w:rsidRPr="001B20A7" w:rsidRDefault="00E84635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9</w:t>
      </w:r>
      <w:r w:rsidR="001818FE" w:rsidRPr="001B20A7">
        <w:rPr>
          <w:rFonts w:ascii="Times New Roman" w:hAnsi="Times New Roman"/>
          <w:sz w:val="26"/>
          <w:szCs w:val="26"/>
        </w:rPr>
        <w:t>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</w:p>
    <w:p w:rsidR="001818FE" w:rsidRPr="001B20A7" w:rsidRDefault="001818F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</w:t>
      </w:r>
      <w:r w:rsidR="00E84635" w:rsidRPr="001B20A7">
        <w:rPr>
          <w:rFonts w:ascii="Times New Roman" w:hAnsi="Times New Roman"/>
          <w:sz w:val="26"/>
          <w:szCs w:val="26"/>
        </w:rPr>
        <w:t>0</w:t>
      </w:r>
      <w:r w:rsidRPr="001B20A7">
        <w:rPr>
          <w:rFonts w:ascii="Times New Roman" w:hAnsi="Times New Roman"/>
          <w:sz w:val="26"/>
          <w:szCs w:val="26"/>
        </w:rPr>
        <w:t>. Лицо, замещающее муниципальную должность, вправе:</w:t>
      </w:r>
    </w:p>
    <w:p w:rsidR="001818FE" w:rsidRPr="001B20A7" w:rsidRDefault="001818F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а) давать пояснения в письменной форме в ходе проверки по вопросам, указанным в подпункте </w:t>
      </w:r>
      <w:r w:rsidR="00881500" w:rsidRPr="001B20A7">
        <w:rPr>
          <w:rFonts w:ascii="Times New Roman" w:hAnsi="Times New Roman"/>
          <w:sz w:val="26"/>
          <w:szCs w:val="26"/>
        </w:rPr>
        <w:t>«</w:t>
      </w:r>
      <w:r w:rsidRPr="001B20A7">
        <w:rPr>
          <w:rFonts w:ascii="Times New Roman" w:hAnsi="Times New Roman"/>
          <w:sz w:val="26"/>
          <w:szCs w:val="26"/>
        </w:rPr>
        <w:t>б</w:t>
      </w:r>
      <w:r w:rsidR="00881500" w:rsidRPr="001B20A7">
        <w:rPr>
          <w:rFonts w:ascii="Times New Roman" w:hAnsi="Times New Roman"/>
          <w:sz w:val="26"/>
          <w:szCs w:val="26"/>
        </w:rPr>
        <w:t>»</w:t>
      </w:r>
      <w:r w:rsidRPr="001B20A7">
        <w:rPr>
          <w:rFonts w:ascii="Times New Roman" w:hAnsi="Times New Roman"/>
          <w:sz w:val="26"/>
          <w:szCs w:val="26"/>
        </w:rPr>
        <w:t xml:space="preserve"> пункта </w:t>
      </w:r>
      <w:r w:rsidR="00E84635" w:rsidRPr="001B20A7">
        <w:rPr>
          <w:rFonts w:ascii="Times New Roman" w:hAnsi="Times New Roman"/>
          <w:sz w:val="26"/>
          <w:szCs w:val="26"/>
        </w:rPr>
        <w:t>8</w:t>
      </w:r>
      <w:r w:rsidRPr="001B20A7">
        <w:rPr>
          <w:rFonts w:ascii="Times New Roman" w:hAnsi="Times New Roman"/>
          <w:sz w:val="26"/>
          <w:szCs w:val="26"/>
        </w:rPr>
        <w:t xml:space="preserve"> настоящего Положения</w:t>
      </w:r>
      <w:r w:rsidR="00D051EB" w:rsidRPr="001B20A7">
        <w:rPr>
          <w:rFonts w:ascii="Times New Roman" w:hAnsi="Times New Roman"/>
          <w:sz w:val="26"/>
          <w:szCs w:val="26"/>
        </w:rPr>
        <w:t>,</w:t>
      </w:r>
      <w:r w:rsidRPr="001B20A7">
        <w:rPr>
          <w:rFonts w:ascii="Times New Roman" w:hAnsi="Times New Roman"/>
          <w:sz w:val="26"/>
          <w:szCs w:val="26"/>
        </w:rPr>
        <w:t xml:space="preserve"> по результатам проверки;</w:t>
      </w:r>
    </w:p>
    <w:p w:rsidR="001818FE" w:rsidRPr="001B20A7" w:rsidRDefault="001818F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818FE" w:rsidRPr="001B20A7" w:rsidRDefault="001818FE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в) обращаться </w:t>
      </w:r>
      <w:r w:rsidR="00D051EB" w:rsidRPr="001B20A7">
        <w:rPr>
          <w:rFonts w:ascii="Times New Roman" w:hAnsi="Times New Roman"/>
          <w:sz w:val="26"/>
          <w:szCs w:val="26"/>
        </w:rPr>
        <w:t xml:space="preserve">в аппарат Думы города Когалыма </w:t>
      </w:r>
      <w:r w:rsidRPr="001B20A7">
        <w:rPr>
          <w:rFonts w:ascii="Times New Roman" w:hAnsi="Times New Roman"/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</w:t>
      </w:r>
      <w:r w:rsidR="00AD7883" w:rsidRPr="001B20A7">
        <w:rPr>
          <w:rFonts w:ascii="Times New Roman" w:hAnsi="Times New Roman"/>
          <w:sz w:val="26"/>
          <w:szCs w:val="26"/>
        </w:rPr>
        <w:t>под</w:t>
      </w:r>
      <w:r w:rsidRPr="001B20A7">
        <w:rPr>
          <w:rFonts w:ascii="Times New Roman" w:hAnsi="Times New Roman"/>
          <w:sz w:val="26"/>
          <w:szCs w:val="26"/>
        </w:rPr>
        <w:t xml:space="preserve">пункте </w:t>
      </w:r>
      <w:r w:rsidR="00881500" w:rsidRPr="001B20A7">
        <w:rPr>
          <w:rFonts w:ascii="Times New Roman" w:hAnsi="Times New Roman"/>
          <w:sz w:val="26"/>
          <w:szCs w:val="26"/>
        </w:rPr>
        <w:t>«</w:t>
      </w:r>
      <w:r w:rsidRPr="001B20A7">
        <w:rPr>
          <w:rFonts w:ascii="Times New Roman" w:hAnsi="Times New Roman"/>
          <w:sz w:val="26"/>
          <w:szCs w:val="26"/>
        </w:rPr>
        <w:t>б</w:t>
      </w:r>
      <w:r w:rsidR="00881500" w:rsidRPr="001B20A7">
        <w:rPr>
          <w:rFonts w:ascii="Times New Roman" w:hAnsi="Times New Roman"/>
          <w:sz w:val="26"/>
          <w:szCs w:val="26"/>
        </w:rPr>
        <w:t>»</w:t>
      </w:r>
      <w:r w:rsidRPr="001B20A7">
        <w:rPr>
          <w:rFonts w:ascii="Times New Roman" w:hAnsi="Times New Roman"/>
          <w:sz w:val="26"/>
          <w:szCs w:val="26"/>
        </w:rPr>
        <w:t xml:space="preserve"> пункта </w:t>
      </w:r>
      <w:r w:rsidR="00E84635" w:rsidRPr="001B20A7">
        <w:rPr>
          <w:rFonts w:ascii="Times New Roman" w:hAnsi="Times New Roman"/>
          <w:sz w:val="26"/>
          <w:szCs w:val="26"/>
        </w:rPr>
        <w:t>8</w:t>
      </w:r>
      <w:r w:rsidRPr="001B20A7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(подпункт «в» пункта 10 изменен решением Думы </w:t>
      </w:r>
      <w:hyperlink r:id="rId12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D051EB" w:rsidRPr="001B20A7" w:rsidRDefault="00D051EB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</w:t>
      </w:r>
      <w:r w:rsidR="00E84635" w:rsidRPr="001B20A7">
        <w:rPr>
          <w:rFonts w:ascii="Times New Roman" w:hAnsi="Times New Roman"/>
          <w:sz w:val="26"/>
          <w:szCs w:val="26"/>
        </w:rPr>
        <w:t>1</w:t>
      </w:r>
      <w:r w:rsidRPr="001B20A7">
        <w:rPr>
          <w:rFonts w:ascii="Times New Roman" w:hAnsi="Times New Roman"/>
          <w:sz w:val="26"/>
          <w:szCs w:val="26"/>
        </w:rPr>
        <w:t>. Пояснения, указанные в пункте 1</w:t>
      </w:r>
      <w:r w:rsidR="00E84635" w:rsidRPr="001B20A7">
        <w:rPr>
          <w:rFonts w:ascii="Times New Roman" w:hAnsi="Times New Roman"/>
          <w:sz w:val="26"/>
          <w:szCs w:val="26"/>
        </w:rPr>
        <w:t>0</w:t>
      </w:r>
      <w:r w:rsidRPr="001B20A7">
        <w:rPr>
          <w:rFonts w:ascii="Times New Roman" w:hAnsi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11.1.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Думы города Когалыма о проведении проверки. Указанный срок может быть продлен на срок до 90 дней на основании решения Думы города Когалыма в соответствии с пунктом 5 настоящего Положения.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AD7883" w:rsidRPr="001B20A7" w:rsidRDefault="00AD7883" w:rsidP="00AD788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(пункт 11.1 введен решением Думы </w:t>
      </w:r>
      <w:hyperlink r:id="rId13" w:tooltip="решение от 26.10.2022 0:00:00 №165-ГД Дума МО город Когалым&#10;&#10;О внесении изменений  в решение Думы города Когалыма  от 25.10.2017 №107-ГД " w:history="1">
        <w:r w:rsidRPr="001B20A7">
          <w:rPr>
            <w:rStyle w:val="a4"/>
            <w:rFonts w:ascii="Times New Roman" w:hAnsi="Times New Roman"/>
            <w:color w:val="auto"/>
            <w:sz w:val="26"/>
            <w:szCs w:val="26"/>
          </w:rPr>
          <w:t>от 26.10.2022 №165-ГД</w:t>
        </w:r>
      </w:hyperlink>
      <w:r w:rsidRPr="001B20A7">
        <w:rPr>
          <w:rFonts w:ascii="Times New Roman" w:hAnsi="Times New Roman"/>
          <w:sz w:val="26"/>
          <w:szCs w:val="26"/>
        </w:rPr>
        <w:t>)</w:t>
      </w:r>
    </w:p>
    <w:p w:rsidR="00D051EB" w:rsidRPr="001B20A7" w:rsidRDefault="00D051EB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</w:t>
      </w:r>
      <w:r w:rsidR="00E84635" w:rsidRPr="001B20A7">
        <w:rPr>
          <w:rFonts w:ascii="Times New Roman" w:hAnsi="Times New Roman"/>
          <w:sz w:val="26"/>
          <w:szCs w:val="26"/>
        </w:rPr>
        <w:t>2</w:t>
      </w:r>
      <w:r w:rsidRPr="001B20A7">
        <w:rPr>
          <w:rFonts w:ascii="Times New Roman" w:hAnsi="Times New Roman"/>
          <w:sz w:val="26"/>
          <w:szCs w:val="26"/>
        </w:rPr>
        <w:t xml:space="preserve">. </w:t>
      </w:r>
      <w:r w:rsidR="00BF7242" w:rsidRPr="001B20A7">
        <w:rPr>
          <w:rFonts w:ascii="Times New Roman" w:hAnsi="Times New Roman"/>
          <w:sz w:val="26"/>
          <w:szCs w:val="26"/>
        </w:rPr>
        <w:t xml:space="preserve">Должностное лицо, организующее </w:t>
      </w:r>
      <w:r w:rsidR="00E84635" w:rsidRPr="001B20A7">
        <w:rPr>
          <w:rFonts w:ascii="Times New Roman" w:hAnsi="Times New Roman"/>
          <w:sz w:val="26"/>
          <w:szCs w:val="26"/>
        </w:rPr>
        <w:t xml:space="preserve">проведение </w:t>
      </w:r>
      <w:r w:rsidR="00BF7242" w:rsidRPr="001B20A7">
        <w:rPr>
          <w:rFonts w:ascii="Times New Roman" w:hAnsi="Times New Roman"/>
          <w:sz w:val="26"/>
          <w:szCs w:val="26"/>
        </w:rPr>
        <w:t>проверк</w:t>
      </w:r>
      <w:r w:rsidR="00E84635" w:rsidRPr="001B20A7">
        <w:rPr>
          <w:rFonts w:ascii="Times New Roman" w:hAnsi="Times New Roman"/>
          <w:sz w:val="26"/>
          <w:szCs w:val="26"/>
        </w:rPr>
        <w:t>и</w:t>
      </w:r>
      <w:r w:rsidRPr="001B20A7">
        <w:rPr>
          <w:rFonts w:ascii="Times New Roman" w:hAnsi="Times New Roman"/>
          <w:sz w:val="26"/>
          <w:szCs w:val="26"/>
        </w:rPr>
        <w:t xml:space="preserve">, представляет в Думу города </w:t>
      </w:r>
      <w:r w:rsidR="00BF7242" w:rsidRPr="001B20A7">
        <w:rPr>
          <w:rFonts w:ascii="Times New Roman" w:hAnsi="Times New Roman"/>
          <w:sz w:val="26"/>
          <w:szCs w:val="26"/>
        </w:rPr>
        <w:t>Когалыма</w:t>
      </w:r>
      <w:r w:rsidRPr="001B20A7">
        <w:rPr>
          <w:rFonts w:ascii="Times New Roman" w:hAnsi="Times New Roman"/>
          <w:sz w:val="26"/>
          <w:szCs w:val="26"/>
        </w:rPr>
        <w:t>,</w:t>
      </w:r>
      <w:r w:rsidR="00BF7242" w:rsidRPr="001B20A7">
        <w:rPr>
          <w:rFonts w:ascii="Times New Roman" w:hAnsi="Times New Roman"/>
          <w:sz w:val="26"/>
          <w:szCs w:val="26"/>
        </w:rPr>
        <w:t xml:space="preserve"> </w:t>
      </w:r>
      <w:r w:rsidRPr="001B20A7">
        <w:rPr>
          <w:rFonts w:ascii="Times New Roman" w:hAnsi="Times New Roman"/>
          <w:sz w:val="26"/>
          <w:szCs w:val="26"/>
        </w:rPr>
        <w:t>принявшую решение о проведении проверки, доклад о ее результатах.</w:t>
      </w:r>
    </w:p>
    <w:p w:rsidR="00D051EB" w:rsidRPr="001B20A7" w:rsidRDefault="00D051EB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D051EB" w:rsidRPr="001B20A7" w:rsidRDefault="00D051EB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а) </w:t>
      </w:r>
      <w:r w:rsidR="006F5EE6" w:rsidRPr="001B20A7">
        <w:rPr>
          <w:rFonts w:ascii="Times New Roman" w:hAnsi="Times New Roman"/>
          <w:sz w:val="26"/>
          <w:szCs w:val="26"/>
        </w:rPr>
        <w:t>об отсутствии оснований о досрочном прекращении полномочий лица, замещающего муниципальную должность</w:t>
      </w:r>
      <w:r w:rsidRPr="001B20A7">
        <w:rPr>
          <w:rFonts w:ascii="Times New Roman" w:hAnsi="Times New Roman"/>
          <w:sz w:val="26"/>
          <w:szCs w:val="26"/>
        </w:rPr>
        <w:t>;</w:t>
      </w:r>
    </w:p>
    <w:p w:rsidR="00D051EB" w:rsidRPr="001B20A7" w:rsidRDefault="00D051EB" w:rsidP="0088150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 xml:space="preserve">б) о представлении материалов проверки в </w:t>
      </w:r>
      <w:r w:rsidR="00E84635" w:rsidRPr="001B20A7">
        <w:rPr>
          <w:rFonts w:ascii="Times New Roman" w:hAnsi="Times New Roman"/>
          <w:sz w:val="26"/>
          <w:szCs w:val="26"/>
        </w:rPr>
        <w:t>К</w:t>
      </w:r>
      <w:r w:rsidRPr="001B20A7">
        <w:rPr>
          <w:rFonts w:ascii="Times New Roman" w:hAnsi="Times New Roman"/>
          <w:sz w:val="26"/>
          <w:szCs w:val="26"/>
        </w:rPr>
        <w:t>омиссию по противодействию коррупции.</w:t>
      </w:r>
    </w:p>
    <w:p w:rsidR="00860C47" w:rsidRPr="001B20A7" w:rsidRDefault="00BF7242" w:rsidP="00881500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1B20A7">
        <w:rPr>
          <w:rFonts w:ascii="Times New Roman" w:hAnsi="Times New Roman"/>
          <w:sz w:val="26"/>
          <w:szCs w:val="26"/>
        </w:rPr>
        <w:t>1</w:t>
      </w:r>
      <w:r w:rsidR="00E84635" w:rsidRPr="001B20A7">
        <w:rPr>
          <w:rFonts w:ascii="Times New Roman" w:hAnsi="Times New Roman"/>
          <w:sz w:val="26"/>
          <w:szCs w:val="26"/>
        </w:rPr>
        <w:t>3</w:t>
      </w:r>
      <w:r w:rsidRPr="001B20A7">
        <w:rPr>
          <w:rFonts w:ascii="Times New Roman" w:hAnsi="Times New Roman"/>
          <w:sz w:val="26"/>
          <w:szCs w:val="26"/>
        </w:rPr>
        <w:t xml:space="preserve">. Аппарат Думы города Когалыма предоставляет сведения о результатах проверки с письменного согласия Думы города Когалыма, принявшей решение </w:t>
      </w:r>
      <w:r w:rsidRPr="001B20A7">
        <w:rPr>
          <w:rFonts w:ascii="Times New Roman" w:hAnsi="Times New Roman"/>
          <w:sz w:val="26"/>
          <w:szCs w:val="26"/>
        </w:rPr>
        <w:lastRenderedPageBreak/>
        <w:t>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1500" w:rsidRPr="001B20A7" w:rsidRDefault="00881500" w:rsidP="00881500">
      <w:pPr>
        <w:rPr>
          <w:rFonts w:ascii="Times New Roman" w:hAnsi="Times New Roman"/>
          <w:sz w:val="26"/>
          <w:szCs w:val="26"/>
        </w:rPr>
      </w:pPr>
    </w:p>
    <w:p w:rsidR="00005EEC" w:rsidRPr="001B20A7" w:rsidRDefault="00005EEC" w:rsidP="00881500">
      <w:pPr>
        <w:tabs>
          <w:tab w:val="left" w:pos="1708"/>
        </w:tabs>
        <w:rPr>
          <w:rFonts w:ascii="Times New Roman" w:hAnsi="Times New Roman"/>
          <w:sz w:val="26"/>
          <w:szCs w:val="26"/>
        </w:rPr>
      </w:pPr>
    </w:p>
    <w:p w:rsidR="005916E7" w:rsidRPr="001B20A7" w:rsidRDefault="005916E7" w:rsidP="00881500">
      <w:pPr>
        <w:tabs>
          <w:tab w:val="left" w:pos="1708"/>
        </w:tabs>
        <w:rPr>
          <w:rFonts w:ascii="Times New Roman" w:hAnsi="Times New Roman"/>
          <w:sz w:val="26"/>
          <w:szCs w:val="26"/>
        </w:rPr>
      </w:pPr>
    </w:p>
    <w:sectPr w:rsidR="005916E7" w:rsidRPr="001B20A7" w:rsidSect="008815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4B" w:rsidRDefault="0071534B" w:rsidP="00304CE3">
      <w:r>
        <w:separator/>
      </w:r>
    </w:p>
  </w:endnote>
  <w:endnote w:type="continuationSeparator" w:id="0">
    <w:p w:rsidR="0071534B" w:rsidRDefault="0071534B" w:rsidP="003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3" w:rsidRDefault="00AD78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E3" w:rsidRDefault="00304C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3" w:rsidRDefault="00AD78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4B" w:rsidRDefault="0071534B" w:rsidP="00304CE3">
      <w:r>
        <w:separator/>
      </w:r>
    </w:p>
  </w:footnote>
  <w:footnote w:type="continuationSeparator" w:id="0">
    <w:p w:rsidR="0071534B" w:rsidRDefault="0071534B" w:rsidP="0030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3" w:rsidRDefault="00AD78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3" w:rsidRDefault="00AD78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883" w:rsidRDefault="00AD78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1C85"/>
    <w:rsid w:val="000A3B6A"/>
    <w:rsid w:val="000B1F01"/>
    <w:rsid w:val="000B6218"/>
    <w:rsid w:val="000B6AB1"/>
    <w:rsid w:val="000D3CC7"/>
    <w:rsid w:val="000E5F59"/>
    <w:rsid w:val="00104ACC"/>
    <w:rsid w:val="00125B67"/>
    <w:rsid w:val="00130B8A"/>
    <w:rsid w:val="00144864"/>
    <w:rsid w:val="00161674"/>
    <w:rsid w:val="001748F0"/>
    <w:rsid w:val="001818FE"/>
    <w:rsid w:val="001841AC"/>
    <w:rsid w:val="00184A0A"/>
    <w:rsid w:val="001953AA"/>
    <w:rsid w:val="001A16B9"/>
    <w:rsid w:val="001B20A7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3F28F5"/>
    <w:rsid w:val="003F411E"/>
    <w:rsid w:val="00411A3A"/>
    <w:rsid w:val="004126E7"/>
    <w:rsid w:val="00434008"/>
    <w:rsid w:val="004361AF"/>
    <w:rsid w:val="00441615"/>
    <w:rsid w:val="00461EE6"/>
    <w:rsid w:val="00465BE8"/>
    <w:rsid w:val="00471D79"/>
    <w:rsid w:val="00480CEE"/>
    <w:rsid w:val="0048291C"/>
    <w:rsid w:val="004A6EEA"/>
    <w:rsid w:val="004C7974"/>
    <w:rsid w:val="004D4757"/>
    <w:rsid w:val="004F7AB6"/>
    <w:rsid w:val="005119EE"/>
    <w:rsid w:val="005152CE"/>
    <w:rsid w:val="00534A2B"/>
    <w:rsid w:val="0054043A"/>
    <w:rsid w:val="00552FDB"/>
    <w:rsid w:val="00563913"/>
    <w:rsid w:val="00585B32"/>
    <w:rsid w:val="00587543"/>
    <w:rsid w:val="005916E7"/>
    <w:rsid w:val="005B5EE0"/>
    <w:rsid w:val="005B65BA"/>
    <w:rsid w:val="005C5511"/>
    <w:rsid w:val="005D74FA"/>
    <w:rsid w:val="005E5C2B"/>
    <w:rsid w:val="005F7DF9"/>
    <w:rsid w:val="006217AB"/>
    <w:rsid w:val="00624D04"/>
    <w:rsid w:val="0063118E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E1B87"/>
    <w:rsid w:val="006F05B4"/>
    <w:rsid w:val="006F5EE6"/>
    <w:rsid w:val="0070477A"/>
    <w:rsid w:val="0071534B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7F36A4"/>
    <w:rsid w:val="00807B0B"/>
    <w:rsid w:val="00812052"/>
    <w:rsid w:val="00816E4E"/>
    <w:rsid w:val="008240DE"/>
    <w:rsid w:val="00825BDE"/>
    <w:rsid w:val="008352B6"/>
    <w:rsid w:val="00836A6F"/>
    <w:rsid w:val="00842E3F"/>
    <w:rsid w:val="0085785F"/>
    <w:rsid w:val="00860C47"/>
    <w:rsid w:val="0086213F"/>
    <w:rsid w:val="00870B45"/>
    <w:rsid w:val="00881500"/>
    <w:rsid w:val="008949C6"/>
    <w:rsid w:val="008A2FD6"/>
    <w:rsid w:val="008A3325"/>
    <w:rsid w:val="008E2E35"/>
    <w:rsid w:val="008F3D9E"/>
    <w:rsid w:val="008F47BD"/>
    <w:rsid w:val="00904794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D7883"/>
    <w:rsid w:val="00AF2553"/>
    <w:rsid w:val="00AF5365"/>
    <w:rsid w:val="00B218A9"/>
    <w:rsid w:val="00B50F8A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510D"/>
    <w:rsid w:val="00CB6D33"/>
    <w:rsid w:val="00CC38EE"/>
    <w:rsid w:val="00CC6B2E"/>
    <w:rsid w:val="00CE226F"/>
    <w:rsid w:val="00CE5E46"/>
    <w:rsid w:val="00D051EB"/>
    <w:rsid w:val="00D14DA7"/>
    <w:rsid w:val="00D172F6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F03079"/>
    <w:rsid w:val="00F15E98"/>
    <w:rsid w:val="00F238D9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624AE"/>
  <w15:docId w15:val="{9065AE40-4AA6-4D10-B85F-79D048F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D78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916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916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916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916E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916E7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  <w:style w:type="character" w:customStyle="1" w:styleId="10">
    <w:name w:val="Заголовок 1 Знак"/>
    <w:aliases w:val="!Части документа Знак"/>
    <w:basedOn w:val="a0"/>
    <w:link w:val="1"/>
    <w:rsid w:val="005916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916E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916E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916E7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16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916E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916E7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916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916E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16E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16E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16E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16E7"/>
    <w:rPr>
      <w:sz w:val="28"/>
    </w:rPr>
  </w:style>
  <w:style w:type="character" w:styleId="ae">
    <w:name w:val="FollowedHyperlink"/>
    <w:basedOn w:val="a0"/>
    <w:uiPriority w:val="99"/>
    <w:semiHidden/>
    <w:unhideWhenUsed/>
    <w:rsid w:val="00534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2216835-acdc-4f70-a893-74678de7f089.docx" TargetMode="External"/><Relationship Id="rId13" Type="http://schemas.openxmlformats.org/officeDocument/2006/relationships/hyperlink" Target="file:///C:\content\act\92216835-acdc-4f70-a893-74678de7f089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hyperlink" Target="file:///C:\content\act\92216835-acdc-4f70-a893-74678de7f089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92216835-acdc-4f70-a893-74678de7f089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content\act\92216835-acdc-4f70-a893-74678de7f089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2216835-acdc-4f70-a893-74678de7f089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Данскер Наталья Юрьевна</dc:creator>
  <cp:lastModifiedBy>Иванова Елена Николаевна</cp:lastModifiedBy>
  <cp:revision>3</cp:revision>
  <cp:lastPrinted>2017-11-29T11:34:00Z</cp:lastPrinted>
  <dcterms:created xsi:type="dcterms:W3CDTF">2023-01-25T11:50:00Z</dcterms:created>
  <dcterms:modified xsi:type="dcterms:W3CDTF">2023-01-25T11:54:00Z</dcterms:modified>
</cp:coreProperties>
</file>