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3D" w:rsidRDefault="003F313D" w:rsidP="001757FB">
      <w:pPr>
        <w:widowControl w:val="0"/>
        <w:suppressAutoHyphens/>
        <w:jc w:val="both"/>
        <w:rPr>
          <w:sz w:val="26"/>
          <w:szCs w:val="26"/>
        </w:rPr>
      </w:pPr>
    </w:p>
    <w:p w:rsidR="003F313D" w:rsidRDefault="003F313D" w:rsidP="001757FB">
      <w:pPr>
        <w:widowControl w:val="0"/>
        <w:suppressAutoHyphens/>
        <w:jc w:val="both"/>
        <w:rPr>
          <w:sz w:val="26"/>
          <w:szCs w:val="26"/>
        </w:rPr>
      </w:pPr>
    </w:p>
    <w:p w:rsidR="003F313D" w:rsidRDefault="003F313D" w:rsidP="001757FB">
      <w:pPr>
        <w:widowControl w:val="0"/>
        <w:autoSpaceDN w:val="0"/>
        <w:spacing w:after="120"/>
        <w:ind w:left="283"/>
        <w:jc w:val="center"/>
        <w:rPr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251658240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20112060" r:id="rId8"/>
        </w:pict>
      </w:r>
    </w:p>
    <w:p w:rsidR="003F313D" w:rsidRDefault="003F313D" w:rsidP="001757FB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ПОСТАНОВЛЕНИЕ</w:t>
      </w:r>
    </w:p>
    <w:p w:rsidR="003F313D" w:rsidRDefault="003F313D" w:rsidP="001757FB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АДМИНИСТРАЦИИ ГОРОДА КОГАЛЫМА</w:t>
      </w:r>
    </w:p>
    <w:p w:rsidR="003F313D" w:rsidRDefault="003F313D" w:rsidP="001757FB">
      <w:pPr>
        <w:autoSpaceDN w:val="0"/>
        <w:jc w:val="center"/>
        <w:rPr>
          <w:b/>
          <w:color w:val="3366FF"/>
          <w:sz w:val="28"/>
          <w:szCs w:val="20"/>
        </w:rPr>
      </w:pPr>
      <w:r>
        <w:rPr>
          <w:b/>
          <w:color w:val="3366FF"/>
          <w:sz w:val="28"/>
          <w:szCs w:val="20"/>
        </w:rPr>
        <w:t>Ханты-Мансийского автономного округа – Югры</w:t>
      </w:r>
    </w:p>
    <w:p w:rsidR="003F313D" w:rsidRDefault="003F313D" w:rsidP="001757FB">
      <w:pPr>
        <w:autoSpaceDN w:val="0"/>
        <w:rPr>
          <w:b/>
          <w:color w:val="3366FF"/>
          <w:sz w:val="28"/>
          <w:szCs w:val="20"/>
        </w:rPr>
      </w:pPr>
    </w:p>
    <w:p w:rsidR="003F313D" w:rsidRDefault="003F313D" w:rsidP="001757FB">
      <w:pPr>
        <w:autoSpaceDN w:val="0"/>
        <w:rPr>
          <w:sz w:val="28"/>
          <w:szCs w:val="20"/>
          <w:lang w:val="en-US"/>
        </w:rPr>
      </w:pPr>
      <w:r>
        <w:rPr>
          <w:b/>
          <w:color w:val="3366FF"/>
          <w:sz w:val="28"/>
          <w:szCs w:val="20"/>
        </w:rPr>
        <w:t>От «</w:t>
      </w:r>
      <w:r>
        <w:rPr>
          <w:b/>
          <w:color w:val="3366FF"/>
          <w:sz w:val="28"/>
          <w:szCs w:val="20"/>
          <w:u w:val="single"/>
        </w:rPr>
        <w:t>_1</w:t>
      </w:r>
      <w:r>
        <w:rPr>
          <w:b/>
          <w:color w:val="3366FF"/>
          <w:sz w:val="28"/>
          <w:szCs w:val="20"/>
          <w:u w:val="single"/>
          <w:lang w:val="en-US"/>
        </w:rPr>
        <w:t>7</w:t>
      </w:r>
      <w:r>
        <w:rPr>
          <w:b/>
          <w:color w:val="3366FF"/>
          <w:sz w:val="28"/>
          <w:szCs w:val="20"/>
          <w:u w:val="single"/>
        </w:rPr>
        <w:t>_</w:t>
      </w:r>
      <w:r>
        <w:rPr>
          <w:b/>
          <w:color w:val="3366FF"/>
          <w:sz w:val="28"/>
          <w:szCs w:val="20"/>
        </w:rPr>
        <w:t>»</w:t>
      </w:r>
      <w:r>
        <w:rPr>
          <w:b/>
          <w:color w:val="3366FF"/>
          <w:sz w:val="28"/>
          <w:szCs w:val="20"/>
          <w:u w:val="single"/>
        </w:rPr>
        <w:t>_  января   _</w:t>
      </w:r>
      <w:r>
        <w:rPr>
          <w:b/>
          <w:color w:val="3366FF"/>
          <w:sz w:val="28"/>
          <w:szCs w:val="20"/>
        </w:rPr>
        <w:t xml:space="preserve"> 201</w:t>
      </w:r>
      <w:r>
        <w:rPr>
          <w:b/>
          <w:color w:val="3366FF"/>
          <w:sz w:val="28"/>
          <w:szCs w:val="20"/>
          <w:lang w:val="en-US"/>
        </w:rPr>
        <w:t>3</w:t>
      </w:r>
      <w:r>
        <w:rPr>
          <w:b/>
          <w:color w:val="3366FF"/>
          <w:sz w:val="28"/>
          <w:szCs w:val="20"/>
        </w:rPr>
        <w:t xml:space="preserve"> г.</w:t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</w:r>
      <w:r>
        <w:rPr>
          <w:b/>
          <w:color w:val="3366FF"/>
          <w:sz w:val="28"/>
          <w:szCs w:val="20"/>
        </w:rPr>
        <w:tab/>
        <w:t xml:space="preserve">               № </w:t>
      </w:r>
      <w:r>
        <w:rPr>
          <w:b/>
          <w:color w:val="3366FF"/>
          <w:sz w:val="28"/>
          <w:szCs w:val="20"/>
          <w:u w:val="single"/>
        </w:rPr>
        <w:t>_</w:t>
      </w:r>
      <w:r>
        <w:rPr>
          <w:b/>
          <w:color w:val="3366FF"/>
          <w:sz w:val="28"/>
          <w:szCs w:val="20"/>
          <w:u w:val="single"/>
          <w:lang w:val="en-US"/>
        </w:rPr>
        <w:t>86</w:t>
      </w:r>
    </w:p>
    <w:p w:rsidR="003F313D" w:rsidRDefault="003F313D" w:rsidP="000F2A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0F2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Об утверждении </w:t>
      </w:r>
    </w:p>
    <w:p w:rsidR="003F313D" w:rsidRPr="008918E6" w:rsidRDefault="003F313D" w:rsidP="000F2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ведомственной целевой программы </w:t>
      </w:r>
    </w:p>
    <w:p w:rsidR="003F313D" w:rsidRPr="008918E6" w:rsidRDefault="003F313D" w:rsidP="000F2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«Реализац</w:t>
      </w:r>
      <w:r>
        <w:rPr>
          <w:rFonts w:ascii="Times New Roman" w:hAnsi="Times New Roman"/>
          <w:sz w:val="26"/>
          <w:szCs w:val="26"/>
        </w:rPr>
        <w:t>ия мероприятий в сфере культуры</w:t>
      </w:r>
    </w:p>
    <w:p w:rsidR="003F313D" w:rsidRPr="008918E6" w:rsidRDefault="003F313D" w:rsidP="000F2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города Когалыма на 2013-2015 годы</w:t>
      </w:r>
      <w:r>
        <w:rPr>
          <w:rFonts w:ascii="Times New Roman" w:hAnsi="Times New Roman"/>
          <w:sz w:val="26"/>
          <w:szCs w:val="26"/>
        </w:rPr>
        <w:t>»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В соответствии со статьёй 16 Федерального закона от 06.10.</w:t>
      </w:r>
      <w:r>
        <w:rPr>
          <w:rFonts w:ascii="Times New Roman" w:hAnsi="Times New Roman"/>
          <w:sz w:val="26"/>
          <w:szCs w:val="26"/>
        </w:rPr>
        <w:t>2003        №131-Ф</w:t>
      </w:r>
      <w:r w:rsidRPr="008918E6">
        <w:rPr>
          <w:rFonts w:ascii="Times New Roman" w:hAnsi="Times New Roman"/>
          <w:sz w:val="26"/>
          <w:szCs w:val="26"/>
        </w:rPr>
        <w:t>З «Об общих принципах организации местного самоуправления в Российской Федерации», статьёй 28 Устава города Когалыма, постановлением Администрации города Когалыма от 15.11.2011 №2809 «О долгосрочных и ведомственных целевых программах»: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1. Утвердить ведомственную целевую программу «Реализация мероприятий в сфере культуры города Когалыма на 2013-2015 годы».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2. Комитету финансов Администрации города Когалыма (М.Г.Рыбачок) финансовое обеспечение расходов, связанных с реализацией ведомственной целевой программы «Реализация мероприятий в сфере культуры города Когалыма на 2013-2015 годы», произвести за счёт средств бюджета города Когалыма.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918E6">
        <w:rPr>
          <w:rFonts w:ascii="Times New Roman" w:hAnsi="Times New Roman"/>
          <w:sz w:val="26"/>
          <w:szCs w:val="26"/>
        </w:rPr>
        <w:t>. Постановление Администрации города Когалыма от 06.04.2012 №820 «Об утверждении ведомственной целевой программы «Реализация мероприятий в сфере культуры города Когалыма на 2012-2014 годы» признать утратившим силу с 01 января 2013 года.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918E6">
        <w:rPr>
          <w:rFonts w:ascii="Times New Roman" w:hAnsi="Times New Roman"/>
          <w:sz w:val="26"/>
          <w:szCs w:val="26"/>
        </w:rPr>
        <w:t>. Управлению культуры и молодёжной политики Администрации города Когалыма (Е.В.Бережинская)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</w:t>
      </w: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Pr="004D7DB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4D7DBD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и приложение к нему </w:t>
      </w:r>
      <w:r w:rsidRPr="004D7DBD">
        <w:rPr>
          <w:rFonts w:ascii="Times New Roman" w:hAnsi="Times New Roman"/>
          <w:sz w:val="26"/>
          <w:szCs w:val="26"/>
        </w:rPr>
        <w:t xml:space="preserve">опубликовать в </w:t>
      </w:r>
      <w:r>
        <w:rPr>
          <w:rFonts w:ascii="Times New Roman" w:hAnsi="Times New Roman"/>
          <w:sz w:val="26"/>
          <w:szCs w:val="26"/>
        </w:rPr>
        <w:t>печатном издании</w:t>
      </w:r>
      <w:r w:rsidRPr="004D7DBD">
        <w:rPr>
          <w:rFonts w:ascii="Times New Roman" w:hAnsi="Times New Roman"/>
          <w:sz w:val="26"/>
          <w:szCs w:val="26"/>
        </w:rPr>
        <w:t xml:space="preserve"> и разместить в сети Интернет на официальном сайте Администрации города Когалыма (</w:t>
      </w:r>
      <w:r w:rsidRPr="004D7DBD">
        <w:rPr>
          <w:rFonts w:ascii="Times New Roman" w:hAnsi="Times New Roman"/>
          <w:sz w:val="26"/>
          <w:szCs w:val="26"/>
          <w:lang w:val="en-US"/>
        </w:rPr>
        <w:t>www</w:t>
      </w:r>
      <w:r w:rsidRPr="004D7DBD">
        <w:rPr>
          <w:rFonts w:ascii="Times New Roman" w:hAnsi="Times New Roman"/>
          <w:sz w:val="26"/>
          <w:szCs w:val="26"/>
        </w:rPr>
        <w:t>.</w:t>
      </w:r>
      <w:r w:rsidRPr="004D7DBD">
        <w:rPr>
          <w:rFonts w:ascii="Times New Roman" w:hAnsi="Times New Roman"/>
          <w:sz w:val="26"/>
          <w:szCs w:val="26"/>
          <w:lang w:val="en-US"/>
        </w:rPr>
        <w:t>admkogalym</w:t>
      </w:r>
      <w:r w:rsidRPr="004D7DBD">
        <w:rPr>
          <w:rFonts w:ascii="Times New Roman" w:hAnsi="Times New Roman"/>
          <w:sz w:val="26"/>
          <w:szCs w:val="26"/>
        </w:rPr>
        <w:t>.</w:t>
      </w:r>
      <w:r w:rsidRPr="004D7DBD">
        <w:rPr>
          <w:rFonts w:ascii="Times New Roman" w:hAnsi="Times New Roman"/>
          <w:sz w:val="26"/>
          <w:szCs w:val="26"/>
          <w:lang w:val="en-US"/>
        </w:rPr>
        <w:t>ru</w:t>
      </w:r>
      <w:r w:rsidRPr="004D7DBD">
        <w:rPr>
          <w:rFonts w:ascii="Times New Roman" w:hAnsi="Times New Roman"/>
          <w:sz w:val="26"/>
          <w:szCs w:val="26"/>
        </w:rPr>
        <w:t>).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918E6">
        <w:rPr>
          <w:rFonts w:ascii="Times New Roman" w:hAnsi="Times New Roman"/>
          <w:sz w:val="26"/>
          <w:szCs w:val="26"/>
        </w:rPr>
        <w:t>. Контроль за выполнением постановления  возложить на заместителя Главы города Когалыма О.В.Мартынову.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Глава города Когалыма</w:t>
      </w:r>
      <w:r w:rsidRPr="008918E6">
        <w:rPr>
          <w:rFonts w:ascii="Times New Roman" w:hAnsi="Times New Roman"/>
          <w:sz w:val="26"/>
          <w:szCs w:val="26"/>
        </w:rPr>
        <w:tab/>
      </w:r>
      <w:r w:rsidRPr="008918E6">
        <w:rPr>
          <w:rFonts w:ascii="Times New Roman" w:hAnsi="Times New Roman"/>
          <w:sz w:val="26"/>
          <w:szCs w:val="26"/>
        </w:rPr>
        <w:tab/>
      </w:r>
      <w:r w:rsidRPr="008918E6">
        <w:rPr>
          <w:rFonts w:ascii="Times New Roman" w:hAnsi="Times New Roman"/>
          <w:sz w:val="26"/>
          <w:szCs w:val="26"/>
        </w:rPr>
        <w:tab/>
      </w:r>
      <w:r w:rsidRPr="008918E6">
        <w:rPr>
          <w:rFonts w:ascii="Times New Roman" w:hAnsi="Times New Roman"/>
          <w:sz w:val="26"/>
          <w:szCs w:val="26"/>
        </w:rPr>
        <w:tab/>
      </w:r>
      <w:r w:rsidRPr="008918E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918E6">
        <w:rPr>
          <w:rFonts w:ascii="Times New Roman" w:hAnsi="Times New Roman"/>
          <w:sz w:val="26"/>
          <w:szCs w:val="26"/>
        </w:rPr>
        <w:t>С.Ф.Какоткин</w:t>
      </w:r>
    </w:p>
    <w:p w:rsidR="003F313D" w:rsidRPr="008918E6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094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0213B">
        <w:rPr>
          <w:rFonts w:ascii="Times New Roman" w:hAnsi="Times New Roman"/>
          <w:color w:val="FFFFFF"/>
        </w:rPr>
        <w:t>Согласовано:</w:t>
      </w: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0213B">
        <w:rPr>
          <w:rFonts w:ascii="Times New Roman" w:hAnsi="Times New Roman"/>
          <w:color w:val="FFFFFF"/>
        </w:rPr>
        <w:t>зам. Главы города</w:t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  <w:t>С.В.Подивилов</w:t>
      </w: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0213B">
        <w:rPr>
          <w:rFonts w:ascii="Times New Roman" w:hAnsi="Times New Roman"/>
          <w:color w:val="FFFFFF"/>
        </w:rPr>
        <w:t>зам. Главы города</w:t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  <w:t>О.В.Мартынова</w:t>
      </w: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0213B">
        <w:rPr>
          <w:rFonts w:ascii="Times New Roman" w:hAnsi="Times New Roman"/>
          <w:color w:val="FFFFFF"/>
        </w:rPr>
        <w:t>зам. Главы города</w:t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  <w:t>Т.И.Черных</w:t>
      </w: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0213B">
        <w:rPr>
          <w:rFonts w:ascii="Times New Roman" w:hAnsi="Times New Roman"/>
          <w:color w:val="FFFFFF"/>
        </w:rPr>
        <w:t>председатель КФ</w:t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  <w:t>М.Г.Рыбачок</w:t>
      </w: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0213B">
        <w:rPr>
          <w:rFonts w:ascii="Times New Roman" w:hAnsi="Times New Roman"/>
          <w:color w:val="FFFFFF"/>
        </w:rPr>
        <w:t>начальник УЭ</w:t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  <w:t>В.И.Кравец</w:t>
      </w: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0213B">
        <w:rPr>
          <w:rFonts w:ascii="Times New Roman" w:hAnsi="Times New Roman"/>
          <w:color w:val="FFFFFF"/>
        </w:rPr>
        <w:t>и.о. начальника ЮУ</w:t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  <w:t>С.В.Панова</w:t>
      </w: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0213B">
        <w:rPr>
          <w:rFonts w:ascii="Times New Roman" w:hAnsi="Times New Roman"/>
          <w:color w:val="FFFFFF"/>
        </w:rPr>
        <w:t>Подготовлено:</w:t>
      </w: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0213B">
        <w:rPr>
          <w:rFonts w:ascii="Times New Roman" w:hAnsi="Times New Roman"/>
          <w:color w:val="FFFFFF"/>
        </w:rPr>
        <w:t>начальник УКиМП</w:t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</w:r>
      <w:r w:rsidRPr="0010213B">
        <w:rPr>
          <w:rFonts w:ascii="Times New Roman" w:hAnsi="Times New Roman"/>
          <w:color w:val="FFFFFF"/>
        </w:rPr>
        <w:tab/>
        <w:t>Е.В.Бережинская</w:t>
      </w:r>
    </w:p>
    <w:p w:rsidR="003F313D" w:rsidRPr="0010213B" w:rsidRDefault="003F313D" w:rsidP="0009405F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3F313D" w:rsidRPr="0010213B" w:rsidRDefault="003F313D" w:rsidP="00E932E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0213B">
        <w:rPr>
          <w:rFonts w:ascii="Times New Roman" w:hAnsi="Times New Roman"/>
          <w:color w:val="FFFFFF"/>
        </w:rPr>
        <w:t>Разослать: О.В.Мартыновой, Т.И.Черных, С.В.Подивилову, КФ, УЭ, ЮУ, УКиМП, УИР, печатное издание</w:t>
      </w:r>
      <w:bookmarkStart w:id="0" w:name="_GoBack"/>
      <w:bookmarkEnd w:id="0"/>
      <w:r w:rsidRPr="0010213B">
        <w:rPr>
          <w:rFonts w:ascii="Times New Roman" w:hAnsi="Times New Roman"/>
          <w:color w:val="FFFFFF"/>
        </w:rPr>
        <w:t>, ООО «Ваш консультант».</w:t>
      </w:r>
    </w:p>
    <w:p w:rsidR="003F313D" w:rsidRPr="008918E6" w:rsidRDefault="003F313D" w:rsidP="00E932EA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bCs/>
          <w:sz w:val="26"/>
          <w:szCs w:val="26"/>
        </w:rPr>
        <w:t>Приложение</w:t>
      </w:r>
    </w:p>
    <w:p w:rsidR="003F313D" w:rsidRPr="008918E6" w:rsidRDefault="003F313D" w:rsidP="00E932EA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bCs/>
          <w:sz w:val="26"/>
          <w:szCs w:val="26"/>
        </w:rPr>
        <w:t>к постановлению</w:t>
      </w:r>
    </w:p>
    <w:p w:rsidR="003F313D" w:rsidRPr="008918E6" w:rsidRDefault="003F313D" w:rsidP="00E932EA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3F313D" w:rsidRPr="008918E6" w:rsidRDefault="003F313D" w:rsidP="00E932EA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17.01.2013 </w:t>
      </w:r>
      <w:r w:rsidRPr="008918E6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86</w:t>
      </w:r>
    </w:p>
    <w:p w:rsidR="003F313D" w:rsidRPr="008918E6" w:rsidRDefault="003F313D" w:rsidP="0003762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376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18E6">
        <w:rPr>
          <w:rFonts w:ascii="Times New Roman" w:hAnsi="Times New Roman"/>
          <w:b/>
          <w:bCs/>
          <w:sz w:val="26"/>
          <w:szCs w:val="26"/>
        </w:rPr>
        <w:t>ВЕДОМСТВЕННАЯ ЦЕЛЕВАЯ ПРОГРАММА</w:t>
      </w: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18E6">
        <w:rPr>
          <w:rFonts w:ascii="Times New Roman" w:hAnsi="Times New Roman"/>
          <w:b/>
          <w:bCs/>
          <w:sz w:val="26"/>
          <w:szCs w:val="26"/>
        </w:rPr>
        <w:t xml:space="preserve">«РЕАЛИЗАЦИЯМЕРОПРИЯТИЙ В СФЕРЕ КУЛЬТУРЫ </w:t>
      </w: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18E6">
        <w:rPr>
          <w:rFonts w:ascii="Times New Roman" w:hAnsi="Times New Roman"/>
          <w:b/>
          <w:bCs/>
          <w:sz w:val="26"/>
          <w:szCs w:val="26"/>
        </w:rPr>
        <w:t>ГОРОДА КОГАЛЫМА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918E6">
        <w:rPr>
          <w:rFonts w:ascii="Times New Roman" w:hAnsi="Times New Roman"/>
          <w:b/>
          <w:bCs/>
          <w:sz w:val="26"/>
          <w:szCs w:val="26"/>
        </w:rPr>
        <w:t xml:space="preserve">НА 2013 – 2015 ГОДЫ» </w:t>
      </w: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376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18E6">
        <w:rPr>
          <w:rFonts w:ascii="Times New Roman" w:hAnsi="Times New Roman"/>
          <w:b/>
          <w:sz w:val="26"/>
          <w:szCs w:val="26"/>
        </w:rPr>
        <w:t>ПАСПОРТ ПРОГРАММЫ</w:t>
      </w:r>
    </w:p>
    <w:p w:rsidR="003F313D" w:rsidRPr="008918E6" w:rsidRDefault="003F313D" w:rsidP="000376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201"/>
      </w:tblGrid>
      <w:tr w:rsidR="003F313D" w:rsidRPr="00A05746" w:rsidTr="00321255">
        <w:tc>
          <w:tcPr>
            <w:tcW w:w="2802" w:type="dxa"/>
          </w:tcPr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Наименование главного распорядителя средств бюджета города Когалыма</w:t>
            </w:r>
          </w:p>
        </w:tc>
        <w:tc>
          <w:tcPr>
            <w:tcW w:w="6201" w:type="dxa"/>
          </w:tcPr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918E6">
              <w:rPr>
                <w:rFonts w:ascii="Times New Roman" w:hAnsi="Times New Roman"/>
                <w:bCs/>
                <w:sz w:val="26"/>
                <w:szCs w:val="26"/>
              </w:rPr>
              <w:t>Управление культуры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 спорта</w:t>
            </w:r>
            <w:r w:rsidRPr="008918E6">
              <w:rPr>
                <w:rFonts w:ascii="Times New Roman" w:hAnsi="Times New Roman"/>
                <w:bCs/>
                <w:sz w:val="26"/>
                <w:szCs w:val="26"/>
              </w:rPr>
              <w:t xml:space="preserve"> и молодёжной политики Администрации города Когалыма</w:t>
            </w:r>
          </w:p>
        </w:tc>
      </w:tr>
      <w:tr w:rsidR="003F313D" w:rsidRPr="00A05746" w:rsidTr="00321255">
        <w:tc>
          <w:tcPr>
            <w:tcW w:w="2802" w:type="dxa"/>
          </w:tcPr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201" w:type="dxa"/>
          </w:tcPr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918E6">
              <w:rPr>
                <w:rFonts w:ascii="Times New Roman" w:hAnsi="Times New Roman"/>
                <w:bCs/>
                <w:sz w:val="26"/>
                <w:szCs w:val="26"/>
              </w:rPr>
              <w:t xml:space="preserve">Ведомственная целевая программа «Реализация мероприятий в сфере культуры города Когалыма на 2013-2015 годы»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(далее – Программа)</w:t>
            </w:r>
          </w:p>
        </w:tc>
      </w:tr>
      <w:tr w:rsidR="003F313D" w:rsidRPr="00A05746" w:rsidTr="00321255">
        <w:trPr>
          <w:trHeight w:val="5673"/>
        </w:trPr>
        <w:tc>
          <w:tcPr>
            <w:tcW w:w="2802" w:type="dxa"/>
          </w:tcPr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Цели и задачи</w:t>
            </w:r>
          </w:p>
        </w:tc>
        <w:tc>
          <w:tcPr>
            <w:tcW w:w="6201" w:type="dxa"/>
          </w:tcPr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Цель - создание условий для реализации культурной политики в городе Когалыме,  организации досуга и обеспечения жителей города Когалыма услугами учреждений культуры.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>- обеспечение условий функционирования муниципальных учреждений культуры;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 xml:space="preserve">- приобщение жителей города к культурным массовым мероприятиям и культурным формам отдыха; 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>- создание условий для раскрытия творческого потенциала горожан;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>- улучшение межрегиональных культурных связей с  целью интеграции культуры города Когалыма в общероссийское культурное пространство;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 xml:space="preserve">- углубленное изучение музейного фонда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города Когалыма </w:t>
            </w:r>
            <w:r w:rsidRPr="008918E6">
              <w:rPr>
                <w:rFonts w:ascii="Times New Roman" w:hAnsi="Times New Roman"/>
                <w:sz w:val="26"/>
                <w:szCs w:val="26"/>
              </w:rPr>
              <w:t>и обеспечение его сохранности;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>- обеспечение доступности услуг, предоставляемых в электронном виде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F313D" w:rsidRPr="00A05746" w:rsidTr="00321255">
        <w:tc>
          <w:tcPr>
            <w:tcW w:w="2802" w:type="dxa"/>
          </w:tcPr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201" w:type="dxa"/>
          </w:tcPr>
          <w:p w:rsidR="003F313D" w:rsidRPr="00A05746" w:rsidRDefault="003F313D" w:rsidP="00770D77">
            <w:pPr>
              <w:tabs>
                <w:tab w:val="left" w:pos="0"/>
                <w:tab w:val="left" w:pos="35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- количество культурно-массовых мероприятий - 1230 мероприятий;</w:t>
            </w:r>
          </w:p>
          <w:p w:rsidR="003F313D" w:rsidRPr="00A05746" w:rsidRDefault="003F313D" w:rsidP="00770D77">
            <w:pPr>
              <w:tabs>
                <w:tab w:val="left" w:pos="0"/>
                <w:tab w:val="left" w:pos="35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- количество проведённых фестивалей, смотров, конкурсов – 15 мероприятий;</w:t>
            </w:r>
          </w:p>
          <w:p w:rsidR="003F313D" w:rsidRPr="00A05746" w:rsidRDefault="003F313D" w:rsidP="00770D77">
            <w:pPr>
              <w:tabs>
                <w:tab w:val="left" w:pos="0"/>
                <w:tab w:val="left" w:pos="35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- количество участий учреждения и его воспитанников в мероприятиях окружного и всероссийского значения – 18 участий;</w:t>
            </w:r>
          </w:p>
          <w:p w:rsidR="003F313D" w:rsidRPr="00A05746" w:rsidRDefault="003F313D" w:rsidP="00770D77">
            <w:pPr>
              <w:tabs>
                <w:tab w:val="left" w:pos="0"/>
                <w:tab w:val="left" w:pos="35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- мероприятия, направленные на популяризацию историко-культурного наследия и декоративно-прикладного искусства – 13 мероприятий;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выставки ведущих художников Урало-Сибирского региона </w:t>
            </w:r>
            <w:r w:rsidRPr="008918E6">
              <w:rPr>
                <w:rFonts w:ascii="Times New Roman" w:hAnsi="Times New Roman"/>
                <w:sz w:val="26"/>
                <w:szCs w:val="26"/>
              </w:rPr>
              <w:t>– 1 выставка;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научное описание</w:t>
            </w:r>
            <w:r w:rsidRPr="008918E6">
              <w:rPr>
                <w:rFonts w:ascii="Times New Roman" w:hAnsi="Times New Roman"/>
                <w:sz w:val="26"/>
                <w:szCs w:val="26"/>
              </w:rPr>
              <w:t xml:space="preserve"> предметов основного фонда музея – 500 единиц;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>- количество изданных сборников когалымских авторов – 1 сборник;</w:t>
            </w:r>
          </w:p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2A9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746">
              <w:rPr>
                <w:rFonts w:ascii="Times New Roman" w:hAnsi="Times New Roman"/>
                <w:sz w:val="26"/>
                <w:szCs w:val="26"/>
              </w:rPr>
              <w:t>деятельность детского творческого объединения «Фантазёрная страна» - 540 занятий;</w:t>
            </w:r>
          </w:p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 xml:space="preserve">- количество документов библиотечного фонда, переведённых в электронный вид – 5 единиц. </w:t>
            </w:r>
          </w:p>
        </w:tc>
      </w:tr>
      <w:tr w:rsidR="003F313D" w:rsidRPr="00A05746" w:rsidTr="00321255">
        <w:tc>
          <w:tcPr>
            <w:tcW w:w="2802" w:type="dxa"/>
          </w:tcPr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Характеристика программных мероприятий</w:t>
            </w:r>
          </w:p>
        </w:tc>
        <w:tc>
          <w:tcPr>
            <w:tcW w:w="6201" w:type="dxa"/>
          </w:tcPr>
          <w:p w:rsidR="003F313D" w:rsidRPr="00A05746" w:rsidRDefault="003F313D" w:rsidP="00770D77">
            <w:pPr>
              <w:tabs>
                <w:tab w:val="left" w:pos="0"/>
                <w:tab w:val="left" w:pos="35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</w:t>
            </w:r>
            <w:r w:rsidRPr="008918E6">
              <w:rPr>
                <w:rFonts w:ascii="Times New Roman" w:hAnsi="Times New Roman"/>
                <w:sz w:val="26"/>
                <w:szCs w:val="26"/>
              </w:rPr>
              <w:t>рограммы направлены на сохранение и развитие базовых направлений в сфере культуры. Реализация программных мероприятий позволит создать условия для предоставления населению города разнообразных услуг в сфере культуры, организовать культурный досуг, в том числе путём проведения общегородских мероприятий, оказать содействие развитию инновационной деятельности учреждений культуры, разнообразить методы и формы деятельности в сфере культуры.</w:t>
            </w:r>
          </w:p>
        </w:tc>
      </w:tr>
      <w:tr w:rsidR="003F313D" w:rsidRPr="00A05746" w:rsidTr="00321255">
        <w:tc>
          <w:tcPr>
            <w:tcW w:w="2802" w:type="dxa"/>
          </w:tcPr>
          <w:p w:rsidR="003F313D" w:rsidRPr="00A05746" w:rsidRDefault="003F313D" w:rsidP="00770D77">
            <w:pPr>
              <w:tabs>
                <w:tab w:val="left" w:pos="0"/>
                <w:tab w:val="left" w:pos="35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6201" w:type="dxa"/>
          </w:tcPr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 xml:space="preserve"> 2013-2015 годы</w:t>
            </w:r>
          </w:p>
        </w:tc>
      </w:tr>
      <w:tr w:rsidR="003F313D" w:rsidRPr="00A05746" w:rsidTr="00321255">
        <w:trPr>
          <w:trHeight w:val="1927"/>
        </w:trPr>
        <w:tc>
          <w:tcPr>
            <w:tcW w:w="2802" w:type="dxa"/>
          </w:tcPr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6201" w:type="dxa"/>
          </w:tcPr>
          <w:p w:rsidR="003F313D" w:rsidRPr="00B53043" w:rsidRDefault="003F313D" w:rsidP="00770D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8E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536 684,06</w:t>
            </w:r>
            <w:r w:rsidRPr="00B5304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3F313D" w:rsidRPr="00A05746" w:rsidRDefault="003F313D" w:rsidP="00770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 xml:space="preserve">          2013 год – 172 102,17 тыс. рублей;</w:t>
            </w:r>
          </w:p>
          <w:p w:rsidR="003F313D" w:rsidRPr="00A05746" w:rsidRDefault="003F313D" w:rsidP="00770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 xml:space="preserve">          2014 год – 178 714,24 тыс. рублей; </w:t>
            </w:r>
          </w:p>
          <w:p w:rsidR="003F313D" w:rsidRPr="00A05746" w:rsidRDefault="003F313D" w:rsidP="00770D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 xml:space="preserve">          2015 год – 185 867,65 тыс. рублей.</w:t>
            </w:r>
          </w:p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Источник финансирования – бюджет города Когалыма</w:t>
            </w:r>
          </w:p>
        </w:tc>
      </w:tr>
      <w:tr w:rsidR="003F313D" w:rsidRPr="00A05746" w:rsidTr="00321255">
        <w:tc>
          <w:tcPr>
            <w:tcW w:w="2802" w:type="dxa"/>
          </w:tcPr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201" w:type="dxa"/>
            <w:shd w:val="clear" w:color="auto" w:fill="FFFFFF"/>
          </w:tcPr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>- сохранение количества проведённых мероприятий, финансируемых по Программе;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 xml:space="preserve">- увеличение общего числа посетителей мероприятий в сфере культуры </w:t>
            </w:r>
            <w:r>
              <w:rPr>
                <w:rFonts w:ascii="Times New Roman" w:hAnsi="Times New Roman"/>
                <w:sz w:val="26"/>
                <w:szCs w:val="26"/>
              </w:rPr>
              <w:t>на 1</w:t>
            </w:r>
            <w:r w:rsidRPr="008918E6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3F313D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>- сохранение количества участий учреждения и его воспитанников в мероприятиях окружного и всероссийского значения;</w:t>
            </w:r>
          </w:p>
          <w:p w:rsidR="003F313D" w:rsidRPr="00B07B21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AF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746">
              <w:rPr>
                <w:rFonts w:ascii="Times New Roman" w:hAnsi="Times New Roman"/>
                <w:sz w:val="26"/>
                <w:szCs w:val="26"/>
              </w:rPr>
              <w:t>количество мероприятий, направленных на популяризацию историко-культурного наследия и декоративно-прикладного искусства - 13 мероприятий;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>- количество выставок, проведённых во взаимодействии с музеями других городов и регионов Российской Федерации – 3 выставки;</w:t>
            </w:r>
          </w:p>
          <w:p w:rsidR="003F313D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>- научно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8918E6">
              <w:rPr>
                <w:rFonts w:ascii="Times New Roman" w:hAnsi="Times New Roman"/>
                <w:sz w:val="26"/>
                <w:szCs w:val="26"/>
              </w:rPr>
              <w:t>описан</w:t>
            </w:r>
            <w:r>
              <w:rPr>
                <w:rFonts w:ascii="Times New Roman" w:hAnsi="Times New Roman"/>
                <w:sz w:val="26"/>
                <w:szCs w:val="26"/>
              </w:rPr>
              <w:t>ие</w:t>
            </w:r>
            <w:r w:rsidRPr="008918E6">
              <w:rPr>
                <w:rFonts w:ascii="Times New Roman" w:hAnsi="Times New Roman"/>
                <w:sz w:val="26"/>
                <w:szCs w:val="26"/>
              </w:rPr>
              <w:t xml:space="preserve"> предметов основного фонда музея – 866 единиц;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>- количество изданных сборников когалымских авторов – 4 сборника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8E6">
              <w:rPr>
                <w:rFonts w:ascii="Times New Roman" w:hAnsi="Times New Roman"/>
                <w:sz w:val="26"/>
                <w:szCs w:val="26"/>
              </w:rPr>
              <w:t xml:space="preserve">- увеличение количества творческих коллективов, клубов, студий </w:t>
            </w:r>
            <w:r>
              <w:rPr>
                <w:rFonts w:ascii="Times New Roman" w:hAnsi="Times New Roman"/>
                <w:sz w:val="26"/>
                <w:szCs w:val="26"/>
              </w:rPr>
              <w:t>до 32</w:t>
            </w:r>
            <w:r w:rsidRPr="008918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F313D" w:rsidRPr="00A0574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746">
              <w:rPr>
                <w:rFonts w:ascii="Times New Roman" w:hAnsi="Times New Roman"/>
                <w:sz w:val="26"/>
                <w:szCs w:val="26"/>
              </w:rPr>
              <w:t>доля детей, привлекаемых к участию в творческих мероприятиях, от общего числа детей, с целью увеличения числа выявленных юных талантов и их поддержки – до 7%;</w:t>
            </w:r>
          </w:p>
          <w:p w:rsidR="003F313D" w:rsidRPr="008918E6" w:rsidRDefault="003F313D" w:rsidP="00770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- количество документов библиотечного фонда, переведённых в электронную форму – 18 единиц.</w:t>
            </w:r>
          </w:p>
        </w:tc>
      </w:tr>
    </w:tbl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B07B2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B07B2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F313D" w:rsidRDefault="003F313D" w:rsidP="00770D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18E6">
        <w:rPr>
          <w:rFonts w:ascii="Times New Roman" w:hAnsi="Times New Roman"/>
          <w:b/>
          <w:bCs/>
          <w:sz w:val="26"/>
          <w:szCs w:val="26"/>
        </w:rPr>
        <w:t>1. ХА</w:t>
      </w:r>
      <w:r>
        <w:rPr>
          <w:rFonts w:ascii="Times New Roman" w:hAnsi="Times New Roman"/>
          <w:b/>
          <w:bCs/>
          <w:sz w:val="26"/>
          <w:szCs w:val="26"/>
        </w:rPr>
        <w:t>РАКТЕРИСТИКА ПРОБЛЕМЫ (ЗАДАЧИ),</w:t>
      </w:r>
    </w:p>
    <w:p w:rsidR="003F313D" w:rsidRDefault="003F313D" w:rsidP="00770D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18E6">
        <w:rPr>
          <w:rFonts w:ascii="Times New Roman" w:hAnsi="Times New Roman"/>
          <w:b/>
          <w:bCs/>
          <w:sz w:val="26"/>
          <w:szCs w:val="26"/>
        </w:rPr>
        <w:t>РЕШЕН</w:t>
      </w:r>
      <w:r>
        <w:rPr>
          <w:rFonts w:ascii="Times New Roman" w:hAnsi="Times New Roman"/>
          <w:b/>
          <w:bCs/>
          <w:sz w:val="26"/>
          <w:szCs w:val="26"/>
        </w:rPr>
        <w:t>ИЕ КОТОРОЙ ОСУЩЕСТВЛЯЕТСЯ ПУТЁМ</w:t>
      </w:r>
    </w:p>
    <w:p w:rsidR="003F313D" w:rsidRPr="008918E6" w:rsidRDefault="003F313D" w:rsidP="00770D7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18E6">
        <w:rPr>
          <w:rFonts w:ascii="Times New Roman" w:hAnsi="Times New Roman"/>
          <w:b/>
          <w:bCs/>
          <w:sz w:val="26"/>
          <w:szCs w:val="26"/>
        </w:rPr>
        <w:t>РЕАЛИЗАЦИИ ПРОГРАММЫ</w:t>
      </w: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Ведомственная целевая программа «Реализация мероприятий в сфере культуры города Когалыма на 2013-2015 годы» (далее - Программа) является тактическим планом, состоящим из системы программных мероприятий и количественных показателей их результативности. Программа определяет цели и задачи в сфере культуры города Когалыма, направленные на её эффективное развитие в современных условиях.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Программа разработана на основе стратегии социально-экономического развития Ханты-Мансийского автономного округа — Югры до 2020 года, определившего вектор развития отрасли и актуальные проблемные вопросы, требующие решения, в том числе с применением программно-целевого метода бюджетного планирования.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Согласно Концепции долгосрочного социально-экономического развития Российской Федерации новый взгляд на культуру состоит в том, чтобы видеть в ней лидера креативной экономики, стратегический ресурс обеспечения инновационного развития, источник конкурентоспособности, творчества и инноваций. Устойчивое социальное развитие округа предполагает формирование социального имиджа Югры, который зависит от развития культуры, развития межрегиональных и международных связей, от общей привлекательности жизни на территории автономного округа. </w:t>
      </w:r>
      <w:r>
        <w:rPr>
          <w:rFonts w:ascii="Times New Roman" w:hAnsi="Times New Roman"/>
          <w:sz w:val="26"/>
          <w:szCs w:val="26"/>
        </w:rPr>
        <w:t>Основополагающей ц</w:t>
      </w:r>
      <w:r w:rsidRPr="008918E6">
        <w:rPr>
          <w:rFonts w:ascii="Times New Roman" w:hAnsi="Times New Roman"/>
          <w:sz w:val="26"/>
          <w:szCs w:val="26"/>
        </w:rPr>
        <w:t>ель</w:t>
      </w:r>
      <w:r>
        <w:rPr>
          <w:rFonts w:ascii="Times New Roman" w:hAnsi="Times New Roman"/>
          <w:sz w:val="26"/>
          <w:szCs w:val="26"/>
        </w:rPr>
        <w:t>ю</w:t>
      </w:r>
      <w:r w:rsidRPr="008918E6">
        <w:rPr>
          <w:rFonts w:ascii="Times New Roman" w:hAnsi="Times New Roman"/>
          <w:sz w:val="26"/>
          <w:szCs w:val="26"/>
        </w:rPr>
        <w:t xml:space="preserve"> в сфере развития культуры </w:t>
      </w:r>
      <w:r>
        <w:rPr>
          <w:rFonts w:ascii="Times New Roman" w:hAnsi="Times New Roman"/>
          <w:sz w:val="26"/>
          <w:szCs w:val="26"/>
        </w:rPr>
        <w:t>является</w:t>
      </w:r>
      <w:r w:rsidRPr="008918E6">
        <w:rPr>
          <w:rFonts w:ascii="Times New Roman" w:hAnsi="Times New Roman"/>
          <w:sz w:val="26"/>
          <w:szCs w:val="26"/>
        </w:rPr>
        <w:t xml:space="preserve"> развитие культурного и духовно-нравственного потенциала Югры.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bCs/>
          <w:sz w:val="26"/>
          <w:szCs w:val="26"/>
        </w:rPr>
        <w:t xml:space="preserve">Программа </w:t>
      </w:r>
      <w:r w:rsidRPr="008918E6">
        <w:rPr>
          <w:rFonts w:ascii="Times New Roman" w:hAnsi="Times New Roman"/>
          <w:sz w:val="26"/>
          <w:szCs w:val="26"/>
        </w:rPr>
        <w:t xml:space="preserve">направлена на решение поставленных в области культуры тактических </w:t>
      </w:r>
      <w:r>
        <w:rPr>
          <w:rFonts w:ascii="Times New Roman" w:hAnsi="Times New Roman"/>
          <w:sz w:val="26"/>
          <w:szCs w:val="26"/>
        </w:rPr>
        <w:t>задач.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Программа предполагает развитие сферы культуры города Когалыма в направлении её оптимизации, творческого и технологического совершенствования, повышения роли культуры и искусства в воспитании, просвещении и в обеспечении досуга жителей города, а, следовательно, повышение уровня и качества жизни в Когалыме.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политики финансирования культуры и искусства имеет чрезвычайно важное значение.</w:t>
      </w:r>
    </w:p>
    <w:p w:rsidR="003F313D" w:rsidRPr="008918E6" w:rsidRDefault="003F313D" w:rsidP="00770D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жизни, так как они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</w:t>
      </w:r>
    </w:p>
    <w:p w:rsidR="003F313D" w:rsidRPr="008918E6" w:rsidRDefault="003F313D" w:rsidP="00770D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Особенности сложившейся современной социальной и экономической ситуации обуславливают увеличение стандартной (среднестатистической) нагрузки на действующие учреждения культуры, расширение спектра предоставляемых услуг населению, вовлечение в орбиту единой культурной политики новых субъектов культуры.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Народное творчество и традиционная культура остаются базовыми направлениями, позволяющими максимально широко привлекать творческое население города, и направлены на расширение пользователей услуг в сфере культуры. Мероприятия программы направлены и гарантируют возможность творческой самореализации жителей города Когалыма.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918E6">
        <w:rPr>
          <w:rFonts w:ascii="Times New Roman" w:hAnsi="Times New Roman"/>
          <w:sz w:val="26"/>
          <w:szCs w:val="26"/>
        </w:rPr>
        <w:t xml:space="preserve"> городе Когалыме накоплен значительный культурный потенциал, который используется в качестве фактора социально-экономического развития города Когалыма, а также средства эстетического, нравственного, духовного воспитания широких слоёв населения.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Накопленный потенциал требует дальнейшего развития путём разработки Программы.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8E6">
        <w:rPr>
          <w:rFonts w:ascii="Times New Roman" w:hAnsi="Times New Roman"/>
          <w:sz w:val="26"/>
          <w:szCs w:val="26"/>
        </w:rPr>
        <w:t xml:space="preserve">Мероприятия Программы направлены на сохранение и развитие базовых направлений в сфере культуры. Поддержание стабильности и устойчивого развития сферы культуры является фундаментальным условием социальной безопасности и комфортности проживания в городе. Использование программно-целевого метода </w:t>
      </w:r>
      <w:r>
        <w:rPr>
          <w:rFonts w:ascii="Times New Roman" w:hAnsi="Times New Roman"/>
          <w:sz w:val="26"/>
          <w:szCs w:val="26"/>
        </w:rPr>
        <w:t xml:space="preserve">направлено на </w:t>
      </w:r>
      <w:r w:rsidRPr="008918E6">
        <w:rPr>
          <w:rFonts w:ascii="Times New Roman" w:hAnsi="Times New Roman"/>
          <w:sz w:val="26"/>
          <w:szCs w:val="26"/>
        </w:rPr>
        <w:t>оптимизацию расходования бюджетных сред</w:t>
      </w:r>
      <w:r>
        <w:rPr>
          <w:rFonts w:ascii="Times New Roman" w:hAnsi="Times New Roman"/>
          <w:sz w:val="26"/>
          <w:szCs w:val="26"/>
        </w:rPr>
        <w:t>ств, сосредоточение</w:t>
      </w:r>
      <w:r w:rsidRPr="008918E6">
        <w:rPr>
          <w:rFonts w:ascii="Times New Roman" w:hAnsi="Times New Roman"/>
          <w:sz w:val="26"/>
          <w:szCs w:val="26"/>
        </w:rPr>
        <w:t xml:space="preserve"> ресурсов на решении приоритетных задач, ориентацию деятельности на достижение общественно значимых результатов, что в целом приводит к повышению уровня и качества жизни населения города Когалыма.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Реализация Программы позволит решить приоритетные задачи социально-культурного развития города Когалыма в первую очередь путём обеспечения благоприятной социальной ситуации, реализации конституционных прав граждан на доступ к культурным ценностям и информации, стимулирования и поддержки творческих инициатив, обеспечения свободы творчества.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Реализация мероприятий, предложенных в данной Программе, обеспечит: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- доступность культурных благ для всех массовых групп и слоёв населения;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8E6">
        <w:rPr>
          <w:rFonts w:ascii="Times New Roman" w:hAnsi="Times New Roman"/>
          <w:sz w:val="26"/>
          <w:szCs w:val="26"/>
        </w:rPr>
        <w:t xml:space="preserve">достижение более высокого качественного уровня культурного обслуживания жителей города;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- поддержку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народностей;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- сохранение и пропаганду культурного наследия и культурного потенциала города Когалыма;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стимулирование и поддержку разнообразных творческих инициатив, защиту и обеспечение свободы творчества.</w:t>
      </w:r>
    </w:p>
    <w:p w:rsidR="003F313D" w:rsidRPr="00770D77" w:rsidRDefault="003F313D" w:rsidP="0009405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F313D" w:rsidRDefault="003F313D" w:rsidP="000940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18E6">
        <w:rPr>
          <w:rFonts w:ascii="Times New Roman" w:hAnsi="Times New Roman"/>
          <w:b/>
          <w:bCs/>
          <w:sz w:val="26"/>
          <w:szCs w:val="26"/>
        </w:rPr>
        <w:t xml:space="preserve">2. ОСНОВНЫЕ ЦЕЛИ, ЗАДАЧИ ПРОГРАММЫ С УКАЗАНИЕМ СРОКОВ И ЭТАПОВ ЕЁ РЕАЛИЗАЦИИ, А ТАКЖЕ </w:t>
      </w: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18E6">
        <w:rPr>
          <w:rFonts w:ascii="Times New Roman" w:hAnsi="Times New Roman"/>
          <w:b/>
          <w:bCs/>
          <w:sz w:val="26"/>
          <w:szCs w:val="26"/>
        </w:rPr>
        <w:t>ЦЕЛЕВЫЕ ПОКАЗАТЕЛИ</w:t>
      </w:r>
    </w:p>
    <w:p w:rsidR="003F313D" w:rsidRDefault="003F313D" w:rsidP="00770D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918E6">
        <w:rPr>
          <w:rFonts w:ascii="Times New Roman" w:hAnsi="Times New Roman"/>
          <w:bCs/>
          <w:sz w:val="26"/>
          <w:szCs w:val="26"/>
        </w:rPr>
        <w:t>Целью Программы является с</w:t>
      </w:r>
      <w:r w:rsidRPr="008918E6">
        <w:rPr>
          <w:rFonts w:ascii="Times New Roman" w:hAnsi="Times New Roman"/>
          <w:sz w:val="26"/>
          <w:szCs w:val="26"/>
        </w:rPr>
        <w:t>оздание условий для реализации культурной политики в городе Когалыме, организации досуга и обеспечения жителей города Когалыма услугами учреждений культуры.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918E6">
        <w:rPr>
          <w:rFonts w:ascii="Times New Roman" w:hAnsi="Times New Roman"/>
          <w:bCs/>
          <w:sz w:val="26"/>
          <w:szCs w:val="26"/>
        </w:rPr>
        <w:t>Для достижения указанной цели Программа предусматривает решение следующих задач: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обеспечение условий функционирования муниципальных учреждений культуры;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- приобщение жителей города Когалыма к культурным массовым мероприятиям и культурным формам отдыха; 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создание условий для раскрытия творческого потенциала горожан;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улучшение межрегиональных культурных связей с целью интеграции культуры города Когалыма в общероссийское культурное пространство;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углубленное изучение музейного фонда и обеспечение его сохранности;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обеспечение доступности услуг, предоставляемых в электронном виде.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Прог</w:t>
      </w:r>
      <w:r>
        <w:rPr>
          <w:rFonts w:ascii="Times New Roman" w:hAnsi="Times New Roman"/>
          <w:sz w:val="26"/>
          <w:szCs w:val="26"/>
        </w:rPr>
        <w:t>рамма реализуется в течение 2013-2015</w:t>
      </w:r>
      <w:r w:rsidRPr="008918E6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одов</w:t>
      </w:r>
      <w:r w:rsidRPr="008918E6">
        <w:rPr>
          <w:rFonts w:ascii="Times New Roman" w:hAnsi="Times New Roman"/>
          <w:sz w:val="26"/>
          <w:szCs w:val="26"/>
        </w:rPr>
        <w:t>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Целевыми показателями Программы являются следующие: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- количество </w:t>
      </w:r>
      <w:r>
        <w:rPr>
          <w:rFonts w:ascii="Times New Roman" w:hAnsi="Times New Roman"/>
          <w:sz w:val="26"/>
          <w:szCs w:val="26"/>
        </w:rPr>
        <w:t>культурно-массовых  мероприятий</w:t>
      </w:r>
      <w:r w:rsidRPr="008918E6">
        <w:rPr>
          <w:rFonts w:ascii="Times New Roman" w:hAnsi="Times New Roman"/>
          <w:sz w:val="26"/>
          <w:szCs w:val="26"/>
        </w:rPr>
        <w:t>;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количество проведённых фестивалей, смотров, конкурсов;</w:t>
      </w: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 участий учреждения</w:t>
      </w:r>
      <w:r w:rsidRPr="008918E6">
        <w:rPr>
          <w:rFonts w:ascii="Times New Roman" w:hAnsi="Times New Roman"/>
          <w:sz w:val="26"/>
          <w:szCs w:val="26"/>
        </w:rPr>
        <w:t xml:space="preserve"> и его воспитанников в мероприятиях окружного и всероссийского значения;</w:t>
      </w:r>
    </w:p>
    <w:p w:rsidR="003F313D" w:rsidRPr="00B07B21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1D0">
        <w:rPr>
          <w:rFonts w:ascii="Times New Roman" w:hAnsi="Times New Roman"/>
          <w:sz w:val="26"/>
          <w:szCs w:val="26"/>
        </w:rPr>
        <w:t>- количество мероприятий, направленных на популяризацию историко-культурного наследия и декоративно-прикладного искусства;</w:t>
      </w:r>
    </w:p>
    <w:p w:rsidR="003F313D" w:rsidRPr="0004416A" w:rsidRDefault="003F313D" w:rsidP="00770D77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</w:t>
      </w:r>
      <w:r w:rsidRPr="0004416A">
        <w:rPr>
          <w:rFonts w:ascii="Times New Roman" w:hAnsi="Times New Roman"/>
          <w:sz w:val="26"/>
          <w:szCs w:val="26"/>
        </w:rPr>
        <w:t xml:space="preserve"> выставок, проведённых во взаимодействии с музеями других городов и регионов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научно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8918E6">
        <w:rPr>
          <w:rFonts w:ascii="Times New Roman" w:hAnsi="Times New Roman"/>
          <w:sz w:val="26"/>
          <w:szCs w:val="26"/>
        </w:rPr>
        <w:t>описан</w:t>
      </w:r>
      <w:r>
        <w:rPr>
          <w:rFonts w:ascii="Times New Roman" w:hAnsi="Times New Roman"/>
          <w:sz w:val="26"/>
          <w:szCs w:val="26"/>
        </w:rPr>
        <w:t>ие</w:t>
      </w:r>
      <w:r w:rsidRPr="008918E6">
        <w:rPr>
          <w:rFonts w:ascii="Times New Roman" w:hAnsi="Times New Roman"/>
          <w:sz w:val="26"/>
          <w:szCs w:val="26"/>
        </w:rPr>
        <w:t xml:space="preserve"> предметов основного фонда музея;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количество изданных сборников когалымских авторов;</w:t>
      </w: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количество</w:t>
      </w:r>
      <w:r w:rsidRPr="00032A93">
        <w:rPr>
          <w:rFonts w:ascii="Times New Roman" w:hAnsi="Times New Roman"/>
          <w:sz w:val="26"/>
          <w:szCs w:val="26"/>
        </w:rPr>
        <w:t xml:space="preserve"> творческих коллективов, клубов, студий</w:t>
      </w:r>
      <w:r>
        <w:rPr>
          <w:rFonts w:ascii="Times New Roman" w:hAnsi="Times New Roman"/>
          <w:sz w:val="26"/>
          <w:szCs w:val="26"/>
        </w:rPr>
        <w:t>;</w:t>
      </w: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доля детей, привлекаемых к участию в творческих мероприятиях, от общего числа детей, с целью увеличения числа выявленных юных талантов и их поддержки;</w:t>
      </w: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6A33">
        <w:rPr>
          <w:rFonts w:ascii="Times New Roman" w:hAnsi="Times New Roman"/>
          <w:sz w:val="26"/>
          <w:szCs w:val="26"/>
        </w:rPr>
        <w:t>- количество документов библиотечного фонда, переве</w:t>
      </w:r>
      <w:r>
        <w:rPr>
          <w:rFonts w:ascii="Times New Roman" w:hAnsi="Times New Roman"/>
          <w:sz w:val="26"/>
          <w:szCs w:val="26"/>
        </w:rPr>
        <w:t>дённых в электронную форму.</w:t>
      </w:r>
    </w:p>
    <w:p w:rsidR="003F313D" w:rsidRPr="00770D77" w:rsidRDefault="003F313D" w:rsidP="00770D7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770D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0D77">
        <w:rPr>
          <w:rFonts w:ascii="Times New Roman" w:hAnsi="Times New Roman"/>
          <w:b/>
          <w:sz w:val="26"/>
          <w:szCs w:val="26"/>
        </w:rPr>
        <w:t>3. ПЕРЕЧЕНЬ И ОПИСАНИЕ ПРОГРАММНЫХ МЕРОПРИЯТИЙ</w:t>
      </w:r>
    </w:p>
    <w:p w:rsidR="003F313D" w:rsidRPr="00770D77" w:rsidRDefault="003F313D" w:rsidP="00770D7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Мероприятия Программы делятся по следующим направлениям: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Мероприятия учреждений культуры, в том числе: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организация и проведение культурно-массовых мероприятий;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организация и проведение народных гуляний, праздников;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проведение городских культурно-массовых мероприятий, акций;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организация и проведение фестивалей, смотров, конкурсов;</w:t>
      </w: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участие учреждения и его воспитанников в мероприятиях окружного и всероссийского значения;</w:t>
      </w:r>
    </w:p>
    <w:p w:rsidR="003F313D" w:rsidRPr="00B07B21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1D0">
        <w:rPr>
          <w:rFonts w:ascii="Times New Roman" w:hAnsi="Times New Roman"/>
          <w:sz w:val="26"/>
          <w:szCs w:val="26"/>
        </w:rPr>
        <w:t>- организация и проведение музейных мероприятий;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участие учреждений культуры в выездных выставках;</w:t>
      </w: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38A0">
        <w:rPr>
          <w:rFonts w:ascii="Times New Roman" w:hAnsi="Times New Roman"/>
          <w:sz w:val="26"/>
          <w:szCs w:val="26"/>
        </w:rPr>
        <w:t>- развитие творческих коллективов;</w:t>
      </w:r>
    </w:p>
    <w:p w:rsidR="003F313D" w:rsidRPr="004568FA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8FA">
        <w:rPr>
          <w:rFonts w:ascii="Times New Roman" w:hAnsi="Times New Roman"/>
          <w:sz w:val="26"/>
          <w:szCs w:val="26"/>
        </w:rPr>
        <w:t>- предоста</w:t>
      </w:r>
      <w:r>
        <w:rPr>
          <w:rFonts w:ascii="Times New Roman" w:hAnsi="Times New Roman"/>
          <w:sz w:val="26"/>
          <w:szCs w:val="26"/>
        </w:rPr>
        <w:t>вление услуг в электронном виде.</w:t>
      </w:r>
    </w:p>
    <w:p w:rsidR="003F313D" w:rsidRPr="003F38A0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</w:t>
      </w:r>
      <w:r w:rsidRPr="004568FA">
        <w:rPr>
          <w:rFonts w:ascii="Times New Roman" w:hAnsi="Times New Roman"/>
          <w:sz w:val="26"/>
          <w:szCs w:val="26"/>
        </w:rPr>
        <w:t>одержание Управления культуры</w:t>
      </w:r>
      <w:r>
        <w:rPr>
          <w:rFonts w:ascii="Times New Roman" w:hAnsi="Times New Roman"/>
          <w:sz w:val="26"/>
          <w:szCs w:val="26"/>
        </w:rPr>
        <w:t>, спорта</w:t>
      </w:r>
      <w:r w:rsidRPr="004568FA">
        <w:rPr>
          <w:rFonts w:ascii="Times New Roman" w:hAnsi="Times New Roman"/>
          <w:sz w:val="26"/>
          <w:szCs w:val="26"/>
        </w:rPr>
        <w:t xml:space="preserve"> и молодёжной политики Администрации города Когалыма и подведомственных муниципальных учреждений</w:t>
      </w:r>
      <w:r>
        <w:rPr>
          <w:rFonts w:ascii="Times New Roman" w:hAnsi="Times New Roman"/>
          <w:sz w:val="26"/>
          <w:szCs w:val="26"/>
        </w:rPr>
        <w:t xml:space="preserve"> в целях обеспечения населения города услугами учреждений культуры</w:t>
      </w:r>
      <w:r w:rsidRPr="004568FA">
        <w:rPr>
          <w:rFonts w:ascii="Times New Roman" w:hAnsi="Times New Roman"/>
          <w:sz w:val="26"/>
          <w:szCs w:val="26"/>
        </w:rPr>
        <w:t>.</w:t>
      </w:r>
    </w:p>
    <w:p w:rsidR="003F313D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Перечень программных мероприятий представлен в приложении 1 к Программе.</w:t>
      </w:r>
    </w:p>
    <w:p w:rsidR="003F313D" w:rsidRPr="008918E6" w:rsidRDefault="003F313D" w:rsidP="00770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Перечень мероприятий Программы уточняется ежегодно при составлении плана мероприятий на год, сметы расходов и формировании муниципальных заданий. </w:t>
      </w:r>
    </w:p>
    <w:p w:rsidR="003F313D" w:rsidRPr="00770D77" w:rsidRDefault="003F313D" w:rsidP="00770D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Pr="00770D77" w:rsidRDefault="003F313D" w:rsidP="009847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0D77">
        <w:rPr>
          <w:rFonts w:ascii="Times New Roman" w:hAnsi="Times New Roman"/>
          <w:b/>
          <w:sz w:val="26"/>
          <w:szCs w:val="26"/>
        </w:rPr>
        <w:t>4. ОЖИДАЕМЫЕ КОНЕЧНЫЕ РЕЗУЛЬТАТЫ</w:t>
      </w:r>
    </w:p>
    <w:p w:rsidR="003F313D" w:rsidRPr="00770D77" w:rsidRDefault="003F313D" w:rsidP="009847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0D77">
        <w:rPr>
          <w:rFonts w:ascii="Times New Roman" w:hAnsi="Times New Roman"/>
          <w:b/>
          <w:sz w:val="26"/>
          <w:szCs w:val="26"/>
        </w:rPr>
        <w:t>РЕАЛИЗАЦИИ ПРОГРАММЫ</w:t>
      </w:r>
    </w:p>
    <w:p w:rsidR="003F313D" w:rsidRPr="00770D77" w:rsidRDefault="003F313D" w:rsidP="009847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378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Показатели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8E6">
        <w:rPr>
          <w:rFonts w:ascii="Times New Roman" w:hAnsi="Times New Roman"/>
          <w:sz w:val="26"/>
          <w:szCs w:val="26"/>
        </w:rPr>
        <w:t>конечных результатов реализации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8E6">
        <w:rPr>
          <w:rFonts w:ascii="Times New Roman" w:hAnsi="Times New Roman"/>
          <w:sz w:val="26"/>
          <w:szCs w:val="26"/>
        </w:rPr>
        <w:t>представлены в приложении 2 к Программе.</w:t>
      </w:r>
    </w:p>
    <w:p w:rsidR="003F313D" w:rsidRPr="008918E6" w:rsidRDefault="003F313D" w:rsidP="007378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Источником финансирования Программы являются средства бюджета города Когалыма. </w:t>
      </w:r>
    </w:p>
    <w:p w:rsidR="003F313D" w:rsidRPr="00B53043" w:rsidRDefault="003F313D" w:rsidP="00737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8E6">
        <w:rPr>
          <w:rFonts w:ascii="Times New Roman" w:hAnsi="Times New Roman" w:cs="Times New Roman"/>
          <w:sz w:val="26"/>
          <w:szCs w:val="26"/>
        </w:rPr>
        <w:t xml:space="preserve">Общий объём финансирования Программы составляет </w:t>
      </w:r>
      <w:r>
        <w:rPr>
          <w:rFonts w:ascii="Times New Roman" w:hAnsi="Times New Roman" w:cs="Times New Roman"/>
          <w:sz w:val="26"/>
          <w:szCs w:val="26"/>
        </w:rPr>
        <w:t>536 684,06</w:t>
      </w:r>
      <w:r w:rsidRPr="00B53043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3F313D" w:rsidRPr="00B53043" w:rsidRDefault="003F313D" w:rsidP="007378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3043">
        <w:rPr>
          <w:rFonts w:ascii="Times New Roman" w:hAnsi="Times New Roman"/>
          <w:sz w:val="26"/>
          <w:szCs w:val="26"/>
        </w:rPr>
        <w:t xml:space="preserve">2013 год – </w:t>
      </w:r>
      <w:r>
        <w:rPr>
          <w:rFonts w:ascii="Times New Roman" w:hAnsi="Times New Roman"/>
          <w:sz w:val="26"/>
          <w:szCs w:val="26"/>
        </w:rPr>
        <w:t>172 102,17</w:t>
      </w:r>
      <w:r w:rsidRPr="00B53043">
        <w:rPr>
          <w:rFonts w:ascii="Times New Roman" w:hAnsi="Times New Roman"/>
          <w:sz w:val="26"/>
          <w:szCs w:val="26"/>
        </w:rPr>
        <w:t xml:space="preserve"> тыс. рублей;</w:t>
      </w:r>
    </w:p>
    <w:p w:rsidR="003F313D" w:rsidRPr="00B53043" w:rsidRDefault="003F313D" w:rsidP="007378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3043">
        <w:rPr>
          <w:rFonts w:ascii="Times New Roman" w:hAnsi="Times New Roman"/>
          <w:sz w:val="26"/>
          <w:szCs w:val="26"/>
        </w:rPr>
        <w:t xml:space="preserve">2014 год – </w:t>
      </w:r>
      <w:r>
        <w:rPr>
          <w:rFonts w:ascii="Times New Roman" w:hAnsi="Times New Roman"/>
          <w:sz w:val="26"/>
          <w:szCs w:val="26"/>
        </w:rPr>
        <w:t>178 714,24</w:t>
      </w:r>
      <w:r w:rsidRPr="00B53043">
        <w:rPr>
          <w:rFonts w:ascii="Times New Roman" w:hAnsi="Times New Roman"/>
          <w:sz w:val="26"/>
          <w:szCs w:val="26"/>
        </w:rPr>
        <w:t xml:space="preserve"> тыс. рублей; </w:t>
      </w:r>
    </w:p>
    <w:p w:rsidR="003F313D" w:rsidRPr="008918E6" w:rsidRDefault="003F313D" w:rsidP="007378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3043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185 867,65</w:t>
      </w:r>
      <w:r w:rsidRPr="00B53043">
        <w:rPr>
          <w:rFonts w:ascii="Times New Roman" w:hAnsi="Times New Roman"/>
          <w:sz w:val="26"/>
          <w:szCs w:val="26"/>
        </w:rPr>
        <w:t xml:space="preserve"> тыс. рублей.</w:t>
      </w:r>
    </w:p>
    <w:p w:rsidR="003F313D" w:rsidRPr="008918E6" w:rsidRDefault="003F313D" w:rsidP="00737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8E6">
        <w:rPr>
          <w:rFonts w:ascii="Times New Roman" w:hAnsi="Times New Roman" w:cs="Times New Roman"/>
          <w:sz w:val="26"/>
          <w:szCs w:val="26"/>
        </w:rPr>
        <w:t>Ежегодный объём финансирования Программы может корректироваться при уточнении бюджета города Когалыма на соответствующий финансовый год.</w:t>
      </w:r>
    </w:p>
    <w:p w:rsidR="003F313D" w:rsidRPr="008918E6" w:rsidRDefault="003F313D" w:rsidP="007378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Прогнозные объёмы финансирования по годам и мероприятиям приведены в приложении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8E6">
        <w:rPr>
          <w:rFonts w:ascii="Times New Roman" w:hAnsi="Times New Roman"/>
          <w:sz w:val="26"/>
          <w:szCs w:val="26"/>
        </w:rPr>
        <w:t xml:space="preserve">1 к </w:t>
      </w:r>
      <w:r>
        <w:rPr>
          <w:rFonts w:ascii="Times New Roman" w:hAnsi="Times New Roman"/>
          <w:sz w:val="26"/>
          <w:szCs w:val="26"/>
        </w:rPr>
        <w:t>П</w:t>
      </w:r>
      <w:r w:rsidRPr="008918E6">
        <w:rPr>
          <w:rFonts w:ascii="Times New Roman" w:hAnsi="Times New Roman"/>
          <w:sz w:val="26"/>
          <w:szCs w:val="26"/>
        </w:rPr>
        <w:t>рограмме.</w:t>
      </w:r>
    </w:p>
    <w:p w:rsidR="003F313D" w:rsidRPr="007378DE" w:rsidRDefault="003F313D" w:rsidP="000940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0940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918E6">
        <w:rPr>
          <w:rFonts w:ascii="Times New Roman" w:hAnsi="Times New Roman"/>
          <w:b/>
          <w:sz w:val="26"/>
          <w:szCs w:val="26"/>
        </w:rPr>
        <w:t>5. МЕХАНИЗМ РЕАЛИЗАЦИИ ПРОГРАММЫ</w:t>
      </w:r>
    </w:p>
    <w:p w:rsidR="003F313D" w:rsidRPr="008918E6" w:rsidRDefault="003F313D" w:rsidP="000940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918E6">
        <w:rPr>
          <w:rFonts w:ascii="Times New Roman" w:hAnsi="Times New Roman"/>
          <w:b/>
          <w:sz w:val="26"/>
          <w:szCs w:val="26"/>
        </w:rPr>
        <w:t>И КОНТРОЛЬ ЗА ХОДОМ ЕЁ ВЫПОЛНЕНИЯ</w:t>
      </w:r>
    </w:p>
    <w:p w:rsidR="003F313D" w:rsidRPr="007378DE" w:rsidRDefault="003F313D" w:rsidP="000940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378DE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8E6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включает в себя три основных направления: </w:t>
      </w:r>
    </w:p>
    <w:p w:rsidR="003F313D" w:rsidRPr="008918E6" w:rsidRDefault="003F313D" w:rsidP="007378DE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8E6">
        <w:rPr>
          <w:rFonts w:ascii="Times New Roman" w:hAnsi="Times New Roman" w:cs="Times New Roman"/>
          <w:sz w:val="26"/>
          <w:szCs w:val="26"/>
        </w:rPr>
        <w:t xml:space="preserve">- утверждение сметы расходов на реализацию Программы в соответствии с предусмотренными мероприятиями; </w:t>
      </w:r>
    </w:p>
    <w:p w:rsidR="003F313D" w:rsidRPr="008918E6" w:rsidRDefault="003F313D" w:rsidP="007378DE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8E6">
        <w:rPr>
          <w:rFonts w:ascii="Times New Roman" w:hAnsi="Times New Roman" w:cs="Times New Roman"/>
          <w:sz w:val="26"/>
          <w:szCs w:val="26"/>
        </w:rPr>
        <w:t xml:space="preserve">- организацию выполнения мероприятий; </w:t>
      </w:r>
    </w:p>
    <w:p w:rsidR="003F313D" w:rsidRPr="008918E6" w:rsidRDefault="003F313D" w:rsidP="007378DE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8E6">
        <w:rPr>
          <w:rFonts w:ascii="Times New Roman" w:hAnsi="Times New Roman" w:cs="Times New Roman"/>
          <w:sz w:val="26"/>
          <w:szCs w:val="26"/>
        </w:rPr>
        <w:t>- контроль и координацию исполнения</w:t>
      </w:r>
      <w:r>
        <w:rPr>
          <w:rFonts w:ascii="Times New Roman" w:hAnsi="Times New Roman" w:cs="Times New Roman"/>
          <w:sz w:val="26"/>
          <w:szCs w:val="26"/>
        </w:rPr>
        <w:t xml:space="preserve"> программных мероприятий.</w:t>
      </w:r>
    </w:p>
    <w:p w:rsidR="003F313D" w:rsidRPr="008918E6" w:rsidRDefault="003F313D" w:rsidP="007378DE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13D" w:rsidRPr="008918E6" w:rsidRDefault="003F313D" w:rsidP="007378DE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8E6">
        <w:rPr>
          <w:rFonts w:ascii="Times New Roman" w:hAnsi="Times New Roman" w:cs="Times New Roman"/>
          <w:sz w:val="26"/>
          <w:szCs w:val="26"/>
        </w:rPr>
        <w:t>В процессе реализации Программы участвуют: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1) Координатор Программы – Управление культуры</w:t>
      </w:r>
      <w:r>
        <w:rPr>
          <w:rFonts w:ascii="Times New Roman" w:hAnsi="Times New Roman"/>
          <w:sz w:val="26"/>
          <w:szCs w:val="26"/>
        </w:rPr>
        <w:t>, спорта</w:t>
      </w:r>
      <w:r w:rsidRPr="008918E6">
        <w:rPr>
          <w:rFonts w:ascii="Times New Roman" w:hAnsi="Times New Roman"/>
          <w:sz w:val="26"/>
          <w:szCs w:val="26"/>
        </w:rPr>
        <w:t xml:space="preserve"> и молодёжной политики Администрации города Когалыма.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2) Исполнители мероприятий Программы: 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Pr="008918E6">
        <w:rPr>
          <w:rFonts w:ascii="Times New Roman" w:hAnsi="Times New Roman"/>
          <w:sz w:val="26"/>
          <w:szCs w:val="26"/>
        </w:rPr>
        <w:t>униципальное бюджетное учреждение «Культурно-методический центр «АРТ – Праздник»;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Pr="008918E6">
        <w:rPr>
          <w:rFonts w:ascii="Times New Roman" w:hAnsi="Times New Roman"/>
          <w:sz w:val="26"/>
          <w:szCs w:val="26"/>
        </w:rPr>
        <w:t>униципальное бюджетное учреждение «Музейно-выставочный центр»;</w:t>
      </w:r>
    </w:p>
    <w:p w:rsidR="003F313D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</w:t>
      </w:r>
      <w:r w:rsidRPr="008918E6">
        <w:rPr>
          <w:rFonts w:ascii="Times New Roman" w:hAnsi="Times New Roman"/>
          <w:sz w:val="26"/>
          <w:szCs w:val="26"/>
        </w:rPr>
        <w:t>униципальное бюджетное учреждение «Централ</w:t>
      </w:r>
      <w:r>
        <w:rPr>
          <w:rFonts w:ascii="Times New Roman" w:hAnsi="Times New Roman"/>
          <w:sz w:val="26"/>
          <w:szCs w:val="26"/>
        </w:rPr>
        <w:t>изованная библиотечная система»;</w:t>
      </w:r>
    </w:p>
    <w:p w:rsidR="003F313D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Муниципальное автономное учреждение «Культурно-досуговый комплекс «Янтарь»;</w:t>
      </w:r>
    </w:p>
    <w:p w:rsidR="003F313D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Муниципальное автономное учреждение «Культурно-досуговый комплекс «Метро»;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Управление культуры и молодё</w:t>
      </w:r>
      <w:r w:rsidRPr="00D463AD">
        <w:rPr>
          <w:rFonts w:ascii="Times New Roman" w:hAnsi="Times New Roman"/>
          <w:sz w:val="26"/>
          <w:szCs w:val="26"/>
        </w:rPr>
        <w:t>жной политики Администрации города Когалыма.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Текущее управление Программой осуществляет координатор Программы, который: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8918E6">
        <w:rPr>
          <w:rFonts w:ascii="Times New Roman" w:hAnsi="Times New Roman"/>
          <w:sz w:val="26"/>
          <w:szCs w:val="26"/>
        </w:rPr>
        <w:t>разрабатывает проект Программы;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8918E6">
        <w:rPr>
          <w:rFonts w:ascii="Times New Roman" w:hAnsi="Times New Roman"/>
          <w:sz w:val="26"/>
          <w:szCs w:val="26"/>
        </w:rPr>
        <w:t>предоставляет проект Программы на экспертизу в управление экономики А</w:t>
      </w:r>
      <w:r>
        <w:rPr>
          <w:rFonts w:ascii="Times New Roman" w:hAnsi="Times New Roman"/>
          <w:sz w:val="26"/>
          <w:szCs w:val="26"/>
        </w:rPr>
        <w:t>дминистрации города Когалыма и К</w:t>
      </w:r>
      <w:r w:rsidRPr="008918E6">
        <w:rPr>
          <w:rFonts w:ascii="Times New Roman" w:hAnsi="Times New Roman"/>
          <w:sz w:val="26"/>
          <w:szCs w:val="26"/>
        </w:rPr>
        <w:t>омитет финансов Администрации города Когалыма;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8918E6">
        <w:rPr>
          <w:rFonts w:ascii="Times New Roman" w:hAnsi="Times New Roman"/>
          <w:sz w:val="26"/>
          <w:szCs w:val="26"/>
        </w:rPr>
        <w:t>разрабатывает в пределах своих полномочий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8E6">
        <w:rPr>
          <w:rFonts w:ascii="Times New Roman" w:hAnsi="Times New Roman"/>
          <w:sz w:val="26"/>
          <w:szCs w:val="26"/>
        </w:rPr>
        <w:t>правовые акты, необходимые для выполнения Программы;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8918E6">
        <w:rPr>
          <w:rFonts w:ascii="Times New Roman" w:hAnsi="Times New Roman"/>
          <w:sz w:val="26"/>
          <w:szCs w:val="26"/>
        </w:rPr>
        <w:t>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8918E6">
        <w:rPr>
          <w:rFonts w:ascii="Times New Roman" w:hAnsi="Times New Roman"/>
          <w:sz w:val="26"/>
          <w:szCs w:val="26"/>
        </w:rPr>
        <w:t>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Программы;</w:t>
      </w:r>
    </w:p>
    <w:p w:rsidR="003F313D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8918E6">
        <w:rPr>
          <w:rFonts w:ascii="Times New Roman" w:hAnsi="Times New Roman"/>
          <w:sz w:val="26"/>
          <w:szCs w:val="26"/>
        </w:rPr>
        <w:t>предоставляет отчёты о ходе реализации Программы в управление экономики А</w:t>
      </w:r>
      <w:r>
        <w:rPr>
          <w:rFonts w:ascii="Times New Roman" w:hAnsi="Times New Roman"/>
          <w:sz w:val="26"/>
          <w:szCs w:val="26"/>
        </w:rPr>
        <w:t>дминистрации города Когалыма и К</w:t>
      </w:r>
      <w:r w:rsidRPr="008918E6">
        <w:rPr>
          <w:rFonts w:ascii="Times New Roman" w:hAnsi="Times New Roman"/>
          <w:sz w:val="26"/>
          <w:szCs w:val="26"/>
        </w:rPr>
        <w:t xml:space="preserve">омитет финансов Администрации города Когалыма </w:t>
      </w:r>
      <w:r>
        <w:rPr>
          <w:rFonts w:ascii="Times New Roman" w:hAnsi="Times New Roman"/>
          <w:sz w:val="26"/>
          <w:szCs w:val="26"/>
        </w:rPr>
        <w:t>в следующие сроки:</w:t>
      </w:r>
    </w:p>
    <w:p w:rsidR="003F313D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ежеквартально с нарастающим итогом, до 10 числа месяца, следующего за отчетным кварталом, на бумажном и электронном носителях, за подписью руководителя;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ежегодно до 25 числа месяца, следующего за отчетным годом, на бумажном и электронном носителях, за подписью руководителя</w:t>
      </w:r>
      <w:r w:rsidRPr="008918E6">
        <w:rPr>
          <w:rFonts w:ascii="Times New Roman" w:hAnsi="Times New Roman"/>
          <w:sz w:val="26"/>
          <w:szCs w:val="26"/>
        </w:rPr>
        <w:t>.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Отчёты о выполнении Программы содержат: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информацию по объёму финансирования мероприятий Программы (приложение 3 к Программе);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оценку результативности реализации Программы (приложение 4 к Программе);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меры по повышению эффективности реализации.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По завершении срока реализации Программы, помимо отчёта о выполнении Программы за истекший год Управлением культуры</w:t>
      </w:r>
      <w:r>
        <w:rPr>
          <w:rFonts w:ascii="Times New Roman" w:hAnsi="Times New Roman"/>
          <w:sz w:val="26"/>
          <w:szCs w:val="26"/>
        </w:rPr>
        <w:t>, спорта</w:t>
      </w:r>
      <w:r w:rsidRPr="008918E6">
        <w:rPr>
          <w:rFonts w:ascii="Times New Roman" w:hAnsi="Times New Roman"/>
          <w:sz w:val="26"/>
          <w:szCs w:val="26"/>
        </w:rPr>
        <w:t xml:space="preserve"> и молодёжной политики Администрации города Когалыма подготавливается итоговая информация за весь период реализации, включая описание выполнения мероприятий, уровень решения поставленных задач, степень достижения запланированных целевых показателей.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Исполнители мероприятий Программы: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согласовывают сметы расходов на реализацию Программы в соответствии с предусмотренными мероприятиями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8E6">
        <w:rPr>
          <w:rFonts w:ascii="Times New Roman" w:hAnsi="Times New Roman"/>
          <w:sz w:val="26"/>
          <w:szCs w:val="26"/>
        </w:rPr>
        <w:t>с Управлением культуры</w:t>
      </w:r>
      <w:r>
        <w:rPr>
          <w:rFonts w:ascii="Times New Roman" w:hAnsi="Times New Roman"/>
          <w:sz w:val="26"/>
          <w:szCs w:val="26"/>
        </w:rPr>
        <w:t>, спорта</w:t>
      </w:r>
      <w:r w:rsidRPr="008918E6">
        <w:rPr>
          <w:rFonts w:ascii="Times New Roman" w:hAnsi="Times New Roman"/>
          <w:sz w:val="26"/>
          <w:szCs w:val="26"/>
        </w:rPr>
        <w:t xml:space="preserve"> и молодёжной политики Администрации города Когалыма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участвуют в реализации Программы и отвечают за выполнение конкретных мероприятий;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ежеквартально с нарастающим итогом,</w:t>
      </w:r>
      <w:r w:rsidRPr="008918E6">
        <w:rPr>
          <w:rFonts w:ascii="Times New Roman" w:hAnsi="Times New Roman"/>
          <w:sz w:val="26"/>
          <w:szCs w:val="26"/>
        </w:rPr>
        <w:t xml:space="preserve"> до 5-го числа месяца, следующего за отчётным</w:t>
      </w:r>
      <w:r>
        <w:rPr>
          <w:rFonts w:ascii="Times New Roman" w:hAnsi="Times New Roman"/>
          <w:sz w:val="26"/>
          <w:szCs w:val="26"/>
        </w:rPr>
        <w:t xml:space="preserve"> кварталом</w:t>
      </w:r>
      <w:r w:rsidRPr="008918E6">
        <w:rPr>
          <w:rFonts w:ascii="Times New Roman" w:hAnsi="Times New Roman"/>
          <w:sz w:val="26"/>
          <w:szCs w:val="26"/>
        </w:rPr>
        <w:t xml:space="preserve">, направляют координатору отчёт о ходе реализации Программы и использовании финансовых средств бюджета города Когалыма </w:t>
      </w:r>
      <w:r>
        <w:rPr>
          <w:rFonts w:ascii="Times New Roman" w:hAnsi="Times New Roman"/>
          <w:sz w:val="26"/>
          <w:szCs w:val="26"/>
        </w:rPr>
        <w:t xml:space="preserve">на бумажном и электронном носителях </w:t>
      </w:r>
      <w:r w:rsidRPr="008918E6">
        <w:rPr>
          <w:rFonts w:ascii="Times New Roman" w:hAnsi="Times New Roman"/>
          <w:sz w:val="26"/>
          <w:szCs w:val="26"/>
        </w:rPr>
        <w:t>(согласно приложениям 3,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8E6">
        <w:rPr>
          <w:rFonts w:ascii="Times New Roman" w:hAnsi="Times New Roman"/>
          <w:sz w:val="26"/>
          <w:szCs w:val="26"/>
        </w:rPr>
        <w:t>4 к Программе);</w:t>
      </w: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- руководители учреждений (исполнители мероприятий Программы)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18E6">
        <w:rPr>
          <w:rFonts w:ascii="Times New Roman" w:hAnsi="Times New Roman"/>
          <w:sz w:val="26"/>
          <w:szCs w:val="26"/>
        </w:rPr>
        <w:t>несут ответственность перед координатором Программы за использование средств бюджета города Когалыма,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3F313D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Контроль за результатами реализации Программы осуществляет заместитель Главы города Когалыма, курирующий данную сферу деятельности.</w:t>
      </w:r>
    </w:p>
    <w:p w:rsidR="003F313D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F313D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F313D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73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</w:t>
      </w:r>
    </w:p>
    <w:p w:rsidR="003F313D" w:rsidRPr="008918E6" w:rsidRDefault="003F313D" w:rsidP="0009405F">
      <w:pPr>
        <w:spacing w:after="0" w:line="240" w:lineRule="auto"/>
        <w:rPr>
          <w:rFonts w:ascii="Times New Roman" w:hAnsi="Times New Roman"/>
          <w:sz w:val="26"/>
          <w:szCs w:val="26"/>
        </w:rPr>
        <w:sectPr w:rsidR="003F313D" w:rsidRPr="008918E6" w:rsidSect="00770D77">
          <w:footerReference w:type="default" r:id="rId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F313D" w:rsidRPr="008918E6" w:rsidRDefault="003F313D" w:rsidP="000940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Pr="008918E6">
        <w:rPr>
          <w:rFonts w:ascii="Times New Roman" w:hAnsi="Times New Roman"/>
          <w:sz w:val="26"/>
          <w:szCs w:val="26"/>
        </w:rPr>
        <w:t>1</w:t>
      </w:r>
    </w:p>
    <w:p w:rsidR="003F313D" w:rsidRPr="008918E6" w:rsidRDefault="003F313D" w:rsidP="000940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к ведомственной целевой программе «Реализация мероприятий</w:t>
      </w: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 xml:space="preserve">в сфере </w:t>
      </w:r>
      <w:r>
        <w:rPr>
          <w:rFonts w:ascii="Times New Roman" w:hAnsi="Times New Roman"/>
          <w:sz w:val="26"/>
          <w:szCs w:val="26"/>
        </w:rPr>
        <w:t>культуры города Когалыма на 2013-2015</w:t>
      </w:r>
      <w:r w:rsidRPr="008918E6">
        <w:rPr>
          <w:rFonts w:ascii="Times New Roman" w:hAnsi="Times New Roman"/>
          <w:sz w:val="26"/>
          <w:szCs w:val="26"/>
        </w:rPr>
        <w:t xml:space="preserve"> годы»</w:t>
      </w:r>
    </w:p>
    <w:p w:rsidR="003F313D" w:rsidRPr="008918E6" w:rsidRDefault="003F313D" w:rsidP="0009405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18E6">
        <w:rPr>
          <w:rFonts w:ascii="Times New Roman" w:hAnsi="Times New Roman"/>
          <w:b/>
          <w:sz w:val="26"/>
          <w:szCs w:val="26"/>
        </w:rPr>
        <w:t>Перечень мероприятий Программы</w:t>
      </w:r>
    </w:p>
    <w:p w:rsidR="003F313D" w:rsidRPr="008918E6" w:rsidRDefault="003F313D" w:rsidP="000940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72" w:tblpY="1"/>
        <w:tblOverlap w:val="never"/>
        <w:tblW w:w="5000" w:type="pct"/>
        <w:tblCellMar>
          <w:left w:w="70" w:type="dxa"/>
          <w:right w:w="70" w:type="dxa"/>
        </w:tblCellMar>
        <w:tblLook w:val="0000"/>
      </w:tblPr>
      <w:tblGrid>
        <w:gridCol w:w="530"/>
        <w:gridCol w:w="2895"/>
        <w:gridCol w:w="2043"/>
        <w:gridCol w:w="1477"/>
        <w:gridCol w:w="1477"/>
        <w:gridCol w:w="1562"/>
        <w:gridCol w:w="1483"/>
        <w:gridCol w:w="1531"/>
        <w:gridCol w:w="2846"/>
      </w:tblGrid>
      <w:tr w:rsidR="003F313D" w:rsidRPr="00A05746" w:rsidTr="000F386D">
        <w:trPr>
          <w:cantSplit/>
          <w:trHeight w:val="360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</w:t>
            </w:r>
          </w:p>
          <w:p w:rsidR="003F313D" w:rsidRPr="00A05746" w:rsidRDefault="003F313D" w:rsidP="002345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2345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2345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16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48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240"/>
        </w:trPr>
        <w:tc>
          <w:tcPr>
            <w:tcW w:w="1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в 2013 году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в 2014 году</w:t>
            </w:r>
          </w:p>
        </w:tc>
        <w:tc>
          <w:tcPr>
            <w:tcW w:w="46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в 2015 году</w:t>
            </w:r>
          </w:p>
        </w:tc>
        <w:tc>
          <w:tcPr>
            <w:tcW w:w="4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24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Цель: «Создание условий для реализации культурной политики в городе Когалыме, организации досуга и обеспечения жителей города Когалыма услугами учреждений культуры»</w:t>
            </w:r>
          </w:p>
        </w:tc>
      </w:tr>
      <w:tr w:rsidR="003F313D" w:rsidRPr="00A05746" w:rsidTr="000F386D">
        <w:trPr>
          <w:cantSplit/>
          <w:trHeight w:val="36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E26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746">
              <w:rPr>
                <w:rFonts w:ascii="Times New Roman" w:hAnsi="Times New Roman"/>
                <w:b/>
                <w:sz w:val="26"/>
                <w:szCs w:val="26"/>
              </w:rPr>
              <w:t>Мероприятия учреждений культуры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E262EB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E2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E262EB">
            <w:pPr>
              <w:tabs>
                <w:tab w:val="left" w:pos="0"/>
                <w:tab w:val="left" w:pos="35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360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E26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Мероприятия Муниципального бюджетного учреждения «Культурно - методический центр «АРТ – Праздник»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E262EB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E2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23 542,20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0574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7 847,40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0574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7 847,40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7 847,40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7378DE">
            <w:pPr>
              <w:tabs>
                <w:tab w:val="left" w:pos="0"/>
                <w:tab w:val="left" w:pos="35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 xml:space="preserve">1 230 культурно-массовых мероприятий 15 проведённых фестивалей, смотров, конкурсов 18 участий учреждения и его воспитанников в мероприятиях окружного и всероссийского значения </w:t>
            </w:r>
          </w:p>
        </w:tc>
      </w:tr>
    </w:tbl>
    <w:p w:rsidR="003F313D" w:rsidRDefault="003F313D" w:rsidP="000F38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3F313D" w:rsidSect="000F386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72" w:tblpY="1"/>
        <w:tblOverlap w:val="never"/>
        <w:tblW w:w="5000" w:type="pct"/>
        <w:tblCellMar>
          <w:left w:w="70" w:type="dxa"/>
          <w:right w:w="70" w:type="dxa"/>
        </w:tblCellMar>
        <w:tblLook w:val="0000"/>
      </w:tblPr>
      <w:tblGrid>
        <w:gridCol w:w="533"/>
        <w:gridCol w:w="2897"/>
        <w:gridCol w:w="2044"/>
        <w:gridCol w:w="1477"/>
        <w:gridCol w:w="1477"/>
        <w:gridCol w:w="1562"/>
        <w:gridCol w:w="1477"/>
        <w:gridCol w:w="1531"/>
        <w:gridCol w:w="2846"/>
      </w:tblGrid>
      <w:tr w:rsidR="003F313D" w:rsidRPr="00A05746" w:rsidTr="000F386D">
        <w:trPr>
          <w:cantSplit/>
          <w:trHeight w:val="36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Мероприятия Муниципального бюджетного учреждения «Централизованная библиотечная система»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7378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E2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561,60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544,00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17,60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февраль,</w:t>
            </w:r>
          </w:p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март,</w:t>
            </w:r>
          </w:p>
          <w:p w:rsidR="003F313D" w:rsidRPr="00A05746" w:rsidRDefault="003F313D" w:rsidP="00E262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540 занятий творческого объединения «Фантазёрная страна»</w:t>
            </w:r>
          </w:p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 xml:space="preserve">Издание 1 сборника когалымских авторов </w:t>
            </w:r>
          </w:p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Количество документов библиотечного фонда, переведённых в электронный вид – 15 единиц</w:t>
            </w: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Мероприятия Муниципального бюджетного учреждения «Музейно-выставочный центр»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7378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1 370,00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870,00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7378DE">
            <w:pPr>
              <w:tabs>
                <w:tab w:val="left" w:pos="0"/>
                <w:tab w:val="left" w:pos="354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 xml:space="preserve">7 мероприятий, направленных на популяризацию историко-культурного наследия и декоративно-прикладного искусства 500 научно-описанных предметов основного фонда </w:t>
            </w:r>
          </w:p>
        </w:tc>
      </w:tr>
      <w:tr w:rsidR="003F313D" w:rsidRPr="00A05746" w:rsidTr="000F386D">
        <w:trPr>
          <w:cantSplit/>
          <w:trHeight w:val="400"/>
        </w:trPr>
        <w:tc>
          <w:tcPr>
            <w:tcW w:w="10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746">
              <w:rPr>
                <w:rFonts w:ascii="Times New Roman" w:hAnsi="Times New Roman"/>
                <w:b/>
                <w:sz w:val="26"/>
                <w:szCs w:val="26"/>
              </w:rPr>
              <w:t>Итого по разделу 1: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7378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b/>
                <w:sz w:val="26"/>
                <w:szCs w:val="26"/>
              </w:rPr>
              <w:t>25 473,80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746">
              <w:rPr>
                <w:rFonts w:ascii="Times New Roman" w:hAnsi="Times New Roman"/>
                <w:b/>
                <w:sz w:val="26"/>
                <w:szCs w:val="26"/>
              </w:rPr>
              <w:t>9 261,40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746">
              <w:rPr>
                <w:rFonts w:ascii="Times New Roman" w:hAnsi="Times New Roman"/>
                <w:b/>
                <w:sz w:val="26"/>
                <w:szCs w:val="26"/>
              </w:rPr>
              <w:t>8 365,00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746">
              <w:rPr>
                <w:rFonts w:ascii="Times New Roman" w:hAnsi="Times New Roman"/>
                <w:b/>
                <w:sz w:val="26"/>
                <w:szCs w:val="26"/>
              </w:rPr>
              <w:t>7 847,40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313D" w:rsidRDefault="003F313D" w:rsidP="000F38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3F313D" w:rsidSect="000F386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72" w:tblpY="1"/>
        <w:tblOverlap w:val="never"/>
        <w:tblW w:w="5000" w:type="pct"/>
        <w:tblCellMar>
          <w:left w:w="70" w:type="dxa"/>
          <w:right w:w="70" w:type="dxa"/>
        </w:tblCellMar>
        <w:tblLook w:val="0000"/>
      </w:tblPr>
      <w:tblGrid>
        <w:gridCol w:w="533"/>
        <w:gridCol w:w="2897"/>
        <w:gridCol w:w="2044"/>
        <w:gridCol w:w="1477"/>
        <w:gridCol w:w="1477"/>
        <w:gridCol w:w="1562"/>
        <w:gridCol w:w="1477"/>
        <w:gridCol w:w="1531"/>
        <w:gridCol w:w="2846"/>
      </w:tblGrid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Содержание Управления культуры, спорта и молодёжной политики Администрации города Когалыма и подведомственных муниципальных учреждений: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7378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</w:t>
            </w:r>
          </w:p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«Культурно - методический центр «АРТ – Праздник»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3E03E0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156 173,30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49 431,90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52 009,80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54 731,60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3E03E0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90 442,10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28 750,90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30 116,40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31 574,80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3E03E0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60 036,40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19 066,10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19 915,40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21 054,90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«Янтарь»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3E03E0">
            <w:pPr>
              <w:spacing w:after="0"/>
              <w:jc w:val="center"/>
              <w:rPr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63 817,40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20 337,40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21 255,50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22 224,50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313D" w:rsidRDefault="003F313D" w:rsidP="003E03E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3F313D" w:rsidSect="000F386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72" w:tblpY="1"/>
        <w:tblOverlap w:val="never"/>
        <w:tblW w:w="5000" w:type="pct"/>
        <w:tblCellMar>
          <w:left w:w="70" w:type="dxa"/>
          <w:right w:w="70" w:type="dxa"/>
        </w:tblCellMar>
        <w:tblLook w:val="0000"/>
      </w:tblPr>
      <w:tblGrid>
        <w:gridCol w:w="533"/>
        <w:gridCol w:w="2897"/>
        <w:gridCol w:w="2044"/>
        <w:gridCol w:w="1477"/>
        <w:gridCol w:w="1477"/>
        <w:gridCol w:w="1562"/>
        <w:gridCol w:w="1477"/>
        <w:gridCol w:w="1531"/>
        <w:gridCol w:w="2846"/>
      </w:tblGrid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«Метро»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3E03E0">
            <w:pPr>
              <w:spacing w:after="0"/>
              <w:jc w:val="center"/>
              <w:rPr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97 480,20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30 850,30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32 637,10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33 992,80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F302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F3026C">
            <w:pPr>
              <w:spacing w:after="0"/>
              <w:jc w:val="center"/>
              <w:rPr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F30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43 260,86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F30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14 404,17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F30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14 415,04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F302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14 441,65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F302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0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746">
              <w:rPr>
                <w:rFonts w:ascii="Times New Roman" w:hAnsi="Times New Roman"/>
                <w:b/>
                <w:sz w:val="26"/>
                <w:szCs w:val="26"/>
              </w:rPr>
              <w:t>Итого по разделу 2: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13D" w:rsidRPr="000F386D" w:rsidRDefault="003F313D" w:rsidP="003E03E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b/>
                <w:sz w:val="26"/>
                <w:szCs w:val="26"/>
              </w:rPr>
              <w:t>511 210,26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b/>
                <w:sz w:val="26"/>
                <w:szCs w:val="26"/>
              </w:rPr>
              <w:t>162 840,77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b/>
                <w:sz w:val="26"/>
                <w:szCs w:val="26"/>
              </w:rPr>
              <w:t>170 349,24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746">
              <w:rPr>
                <w:rFonts w:ascii="Times New Roman" w:hAnsi="Times New Roman"/>
                <w:b/>
                <w:sz w:val="26"/>
                <w:szCs w:val="26"/>
              </w:rPr>
              <w:t>178 020,25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0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746">
              <w:rPr>
                <w:rFonts w:ascii="Times New Roman" w:hAnsi="Times New Roman"/>
                <w:b/>
                <w:sz w:val="26"/>
                <w:szCs w:val="26"/>
              </w:rPr>
              <w:t>Всего по программе: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13D" w:rsidRPr="000F386D" w:rsidRDefault="003F313D" w:rsidP="003E03E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8E4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b/>
                <w:sz w:val="26"/>
                <w:szCs w:val="26"/>
              </w:rPr>
              <w:t>536 684,06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b/>
                <w:sz w:val="26"/>
                <w:szCs w:val="26"/>
              </w:rPr>
              <w:t>172 102,17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b/>
                <w:sz w:val="26"/>
                <w:szCs w:val="26"/>
              </w:rPr>
              <w:t>178 714,24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746">
              <w:rPr>
                <w:rFonts w:ascii="Times New Roman" w:hAnsi="Times New Roman"/>
                <w:b/>
                <w:sz w:val="26"/>
                <w:szCs w:val="26"/>
              </w:rPr>
              <w:t>185 867,65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13D" w:rsidRPr="000F386D" w:rsidRDefault="003F313D" w:rsidP="003E03E0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313D" w:rsidRPr="00A05746" w:rsidRDefault="003F313D" w:rsidP="007378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</w:t>
            </w:r>
          </w:p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«Культурно - методический центр «АРТ – Праздник»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3E03E0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179 715,50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57 279,30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59 857,20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62 579,00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3E03E0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91 003,70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29 294,90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30 134,00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31 574,80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313D" w:rsidRDefault="003F313D" w:rsidP="003E03E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3F313D" w:rsidSect="000F386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72" w:tblpY="1"/>
        <w:tblOverlap w:val="never"/>
        <w:tblW w:w="5000" w:type="pct"/>
        <w:tblCellMar>
          <w:left w:w="70" w:type="dxa"/>
          <w:right w:w="70" w:type="dxa"/>
        </w:tblCellMar>
        <w:tblLook w:val="0000"/>
      </w:tblPr>
      <w:tblGrid>
        <w:gridCol w:w="533"/>
        <w:gridCol w:w="2897"/>
        <w:gridCol w:w="2044"/>
        <w:gridCol w:w="1477"/>
        <w:gridCol w:w="1477"/>
        <w:gridCol w:w="1562"/>
        <w:gridCol w:w="1477"/>
        <w:gridCol w:w="1531"/>
        <w:gridCol w:w="2846"/>
      </w:tblGrid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0F38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0F386D" w:rsidRDefault="003F313D" w:rsidP="003E03E0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86D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61 406,40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19 936,10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20 415,40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21 054,90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A05746" w:rsidRDefault="003F313D" w:rsidP="003E03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«Янтарь»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F3026C">
            <w:pPr>
              <w:spacing w:after="0"/>
              <w:jc w:val="center"/>
              <w:rPr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63 817,4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20 337,40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21 255,50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22 224,50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A05746" w:rsidRDefault="003F313D" w:rsidP="003E03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«Культурно-досуговый комплекс «Метро»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F3026C">
            <w:pPr>
              <w:spacing w:after="0"/>
              <w:jc w:val="center"/>
              <w:rPr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97 480,20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30 850,30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3E0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32 637,10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33 992,80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3E03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4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B530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A05746" w:rsidRDefault="003F313D" w:rsidP="00B530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B53043">
            <w:pPr>
              <w:spacing w:after="0"/>
              <w:jc w:val="center"/>
              <w:rPr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B53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43 260,86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B53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14 404,17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B53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14 415,04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B530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14 441,65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B530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13D" w:rsidRPr="00A05746" w:rsidRDefault="003F313D" w:rsidP="00B530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313D" w:rsidRDefault="003F313D" w:rsidP="000F38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Default="003F313D" w:rsidP="000F38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Default="003F313D" w:rsidP="000F38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Pr="006951D8" w:rsidRDefault="003F313D" w:rsidP="000F38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3F313D" w:rsidRPr="00ED33D5" w:rsidRDefault="003F313D" w:rsidP="0009405F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  <w:sectPr w:rsidR="003F313D" w:rsidRPr="00ED33D5" w:rsidSect="000F386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Pr="008918E6">
        <w:rPr>
          <w:rFonts w:ascii="Times New Roman" w:hAnsi="Times New Roman"/>
          <w:sz w:val="26"/>
          <w:szCs w:val="26"/>
        </w:rPr>
        <w:t>2</w:t>
      </w: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к ведомственной целевой программе</w:t>
      </w: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«Реализация мероприятий в сфере культуры</w:t>
      </w: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города Когалыма на 2013-2015 годы»</w:t>
      </w:r>
    </w:p>
    <w:p w:rsidR="003F313D" w:rsidRPr="008918E6" w:rsidRDefault="003F313D" w:rsidP="00857B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F313D" w:rsidRPr="008918E6" w:rsidRDefault="003F313D" w:rsidP="00857B4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918E6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18E6">
        <w:rPr>
          <w:rFonts w:ascii="Times New Roman" w:hAnsi="Times New Roman" w:cs="Times New Roman"/>
          <w:sz w:val="26"/>
          <w:szCs w:val="26"/>
        </w:rPr>
        <w:t>Программы</w:t>
      </w:r>
    </w:p>
    <w:p w:rsidR="003F313D" w:rsidRPr="008918E6" w:rsidRDefault="003F313D" w:rsidP="000F38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91"/>
        <w:gridCol w:w="4972"/>
        <w:gridCol w:w="1306"/>
        <w:gridCol w:w="2291"/>
        <w:gridCol w:w="1274"/>
        <w:gridCol w:w="1334"/>
        <w:gridCol w:w="1337"/>
        <w:gridCol w:w="2339"/>
      </w:tblGrid>
      <w:tr w:rsidR="003F313D" w:rsidRPr="00A05746" w:rsidTr="000F386D">
        <w:trPr>
          <w:cantSplit/>
          <w:trHeight w:val="594"/>
        </w:trPr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результатов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313D" w:rsidRPr="000F386D" w:rsidRDefault="003F313D" w:rsidP="00737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3F313D" w:rsidRPr="000F386D" w:rsidRDefault="003F313D" w:rsidP="00737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 xml:space="preserve">Базовый показатель </w:t>
            </w:r>
          </w:p>
          <w:p w:rsidR="003F313D" w:rsidRPr="000F386D" w:rsidRDefault="003F313D" w:rsidP="00737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на начало реализации программы</w:t>
            </w:r>
          </w:p>
        </w:tc>
        <w:tc>
          <w:tcPr>
            <w:tcW w:w="1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по годам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737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показателей на момент окончания действия программы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31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13D" w:rsidRPr="00A05746" w:rsidTr="000F386D">
        <w:trPr>
          <w:cantSplit/>
          <w:trHeight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2345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Количество проведённых мероприятий в сфере культуры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1 276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1 281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EC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1 281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EC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1 281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увеличение базового показателя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2345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Число посетителей на мероприятиях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84 001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84 771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EC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84 771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EC2E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84 771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увеличение базового показателя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2345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Количество участий учреждения и его воспитанников в мероприятиях окружного и всероссийского значения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сохранение базового показателя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2345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Мероприятия, направленные на популяризацию историко-культурного наследия и декоративно-прикладного искусства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3F313D" w:rsidRDefault="003F313D" w:rsidP="000F38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3F313D" w:rsidSect="000F386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93"/>
        <w:gridCol w:w="4973"/>
        <w:gridCol w:w="1306"/>
        <w:gridCol w:w="2291"/>
        <w:gridCol w:w="1274"/>
        <w:gridCol w:w="1334"/>
        <w:gridCol w:w="1334"/>
        <w:gridCol w:w="2339"/>
      </w:tblGrid>
      <w:tr w:rsidR="003F313D" w:rsidRPr="00A05746" w:rsidTr="000F386D">
        <w:trPr>
          <w:cantSplit/>
          <w:trHeight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2345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Количество выставок, проведённых во взаимодействии с музеями других городов и регионов Российской Федерации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A05746" w:rsidRDefault="003F313D" w:rsidP="001635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Научное описание предметов основного фонда музея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866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3D" w:rsidRPr="00A05746" w:rsidRDefault="003F313D" w:rsidP="002345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Количество изданных сборников когалымских авторов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234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13D" w:rsidRPr="00A05746" w:rsidRDefault="003F313D" w:rsidP="00032A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Количество творческих коллективов, клубов, студий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A05746" w:rsidRDefault="003F313D" w:rsidP="00BE6D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 xml:space="preserve">Доля детей, привлекаемых к участию в творческих мероприятиях, от общего числа детей, с целью увеличения числа выявленных юных талантов и их поддержки 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313D" w:rsidRPr="00A05746" w:rsidTr="000F386D">
        <w:trPr>
          <w:cantSplit/>
          <w:trHeight w:val="24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F3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13D" w:rsidRPr="00A05746" w:rsidRDefault="003F313D" w:rsidP="00BE6D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Количество документов библиотечного фонда, переведённых в электронный вид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13D" w:rsidRPr="000F386D" w:rsidRDefault="003F313D" w:rsidP="00032A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86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3F313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3F313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F313D" w:rsidSect="000F386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Pr="008918E6">
        <w:rPr>
          <w:rFonts w:ascii="Times New Roman" w:hAnsi="Times New Roman"/>
          <w:sz w:val="26"/>
          <w:szCs w:val="26"/>
        </w:rPr>
        <w:t>3</w:t>
      </w: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к ведомственной целевой программе</w:t>
      </w: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«Реализация мероприятий в сфере культуры</w:t>
      </w: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 на 2013-2015</w:t>
      </w:r>
      <w:r w:rsidRPr="008918E6">
        <w:rPr>
          <w:rFonts w:ascii="Times New Roman" w:hAnsi="Times New Roman"/>
          <w:sz w:val="26"/>
          <w:szCs w:val="26"/>
        </w:rPr>
        <w:t xml:space="preserve"> годы»</w:t>
      </w:r>
    </w:p>
    <w:p w:rsidR="003F313D" w:rsidRPr="008918E6" w:rsidRDefault="003F313D" w:rsidP="000940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18E6">
        <w:rPr>
          <w:rFonts w:ascii="Times New Roman" w:hAnsi="Times New Roman"/>
          <w:b/>
          <w:sz w:val="26"/>
          <w:szCs w:val="26"/>
        </w:rPr>
        <w:t>Информация по объёму финансирования мероприятий Программы</w:t>
      </w: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1"/>
        <w:gridCol w:w="3728"/>
        <w:gridCol w:w="3429"/>
        <w:gridCol w:w="3579"/>
        <w:gridCol w:w="2235"/>
        <w:gridCol w:w="2238"/>
      </w:tblGrid>
      <w:tr w:rsidR="003F313D" w:rsidRPr="00A05746" w:rsidTr="00A05746">
        <w:tc>
          <w:tcPr>
            <w:tcW w:w="223" w:type="pct"/>
            <w:vMerge w:val="restar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171" w:type="pct"/>
            <w:vMerge w:val="restar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06" w:type="pct"/>
            <w:gridSpan w:val="4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Объём финансирования, тыс. рублей</w:t>
            </w:r>
          </w:p>
        </w:tc>
      </w:tr>
      <w:tr w:rsidR="003F313D" w:rsidRPr="00A05746" w:rsidTr="00A05746">
        <w:tc>
          <w:tcPr>
            <w:tcW w:w="223" w:type="pct"/>
            <w:vMerge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1" w:type="pct"/>
            <w:vMerge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предусмотрено утверждённой программой</w:t>
            </w:r>
          </w:p>
        </w:tc>
        <w:tc>
          <w:tcPr>
            <w:tcW w:w="11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фактически профинансировано за отчётный период</w:t>
            </w:r>
          </w:p>
        </w:tc>
        <w:tc>
          <w:tcPr>
            <w:tcW w:w="702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отклонение,             тыс. руб.</w:t>
            </w:r>
          </w:p>
        </w:tc>
        <w:tc>
          <w:tcPr>
            <w:tcW w:w="702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отклонение, %</w:t>
            </w:r>
          </w:p>
        </w:tc>
      </w:tr>
      <w:tr w:rsidR="003F313D" w:rsidRPr="00A05746" w:rsidTr="00A05746">
        <w:tc>
          <w:tcPr>
            <w:tcW w:w="223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1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2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2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F313D" w:rsidRPr="00A05746" w:rsidTr="00A05746">
        <w:tc>
          <w:tcPr>
            <w:tcW w:w="223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1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A05746">
        <w:tc>
          <w:tcPr>
            <w:tcW w:w="223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1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313D" w:rsidRPr="000F386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Pr="000F386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Pr="000F386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Pr="000F386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3F313D" w:rsidRPr="008918E6" w:rsidRDefault="003F313D" w:rsidP="0009405F">
      <w:pPr>
        <w:spacing w:after="0" w:line="240" w:lineRule="auto"/>
        <w:rPr>
          <w:rFonts w:ascii="Times New Roman" w:hAnsi="Times New Roman"/>
          <w:sz w:val="20"/>
          <w:szCs w:val="20"/>
        </w:rPr>
        <w:sectPr w:rsidR="003F313D" w:rsidRPr="008918E6" w:rsidSect="000F386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Pr="008918E6">
        <w:rPr>
          <w:rFonts w:ascii="Times New Roman" w:hAnsi="Times New Roman"/>
          <w:sz w:val="26"/>
          <w:szCs w:val="26"/>
        </w:rPr>
        <w:t>4</w:t>
      </w: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к ведомственной целевой программе «Реализация мероприятий</w:t>
      </w:r>
    </w:p>
    <w:p w:rsidR="003F313D" w:rsidRPr="008918E6" w:rsidRDefault="003F313D" w:rsidP="00F067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8E6">
        <w:rPr>
          <w:rFonts w:ascii="Times New Roman" w:hAnsi="Times New Roman"/>
          <w:sz w:val="26"/>
          <w:szCs w:val="26"/>
        </w:rPr>
        <w:t>в сфере культуры города Когалыма на 201</w:t>
      </w:r>
      <w:r>
        <w:rPr>
          <w:rFonts w:ascii="Times New Roman" w:hAnsi="Times New Roman"/>
          <w:sz w:val="26"/>
          <w:szCs w:val="26"/>
        </w:rPr>
        <w:t>3-2015</w:t>
      </w:r>
      <w:r w:rsidRPr="008918E6">
        <w:rPr>
          <w:rFonts w:ascii="Times New Roman" w:hAnsi="Times New Roman"/>
          <w:sz w:val="26"/>
          <w:szCs w:val="26"/>
        </w:rPr>
        <w:t xml:space="preserve"> годы»</w:t>
      </w:r>
    </w:p>
    <w:p w:rsidR="003F313D" w:rsidRPr="00AD4F04" w:rsidRDefault="003F313D" w:rsidP="000940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F313D" w:rsidRPr="00AD4F04" w:rsidRDefault="003F313D" w:rsidP="0009405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18E6">
        <w:rPr>
          <w:rFonts w:ascii="Times New Roman" w:hAnsi="Times New Roman"/>
          <w:b/>
          <w:sz w:val="26"/>
          <w:szCs w:val="26"/>
        </w:rPr>
        <w:t>Оценка результативности реализации Программы за 20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918E6">
        <w:rPr>
          <w:rFonts w:ascii="Times New Roman" w:hAnsi="Times New Roman"/>
          <w:b/>
          <w:sz w:val="26"/>
          <w:szCs w:val="26"/>
        </w:rPr>
        <w:t>__ год</w:t>
      </w:r>
    </w:p>
    <w:p w:rsidR="003F313D" w:rsidRPr="008918E6" w:rsidRDefault="003F313D" w:rsidP="000940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0"/>
        <w:gridCol w:w="3394"/>
        <w:gridCol w:w="1987"/>
        <w:gridCol w:w="1987"/>
        <w:gridCol w:w="1987"/>
        <w:gridCol w:w="1984"/>
        <w:gridCol w:w="1987"/>
        <w:gridCol w:w="1984"/>
      </w:tblGrid>
      <w:tr w:rsidR="003F313D" w:rsidRPr="00A05746" w:rsidTr="00A05746">
        <w:tc>
          <w:tcPr>
            <w:tcW w:w="192" w:type="pct"/>
            <w:vMerge w:val="restar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066" w:type="pct"/>
            <w:vMerge w:val="restar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624" w:type="pct"/>
            <w:vMerge w:val="restar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4" w:type="pct"/>
            <w:vMerge w:val="restar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программы</w:t>
            </w:r>
          </w:p>
        </w:tc>
        <w:tc>
          <w:tcPr>
            <w:tcW w:w="1247" w:type="pct"/>
            <w:gridSpan w:val="2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Предусмотрено по программе</w:t>
            </w:r>
          </w:p>
        </w:tc>
        <w:tc>
          <w:tcPr>
            <w:tcW w:w="1248" w:type="pct"/>
            <w:gridSpan w:val="2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Выполнено</w:t>
            </w:r>
          </w:p>
        </w:tc>
      </w:tr>
      <w:tr w:rsidR="003F313D" w:rsidRPr="00A05746" w:rsidTr="00A05746">
        <w:tc>
          <w:tcPr>
            <w:tcW w:w="192" w:type="pct"/>
            <w:vMerge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6" w:type="pct"/>
            <w:vMerge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Merge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Merge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на весь период реализации</w:t>
            </w:r>
          </w:p>
        </w:tc>
        <w:tc>
          <w:tcPr>
            <w:tcW w:w="623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на отчётный год</w:t>
            </w: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с начала реализации программы</w:t>
            </w: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за отчётный год</w:t>
            </w:r>
          </w:p>
        </w:tc>
      </w:tr>
      <w:tr w:rsidR="003F313D" w:rsidRPr="00A05746" w:rsidTr="00A05746">
        <w:tc>
          <w:tcPr>
            <w:tcW w:w="192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66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3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74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F313D" w:rsidRPr="00A05746" w:rsidTr="00A05746">
        <w:tc>
          <w:tcPr>
            <w:tcW w:w="192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6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13D" w:rsidRPr="00A05746" w:rsidTr="00A05746">
        <w:tc>
          <w:tcPr>
            <w:tcW w:w="192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6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pct"/>
            <w:vAlign w:val="center"/>
          </w:tcPr>
          <w:p w:rsidR="003F313D" w:rsidRPr="00A05746" w:rsidRDefault="003F313D" w:rsidP="00A057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313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313D" w:rsidRPr="008918E6" w:rsidRDefault="003F313D" w:rsidP="00AD4F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</w:t>
      </w:r>
    </w:p>
    <w:sectPr w:rsidR="003F313D" w:rsidRPr="008918E6" w:rsidSect="00AD4F04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3D" w:rsidRDefault="003F313D" w:rsidP="003F3284">
      <w:pPr>
        <w:spacing w:after="0" w:line="240" w:lineRule="auto"/>
      </w:pPr>
      <w:r>
        <w:separator/>
      </w:r>
    </w:p>
  </w:endnote>
  <w:endnote w:type="continuationSeparator" w:id="0">
    <w:p w:rsidR="003F313D" w:rsidRDefault="003F313D" w:rsidP="003F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3D" w:rsidRDefault="003F313D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3F313D" w:rsidRDefault="003F3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3D" w:rsidRDefault="003F313D" w:rsidP="003F3284">
      <w:pPr>
        <w:spacing w:after="0" w:line="240" w:lineRule="auto"/>
      </w:pPr>
      <w:r>
        <w:separator/>
      </w:r>
    </w:p>
  </w:footnote>
  <w:footnote w:type="continuationSeparator" w:id="0">
    <w:p w:rsidR="003F313D" w:rsidRDefault="003F313D" w:rsidP="003F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994"/>
    <w:multiLevelType w:val="hybridMultilevel"/>
    <w:tmpl w:val="AA087834"/>
    <w:lvl w:ilvl="0" w:tplc="D026FD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627E4"/>
    <w:multiLevelType w:val="hybridMultilevel"/>
    <w:tmpl w:val="3DAEAF0E"/>
    <w:lvl w:ilvl="0" w:tplc="F6CC738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64B45"/>
    <w:multiLevelType w:val="hybridMultilevel"/>
    <w:tmpl w:val="634AADB4"/>
    <w:lvl w:ilvl="0" w:tplc="33A829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1729ED"/>
    <w:multiLevelType w:val="hybridMultilevel"/>
    <w:tmpl w:val="A8567E5C"/>
    <w:lvl w:ilvl="0" w:tplc="77547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9406E5"/>
    <w:multiLevelType w:val="hybridMultilevel"/>
    <w:tmpl w:val="69C4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429F9"/>
    <w:multiLevelType w:val="hybridMultilevel"/>
    <w:tmpl w:val="C60E8FB0"/>
    <w:lvl w:ilvl="0" w:tplc="03CC210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E158B"/>
    <w:multiLevelType w:val="hybridMultilevel"/>
    <w:tmpl w:val="89DEA292"/>
    <w:lvl w:ilvl="0" w:tplc="70FA95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A87DB2"/>
    <w:multiLevelType w:val="hybridMultilevel"/>
    <w:tmpl w:val="EBFA8FD2"/>
    <w:lvl w:ilvl="0" w:tplc="0C70755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8F5AC5"/>
    <w:multiLevelType w:val="hybridMultilevel"/>
    <w:tmpl w:val="75281544"/>
    <w:lvl w:ilvl="0" w:tplc="04C2C12E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68960A7"/>
    <w:multiLevelType w:val="hybridMultilevel"/>
    <w:tmpl w:val="369A449C"/>
    <w:lvl w:ilvl="0" w:tplc="7A3A98C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0A4463"/>
    <w:multiLevelType w:val="hybridMultilevel"/>
    <w:tmpl w:val="29ACEFAC"/>
    <w:lvl w:ilvl="0" w:tplc="7C880716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B053EF0"/>
    <w:multiLevelType w:val="multilevel"/>
    <w:tmpl w:val="FCE6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6E09A5"/>
    <w:multiLevelType w:val="multilevel"/>
    <w:tmpl w:val="982C64FA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5C91A2C"/>
    <w:multiLevelType w:val="hybridMultilevel"/>
    <w:tmpl w:val="088AF516"/>
    <w:lvl w:ilvl="0" w:tplc="360CF56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204C16"/>
    <w:multiLevelType w:val="hybridMultilevel"/>
    <w:tmpl w:val="DABC1132"/>
    <w:lvl w:ilvl="0" w:tplc="121CFF2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C566142"/>
    <w:multiLevelType w:val="hybridMultilevel"/>
    <w:tmpl w:val="25A8FD4C"/>
    <w:lvl w:ilvl="0" w:tplc="1630AB9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F543D90"/>
    <w:multiLevelType w:val="hybridMultilevel"/>
    <w:tmpl w:val="40160AF6"/>
    <w:lvl w:ilvl="0" w:tplc="9AB0ED40">
      <w:start w:val="1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041FCF"/>
    <w:multiLevelType w:val="multilevel"/>
    <w:tmpl w:val="E3747C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7C3D0A6E"/>
    <w:multiLevelType w:val="hybridMultilevel"/>
    <w:tmpl w:val="EAC880CE"/>
    <w:lvl w:ilvl="0" w:tplc="9F82B1D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DA5457"/>
    <w:multiLevelType w:val="hybridMultilevel"/>
    <w:tmpl w:val="A82AF978"/>
    <w:lvl w:ilvl="0" w:tplc="6292E3FA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6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10"/>
  </w:num>
  <w:num w:numId="10">
    <w:abstractNumId w:val="8"/>
  </w:num>
  <w:num w:numId="11">
    <w:abstractNumId w:val="17"/>
  </w:num>
  <w:num w:numId="12">
    <w:abstractNumId w:val="12"/>
  </w:num>
  <w:num w:numId="13">
    <w:abstractNumId w:val="1"/>
  </w:num>
  <w:num w:numId="14">
    <w:abstractNumId w:val="5"/>
  </w:num>
  <w:num w:numId="15">
    <w:abstractNumId w:val="13"/>
  </w:num>
  <w:num w:numId="16">
    <w:abstractNumId w:val="9"/>
  </w:num>
  <w:num w:numId="17">
    <w:abstractNumId w:val="6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563"/>
    <w:rsid w:val="00002FD9"/>
    <w:rsid w:val="00004516"/>
    <w:rsid w:val="00004980"/>
    <w:rsid w:val="00006C72"/>
    <w:rsid w:val="0001094B"/>
    <w:rsid w:val="00011030"/>
    <w:rsid w:val="000111D4"/>
    <w:rsid w:val="0001202F"/>
    <w:rsid w:val="00012481"/>
    <w:rsid w:val="000134FB"/>
    <w:rsid w:val="000165B4"/>
    <w:rsid w:val="00016746"/>
    <w:rsid w:val="000173E9"/>
    <w:rsid w:val="00020595"/>
    <w:rsid w:val="00020A1E"/>
    <w:rsid w:val="00020C5A"/>
    <w:rsid w:val="00022ADB"/>
    <w:rsid w:val="000245F0"/>
    <w:rsid w:val="00030AD8"/>
    <w:rsid w:val="00031DFD"/>
    <w:rsid w:val="00032A93"/>
    <w:rsid w:val="00037620"/>
    <w:rsid w:val="00041967"/>
    <w:rsid w:val="0004416A"/>
    <w:rsid w:val="00044CE7"/>
    <w:rsid w:val="00045C5C"/>
    <w:rsid w:val="00050318"/>
    <w:rsid w:val="000508A6"/>
    <w:rsid w:val="00051A11"/>
    <w:rsid w:val="00051CD7"/>
    <w:rsid w:val="000536B4"/>
    <w:rsid w:val="000544C7"/>
    <w:rsid w:val="00055133"/>
    <w:rsid w:val="00055603"/>
    <w:rsid w:val="00055A35"/>
    <w:rsid w:val="000576CE"/>
    <w:rsid w:val="0006118F"/>
    <w:rsid w:val="000624B9"/>
    <w:rsid w:val="00063C24"/>
    <w:rsid w:val="000645F5"/>
    <w:rsid w:val="00070D87"/>
    <w:rsid w:val="0007213B"/>
    <w:rsid w:val="000743A9"/>
    <w:rsid w:val="000809F2"/>
    <w:rsid w:val="00084F1F"/>
    <w:rsid w:val="000860CA"/>
    <w:rsid w:val="0009072F"/>
    <w:rsid w:val="000911A1"/>
    <w:rsid w:val="00091A98"/>
    <w:rsid w:val="000939B1"/>
    <w:rsid w:val="00093B16"/>
    <w:rsid w:val="00093D35"/>
    <w:rsid w:val="0009405F"/>
    <w:rsid w:val="000953C8"/>
    <w:rsid w:val="00097C1A"/>
    <w:rsid w:val="000A0257"/>
    <w:rsid w:val="000A0964"/>
    <w:rsid w:val="000A0A20"/>
    <w:rsid w:val="000A377B"/>
    <w:rsid w:val="000A3BF4"/>
    <w:rsid w:val="000A4000"/>
    <w:rsid w:val="000A5885"/>
    <w:rsid w:val="000A6B26"/>
    <w:rsid w:val="000A6FF2"/>
    <w:rsid w:val="000A7190"/>
    <w:rsid w:val="000B0C40"/>
    <w:rsid w:val="000B237A"/>
    <w:rsid w:val="000B4C6A"/>
    <w:rsid w:val="000B4CEC"/>
    <w:rsid w:val="000B6C23"/>
    <w:rsid w:val="000B6E80"/>
    <w:rsid w:val="000B70E7"/>
    <w:rsid w:val="000C0622"/>
    <w:rsid w:val="000C1C2E"/>
    <w:rsid w:val="000C3712"/>
    <w:rsid w:val="000C37B4"/>
    <w:rsid w:val="000C58EE"/>
    <w:rsid w:val="000C686C"/>
    <w:rsid w:val="000D3451"/>
    <w:rsid w:val="000D3D93"/>
    <w:rsid w:val="000D783F"/>
    <w:rsid w:val="000E00FF"/>
    <w:rsid w:val="000E0DC0"/>
    <w:rsid w:val="000E36B0"/>
    <w:rsid w:val="000E71A8"/>
    <w:rsid w:val="000F0E06"/>
    <w:rsid w:val="000F2A7C"/>
    <w:rsid w:val="000F30D5"/>
    <w:rsid w:val="000F386D"/>
    <w:rsid w:val="000F4AFC"/>
    <w:rsid w:val="000F66F9"/>
    <w:rsid w:val="000F6961"/>
    <w:rsid w:val="000F7D3F"/>
    <w:rsid w:val="00100008"/>
    <w:rsid w:val="001010FF"/>
    <w:rsid w:val="001017F5"/>
    <w:rsid w:val="0010213B"/>
    <w:rsid w:val="00102A9F"/>
    <w:rsid w:val="00104E92"/>
    <w:rsid w:val="0010642F"/>
    <w:rsid w:val="00113A27"/>
    <w:rsid w:val="001167F4"/>
    <w:rsid w:val="00117A04"/>
    <w:rsid w:val="001211AD"/>
    <w:rsid w:val="001211D0"/>
    <w:rsid w:val="00122C3B"/>
    <w:rsid w:val="00122F52"/>
    <w:rsid w:val="001238C6"/>
    <w:rsid w:val="0013057D"/>
    <w:rsid w:val="00131A25"/>
    <w:rsid w:val="00131B37"/>
    <w:rsid w:val="00131CED"/>
    <w:rsid w:val="00136993"/>
    <w:rsid w:val="00141A6D"/>
    <w:rsid w:val="00141C22"/>
    <w:rsid w:val="00142685"/>
    <w:rsid w:val="001427BB"/>
    <w:rsid w:val="00142C2B"/>
    <w:rsid w:val="00143178"/>
    <w:rsid w:val="00144644"/>
    <w:rsid w:val="001476E2"/>
    <w:rsid w:val="00150EC2"/>
    <w:rsid w:val="0015232D"/>
    <w:rsid w:val="00153F77"/>
    <w:rsid w:val="00154256"/>
    <w:rsid w:val="00160953"/>
    <w:rsid w:val="00163518"/>
    <w:rsid w:val="00163918"/>
    <w:rsid w:val="00164101"/>
    <w:rsid w:val="00166362"/>
    <w:rsid w:val="00166898"/>
    <w:rsid w:val="00167F04"/>
    <w:rsid w:val="001702DF"/>
    <w:rsid w:val="00170B95"/>
    <w:rsid w:val="00170E48"/>
    <w:rsid w:val="00172E88"/>
    <w:rsid w:val="001757FB"/>
    <w:rsid w:val="0018059C"/>
    <w:rsid w:val="0018062B"/>
    <w:rsid w:val="00183E96"/>
    <w:rsid w:val="00183FD2"/>
    <w:rsid w:val="00185668"/>
    <w:rsid w:val="00190E5B"/>
    <w:rsid w:val="0019374B"/>
    <w:rsid w:val="00197461"/>
    <w:rsid w:val="001A0F3D"/>
    <w:rsid w:val="001A54A2"/>
    <w:rsid w:val="001A5E2B"/>
    <w:rsid w:val="001A6B18"/>
    <w:rsid w:val="001B13E9"/>
    <w:rsid w:val="001B1D9E"/>
    <w:rsid w:val="001B38DC"/>
    <w:rsid w:val="001B6186"/>
    <w:rsid w:val="001C122A"/>
    <w:rsid w:val="001C1289"/>
    <w:rsid w:val="001C3C9C"/>
    <w:rsid w:val="001C4700"/>
    <w:rsid w:val="001C5E84"/>
    <w:rsid w:val="001C6977"/>
    <w:rsid w:val="001C6E24"/>
    <w:rsid w:val="001C71E0"/>
    <w:rsid w:val="001D0F6B"/>
    <w:rsid w:val="001D3947"/>
    <w:rsid w:val="001D3FF7"/>
    <w:rsid w:val="001D4666"/>
    <w:rsid w:val="001D5CE4"/>
    <w:rsid w:val="001D6E01"/>
    <w:rsid w:val="001D7E89"/>
    <w:rsid w:val="001E1052"/>
    <w:rsid w:val="001E22CD"/>
    <w:rsid w:val="001E53C8"/>
    <w:rsid w:val="001E6751"/>
    <w:rsid w:val="001E766E"/>
    <w:rsid w:val="001F0829"/>
    <w:rsid w:val="001F1A86"/>
    <w:rsid w:val="001F2FBA"/>
    <w:rsid w:val="001F34AC"/>
    <w:rsid w:val="001F3F50"/>
    <w:rsid w:val="001F44A7"/>
    <w:rsid w:val="001F5BEB"/>
    <w:rsid w:val="002024B8"/>
    <w:rsid w:val="002036FD"/>
    <w:rsid w:val="0021009A"/>
    <w:rsid w:val="00213B9D"/>
    <w:rsid w:val="00215029"/>
    <w:rsid w:val="00216470"/>
    <w:rsid w:val="002168B2"/>
    <w:rsid w:val="00217BB9"/>
    <w:rsid w:val="0022153E"/>
    <w:rsid w:val="00224C63"/>
    <w:rsid w:val="002267DD"/>
    <w:rsid w:val="00226B14"/>
    <w:rsid w:val="00227734"/>
    <w:rsid w:val="00227F4D"/>
    <w:rsid w:val="00232968"/>
    <w:rsid w:val="002345AD"/>
    <w:rsid w:val="00234CC5"/>
    <w:rsid w:val="00237666"/>
    <w:rsid w:val="00240F0E"/>
    <w:rsid w:val="0024109C"/>
    <w:rsid w:val="00241B55"/>
    <w:rsid w:val="002430B0"/>
    <w:rsid w:val="0024402C"/>
    <w:rsid w:val="00244194"/>
    <w:rsid w:val="002515D8"/>
    <w:rsid w:val="002528E9"/>
    <w:rsid w:val="00254A16"/>
    <w:rsid w:val="002559DC"/>
    <w:rsid w:val="00262082"/>
    <w:rsid w:val="0026460A"/>
    <w:rsid w:val="00267BD3"/>
    <w:rsid w:val="00270032"/>
    <w:rsid w:val="0027103E"/>
    <w:rsid w:val="00271935"/>
    <w:rsid w:val="00273B36"/>
    <w:rsid w:val="00273CBF"/>
    <w:rsid w:val="0028137A"/>
    <w:rsid w:val="002848F0"/>
    <w:rsid w:val="002853C2"/>
    <w:rsid w:val="0029080D"/>
    <w:rsid w:val="0029221C"/>
    <w:rsid w:val="002929E2"/>
    <w:rsid w:val="00292DD7"/>
    <w:rsid w:val="00293A9D"/>
    <w:rsid w:val="002945C5"/>
    <w:rsid w:val="00294B31"/>
    <w:rsid w:val="0029680B"/>
    <w:rsid w:val="002A01E0"/>
    <w:rsid w:val="002A038D"/>
    <w:rsid w:val="002A0898"/>
    <w:rsid w:val="002A349D"/>
    <w:rsid w:val="002A3977"/>
    <w:rsid w:val="002A50CB"/>
    <w:rsid w:val="002A5966"/>
    <w:rsid w:val="002A5E20"/>
    <w:rsid w:val="002A69A6"/>
    <w:rsid w:val="002B1553"/>
    <w:rsid w:val="002B2180"/>
    <w:rsid w:val="002B296B"/>
    <w:rsid w:val="002B4AE9"/>
    <w:rsid w:val="002B56EB"/>
    <w:rsid w:val="002B75D3"/>
    <w:rsid w:val="002C0C13"/>
    <w:rsid w:val="002C1AA8"/>
    <w:rsid w:val="002C1BAE"/>
    <w:rsid w:val="002C25DC"/>
    <w:rsid w:val="002C3556"/>
    <w:rsid w:val="002C3667"/>
    <w:rsid w:val="002C3BE1"/>
    <w:rsid w:val="002C3D1D"/>
    <w:rsid w:val="002C43AD"/>
    <w:rsid w:val="002C53E5"/>
    <w:rsid w:val="002D2F3C"/>
    <w:rsid w:val="002D355C"/>
    <w:rsid w:val="002D4155"/>
    <w:rsid w:val="002D49D1"/>
    <w:rsid w:val="002E0541"/>
    <w:rsid w:val="002E065F"/>
    <w:rsid w:val="002E6211"/>
    <w:rsid w:val="002E71A6"/>
    <w:rsid w:val="002F1104"/>
    <w:rsid w:val="002F2713"/>
    <w:rsid w:val="002F3AE9"/>
    <w:rsid w:val="002F4310"/>
    <w:rsid w:val="002F54E1"/>
    <w:rsid w:val="002F66B0"/>
    <w:rsid w:val="0030028D"/>
    <w:rsid w:val="003013F4"/>
    <w:rsid w:val="00302871"/>
    <w:rsid w:val="00303A5A"/>
    <w:rsid w:val="00303DE6"/>
    <w:rsid w:val="00304A8E"/>
    <w:rsid w:val="00305480"/>
    <w:rsid w:val="00310A92"/>
    <w:rsid w:val="00311069"/>
    <w:rsid w:val="003124F2"/>
    <w:rsid w:val="003137D0"/>
    <w:rsid w:val="00314009"/>
    <w:rsid w:val="00314982"/>
    <w:rsid w:val="0031565D"/>
    <w:rsid w:val="00321255"/>
    <w:rsid w:val="00321296"/>
    <w:rsid w:val="00321BAC"/>
    <w:rsid w:val="003235BF"/>
    <w:rsid w:val="00323BD2"/>
    <w:rsid w:val="0032431F"/>
    <w:rsid w:val="003250E5"/>
    <w:rsid w:val="003251D2"/>
    <w:rsid w:val="00325FBF"/>
    <w:rsid w:val="00330229"/>
    <w:rsid w:val="003327AF"/>
    <w:rsid w:val="003328AB"/>
    <w:rsid w:val="00332AE5"/>
    <w:rsid w:val="003330D9"/>
    <w:rsid w:val="00333F9C"/>
    <w:rsid w:val="00334501"/>
    <w:rsid w:val="0033461C"/>
    <w:rsid w:val="00335668"/>
    <w:rsid w:val="0034006A"/>
    <w:rsid w:val="00341294"/>
    <w:rsid w:val="003414A3"/>
    <w:rsid w:val="003417D4"/>
    <w:rsid w:val="00342036"/>
    <w:rsid w:val="0034375B"/>
    <w:rsid w:val="00343FA1"/>
    <w:rsid w:val="003461D0"/>
    <w:rsid w:val="00347BA4"/>
    <w:rsid w:val="00350EB0"/>
    <w:rsid w:val="003512E5"/>
    <w:rsid w:val="00351D7F"/>
    <w:rsid w:val="0035276C"/>
    <w:rsid w:val="003528BF"/>
    <w:rsid w:val="00352FB7"/>
    <w:rsid w:val="00354875"/>
    <w:rsid w:val="00355E4B"/>
    <w:rsid w:val="00356E38"/>
    <w:rsid w:val="00356FF0"/>
    <w:rsid w:val="00357321"/>
    <w:rsid w:val="00360B48"/>
    <w:rsid w:val="0036118E"/>
    <w:rsid w:val="0036209F"/>
    <w:rsid w:val="00363156"/>
    <w:rsid w:val="00363789"/>
    <w:rsid w:val="003720F1"/>
    <w:rsid w:val="0037255B"/>
    <w:rsid w:val="00373158"/>
    <w:rsid w:val="0037342C"/>
    <w:rsid w:val="0037461E"/>
    <w:rsid w:val="003762AC"/>
    <w:rsid w:val="003771B4"/>
    <w:rsid w:val="003773DF"/>
    <w:rsid w:val="00377ACA"/>
    <w:rsid w:val="00377F73"/>
    <w:rsid w:val="00380A1D"/>
    <w:rsid w:val="003819E5"/>
    <w:rsid w:val="00385F63"/>
    <w:rsid w:val="00390F49"/>
    <w:rsid w:val="0039186B"/>
    <w:rsid w:val="00393728"/>
    <w:rsid w:val="00393CBB"/>
    <w:rsid w:val="00394710"/>
    <w:rsid w:val="003952ED"/>
    <w:rsid w:val="0039714A"/>
    <w:rsid w:val="00397E7F"/>
    <w:rsid w:val="003A1069"/>
    <w:rsid w:val="003A2B19"/>
    <w:rsid w:val="003A3960"/>
    <w:rsid w:val="003A4859"/>
    <w:rsid w:val="003A48EC"/>
    <w:rsid w:val="003B00F4"/>
    <w:rsid w:val="003B0D91"/>
    <w:rsid w:val="003B25CA"/>
    <w:rsid w:val="003B4EF3"/>
    <w:rsid w:val="003B6F14"/>
    <w:rsid w:val="003C002F"/>
    <w:rsid w:val="003C020A"/>
    <w:rsid w:val="003C1BFD"/>
    <w:rsid w:val="003C3317"/>
    <w:rsid w:val="003C3EBC"/>
    <w:rsid w:val="003C40A3"/>
    <w:rsid w:val="003C49F2"/>
    <w:rsid w:val="003C54DA"/>
    <w:rsid w:val="003D1F76"/>
    <w:rsid w:val="003D2C88"/>
    <w:rsid w:val="003D2F30"/>
    <w:rsid w:val="003D3271"/>
    <w:rsid w:val="003D59AD"/>
    <w:rsid w:val="003D735D"/>
    <w:rsid w:val="003E03E0"/>
    <w:rsid w:val="003E094A"/>
    <w:rsid w:val="003E1B96"/>
    <w:rsid w:val="003E4F39"/>
    <w:rsid w:val="003E5E37"/>
    <w:rsid w:val="003E7394"/>
    <w:rsid w:val="003E76F2"/>
    <w:rsid w:val="003F2F7D"/>
    <w:rsid w:val="003F313D"/>
    <w:rsid w:val="003F3284"/>
    <w:rsid w:val="003F3443"/>
    <w:rsid w:val="003F35D2"/>
    <w:rsid w:val="003F38A0"/>
    <w:rsid w:val="003F5646"/>
    <w:rsid w:val="003F711F"/>
    <w:rsid w:val="004041D6"/>
    <w:rsid w:val="00405A85"/>
    <w:rsid w:val="00405CFE"/>
    <w:rsid w:val="004063ED"/>
    <w:rsid w:val="00406E49"/>
    <w:rsid w:val="0041017C"/>
    <w:rsid w:val="00411DC6"/>
    <w:rsid w:val="0041251E"/>
    <w:rsid w:val="00412EF7"/>
    <w:rsid w:val="004135B5"/>
    <w:rsid w:val="00414C4B"/>
    <w:rsid w:val="004162F9"/>
    <w:rsid w:val="00416CBE"/>
    <w:rsid w:val="00417B2C"/>
    <w:rsid w:val="004207BC"/>
    <w:rsid w:val="004236C4"/>
    <w:rsid w:val="00423B93"/>
    <w:rsid w:val="00423C0A"/>
    <w:rsid w:val="004242C6"/>
    <w:rsid w:val="004243BF"/>
    <w:rsid w:val="004248E3"/>
    <w:rsid w:val="00426BF3"/>
    <w:rsid w:val="00430E58"/>
    <w:rsid w:val="00434200"/>
    <w:rsid w:val="00434992"/>
    <w:rsid w:val="004361E8"/>
    <w:rsid w:val="00440186"/>
    <w:rsid w:val="00445F9F"/>
    <w:rsid w:val="004476AE"/>
    <w:rsid w:val="00452E47"/>
    <w:rsid w:val="004568FA"/>
    <w:rsid w:val="00460C5F"/>
    <w:rsid w:val="00461E50"/>
    <w:rsid w:val="0046226D"/>
    <w:rsid w:val="00462432"/>
    <w:rsid w:val="00462F8F"/>
    <w:rsid w:val="004720D7"/>
    <w:rsid w:val="00472B17"/>
    <w:rsid w:val="00473665"/>
    <w:rsid w:val="004738FD"/>
    <w:rsid w:val="0047652A"/>
    <w:rsid w:val="004769F9"/>
    <w:rsid w:val="00476BE1"/>
    <w:rsid w:val="00477203"/>
    <w:rsid w:val="00477283"/>
    <w:rsid w:val="00477A7A"/>
    <w:rsid w:val="0048163A"/>
    <w:rsid w:val="00483BE8"/>
    <w:rsid w:val="00486E86"/>
    <w:rsid w:val="0048718B"/>
    <w:rsid w:val="00487A1B"/>
    <w:rsid w:val="00491041"/>
    <w:rsid w:val="00492747"/>
    <w:rsid w:val="004A163B"/>
    <w:rsid w:val="004A2B21"/>
    <w:rsid w:val="004A3579"/>
    <w:rsid w:val="004A3784"/>
    <w:rsid w:val="004A39D2"/>
    <w:rsid w:val="004A5365"/>
    <w:rsid w:val="004A5CD2"/>
    <w:rsid w:val="004A7CDA"/>
    <w:rsid w:val="004B0BD3"/>
    <w:rsid w:val="004B2800"/>
    <w:rsid w:val="004C02F8"/>
    <w:rsid w:val="004C1634"/>
    <w:rsid w:val="004C199C"/>
    <w:rsid w:val="004C534A"/>
    <w:rsid w:val="004C55FC"/>
    <w:rsid w:val="004C5792"/>
    <w:rsid w:val="004C6DE4"/>
    <w:rsid w:val="004C7322"/>
    <w:rsid w:val="004C7F35"/>
    <w:rsid w:val="004D0787"/>
    <w:rsid w:val="004D08EE"/>
    <w:rsid w:val="004D0B3E"/>
    <w:rsid w:val="004D16DA"/>
    <w:rsid w:val="004D1D06"/>
    <w:rsid w:val="004D4E95"/>
    <w:rsid w:val="004D5336"/>
    <w:rsid w:val="004D624D"/>
    <w:rsid w:val="004D6745"/>
    <w:rsid w:val="004D7DBD"/>
    <w:rsid w:val="004E04F1"/>
    <w:rsid w:val="004E171B"/>
    <w:rsid w:val="004E1C69"/>
    <w:rsid w:val="004E2276"/>
    <w:rsid w:val="004E4224"/>
    <w:rsid w:val="004E5FE4"/>
    <w:rsid w:val="004F1575"/>
    <w:rsid w:val="004F64C5"/>
    <w:rsid w:val="005015E2"/>
    <w:rsid w:val="005016BC"/>
    <w:rsid w:val="0050322C"/>
    <w:rsid w:val="00505BDF"/>
    <w:rsid w:val="0050700C"/>
    <w:rsid w:val="00507684"/>
    <w:rsid w:val="0051470A"/>
    <w:rsid w:val="00514FAE"/>
    <w:rsid w:val="00517E2F"/>
    <w:rsid w:val="00530C67"/>
    <w:rsid w:val="00530FF4"/>
    <w:rsid w:val="005319ED"/>
    <w:rsid w:val="00531B0C"/>
    <w:rsid w:val="005343E9"/>
    <w:rsid w:val="005351E1"/>
    <w:rsid w:val="00536A60"/>
    <w:rsid w:val="00537F8C"/>
    <w:rsid w:val="005418D3"/>
    <w:rsid w:val="00542DAA"/>
    <w:rsid w:val="005432AA"/>
    <w:rsid w:val="0054480A"/>
    <w:rsid w:val="005452E3"/>
    <w:rsid w:val="00545787"/>
    <w:rsid w:val="005461FD"/>
    <w:rsid w:val="00546A91"/>
    <w:rsid w:val="0055071E"/>
    <w:rsid w:val="00550875"/>
    <w:rsid w:val="00550A11"/>
    <w:rsid w:val="005516CB"/>
    <w:rsid w:val="005521CD"/>
    <w:rsid w:val="00552627"/>
    <w:rsid w:val="005555BE"/>
    <w:rsid w:val="00561201"/>
    <w:rsid w:val="005625B9"/>
    <w:rsid w:val="00563CB2"/>
    <w:rsid w:val="005645A6"/>
    <w:rsid w:val="00567228"/>
    <w:rsid w:val="00567985"/>
    <w:rsid w:val="00567EED"/>
    <w:rsid w:val="00570427"/>
    <w:rsid w:val="00570CBF"/>
    <w:rsid w:val="00571B6C"/>
    <w:rsid w:val="00573AC1"/>
    <w:rsid w:val="005741A4"/>
    <w:rsid w:val="00574406"/>
    <w:rsid w:val="005750D3"/>
    <w:rsid w:val="005750D4"/>
    <w:rsid w:val="005752A2"/>
    <w:rsid w:val="005768A6"/>
    <w:rsid w:val="00576F3C"/>
    <w:rsid w:val="0057701B"/>
    <w:rsid w:val="00577EFE"/>
    <w:rsid w:val="00581AC0"/>
    <w:rsid w:val="005841D7"/>
    <w:rsid w:val="0058730A"/>
    <w:rsid w:val="00587BD9"/>
    <w:rsid w:val="0059240D"/>
    <w:rsid w:val="00593DB3"/>
    <w:rsid w:val="00593E8B"/>
    <w:rsid w:val="005A0083"/>
    <w:rsid w:val="005A0574"/>
    <w:rsid w:val="005A2296"/>
    <w:rsid w:val="005A5487"/>
    <w:rsid w:val="005B0C5D"/>
    <w:rsid w:val="005B1376"/>
    <w:rsid w:val="005B13B6"/>
    <w:rsid w:val="005B14BF"/>
    <w:rsid w:val="005B3D64"/>
    <w:rsid w:val="005B5819"/>
    <w:rsid w:val="005B75CC"/>
    <w:rsid w:val="005C089A"/>
    <w:rsid w:val="005C09CF"/>
    <w:rsid w:val="005C2A37"/>
    <w:rsid w:val="005C2EA5"/>
    <w:rsid w:val="005C6F13"/>
    <w:rsid w:val="005D0D14"/>
    <w:rsid w:val="005D0D45"/>
    <w:rsid w:val="005D0DCF"/>
    <w:rsid w:val="005D12F3"/>
    <w:rsid w:val="005D5240"/>
    <w:rsid w:val="005D5539"/>
    <w:rsid w:val="005D629E"/>
    <w:rsid w:val="005E04C4"/>
    <w:rsid w:val="005E08D2"/>
    <w:rsid w:val="005E1E96"/>
    <w:rsid w:val="005E2076"/>
    <w:rsid w:val="005E2435"/>
    <w:rsid w:val="005E3804"/>
    <w:rsid w:val="005E3EF2"/>
    <w:rsid w:val="005E57C4"/>
    <w:rsid w:val="005E5EA2"/>
    <w:rsid w:val="005E6941"/>
    <w:rsid w:val="005F0989"/>
    <w:rsid w:val="005F1611"/>
    <w:rsid w:val="005F28BF"/>
    <w:rsid w:val="005F6AAD"/>
    <w:rsid w:val="005F6C8B"/>
    <w:rsid w:val="005F73F9"/>
    <w:rsid w:val="005F7FEB"/>
    <w:rsid w:val="0060127F"/>
    <w:rsid w:val="006017AF"/>
    <w:rsid w:val="0060321C"/>
    <w:rsid w:val="00605710"/>
    <w:rsid w:val="00606B6A"/>
    <w:rsid w:val="00607053"/>
    <w:rsid w:val="006079AB"/>
    <w:rsid w:val="0061287A"/>
    <w:rsid w:val="00612CF6"/>
    <w:rsid w:val="00613F51"/>
    <w:rsid w:val="00616365"/>
    <w:rsid w:val="00617511"/>
    <w:rsid w:val="00620551"/>
    <w:rsid w:val="00621146"/>
    <w:rsid w:val="0062142D"/>
    <w:rsid w:val="00622EBA"/>
    <w:rsid w:val="00623629"/>
    <w:rsid w:val="006239A2"/>
    <w:rsid w:val="00624B10"/>
    <w:rsid w:val="006270EC"/>
    <w:rsid w:val="0063018A"/>
    <w:rsid w:val="0063089B"/>
    <w:rsid w:val="006321B3"/>
    <w:rsid w:val="006343E8"/>
    <w:rsid w:val="00634A10"/>
    <w:rsid w:val="00637AD1"/>
    <w:rsid w:val="00641D4E"/>
    <w:rsid w:val="00643605"/>
    <w:rsid w:val="0064379C"/>
    <w:rsid w:val="00644038"/>
    <w:rsid w:val="00645110"/>
    <w:rsid w:val="006452ED"/>
    <w:rsid w:val="00645851"/>
    <w:rsid w:val="0064644A"/>
    <w:rsid w:val="0064666E"/>
    <w:rsid w:val="00650738"/>
    <w:rsid w:val="006527D0"/>
    <w:rsid w:val="006541C2"/>
    <w:rsid w:val="0065579A"/>
    <w:rsid w:val="00657AA9"/>
    <w:rsid w:val="00657CBE"/>
    <w:rsid w:val="00657DC1"/>
    <w:rsid w:val="00661A7A"/>
    <w:rsid w:val="00662BD7"/>
    <w:rsid w:val="006637BE"/>
    <w:rsid w:val="00665EA6"/>
    <w:rsid w:val="00666DA6"/>
    <w:rsid w:val="006675BF"/>
    <w:rsid w:val="00667666"/>
    <w:rsid w:val="00667F22"/>
    <w:rsid w:val="006703ED"/>
    <w:rsid w:val="00670D5C"/>
    <w:rsid w:val="006721A9"/>
    <w:rsid w:val="006727F1"/>
    <w:rsid w:val="00680C18"/>
    <w:rsid w:val="00682606"/>
    <w:rsid w:val="00683762"/>
    <w:rsid w:val="00685748"/>
    <w:rsid w:val="006917C3"/>
    <w:rsid w:val="00692CCF"/>
    <w:rsid w:val="00694976"/>
    <w:rsid w:val="006951D8"/>
    <w:rsid w:val="00696B2A"/>
    <w:rsid w:val="00696B39"/>
    <w:rsid w:val="006A54D4"/>
    <w:rsid w:val="006A6DA7"/>
    <w:rsid w:val="006B19BC"/>
    <w:rsid w:val="006B1B29"/>
    <w:rsid w:val="006B1ED6"/>
    <w:rsid w:val="006B54AD"/>
    <w:rsid w:val="006B56FA"/>
    <w:rsid w:val="006B5C63"/>
    <w:rsid w:val="006B7D73"/>
    <w:rsid w:val="006B7F3A"/>
    <w:rsid w:val="006C05C5"/>
    <w:rsid w:val="006C0786"/>
    <w:rsid w:val="006C0AE8"/>
    <w:rsid w:val="006C0F44"/>
    <w:rsid w:val="006C17A0"/>
    <w:rsid w:val="006C19CC"/>
    <w:rsid w:val="006C3127"/>
    <w:rsid w:val="006C4B83"/>
    <w:rsid w:val="006C5058"/>
    <w:rsid w:val="006C7458"/>
    <w:rsid w:val="006D0929"/>
    <w:rsid w:val="006D5B41"/>
    <w:rsid w:val="006D69B1"/>
    <w:rsid w:val="006E2C58"/>
    <w:rsid w:val="006E356A"/>
    <w:rsid w:val="006E392B"/>
    <w:rsid w:val="006E79AB"/>
    <w:rsid w:val="006F36FA"/>
    <w:rsid w:val="006F3C9E"/>
    <w:rsid w:val="006F5065"/>
    <w:rsid w:val="006F50EC"/>
    <w:rsid w:val="006F5A03"/>
    <w:rsid w:val="00700398"/>
    <w:rsid w:val="00701127"/>
    <w:rsid w:val="00701B71"/>
    <w:rsid w:val="00701BD6"/>
    <w:rsid w:val="0070212B"/>
    <w:rsid w:val="00703852"/>
    <w:rsid w:val="007077E0"/>
    <w:rsid w:val="007131C4"/>
    <w:rsid w:val="007141ED"/>
    <w:rsid w:val="00715A3D"/>
    <w:rsid w:val="00716226"/>
    <w:rsid w:val="00717B43"/>
    <w:rsid w:val="00720562"/>
    <w:rsid w:val="007209FC"/>
    <w:rsid w:val="00721CC3"/>
    <w:rsid w:val="0072226F"/>
    <w:rsid w:val="00722592"/>
    <w:rsid w:val="00722B1B"/>
    <w:rsid w:val="00722EFD"/>
    <w:rsid w:val="00723E53"/>
    <w:rsid w:val="007270F0"/>
    <w:rsid w:val="007309BE"/>
    <w:rsid w:val="00731273"/>
    <w:rsid w:val="00733DC0"/>
    <w:rsid w:val="007359E9"/>
    <w:rsid w:val="0073627F"/>
    <w:rsid w:val="007378DE"/>
    <w:rsid w:val="007444E0"/>
    <w:rsid w:val="00744950"/>
    <w:rsid w:val="00745B21"/>
    <w:rsid w:val="00746C01"/>
    <w:rsid w:val="00752102"/>
    <w:rsid w:val="00760928"/>
    <w:rsid w:val="00765755"/>
    <w:rsid w:val="00766CA4"/>
    <w:rsid w:val="00770D77"/>
    <w:rsid w:val="007736F6"/>
    <w:rsid w:val="007746A2"/>
    <w:rsid w:val="00782C6C"/>
    <w:rsid w:val="00782DC4"/>
    <w:rsid w:val="00784F14"/>
    <w:rsid w:val="007861D3"/>
    <w:rsid w:val="0078786D"/>
    <w:rsid w:val="00791C0C"/>
    <w:rsid w:val="00793E86"/>
    <w:rsid w:val="0079678C"/>
    <w:rsid w:val="00797AFE"/>
    <w:rsid w:val="007A0723"/>
    <w:rsid w:val="007A09BE"/>
    <w:rsid w:val="007A3814"/>
    <w:rsid w:val="007B2B36"/>
    <w:rsid w:val="007B2C2D"/>
    <w:rsid w:val="007B31BE"/>
    <w:rsid w:val="007B3C84"/>
    <w:rsid w:val="007B5047"/>
    <w:rsid w:val="007B5959"/>
    <w:rsid w:val="007B5AE7"/>
    <w:rsid w:val="007B7324"/>
    <w:rsid w:val="007C00CE"/>
    <w:rsid w:val="007C137A"/>
    <w:rsid w:val="007C1A86"/>
    <w:rsid w:val="007C2A8B"/>
    <w:rsid w:val="007C2DBB"/>
    <w:rsid w:val="007C5A85"/>
    <w:rsid w:val="007C6805"/>
    <w:rsid w:val="007D195A"/>
    <w:rsid w:val="007D2736"/>
    <w:rsid w:val="007D313A"/>
    <w:rsid w:val="007D32FC"/>
    <w:rsid w:val="007D4C70"/>
    <w:rsid w:val="007D5081"/>
    <w:rsid w:val="007D6764"/>
    <w:rsid w:val="007D6F2F"/>
    <w:rsid w:val="007D6FEF"/>
    <w:rsid w:val="007D757B"/>
    <w:rsid w:val="007E0E25"/>
    <w:rsid w:val="007E3389"/>
    <w:rsid w:val="007E4FA4"/>
    <w:rsid w:val="007E5B7D"/>
    <w:rsid w:val="007E7C3C"/>
    <w:rsid w:val="007F0713"/>
    <w:rsid w:val="007F1327"/>
    <w:rsid w:val="007F39C6"/>
    <w:rsid w:val="007F41A8"/>
    <w:rsid w:val="007F5C3C"/>
    <w:rsid w:val="007F6DAD"/>
    <w:rsid w:val="00802BB0"/>
    <w:rsid w:val="00803BB5"/>
    <w:rsid w:val="0080552D"/>
    <w:rsid w:val="00807712"/>
    <w:rsid w:val="00807E2C"/>
    <w:rsid w:val="00807EDD"/>
    <w:rsid w:val="008111F1"/>
    <w:rsid w:val="00811A61"/>
    <w:rsid w:val="008123B5"/>
    <w:rsid w:val="00814173"/>
    <w:rsid w:val="00814DD2"/>
    <w:rsid w:val="00815564"/>
    <w:rsid w:val="00815776"/>
    <w:rsid w:val="0081595D"/>
    <w:rsid w:val="00816F17"/>
    <w:rsid w:val="0082122B"/>
    <w:rsid w:val="0082442B"/>
    <w:rsid w:val="008253BF"/>
    <w:rsid w:val="00826DDD"/>
    <w:rsid w:val="00837DAA"/>
    <w:rsid w:val="00841886"/>
    <w:rsid w:val="00844396"/>
    <w:rsid w:val="008443CE"/>
    <w:rsid w:val="00844778"/>
    <w:rsid w:val="008459A1"/>
    <w:rsid w:val="00845BFB"/>
    <w:rsid w:val="00846D1D"/>
    <w:rsid w:val="00847048"/>
    <w:rsid w:val="00847C9B"/>
    <w:rsid w:val="0085058D"/>
    <w:rsid w:val="008539C0"/>
    <w:rsid w:val="00854CCF"/>
    <w:rsid w:val="00856DED"/>
    <w:rsid w:val="00856F93"/>
    <w:rsid w:val="00857B45"/>
    <w:rsid w:val="00860317"/>
    <w:rsid w:val="0086031E"/>
    <w:rsid w:val="00861799"/>
    <w:rsid w:val="00863AF2"/>
    <w:rsid w:val="008644D4"/>
    <w:rsid w:val="00867882"/>
    <w:rsid w:val="00874A33"/>
    <w:rsid w:val="008753B0"/>
    <w:rsid w:val="0087588A"/>
    <w:rsid w:val="00875C2C"/>
    <w:rsid w:val="00875EC5"/>
    <w:rsid w:val="0087724C"/>
    <w:rsid w:val="0088384E"/>
    <w:rsid w:val="00883D62"/>
    <w:rsid w:val="008918E6"/>
    <w:rsid w:val="00892C28"/>
    <w:rsid w:val="00893D79"/>
    <w:rsid w:val="00893F63"/>
    <w:rsid w:val="00895652"/>
    <w:rsid w:val="00895E74"/>
    <w:rsid w:val="00896F01"/>
    <w:rsid w:val="008A1094"/>
    <w:rsid w:val="008A1CF4"/>
    <w:rsid w:val="008A2C5A"/>
    <w:rsid w:val="008A389A"/>
    <w:rsid w:val="008A46F7"/>
    <w:rsid w:val="008A60FB"/>
    <w:rsid w:val="008A6270"/>
    <w:rsid w:val="008A660F"/>
    <w:rsid w:val="008A75E5"/>
    <w:rsid w:val="008B0027"/>
    <w:rsid w:val="008B0DE0"/>
    <w:rsid w:val="008B38E4"/>
    <w:rsid w:val="008B47C5"/>
    <w:rsid w:val="008B5972"/>
    <w:rsid w:val="008B6ACB"/>
    <w:rsid w:val="008B7612"/>
    <w:rsid w:val="008C084C"/>
    <w:rsid w:val="008C6629"/>
    <w:rsid w:val="008C6B1F"/>
    <w:rsid w:val="008D0508"/>
    <w:rsid w:val="008D065B"/>
    <w:rsid w:val="008D5D17"/>
    <w:rsid w:val="008E0A97"/>
    <w:rsid w:val="008E1FDD"/>
    <w:rsid w:val="008E3E44"/>
    <w:rsid w:val="008E4B8C"/>
    <w:rsid w:val="008E4F07"/>
    <w:rsid w:val="008E6B60"/>
    <w:rsid w:val="008F354E"/>
    <w:rsid w:val="008F3744"/>
    <w:rsid w:val="008F38C4"/>
    <w:rsid w:val="008F52CD"/>
    <w:rsid w:val="008F5392"/>
    <w:rsid w:val="008F5564"/>
    <w:rsid w:val="008F6E9E"/>
    <w:rsid w:val="008F77BF"/>
    <w:rsid w:val="008F7CEA"/>
    <w:rsid w:val="009001F2"/>
    <w:rsid w:val="00900534"/>
    <w:rsid w:val="009006B9"/>
    <w:rsid w:val="0090155C"/>
    <w:rsid w:val="009019CF"/>
    <w:rsid w:val="00901E90"/>
    <w:rsid w:val="00902127"/>
    <w:rsid w:val="00902E77"/>
    <w:rsid w:val="0090305E"/>
    <w:rsid w:val="0090404A"/>
    <w:rsid w:val="0090434A"/>
    <w:rsid w:val="00906584"/>
    <w:rsid w:val="00910BBE"/>
    <w:rsid w:val="00912920"/>
    <w:rsid w:val="009140CF"/>
    <w:rsid w:val="00916E79"/>
    <w:rsid w:val="009209F4"/>
    <w:rsid w:val="00921E55"/>
    <w:rsid w:val="00924260"/>
    <w:rsid w:val="00927C9D"/>
    <w:rsid w:val="00930ACD"/>
    <w:rsid w:val="00931E88"/>
    <w:rsid w:val="009325BE"/>
    <w:rsid w:val="00933F27"/>
    <w:rsid w:val="009353FF"/>
    <w:rsid w:val="00936DDC"/>
    <w:rsid w:val="00937903"/>
    <w:rsid w:val="009407AC"/>
    <w:rsid w:val="00940B9C"/>
    <w:rsid w:val="00940D02"/>
    <w:rsid w:val="00941C7E"/>
    <w:rsid w:val="00941FC6"/>
    <w:rsid w:val="00943056"/>
    <w:rsid w:val="009462CC"/>
    <w:rsid w:val="00946314"/>
    <w:rsid w:val="009465B0"/>
    <w:rsid w:val="00946D7F"/>
    <w:rsid w:val="009511D0"/>
    <w:rsid w:val="0095153B"/>
    <w:rsid w:val="009525CC"/>
    <w:rsid w:val="00956871"/>
    <w:rsid w:val="00956D56"/>
    <w:rsid w:val="00957684"/>
    <w:rsid w:val="00960AB0"/>
    <w:rsid w:val="0096161C"/>
    <w:rsid w:val="00961A33"/>
    <w:rsid w:val="00963322"/>
    <w:rsid w:val="00963798"/>
    <w:rsid w:val="009675A1"/>
    <w:rsid w:val="00967906"/>
    <w:rsid w:val="00970642"/>
    <w:rsid w:val="00980C90"/>
    <w:rsid w:val="0098261C"/>
    <w:rsid w:val="00983F4F"/>
    <w:rsid w:val="009847FF"/>
    <w:rsid w:val="00985E9D"/>
    <w:rsid w:val="0098795E"/>
    <w:rsid w:val="009974A7"/>
    <w:rsid w:val="009A0413"/>
    <w:rsid w:val="009A1883"/>
    <w:rsid w:val="009A427B"/>
    <w:rsid w:val="009A54AF"/>
    <w:rsid w:val="009A62D4"/>
    <w:rsid w:val="009A788A"/>
    <w:rsid w:val="009B05B1"/>
    <w:rsid w:val="009B43DD"/>
    <w:rsid w:val="009B7A35"/>
    <w:rsid w:val="009C0081"/>
    <w:rsid w:val="009C0C05"/>
    <w:rsid w:val="009C12FD"/>
    <w:rsid w:val="009C1897"/>
    <w:rsid w:val="009C2490"/>
    <w:rsid w:val="009C435E"/>
    <w:rsid w:val="009C5C55"/>
    <w:rsid w:val="009D2B67"/>
    <w:rsid w:val="009D38B4"/>
    <w:rsid w:val="009D6B7C"/>
    <w:rsid w:val="009D7B62"/>
    <w:rsid w:val="009E01A6"/>
    <w:rsid w:val="009E0626"/>
    <w:rsid w:val="009E247F"/>
    <w:rsid w:val="009E3EE9"/>
    <w:rsid w:val="009E4062"/>
    <w:rsid w:val="009E5CC0"/>
    <w:rsid w:val="009E6FA6"/>
    <w:rsid w:val="009F0CE3"/>
    <w:rsid w:val="009F116B"/>
    <w:rsid w:val="009F2B85"/>
    <w:rsid w:val="009F2C0D"/>
    <w:rsid w:val="009F3539"/>
    <w:rsid w:val="009F522A"/>
    <w:rsid w:val="00A00867"/>
    <w:rsid w:val="00A012BE"/>
    <w:rsid w:val="00A02E9E"/>
    <w:rsid w:val="00A04409"/>
    <w:rsid w:val="00A05746"/>
    <w:rsid w:val="00A11FF2"/>
    <w:rsid w:val="00A123E5"/>
    <w:rsid w:val="00A12A53"/>
    <w:rsid w:val="00A14D17"/>
    <w:rsid w:val="00A15227"/>
    <w:rsid w:val="00A17FC2"/>
    <w:rsid w:val="00A233C0"/>
    <w:rsid w:val="00A23D0F"/>
    <w:rsid w:val="00A26420"/>
    <w:rsid w:val="00A27474"/>
    <w:rsid w:val="00A2784B"/>
    <w:rsid w:val="00A31008"/>
    <w:rsid w:val="00A31451"/>
    <w:rsid w:val="00A353F1"/>
    <w:rsid w:val="00A37507"/>
    <w:rsid w:val="00A40C29"/>
    <w:rsid w:val="00A41E01"/>
    <w:rsid w:val="00A42C48"/>
    <w:rsid w:val="00A42ED1"/>
    <w:rsid w:val="00A4355E"/>
    <w:rsid w:val="00A43A1A"/>
    <w:rsid w:val="00A47944"/>
    <w:rsid w:val="00A51202"/>
    <w:rsid w:val="00A535A1"/>
    <w:rsid w:val="00A537B1"/>
    <w:rsid w:val="00A5610E"/>
    <w:rsid w:val="00A62D81"/>
    <w:rsid w:val="00A643ED"/>
    <w:rsid w:val="00A66092"/>
    <w:rsid w:val="00A6660A"/>
    <w:rsid w:val="00A67216"/>
    <w:rsid w:val="00A71D55"/>
    <w:rsid w:val="00A7675B"/>
    <w:rsid w:val="00A83C80"/>
    <w:rsid w:val="00A9138C"/>
    <w:rsid w:val="00A91669"/>
    <w:rsid w:val="00A968B1"/>
    <w:rsid w:val="00A9756D"/>
    <w:rsid w:val="00AA20CF"/>
    <w:rsid w:val="00AA2699"/>
    <w:rsid w:val="00AA34F6"/>
    <w:rsid w:val="00AA61A7"/>
    <w:rsid w:val="00AA668D"/>
    <w:rsid w:val="00AA6725"/>
    <w:rsid w:val="00AB0CA5"/>
    <w:rsid w:val="00AB1465"/>
    <w:rsid w:val="00AB247E"/>
    <w:rsid w:val="00AB26F0"/>
    <w:rsid w:val="00AB337A"/>
    <w:rsid w:val="00AB3D07"/>
    <w:rsid w:val="00AB5859"/>
    <w:rsid w:val="00AB64C1"/>
    <w:rsid w:val="00AB7D9D"/>
    <w:rsid w:val="00AC0014"/>
    <w:rsid w:val="00AC14B5"/>
    <w:rsid w:val="00AC1C56"/>
    <w:rsid w:val="00AC538F"/>
    <w:rsid w:val="00AC6F60"/>
    <w:rsid w:val="00AC6FC7"/>
    <w:rsid w:val="00AC7A0E"/>
    <w:rsid w:val="00AD0F43"/>
    <w:rsid w:val="00AD4F04"/>
    <w:rsid w:val="00AD51CF"/>
    <w:rsid w:val="00AD7FCE"/>
    <w:rsid w:val="00AE245C"/>
    <w:rsid w:val="00AE613A"/>
    <w:rsid w:val="00AE68F9"/>
    <w:rsid w:val="00AF05CC"/>
    <w:rsid w:val="00AF11F9"/>
    <w:rsid w:val="00AF14B7"/>
    <w:rsid w:val="00AF19A8"/>
    <w:rsid w:val="00AF1B5C"/>
    <w:rsid w:val="00AF25E7"/>
    <w:rsid w:val="00AF3B59"/>
    <w:rsid w:val="00AF4BC3"/>
    <w:rsid w:val="00B00567"/>
    <w:rsid w:val="00B03BD5"/>
    <w:rsid w:val="00B03E08"/>
    <w:rsid w:val="00B052ED"/>
    <w:rsid w:val="00B054FA"/>
    <w:rsid w:val="00B06DB7"/>
    <w:rsid w:val="00B07B21"/>
    <w:rsid w:val="00B1025A"/>
    <w:rsid w:val="00B12C16"/>
    <w:rsid w:val="00B15C67"/>
    <w:rsid w:val="00B1619A"/>
    <w:rsid w:val="00B164C0"/>
    <w:rsid w:val="00B235E5"/>
    <w:rsid w:val="00B248F3"/>
    <w:rsid w:val="00B24B59"/>
    <w:rsid w:val="00B32183"/>
    <w:rsid w:val="00B329A0"/>
    <w:rsid w:val="00B32B87"/>
    <w:rsid w:val="00B33176"/>
    <w:rsid w:val="00B36ADC"/>
    <w:rsid w:val="00B4223A"/>
    <w:rsid w:val="00B42241"/>
    <w:rsid w:val="00B42D54"/>
    <w:rsid w:val="00B4400F"/>
    <w:rsid w:val="00B44749"/>
    <w:rsid w:val="00B45157"/>
    <w:rsid w:val="00B50329"/>
    <w:rsid w:val="00B51188"/>
    <w:rsid w:val="00B516E8"/>
    <w:rsid w:val="00B53043"/>
    <w:rsid w:val="00B56F4C"/>
    <w:rsid w:val="00B5773B"/>
    <w:rsid w:val="00B60827"/>
    <w:rsid w:val="00B60D23"/>
    <w:rsid w:val="00B618C0"/>
    <w:rsid w:val="00B66039"/>
    <w:rsid w:val="00B669FC"/>
    <w:rsid w:val="00B66CE5"/>
    <w:rsid w:val="00B673A3"/>
    <w:rsid w:val="00B76C2E"/>
    <w:rsid w:val="00B77193"/>
    <w:rsid w:val="00B77382"/>
    <w:rsid w:val="00B817A9"/>
    <w:rsid w:val="00BA05F5"/>
    <w:rsid w:val="00BA4C7D"/>
    <w:rsid w:val="00BB291A"/>
    <w:rsid w:val="00BB3BD2"/>
    <w:rsid w:val="00BB44C3"/>
    <w:rsid w:val="00BB4F2B"/>
    <w:rsid w:val="00BB6CF3"/>
    <w:rsid w:val="00BC0440"/>
    <w:rsid w:val="00BC117B"/>
    <w:rsid w:val="00BC156D"/>
    <w:rsid w:val="00BC248D"/>
    <w:rsid w:val="00BC39E4"/>
    <w:rsid w:val="00BC4008"/>
    <w:rsid w:val="00BC4269"/>
    <w:rsid w:val="00BC5AE6"/>
    <w:rsid w:val="00BC5B80"/>
    <w:rsid w:val="00BC745E"/>
    <w:rsid w:val="00BC7959"/>
    <w:rsid w:val="00BD1C60"/>
    <w:rsid w:val="00BD3971"/>
    <w:rsid w:val="00BD56D4"/>
    <w:rsid w:val="00BD6B45"/>
    <w:rsid w:val="00BD71B9"/>
    <w:rsid w:val="00BE6D36"/>
    <w:rsid w:val="00BE7103"/>
    <w:rsid w:val="00BF16AA"/>
    <w:rsid w:val="00BF2F42"/>
    <w:rsid w:val="00BF5628"/>
    <w:rsid w:val="00BF6899"/>
    <w:rsid w:val="00C00C22"/>
    <w:rsid w:val="00C0134A"/>
    <w:rsid w:val="00C0348A"/>
    <w:rsid w:val="00C040DA"/>
    <w:rsid w:val="00C06BB4"/>
    <w:rsid w:val="00C078EA"/>
    <w:rsid w:val="00C15036"/>
    <w:rsid w:val="00C16522"/>
    <w:rsid w:val="00C16B2F"/>
    <w:rsid w:val="00C16C00"/>
    <w:rsid w:val="00C20240"/>
    <w:rsid w:val="00C21A99"/>
    <w:rsid w:val="00C2215E"/>
    <w:rsid w:val="00C22944"/>
    <w:rsid w:val="00C23CEE"/>
    <w:rsid w:val="00C23FEB"/>
    <w:rsid w:val="00C24F49"/>
    <w:rsid w:val="00C252D4"/>
    <w:rsid w:val="00C34CFB"/>
    <w:rsid w:val="00C35F2D"/>
    <w:rsid w:val="00C41183"/>
    <w:rsid w:val="00C414E5"/>
    <w:rsid w:val="00C41879"/>
    <w:rsid w:val="00C4394D"/>
    <w:rsid w:val="00C44E01"/>
    <w:rsid w:val="00C4781C"/>
    <w:rsid w:val="00C5154B"/>
    <w:rsid w:val="00C51811"/>
    <w:rsid w:val="00C54BF1"/>
    <w:rsid w:val="00C62B0D"/>
    <w:rsid w:val="00C64898"/>
    <w:rsid w:val="00C65944"/>
    <w:rsid w:val="00C65E65"/>
    <w:rsid w:val="00C671DF"/>
    <w:rsid w:val="00C679B1"/>
    <w:rsid w:val="00C73BF5"/>
    <w:rsid w:val="00C7416B"/>
    <w:rsid w:val="00C74188"/>
    <w:rsid w:val="00C74BE3"/>
    <w:rsid w:val="00C757C4"/>
    <w:rsid w:val="00C779CC"/>
    <w:rsid w:val="00C77ECA"/>
    <w:rsid w:val="00C77FCD"/>
    <w:rsid w:val="00C81FD8"/>
    <w:rsid w:val="00C825C7"/>
    <w:rsid w:val="00C82AD3"/>
    <w:rsid w:val="00C835CA"/>
    <w:rsid w:val="00C8664B"/>
    <w:rsid w:val="00C86A33"/>
    <w:rsid w:val="00C92728"/>
    <w:rsid w:val="00C9410A"/>
    <w:rsid w:val="00C96257"/>
    <w:rsid w:val="00C97AD1"/>
    <w:rsid w:val="00CA0280"/>
    <w:rsid w:val="00CA159E"/>
    <w:rsid w:val="00CA308C"/>
    <w:rsid w:val="00CA4567"/>
    <w:rsid w:val="00CA4DC1"/>
    <w:rsid w:val="00CA7D6D"/>
    <w:rsid w:val="00CB3000"/>
    <w:rsid w:val="00CB5D8B"/>
    <w:rsid w:val="00CC0E67"/>
    <w:rsid w:val="00CC1027"/>
    <w:rsid w:val="00CC1FF5"/>
    <w:rsid w:val="00CC5660"/>
    <w:rsid w:val="00CC575B"/>
    <w:rsid w:val="00CC656C"/>
    <w:rsid w:val="00CC6B61"/>
    <w:rsid w:val="00CC7B61"/>
    <w:rsid w:val="00CC7FEA"/>
    <w:rsid w:val="00CD28A3"/>
    <w:rsid w:val="00CD28FF"/>
    <w:rsid w:val="00CD2DBC"/>
    <w:rsid w:val="00CD2EA0"/>
    <w:rsid w:val="00CD4DEF"/>
    <w:rsid w:val="00CD62EB"/>
    <w:rsid w:val="00CD7886"/>
    <w:rsid w:val="00CE1063"/>
    <w:rsid w:val="00CE1A61"/>
    <w:rsid w:val="00CE25A5"/>
    <w:rsid w:val="00CE4308"/>
    <w:rsid w:val="00CE7CBD"/>
    <w:rsid w:val="00CF0B7A"/>
    <w:rsid w:val="00CF378E"/>
    <w:rsid w:val="00CF379D"/>
    <w:rsid w:val="00CF5BD6"/>
    <w:rsid w:val="00D00B5C"/>
    <w:rsid w:val="00D01AFE"/>
    <w:rsid w:val="00D032FB"/>
    <w:rsid w:val="00D03B0E"/>
    <w:rsid w:val="00D03DF8"/>
    <w:rsid w:val="00D03E86"/>
    <w:rsid w:val="00D1098B"/>
    <w:rsid w:val="00D11177"/>
    <w:rsid w:val="00D1187A"/>
    <w:rsid w:val="00D13734"/>
    <w:rsid w:val="00D13F0D"/>
    <w:rsid w:val="00D161B1"/>
    <w:rsid w:val="00D20F18"/>
    <w:rsid w:val="00D21A40"/>
    <w:rsid w:val="00D24577"/>
    <w:rsid w:val="00D24D36"/>
    <w:rsid w:val="00D25B4C"/>
    <w:rsid w:val="00D263D0"/>
    <w:rsid w:val="00D31608"/>
    <w:rsid w:val="00D40212"/>
    <w:rsid w:val="00D42159"/>
    <w:rsid w:val="00D43532"/>
    <w:rsid w:val="00D440DE"/>
    <w:rsid w:val="00D463AD"/>
    <w:rsid w:val="00D46A6D"/>
    <w:rsid w:val="00D47184"/>
    <w:rsid w:val="00D50B11"/>
    <w:rsid w:val="00D51A22"/>
    <w:rsid w:val="00D52656"/>
    <w:rsid w:val="00D57EA9"/>
    <w:rsid w:val="00D627A3"/>
    <w:rsid w:val="00D63B40"/>
    <w:rsid w:val="00D6498F"/>
    <w:rsid w:val="00D653AF"/>
    <w:rsid w:val="00D677A5"/>
    <w:rsid w:val="00D7117E"/>
    <w:rsid w:val="00D72FCC"/>
    <w:rsid w:val="00D7334D"/>
    <w:rsid w:val="00D75CAC"/>
    <w:rsid w:val="00D7644D"/>
    <w:rsid w:val="00D80A35"/>
    <w:rsid w:val="00D823A4"/>
    <w:rsid w:val="00D82B17"/>
    <w:rsid w:val="00D82E65"/>
    <w:rsid w:val="00D83379"/>
    <w:rsid w:val="00D856A0"/>
    <w:rsid w:val="00D869DC"/>
    <w:rsid w:val="00D91EE2"/>
    <w:rsid w:val="00D92135"/>
    <w:rsid w:val="00D93AE4"/>
    <w:rsid w:val="00D93CCD"/>
    <w:rsid w:val="00D94587"/>
    <w:rsid w:val="00D95608"/>
    <w:rsid w:val="00DA2475"/>
    <w:rsid w:val="00DA281F"/>
    <w:rsid w:val="00DA3768"/>
    <w:rsid w:val="00DA4ECB"/>
    <w:rsid w:val="00DA5184"/>
    <w:rsid w:val="00DA56A9"/>
    <w:rsid w:val="00DA6B3B"/>
    <w:rsid w:val="00DA6E62"/>
    <w:rsid w:val="00DB227B"/>
    <w:rsid w:val="00DB2BD1"/>
    <w:rsid w:val="00DB3F05"/>
    <w:rsid w:val="00DB3F51"/>
    <w:rsid w:val="00DB688F"/>
    <w:rsid w:val="00DB7982"/>
    <w:rsid w:val="00DC0C88"/>
    <w:rsid w:val="00DC1866"/>
    <w:rsid w:val="00DC2BC5"/>
    <w:rsid w:val="00DC423B"/>
    <w:rsid w:val="00DC4B3C"/>
    <w:rsid w:val="00DC4CBD"/>
    <w:rsid w:val="00DC696D"/>
    <w:rsid w:val="00DC7C62"/>
    <w:rsid w:val="00DD544A"/>
    <w:rsid w:val="00DD76BF"/>
    <w:rsid w:val="00DE1183"/>
    <w:rsid w:val="00DE173D"/>
    <w:rsid w:val="00DE2E0F"/>
    <w:rsid w:val="00DF0073"/>
    <w:rsid w:val="00DF0AE2"/>
    <w:rsid w:val="00DF1735"/>
    <w:rsid w:val="00DF2939"/>
    <w:rsid w:val="00DF39C4"/>
    <w:rsid w:val="00DF4D17"/>
    <w:rsid w:val="00DF5056"/>
    <w:rsid w:val="00DF5360"/>
    <w:rsid w:val="00DF5638"/>
    <w:rsid w:val="00DF6EC1"/>
    <w:rsid w:val="00DF7B2A"/>
    <w:rsid w:val="00E016B1"/>
    <w:rsid w:val="00E031DE"/>
    <w:rsid w:val="00E12037"/>
    <w:rsid w:val="00E13BE6"/>
    <w:rsid w:val="00E154F2"/>
    <w:rsid w:val="00E16484"/>
    <w:rsid w:val="00E16EE9"/>
    <w:rsid w:val="00E20FED"/>
    <w:rsid w:val="00E2435D"/>
    <w:rsid w:val="00E261B4"/>
    <w:rsid w:val="00E262EB"/>
    <w:rsid w:val="00E26FBD"/>
    <w:rsid w:val="00E278F5"/>
    <w:rsid w:val="00E306B4"/>
    <w:rsid w:val="00E30CD1"/>
    <w:rsid w:val="00E31532"/>
    <w:rsid w:val="00E31B85"/>
    <w:rsid w:val="00E320D3"/>
    <w:rsid w:val="00E340B8"/>
    <w:rsid w:val="00E344AF"/>
    <w:rsid w:val="00E35490"/>
    <w:rsid w:val="00E35FAA"/>
    <w:rsid w:val="00E36B6E"/>
    <w:rsid w:val="00E40969"/>
    <w:rsid w:val="00E409AE"/>
    <w:rsid w:val="00E41836"/>
    <w:rsid w:val="00E41A72"/>
    <w:rsid w:val="00E44A38"/>
    <w:rsid w:val="00E4540D"/>
    <w:rsid w:val="00E457F5"/>
    <w:rsid w:val="00E4593B"/>
    <w:rsid w:val="00E47721"/>
    <w:rsid w:val="00E477D7"/>
    <w:rsid w:val="00E47C59"/>
    <w:rsid w:val="00E53B1D"/>
    <w:rsid w:val="00E53E24"/>
    <w:rsid w:val="00E6230B"/>
    <w:rsid w:val="00E63396"/>
    <w:rsid w:val="00E63E38"/>
    <w:rsid w:val="00E66AB1"/>
    <w:rsid w:val="00E70ED1"/>
    <w:rsid w:val="00E7323B"/>
    <w:rsid w:val="00E739D8"/>
    <w:rsid w:val="00E74AD7"/>
    <w:rsid w:val="00E811FE"/>
    <w:rsid w:val="00E82143"/>
    <w:rsid w:val="00E8293A"/>
    <w:rsid w:val="00E83474"/>
    <w:rsid w:val="00E8405D"/>
    <w:rsid w:val="00E84097"/>
    <w:rsid w:val="00E865C2"/>
    <w:rsid w:val="00E86B8D"/>
    <w:rsid w:val="00E92D6D"/>
    <w:rsid w:val="00E932B2"/>
    <w:rsid w:val="00E932EA"/>
    <w:rsid w:val="00E93727"/>
    <w:rsid w:val="00E95D86"/>
    <w:rsid w:val="00E97F5C"/>
    <w:rsid w:val="00EA00BD"/>
    <w:rsid w:val="00EA1498"/>
    <w:rsid w:val="00EA1CD4"/>
    <w:rsid w:val="00EA39A8"/>
    <w:rsid w:val="00EA3D24"/>
    <w:rsid w:val="00EA3D47"/>
    <w:rsid w:val="00EA47B9"/>
    <w:rsid w:val="00EA7290"/>
    <w:rsid w:val="00EA797A"/>
    <w:rsid w:val="00EB1814"/>
    <w:rsid w:val="00EB5D4E"/>
    <w:rsid w:val="00EC2EA4"/>
    <w:rsid w:val="00EC3061"/>
    <w:rsid w:val="00EC48C1"/>
    <w:rsid w:val="00EC6C5C"/>
    <w:rsid w:val="00EC7541"/>
    <w:rsid w:val="00ED33D5"/>
    <w:rsid w:val="00ED6E66"/>
    <w:rsid w:val="00EE012C"/>
    <w:rsid w:val="00EE016E"/>
    <w:rsid w:val="00EE081C"/>
    <w:rsid w:val="00EE4631"/>
    <w:rsid w:val="00EE4788"/>
    <w:rsid w:val="00EE544E"/>
    <w:rsid w:val="00EE5D45"/>
    <w:rsid w:val="00EE66E5"/>
    <w:rsid w:val="00EE7FD5"/>
    <w:rsid w:val="00EF1465"/>
    <w:rsid w:val="00EF4013"/>
    <w:rsid w:val="00EF5DD9"/>
    <w:rsid w:val="00F0028E"/>
    <w:rsid w:val="00F00365"/>
    <w:rsid w:val="00F02B7F"/>
    <w:rsid w:val="00F0450F"/>
    <w:rsid w:val="00F06788"/>
    <w:rsid w:val="00F07698"/>
    <w:rsid w:val="00F07AA2"/>
    <w:rsid w:val="00F07C07"/>
    <w:rsid w:val="00F10D70"/>
    <w:rsid w:val="00F10D95"/>
    <w:rsid w:val="00F11317"/>
    <w:rsid w:val="00F119AC"/>
    <w:rsid w:val="00F12EA9"/>
    <w:rsid w:val="00F12FCD"/>
    <w:rsid w:val="00F1532D"/>
    <w:rsid w:val="00F15E60"/>
    <w:rsid w:val="00F1670A"/>
    <w:rsid w:val="00F176D5"/>
    <w:rsid w:val="00F21EED"/>
    <w:rsid w:val="00F23AD9"/>
    <w:rsid w:val="00F25C32"/>
    <w:rsid w:val="00F26442"/>
    <w:rsid w:val="00F26E18"/>
    <w:rsid w:val="00F3026C"/>
    <w:rsid w:val="00F30563"/>
    <w:rsid w:val="00F308CC"/>
    <w:rsid w:val="00F312A5"/>
    <w:rsid w:val="00F3317D"/>
    <w:rsid w:val="00F3321B"/>
    <w:rsid w:val="00F3339F"/>
    <w:rsid w:val="00F341D2"/>
    <w:rsid w:val="00F34F4B"/>
    <w:rsid w:val="00F368C3"/>
    <w:rsid w:val="00F37147"/>
    <w:rsid w:val="00F4023A"/>
    <w:rsid w:val="00F40EE6"/>
    <w:rsid w:val="00F42942"/>
    <w:rsid w:val="00F4333D"/>
    <w:rsid w:val="00F45220"/>
    <w:rsid w:val="00F463C9"/>
    <w:rsid w:val="00F46AA5"/>
    <w:rsid w:val="00F50657"/>
    <w:rsid w:val="00F51DAC"/>
    <w:rsid w:val="00F52CB2"/>
    <w:rsid w:val="00F56385"/>
    <w:rsid w:val="00F578F1"/>
    <w:rsid w:val="00F60EE3"/>
    <w:rsid w:val="00F637A2"/>
    <w:rsid w:val="00F66113"/>
    <w:rsid w:val="00F701CD"/>
    <w:rsid w:val="00F70CD9"/>
    <w:rsid w:val="00F747FA"/>
    <w:rsid w:val="00F74A1D"/>
    <w:rsid w:val="00F74F5F"/>
    <w:rsid w:val="00F76260"/>
    <w:rsid w:val="00F76E53"/>
    <w:rsid w:val="00F77EF8"/>
    <w:rsid w:val="00F80191"/>
    <w:rsid w:val="00F81DB3"/>
    <w:rsid w:val="00F81DC9"/>
    <w:rsid w:val="00F84A4C"/>
    <w:rsid w:val="00F855C6"/>
    <w:rsid w:val="00F868B5"/>
    <w:rsid w:val="00F91663"/>
    <w:rsid w:val="00F92606"/>
    <w:rsid w:val="00F92DD2"/>
    <w:rsid w:val="00F92ECA"/>
    <w:rsid w:val="00F93562"/>
    <w:rsid w:val="00F937EC"/>
    <w:rsid w:val="00F93D23"/>
    <w:rsid w:val="00F94E52"/>
    <w:rsid w:val="00F9711C"/>
    <w:rsid w:val="00F97B9D"/>
    <w:rsid w:val="00FA2DED"/>
    <w:rsid w:val="00FA2F87"/>
    <w:rsid w:val="00FA4E56"/>
    <w:rsid w:val="00FA67D9"/>
    <w:rsid w:val="00FA6DAF"/>
    <w:rsid w:val="00FA6FCD"/>
    <w:rsid w:val="00FA7B29"/>
    <w:rsid w:val="00FB1796"/>
    <w:rsid w:val="00FB25AD"/>
    <w:rsid w:val="00FB4CFA"/>
    <w:rsid w:val="00FB5605"/>
    <w:rsid w:val="00FC1010"/>
    <w:rsid w:val="00FC145D"/>
    <w:rsid w:val="00FC15CE"/>
    <w:rsid w:val="00FC2AE8"/>
    <w:rsid w:val="00FC35A2"/>
    <w:rsid w:val="00FC5B09"/>
    <w:rsid w:val="00FD0582"/>
    <w:rsid w:val="00FD0EB5"/>
    <w:rsid w:val="00FD12E8"/>
    <w:rsid w:val="00FD25E8"/>
    <w:rsid w:val="00FD3483"/>
    <w:rsid w:val="00FD4A02"/>
    <w:rsid w:val="00FD6F9A"/>
    <w:rsid w:val="00FE041C"/>
    <w:rsid w:val="00FE2463"/>
    <w:rsid w:val="00FE271A"/>
    <w:rsid w:val="00FE388B"/>
    <w:rsid w:val="00FE442A"/>
    <w:rsid w:val="00FE4837"/>
    <w:rsid w:val="00FE656A"/>
    <w:rsid w:val="00FF063C"/>
    <w:rsid w:val="00FF175C"/>
    <w:rsid w:val="00FF42B9"/>
    <w:rsid w:val="00FF44F9"/>
    <w:rsid w:val="00FF47AB"/>
    <w:rsid w:val="00FF6CDA"/>
    <w:rsid w:val="00FF7399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0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F53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010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F5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F54E1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54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C08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F1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F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32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2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45A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65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20</Pages>
  <Words>3800</Words>
  <Characters>21662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PodivilovaGA</cp:lastModifiedBy>
  <cp:revision>10</cp:revision>
  <cp:lastPrinted>2013-01-18T07:54:00Z</cp:lastPrinted>
  <dcterms:created xsi:type="dcterms:W3CDTF">2012-12-25T02:50:00Z</dcterms:created>
  <dcterms:modified xsi:type="dcterms:W3CDTF">2013-01-19T08:48:00Z</dcterms:modified>
</cp:coreProperties>
</file>