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6" w:rsidRDefault="00EA2DC6" w:rsidP="00E46D5A">
      <w:pPr>
        <w:rPr>
          <w:b/>
          <w:bCs/>
          <w:i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36.85pt;height:48.4pt;z-index:-251658240;mso-position-horizontal:center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03525761" r:id="rId8"/>
        </w:pict>
      </w:r>
    </w:p>
    <w:p w:rsidR="00EA2DC6" w:rsidRPr="002C20F7" w:rsidRDefault="00EA2DC6" w:rsidP="00E46D5A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2C20F7">
        <w:rPr>
          <w:b/>
          <w:bCs/>
          <w:iCs/>
          <w:color w:val="3366FF"/>
          <w:sz w:val="28"/>
          <w:szCs w:val="20"/>
        </w:rPr>
        <w:t>ПОСТАНОВЛЕНИЕ</w:t>
      </w:r>
    </w:p>
    <w:p w:rsidR="00EA2DC6" w:rsidRPr="002C20F7" w:rsidRDefault="00EA2DC6" w:rsidP="00E46D5A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2C20F7">
        <w:rPr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EA2DC6" w:rsidRPr="002C20F7" w:rsidRDefault="00EA2DC6" w:rsidP="00E46D5A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  <w:r w:rsidRPr="002C20F7">
        <w:rPr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EA2DC6" w:rsidRPr="002C20F7" w:rsidRDefault="00EA2DC6" w:rsidP="00E46D5A">
      <w:pPr>
        <w:autoSpaceDN w:val="0"/>
        <w:jc w:val="center"/>
        <w:rPr>
          <w:b/>
          <w:bCs/>
          <w:iCs/>
          <w:color w:val="3366FF"/>
          <w:sz w:val="28"/>
          <w:szCs w:val="20"/>
        </w:rPr>
      </w:pPr>
    </w:p>
    <w:p w:rsidR="00EA2DC6" w:rsidRPr="002C20F7" w:rsidRDefault="00EA2DC6" w:rsidP="00E46D5A">
      <w:pPr>
        <w:autoSpaceDN w:val="0"/>
        <w:jc w:val="center"/>
        <w:rPr>
          <w:b/>
          <w:bCs/>
          <w:iCs/>
          <w:sz w:val="28"/>
          <w:szCs w:val="20"/>
        </w:rPr>
      </w:pPr>
      <w:r w:rsidRPr="002C20F7">
        <w:rPr>
          <w:b/>
          <w:bCs/>
          <w:iCs/>
          <w:color w:val="3366FF"/>
          <w:sz w:val="28"/>
          <w:szCs w:val="20"/>
        </w:rPr>
        <w:t>От «</w:t>
      </w:r>
      <w:r>
        <w:rPr>
          <w:b/>
          <w:bCs/>
          <w:iCs/>
          <w:color w:val="3366FF"/>
          <w:sz w:val="28"/>
          <w:szCs w:val="20"/>
          <w:u w:val="single"/>
        </w:rPr>
        <w:t>_10</w:t>
      </w:r>
      <w:r w:rsidRPr="002C20F7">
        <w:rPr>
          <w:b/>
          <w:bCs/>
          <w:iCs/>
          <w:color w:val="3366FF"/>
          <w:sz w:val="28"/>
          <w:szCs w:val="20"/>
          <w:u w:val="single"/>
        </w:rPr>
        <w:t>_</w:t>
      </w:r>
      <w:r w:rsidRPr="002C20F7">
        <w:rPr>
          <w:b/>
          <w:bCs/>
          <w:iCs/>
          <w:color w:val="3366FF"/>
          <w:sz w:val="28"/>
          <w:szCs w:val="20"/>
        </w:rPr>
        <w:t>»</w:t>
      </w:r>
      <w:r>
        <w:rPr>
          <w:b/>
          <w:bCs/>
          <w:iCs/>
          <w:color w:val="3366FF"/>
          <w:sz w:val="28"/>
          <w:szCs w:val="20"/>
          <w:u w:val="single"/>
        </w:rPr>
        <w:t>_  июл</w:t>
      </w:r>
      <w:r w:rsidRPr="002C20F7">
        <w:rPr>
          <w:b/>
          <w:bCs/>
          <w:iCs/>
          <w:color w:val="3366FF"/>
          <w:sz w:val="28"/>
          <w:szCs w:val="20"/>
          <w:u w:val="single"/>
        </w:rPr>
        <w:t>я _</w:t>
      </w:r>
      <w:r w:rsidRPr="002C20F7">
        <w:rPr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C20F7">
          <w:rPr>
            <w:b/>
            <w:bCs/>
            <w:iCs/>
            <w:color w:val="3366FF"/>
            <w:sz w:val="28"/>
            <w:szCs w:val="20"/>
          </w:rPr>
          <w:t>2012 г</w:t>
        </w:r>
      </w:smartTag>
      <w:r w:rsidRPr="002C20F7">
        <w:rPr>
          <w:b/>
          <w:bCs/>
          <w:iCs/>
          <w:color w:val="3366FF"/>
          <w:sz w:val="28"/>
          <w:szCs w:val="20"/>
        </w:rPr>
        <w:t>.</w:t>
      </w:r>
      <w:r w:rsidRPr="002C20F7">
        <w:rPr>
          <w:b/>
          <w:bCs/>
          <w:iCs/>
          <w:color w:val="3366FF"/>
          <w:sz w:val="28"/>
          <w:szCs w:val="20"/>
        </w:rPr>
        <w:tab/>
      </w:r>
      <w:r w:rsidRPr="002C20F7">
        <w:rPr>
          <w:b/>
          <w:bCs/>
          <w:iCs/>
          <w:color w:val="3366FF"/>
          <w:sz w:val="28"/>
          <w:szCs w:val="20"/>
        </w:rPr>
        <w:tab/>
        <w:t xml:space="preserve">                                                   № </w:t>
      </w:r>
      <w:r w:rsidRPr="002C20F7">
        <w:rPr>
          <w:b/>
          <w:bCs/>
          <w:iCs/>
          <w:color w:val="3366FF"/>
          <w:sz w:val="28"/>
          <w:szCs w:val="20"/>
          <w:u w:val="single"/>
        </w:rPr>
        <w:t>1</w:t>
      </w:r>
      <w:r>
        <w:rPr>
          <w:b/>
          <w:bCs/>
          <w:iCs/>
          <w:color w:val="3366FF"/>
          <w:sz w:val="28"/>
          <w:szCs w:val="20"/>
          <w:u w:val="single"/>
        </w:rPr>
        <w:t>692</w:t>
      </w:r>
    </w:p>
    <w:p w:rsidR="00EA2DC6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DC6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EA2DC6" w:rsidRPr="00A41371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EA2DC6" w:rsidRPr="00A41371" w:rsidRDefault="00EA2DC6" w:rsidP="009E5C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29.10.2010 №2140 </w:t>
      </w:r>
    </w:p>
    <w:p w:rsidR="00EA2DC6" w:rsidRPr="00A41371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DC6" w:rsidRDefault="00EA2DC6" w:rsidP="00C6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2DC6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– Югры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 xml:space="preserve">от 16.12.2010 №228-оз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41371">
        <w:rPr>
          <w:rFonts w:ascii="Times New Roman" w:hAnsi="Times New Roman"/>
          <w:sz w:val="26"/>
          <w:szCs w:val="26"/>
        </w:rPr>
        <w:t>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– Югры от 19.10.2010 №263-п «О целевой программе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 xml:space="preserve"> округа – Югры «Развитие агропромышленного комплекса Ханты-Мансийского автономного округа – Югры в 2011-2013 годах и на период до 2015 года»</w:t>
      </w:r>
      <w:r>
        <w:rPr>
          <w:rFonts w:ascii="Times New Roman" w:hAnsi="Times New Roman"/>
          <w:sz w:val="26"/>
          <w:szCs w:val="26"/>
        </w:rPr>
        <w:t>,</w:t>
      </w:r>
      <w:r w:rsidRPr="00A41371">
        <w:rPr>
          <w:rFonts w:ascii="Times New Roman" w:hAnsi="Times New Roman"/>
          <w:sz w:val="26"/>
          <w:szCs w:val="26"/>
        </w:rPr>
        <w:t xml:space="preserve"> постановлением Правительства Ханты-Мансийского автономного округа – Югры от 04.03.2011 №53-п «О Порядке предоставления субсидий на поддержку сельского хозяйства и рыбной отрасли, а также на развитие материально-технической базы малых форм хозяйствования», постановлением Администрации города Когалыма от 15.11.2011 №2809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41371">
        <w:rPr>
          <w:rFonts w:ascii="Times New Roman" w:hAnsi="Times New Roman"/>
          <w:sz w:val="26"/>
          <w:szCs w:val="26"/>
        </w:rPr>
        <w:t>«О долгосрочных и ведомственных целевых программах»:</w:t>
      </w:r>
    </w:p>
    <w:p w:rsidR="00EA2DC6" w:rsidRPr="00A41371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A41371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постановление Администрации города Когалыма от 29.10.2010 №2140 «Об утверждении долгосрочной целевой программы «Развитие агропромышленного комплекса муниципального образования город Когалым на 2011 – 2013 годы» (далее – постановление) внести следующие изменения:</w:t>
      </w:r>
    </w:p>
    <w:p w:rsidR="00EA2DC6" w:rsidRPr="00A41371" w:rsidRDefault="00EA2DC6" w:rsidP="00A41371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Приложение к постановлению «Паспорт Программы» изложить в новой редакции, согласно приложению 1 к настоящему постановлению;</w:t>
      </w:r>
    </w:p>
    <w:p w:rsidR="00EA2DC6" w:rsidRPr="00A41371" w:rsidRDefault="00EA2DC6" w:rsidP="00A41371">
      <w:pPr>
        <w:pStyle w:val="NormalWeb"/>
        <w:numPr>
          <w:ilvl w:val="1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eastAsia="en-US"/>
        </w:rPr>
      </w:pPr>
      <w:r w:rsidRPr="00A41371">
        <w:rPr>
          <w:sz w:val="26"/>
          <w:szCs w:val="26"/>
        </w:rPr>
        <w:t>Приложение 2 к Программе «Основные мероприятия долгосрочной целевой программы «Развитие агропромышленного комплекса муниципального образования город Когалым на 2011 - 2013 годы» изложить в редакции согласно приложению 2 к настоящему постановлению.</w:t>
      </w:r>
    </w:p>
    <w:p w:rsidR="00EA2DC6" w:rsidRPr="00A41371" w:rsidRDefault="00EA2DC6" w:rsidP="00A413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Default="00EA2DC6" w:rsidP="007E6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Постановление Администрации города Когалыма от 22.12.2011 №3237 «</w:t>
      </w:r>
      <w:r w:rsidRPr="00614428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428">
        <w:rPr>
          <w:rFonts w:ascii="Times New Roman" w:hAnsi="Times New Roman"/>
          <w:sz w:val="26"/>
          <w:szCs w:val="26"/>
        </w:rPr>
        <w:t>Администрации города Когалыма от 29.10.2010 №2140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EA2DC6" w:rsidRPr="00A41371" w:rsidRDefault="00EA2DC6" w:rsidP="007E69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41371">
        <w:rPr>
          <w:rFonts w:ascii="Times New Roman" w:hAnsi="Times New Roman"/>
          <w:sz w:val="26"/>
          <w:szCs w:val="26"/>
        </w:rPr>
        <w:t>. 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В.И.Кравец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41371">
        <w:rPr>
          <w:rFonts w:ascii="Times New Roman" w:hAnsi="Times New Roman"/>
          <w:sz w:val="26"/>
          <w:szCs w:val="26"/>
        </w:rPr>
        <w:t xml:space="preserve">от 04.10.2011 №198-р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41371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EA2DC6" w:rsidRDefault="00EA2DC6" w:rsidP="007E6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7E6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41371">
        <w:rPr>
          <w:rFonts w:ascii="Times New Roman" w:hAnsi="Times New Roman"/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A4137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A4137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A41371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A41371">
        <w:rPr>
          <w:rFonts w:ascii="Times New Roman" w:hAnsi="Times New Roman"/>
          <w:sz w:val="26"/>
          <w:szCs w:val="26"/>
        </w:rPr>
        <w:t>).</w:t>
      </w:r>
    </w:p>
    <w:p w:rsidR="00EA2DC6" w:rsidRDefault="00EA2DC6" w:rsidP="007E6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7E6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413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EA2DC6" w:rsidRPr="00A41371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DC6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EA2DC6" w:rsidRPr="00A41371" w:rsidRDefault="00EA2DC6" w:rsidP="00A41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 w:rsidRPr="00A41371">
        <w:rPr>
          <w:rFonts w:ascii="Times New Roman" w:hAnsi="Times New Roman"/>
          <w:sz w:val="26"/>
          <w:szCs w:val="26"/>
        </w:rPr>
        <w:tab/>
      </w:r>
      <w:r w:rsidRPr="00A41371">
        <w:rPr>
          <w:rFonts w:ascii="Times New Roman" w:hAnsi="Times New Roman"/>
          <w:sz w:val="26"/>
          <w:szCs w:val="26"/>
        </w:rPr>
        <w:tab/>
      </w:r>
      <w:r w:rsidRPr="00A41371">
        <w:rPr>
          <w:rFonts w:ascii="Times New Roman" w:hAnsi="Times New Roman"/>
          <w:sz w:val="26"/>
          <w:szCs w:val="26"/>
        </w:rPr>
        <w:tab/>
      </w:r>
      <w:r w:rsidRPr="00A41371">
        <w:rPr>
          <w:rFonts w:ascii="Times New Roman" w:hAnsi="Times New Roman"/>
          <w:sz w:val="26"/>
          <w:szCs w:val="26"/>
        </w:rPr>
        <w:tab/>
      </w:r>
      <w:r w:rsidRPr="00A413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А.Е.Зубович</w:t>
      </w:r>
    </w:p>
    <w:p w:rsidR="00EA2DC6" w:rsidRPr="00A41371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A876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Pr="00A41371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Default="00EA2DC6" w:rsidP="00971F10">
      <w:pPr>
        <w:spacing w:after="0" w:line="240" w:lineRule="auto"/>
        <w:rPr>
          <w:rFonts w:ascii="Times New Roman" w:hAnsi="Times New Roman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</w:rPr>
      </w:pPr>
    </w:p>
    <w:p w:rsidR="00EA2DC6" w:rsidRDefault="00EA2DC6" w:rsidP="008F74A4">
      <w:pPr>
        <w:spacing w:after="0" w:line="240" w:lineRule="auto"/>
        <w:rPr>
          <w:rFonts w:ascii="Times New Roman" w:hAnsi="Times New Roman"/>
        </w:rPr>
      </w:pP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Согласовано: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зам.Главы г.Когалыма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С.В.Подивилов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зам.Главы г.Когалыма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Т.И.Черных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начальник УУиО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Е.В.Бытдаева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начальник УЭ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В.И.Кравец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начальник УпоИР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Т.К.Кузнецов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и.о. начальника ОО ЮУ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С.В.Панова</w:t>
      </w:r>
      <w:bookmarkStart w:id="0" w:name="_GoBack"/>
      <w:bookmarkEnd w:id="0"/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Подготовлено: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спец.-эксперт ОПР и РП УЭ</w:t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</w:r>
      <w:r w:rsidRPr="00F64E98">
        <w:rPr>
          <w:rFonts w:ascii="Times New Roman" w:hAnsi="Times New Roman"/>
          <w:color w:val="FFFFFF"/>
        </w:rPr>
        <w:tab/>
        <w:t>Е.А.Калинина</w:t>
      </w:r>
    </w:p>
    <w:p w:rsidR="00EA2DC6" w:rsidRPr="00F64E98" w:rsidRDefault="00EA2DC6" w:rsidP="008F74A4">
      <w:pPr>
        <w:spacing w:after="0" w:line="240" w:lineRule="auto"/>
        <w:rPr>
          <w:rFonts w:ascii="Times New Roman" w:hAnsi="Times New Roman"/>
          <w:color w:val="FFFFFF"/>
        </w:rPr>
      </w:pPr>
    </w:p>
    <w:p w:rsidR="00EA2DC6" w:rsidRPr="00F64E98" w:rsidRDefault="00EA2DC6" w:rsidP="008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F64E98">
        <w:rPr>
          <w:rFonts w:ascii="Times New Roman" w:hAnsi="Times New Roman"/>
          <w:color w:val="FFFFFF"/>
        </w:rPr>
        <w:t>Разослать: УЭ, КФ, УУиО, УИР, ООО «Новый век».</w:t>
      </w:r>
    </w:p>
    <w:p w:rsidR="00EA2DC6" w:rsidRPr="00A41371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Приложение 1</w:t>
      </w:r>
    </w:p>
    <w:p w:rsidR="00EA2DC6" w:rsidRPr="00A41371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EA2DC6" w:rsidRPr="00A41371" w:rsidRDefault="00EA2DC6" w:rsidP="00A41371">
      <w:pPr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10.07.2012 №1692</w:t>
      </w:r>
    </w:p>
    <w:p w:rsidR="00EA2DC6" w:rsidRPr="00A41371" w:rsidRDefault="00EA2DC6" w:rsidP="0033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ПАСПОРТ</w:t>
      </w:r>
    </w:p>
    <w:p w:rsidR="00EA2DC6" w:rsidRDefault="00EA2DC6" w:rsidP="0033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долгосрочной целевой программы 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 Когалым на 2011 - 2013 годы и на период до 2015 года»</w:t>
      </w:r>
    </w:p>
    <w:p w:rsidR="00EA2DC6" w:rsidRPr="00A41371" w:rsidRDefault="00EA2DC6" w:rsidP="00A4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964"/>
      </w:tblGrid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агропромышленного комплекса муниципального образования город Когалым на 2011 - 2013 годы и на период до 2015 года»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Распоряжение Администрации города Когалыма от 18.03.2010 № 96-р «О разработке долгосрочной целевой программы «Развитие агропромышленного комплекса муниципального образования город Когалым на 2011-2013 годы»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29.10.2010 №2140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Координатор 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мероприятий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Когалыма, комитет по управлению муниципальным имуществом Администрации города Когалыма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Цели и задачи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программы: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 качественной, экологически чистой продукцией;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сельскохозяйственным производством и</w:t>
            </w: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рыболовством;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A413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развития малых форм хозяйствования в агропромышленном комплексе.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Создание общих условий  функционирования сельского хозяйства;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Содействие развитию рынка сельскохозяйственной продукции;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дополнительных рабочих мест;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4. Содействие в формировании благоприятного общественного мнения и  повышения престижа сельскохозяйственной деятельности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Информационное обеспечение – улучшение методической, консультационной и информационной поддержки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Важнейшие целевые показатели (непосредственные результаты реализации программы)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Увеличение количества субъектов агропромышленного комплекса к 2013 году на 2 единицы;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Увеличение производства молока крестьянскими (фермерскими) хозяйствами на 3 тонны;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3. Увеличение производства мяса скота и птицы (в живом весе) крестьянскими (фермерскими) хозяйствами и индивидуальными предпринимателями на 55 тонн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2011-2015 годы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 финансирования программы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37827,2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2011 год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9378,7 тыс. рублей, в т.ч.: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автономного округа – 8978,7 тыс. рублей,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 Когалыма – 400,0 тыс. рублей;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2012 год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15361,5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т.ч.: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14461,5</w:t>
            </w:r>
            <w:r w:rsidRPr="006613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ства бюджета г. Когалыма – 900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2013 год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47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21,0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т.ч.: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автономного округа – 3771 тыс. рублей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 Когалыма – 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2014 год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4183,0 тыс. рублей  в т.ч.: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автономного округа – 4183тыс.рублей,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г.Когалыма – 0,0 тыс.рублей;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2015 год</w:t>
            </w: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4183,0 тыс. рублей  в т.ч.: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автономного округа – 4183тыс.рублей,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средства бюджета г.Когалыма – 0,0 тыс.рублей</w:t>
            </w:r>
          </w:p>
        </w:tc>
      </w:tr>
      <w:tr w:rsidR="00EA2DC6" w:rsidRPr="00A41371" w:rsidTr="000E457C">
        <w:tc>
          <w:tcPr>
            <w:tcW w:w="2243" w:type="pct"/>
            <w:vAlign w:val="center"/>
          </w:tcPr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программы (показатели социальной, экономической, бюджетной и экологической эффективности)</w:t>
            </w:r>
          </w:p>
        </w:tc>
        <w:tc>
          <w:tcPr>
            <w:tcW w:w="2757" w:type="pct"/>
            <w:vAlign w:val="center"/>
          </w:tcPr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1. Увеличение поголовья скота и птицы в крестьянских (фермерских) хозяйствах и у индивидуальных предпринимателей, в том числе: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крупного рогатого скота на 33 головы;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коров на 28 голов;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свиней на 330 голов;</w:t>
            </w:r>
          </w:p>
          <w:p w:rsidR="00EA2DC6" w:rsidRPr="00A41371" w:rsidRDefault="00EA2DC6" w:rsidP="000E4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- поголовья птицы на 3800 голов.</w:t>
            </w:r>
          </w:p>
          <w:p w:rsidR="00EA2DC6" w:rsidRPr="00A41371" w:rsidRDefault="00EA2DC6" w:rsidP="000E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1371">
              <w:rPr>
                <w:rFonts w:ascii="Times New Roman" w:hAnsi="Times New Roman"/>
                <w:sz w:val="26"/>
                <w:szCs w:val="26"/>
                <w:lang w:eastAsia="ru-RU"/>
              </w:rPr>
              <w:t>2. Увеличение занятости населения на 4 единицы</w:t>
            </w:r>
          </w:p>
        </w:tc>
      </w:tr>
    </w:tbl>
    <w:p w:rsidR="00EA2DC6" w:rsidRPr="00A41371" w:rsidRDefault="00EA2DC6" w:rsidP="000114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EA2DC6" w:rsidRPr="00A41371" w:rsidSect="000E457C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A2DC6" w:rsidRPr="005441F9" w:rsidRDefault="00EA2DC6" w:rsidP="00582757">
      <w:pPr>
        <w:autoSpaceDE w:val="0"/>
        <w:autoSpaceDN w:val="0"/>
        <w:adjustRightInd w:val="0"/>
        <w:spacing w:after="0" w:line="240" w:lineRule="auto"/>
        <w:ind w:firstLine="10263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EA2DC6" w:rsidRPr="005441F9" w:rsidRDefault="00EA2DC6" w:rsidP="00582757">
      <w:pPr>
        <w:autoSpaceDE w:val="0"/>
        <w:autoSpaceDN w:val="0"/>
        <w:adjustRightInd w:val="0"/>
        <w:spacing w:after="0" w:line="240" w:lineRule="auto"/>
        <w:ind w:firstLine="10263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A2DC6" w:rsidRDefault="00EA2DC6" w:rsidP="00582757">
      <w:pPr>
        <w:autoSpaceDE w:val="0"/>
        <w:autoSpaceDN w:val="0"/>
        <w:adjustRightInd w:val="0"/>
        <w:spacing w:after="0" w:line="240" w:lineRule="auto"/>
        <w:ind w:firstLine="10263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hAnsi="Times New Roman"/>
          <w:sz w:val="26"/>
          <w:szCs w:val="26"/>
          <w:lang w:eastAsia="ru-RU"/>
        </w:rPr>
        <w:t>Когалыма</w:t>
      </w:r>
    </w:p>
    <w:p w:rsidR="00EA2DC6" w:rsidRPr="00A41371" w:rsidRDefault="00EA2DC6" w:rsidP="00582757">
      <w:pPr>
        <w:autoSpaceDE w:val="0"/>
        <w:autoSpaceDN w:val="0"/>
        <w:adjustRightInd w:val="0"/>
        <w:spacing w:after="0" w:line="240" w:lineRule="auto"/>
        <w:ind w:firstLine="10263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10.07.2012 №1692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ind w:firstLine="10260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 xml:space="preserve">Основные мероприятия долгосрочной целевой программы 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«Развитие агропромышленного комплекса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441F9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город Когалым 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441F9">
        <w:rPr>
          <w:rFonts w:ascii="Times New Roman" w:hAnsi="Times New Roman"/>
          <w:sz w:val="26"/>
          <w:szCs w:val="26"/>
          <w:lang w:eastAsia="ru-RU"/>
        </w:rPr>
        <w:t>на 2011 - 2013 годы и на период до 2015 года»</w:t>
      </w:r>
    </w:p>
    <w:p w:rsidR="00EA2DC6" w:rsidRPr="00CA5C9C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1999"/>
        <w:gridCol w:w="66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3F5D74">
        <w:tc>
          <w:tcPr>
            <w:tcW w:w="199" w:type="pct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57" w:type="pct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66" w:type="pct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522" w:type="pct"/>
            <w:gridSpan w:val="2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962" w:type="pct"/>
            <w:gridSpan w:val="6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Финансовые затраты на реализацию (тыс.руб.)</w:t>
            </w:r>
          </w:p>
        </w:tc>
        <w:tc>
          <w:tcPr>
            <w:tcW w:w="693" w:type="pct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EA2DC6" w:rsidRPr="005441F9" w:rsidTr="003F5D74">
        <w:tc>
          <w:tcPr>
            <w:tcW w:w="199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Merge w:val="restar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07" w:type="pct"/>
            <w:gridSpan w:val="5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93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693" w:type="pct"/>
            <w:vMerge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" w:type="pct"/>
            <w:gridSpan w:val="2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EA2DC6" w:rsidRPr="005441F9" w:rsidTr="00F00B33">
        <w:tc>
          <w:tcPr>
            <w:tcW w:w="5000" w:type="pct"/>
            <w:gridSpan w:val="12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1. Создание условий для устойчивого развития сельского хозяйства, повышение конкурентоспособности сельскохозяйственной продукции и обеспечение жителей города Когалыма качественной, экологически чистой продукцией</w:t>
            </w:r>
          </w:p>
        </w:tc>
      </w:tr>
      <w:tr w:rsidR="00EA2DC6" w:rsidRPr="005441F9" w:rsidTr="00F00B33">
        <w:tc>
          <w:tcPr>
            <w:tcW w:w="5000" w:type="pct"/>
            <w:gridSpan w:val="12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общих условий  функционирования сельского хозяйства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Анализ действующих нормативно-правовых актов, регулирующих вопросы агропромышленного комплекса</w:t>
            </w:r>
          </w:p>
        </w:tc>
        <w:tc>
          <w:tcPr>
            <w:tcW w:w="688" w:type="pct"/>
            <w:gridSpan w:val="2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ФОД*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57" w:type="pct"/>
            <w:vAlign w:val="center"/>
          </w:tcPr>
          <w:p w:rsidR="00EA2DC6" w:rsidRPr="00F00B33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-16"/>
                <w:sz w:val="25"/>
                <w:szCs w:val="25"/>
                <w:lang w:eastAsia="ru-RU"/>
              </w:rPr>
            </w:pPr>
            <w:r w:rsidRPr="00F00B3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нормативных правовых актов Администрации города Когалыма, регулирующие конкретные вопросы в сфере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агропромышленного </w:t>
            </w:r>
          </w:p>
        </w:tc>
        <w:tc>
          <w:tcPr>
            <w:tcW w:w="688" w:type="pct"/>
            <w:gridSpan w:val="2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EA2DC6" w:rsidRDefault="00EA2DC6">
      <w:pPr>
        <w:sectPr w:rsidR="00EA2DC6" w:rsidSect="003F5D74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F00B33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комплекса, а также направленных на реализацию мероприятий Программы.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1: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112D31">
        <w:tc>
          <w:tcPr>
            <w:tcW w:w="5000" w:type="pct"/>
            <w:gridSpan w:val="11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2. Формирование благоприятной экономической среды, стимулирующей устойчивое развитие крестьянских (фермерских) хозяйств и индивидуальных предпринимателей, занимающихся сельскохозяйственным производством и рыболовством</w:t>
            </w:r>
          </w:p>
        </w:tc>
      </w:tr>
      <w:tr w:rsidR="00EA2DC6" w:rsidRPr="005441F9" w:rsidTr="00112D31">
        <w:tc>
          <w:tcPr>
            <w:tcW w:w="5000" w:type="pct"/>
            <w:gridSpan w:val="11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Содействие развитию рынка сельскохозяйственной продукции</w:t>
            </w:r>
          </w:p>
        </w:tc>
      </w:tr>
      <w:tr w:rsidR="00EA2DC6" w:rsidRPr="005441F9" w:rsidTr="00112D31">
        <w:tc>
          <w:tcPr>
            <w:tcW w:w="5000" w:type="pct"/>
            <w:gridSpan w:val="11"/>
            <w:vAlign w:val="center"/>
          </w:tcPr>
          <w:p w:rsidR="00EA2DC6" w:rsidRPr="005441F9" w:rsidRDefault="00EA2DC6" w:rsidP="009A3D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4A7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0B33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Координация деятельности организаций агропромышленного комплекса,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4A78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57" w:type="pct"/>
            <w:vAlign w:val="center"/>
          </w:tcPr>
          <w:p w:rsidR="00EA2DC6" w:rsidRPr="00F00B33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0B33">
              <w:rPr>
                <w:rFonts w:ascii="Times New Roman" w:hAnsi="Times New Roman"/>
                <w:sz w:val="26"/>
                <w:szCs w:val="26"/>
                <w:lang w:eastAsia="ru-RU"/>
              </w:rPr>
              <w:t>Обследование крестьянских (фермерских) хозяйств на предмет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C23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DF2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p w:rsidR="00EA2DC6" w:rsidRDefault="00EA2DC6"/>
    <w:p w:rsidR="00EA2DC6" w:rsidRDefault="00EA2DC6">
      <w:pPr>
        <w:sectPr w:rsidR="00EA2DC6" w:rsidSect="00F00B33">
          <w:type w:val="continuous"/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F00B33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0B3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 сельскохозяйственного производства и наличия материально-технической базы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Согласование справок - реестров счетов на реализацию продукции сельхозпроизводителям для получения субсидий из окружного бюджета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5000" w:type="pct"/>
            <w:gridSpan w:val="11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2. Содействие в формировании благоприятного общественного мнения и повышения престижа сельскохозяйственной деятельности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совещаний, круглых столов и других мероприятий с руководителями крестьянских (фермерских) хозяйств 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экономики Администрации города Когалыма, руководители крестьянских 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индивидуальными предпринимателями, занимающимися сельскохозяйственным производством, по разъяснению 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(фермерских) хозяйств города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действующих нормативных правовых актов в сфере сельскохозяйственной деятельности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 в средствах массовой информации, на сайте Администрации города Когалыма материалов, связанных с реализацией программы на территории города Когалыма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2: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5000" w:type="pct"/>
            <w:gridSpan w:val="11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Цель 3. Стимулирование развития малых форм хозяйствования в агропромышленном комплексе</w:t>
            </w:r>
          </w:p>
        </w:tc>
      </w:tr>
      <w:tr w:rsidR="00EA2DC6" w:rsidRPr="005441F9" w:rsidTr="00F00B33">
        <w:tc>
          <w:tcPr>
            <w:tcW w:w="5000" w:type="pct"/>
            <w:gridSpan w:val="11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1. Создание дополнительных рабочих мест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содействия в подборе земельных участков организациям агропромышленного комплекса,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по управлению муниципальным 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крестьянским (фермерским) хозяйствам и индивидуальным предпринимателям, занимающимся сельскохозяйственным производством (в соответствии с генеральным планом застройки города Когалыма)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имуществом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2D31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Предоставление земельных участков в аренду или собственность крестьянским (фермерским) хозяйствам и индивидуальным предпринимателям, занимающимся сельскохозяйственным производством ((производится путём проведения торгов (аукционов), согласно постановлению Правительства ХМАО-Югры от 03.09.2010 №203-п)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2011-2020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объектов муниципальной собственности (здания и сооружения) в аренду крестьянским (фермерским) хозяйствам и индивидуальным предпринимателям, занимающимся сельскохозяйственным производством с целью создания и развития сельскохозяйственных, заготовительных, снабженческих организаций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объектов муниципальной собственности в аренду крестьянским (фермерским) хозяйствам и индивидуальным предпринимателям, занимающимся 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 по управлению муниципальным 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Без финансирования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872"/>
        <w:gridCol w:w="2065"/>
        <w:gridCol w:w="1501"/>
        <w:gridCol w:w="1065"/>
        <w:gridCol w:w="931"/>
        <w:gridCol w:w="1062"/>
        <w:gridCol w:w="933"/>
        <w:gridCol w:w="931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сельскохозяйственным производством (в том числе на льготных условиях)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имуществом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производство и реализацию продукции животноводства (молоко, мясо, яйцо, шкурки пушных зверей)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28655,4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8968,2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11593,0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2670,6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2711,8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2711,8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производство и реализацию продукции растениеводства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375,2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развития малых форм хозяйствования – 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5976,1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2637,1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873,4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1232,8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1232,8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3F5D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73"/>
        <w:gridCol w:w="2065"/>
        <w:gridCol w:w="1501"/>
        <w:gridCol w:w="1065"/>
        <w:gridCol w:w="930"/>
        <w:gridCol w:w="1062"/>
        <w:gridCol w:w="933"/>
        <w:gridCol w:w="930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субсидий на возмещение  части затрат на содержание маточного поголовья животных (личные подсобные хозяйства).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560,0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автономного округа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Расходы на осуществление управленческих функций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 продукции (в том числе в части расходов по аренде торговых мест на городском рынке)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139D">
              <w:rPr>
                <w:rFonts w:ascii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5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бюджета г. Когалыма</w:t>
            </w: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872"/>
        <w:gridCol w:w="2065"/>
        <w:gridCol w:w="1501"/>
        <w:gridCol w:w="1065"/>
        <w:gridCol w:w="931"/>
        <w:gridCol w:w="1062"/>
        <w:gridCol w:w="933"/>
        <w:gridCol w:w="931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1: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37827,2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15361,5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4721,0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5000" w:type="pct"/>
            <w:gridSpan w:val="11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Задача 2.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Информационное обеспечение – улучшение методической, консультационной и информационной поддержки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методологической,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 и лицам собирающимся заниматься сельскохозяйственным производством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2011-2015</w:t>
            </w: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ФОД</w:t>
            </w: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подразделу 2: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разделу 3: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37827,2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15361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4721,0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37827,2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15361,5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4721,0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B45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EA2DC6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EA2DC6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1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</w:t>
            </w:r>
            <w:r w:rsidRPr="005441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EA2DC6" w:rsidRPr="005441F9" w:rsidRDefault="00EA2DC6" w:rsidP="00817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A2DC6" w:rsidRDefault="00EA2DC6">
      <w:pPr>
        <w:sectPr w:rsidR="00EA2DC6" w:rsidSect="00112D31">
          <w:type w:val="continuous"/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p w:rsidR="00EA2DC6" w:rsidRDefault="00EA2DC6"/>
    <w:tbl>
      <w:tblPr>
        <w:tblW w:w="4713" w:type="pct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872"/>
        <w:gridCol w:w="2065"/>
        <w:gridCol w:w="1501"/>
        <w:gridCol w:w="1065"/>
        <w:gridCol w:w="931"/>
        <w:gridCol w:w="1062"/>
        <w:gridCol w:w="933"/>
        <w:gridCol w:w="931"/>
        <w:gridCol w:w="969"/>
        <w:gridCol w:w="2080"/>
      </w:tblGrid>
      <w:tr w:rsidR="00EA2DC6" w:rsidRPr="005441F9" w:rsidTr="00F00B33">
        <w:tc>
          <w:tcPr>
            <w:tcW w:w="199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 2</w:t>
            </w:r>
          </w:p>
        </w:tc>
        <w:tc>
          <w:tcPr>
            <w:tcW w:w="688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50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37827,2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35577,2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9378,7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8978,7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354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15361,5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14461,5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311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4721,0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3771,0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950,0</w:t>
            </w:r>
          </w:p>
        </w:tc>
        <w:tc>
          <w:tcPr>
            <w:tcW w:w="310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2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в т.ч.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4183,0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3" w:type="pct"/>
            <w:vAlign w:val="center"/>
          </w:tcPr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5441F9">
              <w:rPr>
                <w:rFonts w:ascii="Times New Roman" w:hAnsi="Times New Roman"/>
                <w:lang w:eastAsia="ru-RU"/>
              </w:rPr>
              <w:t>Средства бюджета автономного округа</w:t>
            </w:r>
          </w:p>
          <w:p w:rsidR="00EA2DC6" w:rsidRPr="005441F9" w:rsidRDefault="00EA2DC6" w:rsidP="00F00B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41F9">
              <w:rPr>
                <w:rFonts w:ascii="Times New Roman" w:hAnsi="Times New Roman"/>
                <w:lang w:eastAsia="ru-RU"/>
              </w:rPr>
              <w:t>Средства бюджета г. Когалыма</w:t>
            </w:r>
          </w:p>
        </w:tc>
      </w:tr>
    </w:tbl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F73ED8">
        <w:rPr>
          <w:rFonts w:ascii="Times New Roman" w:hAnsi="Times New Roman"/>
          <w:sz w:val="26"/>
          <w:szCs w:val="26"/>
        </w:rPr>
        <w:t xml:space="preserve">ФОД – средства бюджета г. Когалыма, запланированные на текущее финансовое обеспечение деятельности </w:t>
      </w: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A2DC6" w:rsidRDefault="00EA2DC6" w:rsidP="00A41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A2DC6" w:rsidRPr="00A41371" w:rsidRDefault="00EA2DC6" w:rsidP="00934B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sectPr w:rsidR="00EA2DC6" w:rsidRPr="00A41371" w:rsidSect="00112D31">
      <w:type w:val="continuous"/>
      <w:pgSz w:w="16838" w:h="11906" w:orient="landscape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C6" w:rsidRDefault="00EA2DC6">
      <w:r>
        <w:separator/>
      </w:r>
    </w:p>
  </w:endnote>
  <w:endnote w:type="continuationSeparator" w:id="0">
    <w:p w:rsidR="00EA2DC6" w:rsidRDefault="00EA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C6" w:rsidRDefault="00EA2DC6" w:rsidP="00250A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A2DC6" w:rsidRDefault="00EA2DC6" w:rsidP="00A4137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C6" w:rsidRDefault="00EA2DC6" w:rsidP="00250A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2DC6" w:rsidRDefault="00EA2DC6" w:rsidP="00A4137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C6" w:rsidRDefault="00EA2DC6">
      <w:r>
        <w:separator/>
      </w:r>
    </w:p>
  </w:footnote>
  <w:footnote w:type="continuationSeparator" w:id="0">
    <w:p w:rsidR="00EA2DC6" w:rsidRDefault="00EA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E1455"/>
    <w:multiLevelType w:val="multilevel"/>
    <w:tmpl w:val="5B5E9AB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1B8A"/>
    <w:multiLevelType w:val="hybridMultilevel"/>
    <w:tmpl w:val="0DDAB418"/>
    <w:lvl w:ilvl="0" w:tplc="FED4D78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F7E7FA1"/>
    <w:multiLevelType w:val="multilevel"/>
    <w:tmpl w:val="1ACC8C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44AD6FA2"/>
    <w:multiLevelType w:val="hybridMultilevel"/>
    <w:tmpl w:val="D8E6AA4E"/>
    <w:lvl w:ilvl="0" w:tplc="BD8657E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61972BA"/>
    <w:multiLevelType w:val="multilevel"/>
    <w:tmpl w:val="5E42A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8DC5817"/>
    <w:multiLevelType w:val="hybridMultilevel"/>
    <w:tmpl w:val="2C1C777A"/>
    <w:lvl w:ilvl="0" w:tplc="0419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D1E92"/>
    <w:multiLevelType w:val="multilevel"/>
    <w:tmpl w:val="D26049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550E4345"/>
    <w:multiLevelType w:val="hybridMultilevel"/>
    <w:tmpl w:val="30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64E42"/>
    <w:multiLevelType w:val="hybridMultilevel"/>
    <w:tmpl w:val="F5DC8180"/>
    <w:lvl w:ilvl="0" w:tplc="A97A22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16917F5"/>
    <w:multiLevelType w:val="multilevel"/>
    <w:tmpl w:val="F5DC81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3A7444"/>
    <w:multiLevelType w:val="multilevel"/>
    <w:tmpl w:val="B2EE0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EF"/>
    <w:rsid w:val="00011445"/>
    <w:rsid w:val="00011C13"/>
    <w:rsid w:val="000207AC"/>
    <w:rsid w:val="00073F18"/>
    <w:rsid w:val="00096FA3"/>
    <w:rsid w:val="000A1EAF"/>
    <w:rsid w:val="000B0C1E"/>
    <w:rsid w:val="000B67BF"/>
    <w:rsid w:val="000C75FB"/>
    <w:rsid w:val="000D3D52"/>
    <w:rsid w:val="000E457C"/>
    <w:rsid w:val="000F2C71"/>
    <w:rsid w:val="001105E2"/>
    <w:rsid w:val="00112D31"/>
    <w:rsid w:val="00117DD3"/>
    <w:rsid w:val="001235C3"/>
    <w:rsid w:val="00126E58"/>
    <w:rsid w:val="001617D5"/>
    <w:rsid w:val="00180153"/>
    <w:rsid w:val="00186C85"/>
    <w:rsid w:val="001A6E90"/>
    <w:rsid w:val="001D3236"/>
    <w:rsid w:val="00206293"/>
    <w:rsid w:val="00246B4D"/>
    <w:rsid w:val="00250A14"/>
    <w:rsid w:val="00266105"/>
    <w:rsid w:val="002A04B5"/>
    <w:rsid w:val="002C20F7"/>
    <w:rsid w:val="002D6B94"/>
    <w:rsid w:val="002E089F"/>
    <w:rsid w:val="003149F4"/>
    <w:rsid w:val="0033604C"/>
    <w:rsid w:val="003A2EB7"/>
    <w:rsid w:val="003B033E"/>
    <w:rsid w:val="003C4BE0"/>
    <w:rsid w:val="003D54A5"/>
    <w:rsid w:val="003E7392"/>
    <w:rsid w:val="003F113C"/>
    <w:rsid w:val="003F5D74"/>
    <w:rsid w:val="00435BBF"/>
    <w:rsid w:val="00445F2A"/>
    <w:rsid w:val="00447FCB"/>
    <w:rsid w:val="0045242F"/>
    <w:rsid w:val="0045344D"/>
    <w:rsid w:val="004668AC"/>
    <w:rsid w:val="004A78AF"/>
    <w:rsid w:val="004B72E2"/>
    <w:rsid w:val="004D3D94"/>
    <w:rsid w:val="004D3FC4"/>
    <w:rsid w:val="00501D04"/>
    <w:rsid w:val="00505259"/>
    <w:rsid w:val="00527F2E"/>
    <w:rsid w:val="00540130"/>
    <w:rsid w:val="005441F9"/>
    <w:rsid w:val="005446B9"/>
    <w:rsid w:val="00560DE7"/>
    <w:rsid w:val="0056518E"/>
    <w:rsid w:val="00582757"/>
    <w:rsid w:val="005903DD"/>
    <w:rsid w:val="00591EE5"/>
    <w:rsid w:val="005B2822"/>
    <w:rsid w:val="005B5DAD"/>
    <w:rsid w:val="005E35DB"/>
    <w:rsid w:val="005E62DF"/>
    <w:rsid w:val="005E6B9C"/>
    <w:rsid w:val="00601876"/>
    <w:rsid w:val="00602EB3"/>
    <w:rsid w:val="00614428"/>
    <w:rsid w:val="006175F3"/>
    <w:rsid w:val="006355C0"/>
    <w:rsid w:val="00640950"/>
    <w:rsid w:val="0066139D"/>
    <w:rsid w:val="00666B11"/>
    <w:rsid w:val="006871FA"/>
    <w:rsid w:val="00692401"/>
    <w:rsid w:val="006A610F"/>
    <w:rsid w:val="0070710B"/>
    <w:rsid w:val="007144F8"/>
    <w:rsid w:val="00750750"/>
    <w:rsid w:val="0075684A"/>
    <w:rsid w:val="00766028"/>
    <w:rsid w:val="007A3B9F"/>
    <w:rsid w:val="007A7346"/>
    <w:rsid w:val="007B1EB2"/>
    <w:rsid w:val="007D3301"/>
    <w:rsid w:val="007D544D"/>
    <w:rsid w:val="007E5AF9"/>
    <w:rsid w:val="007E69E2"/>
    <w:rsid w:val="00800C97"/>
    <w:rsid w:val="00817B13"/>
    <w:rsid w:val="008221DA"/>
    <w:rsid w:val="00840DA5"/>
    <w:rsid w:val="008450BB"/>
    <w:rsid w:val="00847612"/>
    <w:rsid w:val="00857189"/>
    <w:rsid w:val="00880C24"/>
    <w:rsid w:val="00882B90"/>
    <w:rsid w:val="0088391F"/>
    <w:rsid w:val="00887B62"/>
    <w:rsid w:val="00890A2E"/>
    <w:rsid w:val="008A3465"/>
    <w:rsid w:val="008D1EA7"/>
    <w:rsid w:val="008F0FFC"/>
    <w:rsid w:val="008F3006"/>
    <w:rsid w:val="008F74A4"/>
    <w:rsid w:val="0090083F"/>
    <w:rsid w:val="009310A9"/>
    <w:rsid w:val="00934BCD"/>
    <w:rsid w:val="00950C78"/>
    <w:rsid w:val="00971F10"/>
    <w:rsid w:val="00973846"/>
    <w:rsid w:val="00991C65"/>
    <w:rsid w:val="00994D56"/>
    <w:rsid w:val="009A2220"/>
    <w:rsid w:val="009A3DC6"/>
    <w:rsid w:val="009B18B6"/>
    <w:rsid w:val="009E3E06"/>
    <w:rsid w:val="009E5C26"/>
    <w:rsid w:val="00A063C2"/>
    <w:rsid w:val="00A07C14"/>
    <w:rsid w:val="00A41371"/>
    <w:rsid w:val="00A876EF"/>
    <w:rsid w:val="00A92FB8"/>
    <w:rsid w:val="00AD0D70"/>
    <w:rsid w:val="00AD544D"/>
    <w:rsid w:val="00B15561"/>
    <w:rsid w:val="00B31A1D"/>
    <w:rsid w:val="00B45325"/>
    <w:rsid w:val="00B45D63"/>
    <w:rsid w:val="00B711F5"/>
    <w:rsid w:val="00B84B17"/>
    <w:rsid w:val="00BC0F6C"/>
    <w:rsid w:val="00BC699E"/>
    <w:rsid w:val="00BD0767"/>
    <w:rsid w:val="00BD4992"/>
    <w:rsid w:val="00C23C1C"/>
    <w:rsid w:val="00C32086"/>
    <w:rsid w:val="00C34006"/>
    <w:rsid w:val="00C41448"/>
    <w:rsid w:val="00C508AE"/>
    <w:rsid w:val="00C62C7B"/>
    <w:rsid w:val="00CA5C9C"/>
    <w:rsid w:val="00CB6C24"/>
    <w:rsid w:val="00CC2EE4"/>
    <w:rsid w:val="00CC72CF"/>
    <w:rsid w:val="00CC7B74"/>
    <w:rsid w:val="00CE4EE4"/>
    <w:rsid w:val="00D1258B"/>
    <w:rsid w:val="00D31040"/>
    <w:rsid w:val="00D36815"/>
    <w:rsid w:val="00D544C3"/>
    <w:rsid w:val="00D6466D"/>
    <w:rsid w:val="00D679F1"/>
    <w:rsid w:val="00D74328"/>
    <w:rsid w:val="00D872C9"/>
    <w:rsid w:val="00DD1F7C"/>
    <w:rsid w:val="00DE4A9F"/>
    <w:rsid w:val="00DF2F88"/>
    <w:rsid w:val="00E0743D"/>
    <w:rsid w:val="00E075A7"/>
    <w:rsid w:val="00E17EAF"/>
    <w:rsid w:val="00E240B9"/>
    <w:rsid w:val="00E266B7"/>
    <w:rsid w:val="00E31656"/>
    <w:rsid w:val="00E334C6"/>
    <w:rsid w:val="00E363DA"/>
    <w:rsid w:val="00E46D5A"/>
    <w:rsid w:val="00E5518C"/>
    <w:rsid w:val="00E72E14"/>
    <w:rsid w:val="00EA2DC6"/>
    <w:rsid w:val="00EA350E"/>
    <w:rsid w:val="00EA3C2D"/>
    <w:rsid w:val="00EA6EE4"/>
    <w:rsid w:val="00EC08BF"/>
    <w:rsid w:val="00EC57FC"/>
    <w:rsid w:val="00EC72D7"/>
    <w:rsid w:val="00EE28CB"/>
    <w:rsid w:val="00EE5C0B"/>
    <w:rsid w:val="00EE62FD"/>
    <w:rsid w:val="00EF6AB6"/>
    <w:rsid w:val="00F00B33"/>
    <w:rsid w:val="00F3134D"/>
    <w:rsid w:val="00F3140F"/>
    <w:rsid w:val="00F4793C"/>
    <w:rsid w:val="00F55FC4"/>
    <w:rsid w:val="00F64E98"/>
    <w:rsid w:val="00F73ED8"/>
    <w:rsid w:val="00F800FC"/>
    <w:rsid w:val="00F85DAF"/>
    <w:rsid w:val="00F92C10"/>
    <w:rsid w:val="00F97142"/>
    <w:rsid w:val="00FA48E5"/>
    <w:rsid w:val="00FB6E7A"/>
    <w:rsid w:val="00F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D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3E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1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E5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13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87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413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15</Pages>
  <Words>2280</Words>
  <Characters>12998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PodivilovaGA</cp:lastModifiedBy>
  <cp:revision>25</cp:revision>
  <cp:lastPrinted>2012-07-10T09:49:00Z</cp:lastPrinted>
  <dcterms:created xsi:type="dcterms:W3CDTF">2012-05-03T03:53:00Z</dcterms:created>
  <dcterms:modified xsi:type="dcterms:W3CDTF">2012-07-11T09:30:00Z</dcterms:modified>
</cp:coreProperties>
</file>