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CB" w:rsidRDefault="00D632CB" w:rsidP="000B5684">
      <w:pPr>
        <w:rPr>
          <w:sz w:val="26"/>
          <w:szCs w:val="26"/>
        </w:rPr>
      </w:pPr>
    </w:p>
    <w:p w:rsidR="00D632CB" w:rsidRDefault="00D632CB" w:rsidP="000B5684">
      <w:pPr>
        <w:rPr>
          <w:sz w:val="26"/>
          <w:szCs w:val="26"/>
        </w:rPr>
      </w:pPr>
    </w:p>
    <w:p w:rsidR="00D632CB" w:rsidRPr="001171AD" w:rsidRDefault="00D632CB" w:rsidP="00587B03">
      <w:pPr>
        <w:rPr>
          <w:lang w:val="en-US"/>
        </w:rPr>
      </w:pPr>
    </w:p>
    <w:p w:rsidR="00D632CB" w:rsidRPr="001171AD" w:rsidRDefault="00D632CB" w:rsidP="00587B03">
      <w:pPr>
        <w:rPr>
          <w:b/>
          <w:bCs/>
          <w:i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36.85pt;height:48.4pt;z-index:-251658240;mso-position-horizontal:center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13807161" r:id="rId8"/>
        </w:pict>
      </w:r>
    </w:p>
    <w:p w:rsidR="00D632CB" w:rsidRPr="001171AD" w:rsidRDefault="00D632CB" w:rsidP="00587B03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ПОСТАНОВЛЕНИЕ</w:t>
      </w:r>
    </w:p>
    <w:p w:rsidR="00D632CB" w:rsidRPr="001171AD" w:rsidRDefault="00D632CB" w:rsidP="00587B03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АДМИНИСТРАЦИИ ГОРОДА КОГАЛЫМА</w:t>
      </w:r>
    </w:p>
    <w:p w:rsidR="00D632CB" w:rsidRPr="001171AD" w:rsidRDefault="00D632CB" w:rsidP="00587B03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Ханты-Мансийского автономного округа – Югры</w:t>
      </w:r>
    </w:p>
    <w:p w:rsidR="00D632CB" w:rsidRPr="001171AD" w:rsidRDefault="00D632CB" w:rsidP="00587B03">
      <w:pPr>
        <w:rPr>
          <w:b/>
          <w:bCs/>
          <w:iCs/>
          <w:color w:val="3366FF"/>
          <w:sz w:val="28"/>
        </w:rPr>
      </w:pPr>
    </w:p>
    <w:p w:rsidR="00D632CB" w:rsidRPr="00587B03" w:rsidRDefault="00D632CB" w:rsidP="00587B03">
      <w:pPr>
        <w:rPr>
          <w:b/>
          <w:bCs/>
          <w:iCs/>
          <w:sz w:val="28"/>
          <w:lang w:val="en-US"/>
        </w:rPr>
      </w:pPr>
      <w:r w:rsidRPr="001171AD">
        <w:rPr>
          <w:b/>
          <w:bCs/>
          <w:iCs/>
          <w:color w:val="3366FF"/>
          <w:sz w:val="28"/>
          <w:szCs w:val="28"/>
        </w:rPr>
        <w:t>От «</w:t>
      </w:r>
      <w:r>
        <w:rPr>
          <w:b/>
          <w:bCs/>
          <w:iCs/>
          <w:color w:val="3366FF"/>
          <w:sz w:val="28"/>
          <w:szCs w:val="28"/>
          <w:u w:val="single"/>
        </w:rPr>
        <w:t>_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31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>_</w:t>
      </w:r>
      <w:r w:rsidRPr="001171AD">
        <w:rPr>
          <w:b/>
          <w:bCs/>
          <w:iCs/>
          <w:color w:val="3366FF"/>
          <w:sz w:val="28"/>
          <w:szCs w:val="28"/>
        </w:rPr>
        <w:t>»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_ </w:t>
      </w:r>
      <w:r>
        <w:rPr>
          <w:b/>
          <w:bCs/>
          <w:iCs/>
          <w:color w:val="3366FF"/>
          <w:sz w:val="28"/>
          <w:szCs w:val="28"/>
          <w:u w:val="single"/>
        </w:rPr>
        <w:t>октября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171AD">
          <w:rPr>
            <w:b/>
            <w:bCs/>
            <w:iCs/>
            <w:color w:val="3366FF"/>
            <w:sz w:val="28"/>
            <w:szCs w:val="28"/>
          </w:rPr>
          <w:t>2012 г</w:t>
        </w:r>
      </w:smartTag>
      <w:r w:rsidRPr="001171AD">
        <w:rPr>
          <w:b/>
          <w:bCs/>
          <w:iCs/>
          <w:color w:val="3366FF"/>
          <w:sz w:val="28"/>
          <w:szCs w:val="28"/>
        </w:rPr>
        <w:tab/>
        <w:t xml:space="preserve">                                                </w:t>
      </w:r>
      <w:r>
        <w:rPr>
          <w:b/>
          <w:bCs/>
          <w:iCs/>
          <w:color w:val="3366FF"/>
          <w:sz w:val="28"/>
          <w:szCs w:val="28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>№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</w:t>
      </w:r>
      <w:r>
        <w:rPr>
          <w:b/>
          <w:bCs/>
          <w:iCs/>
          <w:color w:val="3366FF"/>
          <w:sz w:val="28"/>
          <w:szCs w:val="28"/>
          <w:u w:val="single"/>
        </w:rPr>
        <w:t>2</w:t>
      </w:r>
      <w:r w:rsidRPr="00587B03">
        <w:rPr>
          <w:b/>
          <w:bCs/>
          <w:iCs/>
          <w:color w:val="3366FF"/>
          <w:sz w:val="28"/>
          <w:szCs w:val="28"/>
          <w:u w:val="single"/>
        </w:rPr>
        <w:t>5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3</w:t>
      </w:r>
      <w:r w:rsidRPr="00587B03">
        <w:rPr>
          <w:b/>
          <w:bCs/>
          <w:iCs/>
          <w:color w:val="3366FF"/>
          <w:sz w:val="28"/>
          <w:szCs w:val="28"/>
          <w:u w:val="single"/>
        </w:rPr>
        <w:t>2</w:t>
      </w:r>
    </w:p>
    <w:p w:rsidR="00D632CB" w:rsidRDefault="00D632CB" w:rsidP="000B5684">
      <w:pPr>
        <w:rPr>
          <w:sz w:val="26"/>
          <w:szCs w:val="26"/>
        </w:rPr>
      </w:pPr>
    </w:p>
    <w:p w:rsidR="00D632CB" w:rsidRDefault="00D632CB" w:rsidP="000B5684">
      <w:pPr>
        <w:rPr>
          <w:sz w:val="26"/>
          <w:szCs w:val="26"/>
        </w:rPr>
      </w:pPr>
    </w:p>
    <w:p w:rsidR="00D632CB" w:rsidRDefault="00D632CB" w:rsidP="000B5684">
      <w:pPr>
        <w:rPr>
          <w:sz w:val="26"/>
          <w:szCs w:val="26"/>
        </w:rPr>
      </w:pPr>
      <w:r>
        <w:rPr>
          <w:sz w:val="26"/>
          <w:szCs w:val="26"/>
        </w:rPr>
        <w:t>О в</w:t>
      </w:r>
      <w:r w:rsidRPr="00341692">
        <w:rPr>
          <w:sz w:val="26"/>
          <w:szCs w:val="26"/>
        </w:rPr>
        <w:t>нес</w:t>
      </w:r>
      <w:r>
        <w:rPr>
          <w:sz w:val="26"/>
          <w:szCs w:val="26"/>
        </w:rPr>
        <w:t xml:space="preserve">ении </w:t>
      </w:r>
      <w:r w:rsidRPr="00341692">
        <w:rPr>
          <w:sz w:val="26"/>
          <w:szCs w:val="26"/>
        </w:rPr>
        <w:t xml:space="preserve">изменения в </w:t>
      </w:r>
    </w:p>
    <w:p w:rsidR="00D632CB" w:rsidRDefault="00D632CB" w:rsidP="000B5684">
      <w:pPr>
        <w:rPr>
          <w:sz w:val="26"/>
          <w:szCs w:val="26"/>
        </w:rPr>
      </w:pPr>
      <w:r w:rsidRPr="00341692">
        <w:rPr>
          <w:sz w:val="26"/>
          <w:szCs w:val="26"/>
        </w:rPr>
        <w:t>наименование муниципального</w:t>
      </w:r>
    </w:p>
    <w:p w:rsidR="00D632CB" w:rsidRDefault="00D632CB" w:rsidP="000B5684">
      <w:pPr>
        <w:rPr>
          <w:sz w:val="26"/>
          <w:szCs w:val="26"/>
        </w:rPr>
      </w:pPr>
      <w:r w:rsidRPr="00341692">
        <w:rPr>
          <w:sz w:val="26"/>
          <w:szCs w:val="26"/>
        </w:rPr>
        <w:t>каз</w:t>
      </w:r>
      <w:r>
        <w:rPr>
          <w:sz w:val="26"/>
          <w:szCs w:val="26"/>
        </w:rPr>
        <w:t>ё</w:t>
      </w:r>
      <w:r w:rsidRPr="00341692">
        <w:rPr>
          <w:sz w:val="26"/>
          <w:szCs w:val="26"/>
        </w:rPr>
        <w:t xml:space="preserve">нного учреждения «Управление </w:t>
      </w:r>
    </w:p>
    <w:p w:rsidR="00D632CB" w:rsidRDefault="00D632CB" w:rsidP="000B5684">
      <w:pPr>
        <w:rPr>
          <w:sz w:val="26"/>
          <w:szCs w:val="26"/>
        </w:rPr>
      </w:pPr>
      <w:r w:rsidRPr="00341692">
        <w:rPr>
          <w:sz w:val="26"/>
          <w:szCs w:val="26"/>
        </w:rPr>
        <w:t>жилищно-коммунального хозяйства</w:t>
      </w:r>
    </w:p>
    <w:p w:rsidR="00D632CB" w:rsidRDefault="00D632CB" w:rsidP="000B5684">
      <w:pPr>
        <w:rPr>
          <w:sz w:val="26"/>
          <w:szCs w:val="26"/>
          <w:lang w:eastAsia="en-US"/>
        </w:rPr>
      </w:pPr>
      <w:r w:rsidRPr="00341692">
        <w:rPr>
          <w:sz w:val="26"/>
          <w:szCs w:val="26"/>
        </w:rPr>
        <w:t>Администрации города Когалыма»</w:t>
      </w:r>
    </w:p>
    <w:p w:rsidR="00D632CB" w:rsidRDefault="00D632CB" w:rsidP="00C47705">
      <w:pPr>
        <w:ind w:firstLine="709"/>
        <w:jc w:val="both"/>
        <w:rPr>
          <w:sz w:val="26"/>
          <w:szCs w:val="26"/>
        </w:rPr>
      </w:pPr>
    </w:p>
    <w:p w:rsidR="00D632CB" w:rsidRPr="00C47705" w:rsidRDefault="00D632CB" w:rsidP="00C47705">
      <w:pPr>
        <w:ind w:firstLine="709"/>
        <w:jc w:val="both"/>
        <w:rPr>
          <w:sz w:val="26"/>
          <w:szCs w:val="26"/>
        </w:rPr>
      </w:pPr>
    </w:p>
    <w:p w:rsidR="00D632CB" w:rsidRPr="00C47705" w:rsidRDefault="00D632CB" w:rsidP="00C47705">
      <w:pPr>
        <w:ind w:firstLine="709"/>
        <w:jc w:val="both"/>
        <w:rPr>
          <w:sz w:val="26"/>
          <w:szCs w:val="26"/>
        </w:rPr>
      </w:pPr>
      <w:r w:rsidRPr="00C47705">
        <w:rPr>
          <w:sz w:val="26"/>
          <w:szCs w:val="26"/>
        </w:rPr>
        <w:t xml:space="preserve">В соответствии с </w:t>
      </w:r>
      <w:hyperlink r:id="rId9" w:history="1">
        <w:r w:rsidRPr="00C47705">
          <w:rPr>
            <w:rStyle w:val="Hyperlink"/>
            <w:color w:val="auto"/>
            <w:sz w:val="26"/>
            <w:szCs w:val="26"/>
            <w:u w:val="none"/>
          </w:rPr>
          <w:t>Бюджетным кодексом Российской Федерации</w:t>
        </w:r>
      </w:hyperlink>
      <w:r w:rsidRPr="00C47705">
        <w:rPr>
          <w:sz w:val="26"/>
          <w:szCs w:val="26"/>
        </w:rPr>
        <w:t xml:space="preserve">, на основании решений Думы города Когалыма от 08.10.2012 №187-ГД </w:t>
      </w:r>
      <w:r>
        <w:rPr>
          <w:sz w:val="26"/>
          <w:szCs w:val="26"/>
        </w:rPr>
        <w:t xml:space="preserve">                   </w:t>
      </w:r>
      <w:r w:rsidRPr="00C47705">
        <w:rPr>
          <w:sz w:val="26"/>
          <w:szCs w:val="26"/>
        </w:rPr>
        <w:t xml:space="preserve">«О внесении изменений в структуру Администрации города Когалыма», </w:t>
      </w:r>
      <w:r>
        <w:rPr>
          <w:sz w:val="26"/>
          <w:szCs w:val="26"/>
        </w:rPr>
        <w:t xml:space="preserve">              </w:t>
      </w:r>
      <w:r w:rsidRPr="00C47705">
        <w:rPr>
          <w:sz w:val="26"/>
          <w:szCs w:val="26"/>
        </w:rPr>
        <w:t>от 08.10.2012 №191-ГД «О признании утратившим силу решений Думы города Когалыма», в целях оптимизации структуры и штатной численности Администрации города Когалыма:</w:t>
      </w:r>
    </w:p>
    <w:p w:rsidR="00D632CB" w:rsidRPr="00C47705" w:rsidRDefault="00D632CB" w:rsidP="00C47705">
      <w:pPr>
        <w:ind w:firstLine="709"/>
        <w:jc w:val="both"/>
        <w:rPr>
          <w:b/>
          <w:sz w:val="26"/>
          <w:szCs w:val="26"/>
        </w:rPr>
      </w:pPr>
    </w:p>
    <w:p w:rsidR="00D632CB" w:rsidRPr="00C47705" w:rsidRDefault="00D632CB" w:rsidP="00C47705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7705">
        <w:rPr>
          <w:rFonts w:ascii="Times New Roman" w:hAnsi="Times New Roman"/>
          <w:sz w:val="26"/>
          <w:szCs w:val="26"/>
          <w:lang w:eastAsia="ru-RU"/>
        </w:rPr>
        <w:t>1. Внести изменения в наименование муниципального казённого учреждения «Управление жилищно-коммунального хозяйства Администрации города Когалыма», переименовав в муниципальное казённое учреждение «Управление жилищно-коммунального хозяйства города Когалыма»</w:t>
      </w:r>
      <w:r>
        <w:rPr>
          <w:rFonts w:ascii="Times New Roman" w:hAnsi="Times New Roman"/>
          <w:sz w:val="26"/>
          <w:szCs w:val="26"/>
          <w:lang w:eastAsia="ru-RU"/>
        </w:rPr>
        <w:t xml:space="preserve"> до 01.01.2013</w:t>
      </w:r>
      <w:bookmarkStart w:id="0" w:name="_GoBack"/>
      <w:bookmarkEnd w:id="0"/>
      <w:r w:rsidRPr="00C47705">
        <w:rPr>
          <w:rFonts w:ascii="Times New Roman" w:hAnsi="Times New Roman"/>
          <w:sz w:val="26"/>
          <w:szCs w:val="26"/>
          <w:lang w:eastAsia="ru-RU"/>
        </w:rPr>
        <w:t>.</w:t>
      </w:r>
    </w:p>
    <w:p w:rsidR="00D632CB" w:rsidRPr="00C47705" w:rsidRDefault="00D632CB" w:rsidP="00C47705">
      <w:pPr>
        <w:pStyle w:val="1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32CB" w:rsidRPr="00C47705" w:rsidRDefault="00D632CB" w:rsidP="00C47705">
      <w:pPr>
        <w:pStyle w:val="1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47705">
        <w:rPr>
          <w:rFonts w:ascii="Times New Roman" w:hAnsi="Times New Roman"/>
          <w:sz w:val="26"/>
          <w:szCs w:val="26"/>
          <w:lang w:eastAsia="ru-RU"/>
        </w:rPr>
        <w:t>2. Постановление Администрации города Когалыма от 15.10.2012 №2431 «О создании муниципального казённого учреждения «Управление жилищно-коммунального хозяйства города Когалыма» отменить.</w:t>
      </w:r>
    </w:p>
    <w:p w:rsidR="00D632CB" w:rsidRPr="00C47705" w:rsidRDefault="00D632CB" w:rsidP="00C47705">
      <w:pPr>
        <w:tabs>
          <w:tab w:val="left" w:pos="426"/>
          <w:tab w:val="left" w:pos="567"/>
        </w:tabs>
        <w:ind w:firstLine="709"/>
        <w:jc w:val="both"/>
        <w:rPr>
          <w:sz w:val="26"/>
          <w:szCs w:val="26"/>
        </w:rPr>
      </w:pPr>
    </w:p>
    <w:p w:rsidR="00D632CB" w:rsidRPr="00C47705" w:rsidRDefault="00D632CB" w:rsidP="00C47705">
      <w:pPr>
        <w:tabs>
          <w:tab w:val="left" w:pos="426"/>
          <w:tab w:val="left" w:pos="567"/>
        </w:tabs>
        <w:ind w:firstLine="709"/>
        <w:jc w:val="both"/>
        <w:rPr>
          <w:sz w:val="26"/>
          <w:szCs w:val="26"/>
        </w:rPr>
      </w:pPr>
      <w:r w:rsidRPr="00C47705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10" w:history="1">
        <w:r w:rsidRPr="00C47705">
          <w:rPr>
            <w:rStyle w:val="Hyperlink"/>
            <w:color w:val="auto"/>
            <w:sz w:val="26"/>
            <w:szCs w:val="26"/>
            <w:u w:val="none"/>
          </w:rPr>
          <w:t>www.admkogalym.ru</w:t>
        </w:r>
      </w:hyperlink>
      <w:r w:rsidRPr="00C47705">
        <w:rPr>
          <w:sz w:val="26"/>
          <w:szCs w:val="26"/>
        </w:rPr>
        <w:t>).</w:t>
      </w:r>
    </w:p>
    <w:p w:rsidR="00D632CB" w:rsidRPr="00C47705" w:rsidRDefault="00D632CB" w:rsidP="00C47705">
      <w:pPr>
        <w:ind w:firstLine="709"/>
        <w:jc w:val="both"/>
        <w:rPr>
          <w:sz w:val="26"/>
          <w:szCs w:val="26"/>
        </w:rPr>
      </w:pPr>
    </w:p>
    <w:p w:rsidR="00D632CB" w:rsidRPr="00C47705" w:rsidRDefault="00D632CB" w:rsidP="00C47705">
      <w:pPr>
        <w:ind w:firstLine="709"/>
        <w:jc w:val="both"/>
        <w:rPr>
          <w:sz w:val="26"/>
          <w:szCs w:val="26"/>
        </w:rPr>
      </w:pPr>
      <w:r w:rsidRPr="00C47705">
        <w:rPr>
          <w:sz w:val="26"/>
          <w:szCs w:val="26"/>
        </w:rPr>
        <w:t>4. Контроль за выполнением постановления возложить на заместителя Главы города Когалыма Т.В.Новосёлову.</w:t>
      </w:r>
    </w:p>
    <w:p w:rsidR="00D632CB" w:rsidRPr="00C47705" w:rsidRDefault="00D632CB" w:rsidP="00C47705">
      <w:pPr>
        <w:ind w:firstLine="709"/>
        <w:jc w:val="both"/>
        <w:rPr>
          <w:sz w:val="26"/>
          <w:szCs w:val="26"/>
        </w:rPr>
      </w:pPr>
    </w:p>
    <w:p w:rsidR="00D632CB" w:rsidRPr="00C47705" w:rsidRDefault="00D632CB" w:rsidP="00C47705">
      <w:pPr>
        <w:ind w:firstLine="709"/>
        <w:jc w:val="both"/>
        <w:rPr>
          <w:sz w:val="26"/>
          <w:szCs w:val="26"/>
        </w:rPr>
      </w:pPr>
    </w:p>
    <w:p w:rsidR="00D632CB" w:rsidRPr="00C47705" w:rsidRDefault="00D632CB" w:rsidP="00C47705">
      <w:pPr>
        <w:ind w:firstLine="709"/>
        <w:jc w:val="both"/>
        <w:rPr>
          <w:sz w:val="26"/>
          <w:szCs w:val="26"/>
        </w:rPr>
      </w:pPr>
    </w:p>
    <w:p w:rsidR="00D632CB" w:rsidRPr="00C47705" w:rsidRDefault="00D632CB" w:rsidP="00C47705">
      <w:pPr>
        <w:ind w:firstLine="709"/>
        <w:jc w:val="both"/>
        <w:rPr>
          <w:sz w:val="26"/>
          <w:szCs w:val="26"/>
        </w:rPr>
      </w:pPr>
      <w:r w:rsidRPr="00C47705">
        <w:rPr>
          <w:sz w:val="26"/>
          <w:szCs w:val="26"/>
        </w:rPr>
        <w:t>Исполняющий обязанности</w:t>
      </w:r>
    </w:p>
    <w:p w:rsidR="00D632CB" w:rsidRPr="00C47705" w:rsidRDefault="00D632CB" w:rsidP="00C47705">
      <w:pPr>
        <w:ind w:firstLine="709"/>
        <w:jc w:val="both"/>
        <w:rPr>
          <w:sz w:val="26"/>
          <w:szCs w:val="26"/>
        </w:rPr>
      </w:pPr>
      <w:r w:rsidRPr="00C47705">
        <w:rPr>
          <w:sz w:val="26"/>
          <w:szCs w:val="26"/>
        </w:rPr>
        <w:t>Главы города Когалыма</w:t>
      </w:r>
      <w:r w:rsidRPr="00C47705">
        <w:rPr>
          <w:sz w:val="26"/>
          <w:szCs w:val="26"/>
        </w:rPr>
        <w:tab/>
      </w:r>
      <w:r w:rsidRPr="00C47705">
        <w:rPr>
          <w:sz w:val="26"/>
          <w:szCs w:val="26"/>
        </w:rPr>
        <w:tab/>
      </w:r>
      <w:r w:rsidRPr="00C47705">
        <w:rPr>
          <w:sz w:val="26"/>
          <w:szCs w:val="26"/>
        </w:rPr>
        <w:tab/>
      </w:r>
      <w:r w:rsidRPr="00C47705">
        <w:rPr>
          <w:sz w:val="26"/>
          <w:szCs w:val="26"/>
        </w:rPr>
        <w:tab/>
      </w:r>
      <w:r w:rsidRPr="00C47705">
        <w:rPr>
          <w:sz w:val="26"/>
          <w:szCs w:val="26"/>
        </w:rPr>
        <w:tab/>
      </w:r>
      <w:r w:rsidRPr="00C47705">
        <w:rPr>
          <w:sz w:val="26"/>
          <w:szCs w:val="26"/>
        </w:rPr>
        <w:tab/>
        <w:t>А.Е.Зубович</w:t>
      </w:r>
    </w:p>
    <w:p w:rsidR="00D632CB" w:rsidRDefault="00D632CB" w:rsidP="000B5684">
      <w:pPr>
        <w:ind w:firstLine="708"/>
        <w:jc w:val="both"/>
        <w:rPr>
          <w:sz w:val="26"/>
          <w:szCs w:val="26"/>
        </w:rPr>
      </w:pPr>
    </w:p>
    <w:p w:rsidR="00D632CB" w:rsidRDefault="00D632CB" w:rsidP="000B5684">
      <w:pPr>
        <w:ind w:firstLine="708"/>
        <w:jc w:val="both"/>
        <w:rPr>
          <w:sz w:val="26"/>
          <w:szCs w:val="26"/>
        </w:rPr>
      </w:pPr>
    </w:p>
    <w:p w:rsidR="00D632CB" w:rsidRDefault="00D632CB" w:rsidP="000B5684">
      <w:pPr>
        <w:ind w:firstLine="708"/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Default="00D632CB" w:rsidP="00C47705">
      <w:pPr>
        <w:jc w:val="both"/>
        <w:rPr>
          <w:sz w:val="26"/>
          <w:szCs w:val="26"/>
        </w:rPr>
      </w:pPr>
    </w:p>
    <w:p w:rsidR="00D632CB" w:rsidRPr="005631C8" w:rsidRDefault="00D632CB" w:rsidP="000B5684">
      <w:pPr>
        <w:jc w:val="both"/>
        <w:rPr>
          <w:color w:val="FFFFFF"/>
          <w:sz w:val="22"/>
          <w:szCs w:val="22"/>
        </w:rPr>
      </w:pPr>
      <w:r w:rsidRPr="005631C8">
        <w:rPr>
          <w:color w:val="FFFFFF"/>
          <w:sz w:val="22"/>
          <w:szCs w:val="22"/>
        </w:rPr>
        <w:t>Согласовано:</w:t>
      </w:r>
    </w:p>
    <w:p w:rsidR="00D632CB" w:rsidRPr="005631C8" w:rsidRDefault="00D632CB" w:rsidP="00C47705">
      <w:pPr>
        <w:rPr>
          <w:color w:val="FFFFFF"/>
          <w:sz w:val="22"/>
          <w:szCs w:val="22"/>
        </w:rPr>
      </w:pPr>
      <w:r w:rsidRPr="005631C8">
        <w:rPr>
          <w:color w:val="FFFFFF"/>
          <w:sz w:val="22"/>
          <w:szCs w:val="22"/>
        </w:rPr>
        <w:t>зам. Главы города</w:t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  <w:t>С.В.Подивилов</w:t>
      </w:r>
    </w:p>
    <w:p w:rsidR="00D632CB" w:rsidRPr="005631C8" w:rsidRDefault="00D632CB" w:rsidP="000B5684">
      <w:pPr>
        <w:rPr>
          <w:color w:val="FFFFFF"/>
          <w:sz w:val="22"/>
          <w:szCs w:val="22"/>
        </w:rPr>
      </w:pPr>
      <w:r w:rsidRPr="005631C8">
        <w:rPr>
          <w:color w:val="FFFFFF"/>
          <w:sz w:val="22"/>
          <w:szCs w:val="22"/>
        </w:rPr>
        <w:t>зам. Главы города</w:t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  <w:t>Т.В.Новоселова</w:t>
      </w:r>
    </w:p>
    <w:p w:rsidR="00D632CB" w:rsidRPr="005631C8" w:rsidRDefault="00D632CB" w:rsidP="00C47705">
      <w:pPr>
        <w:rPr>
          <w:color w:val="FFFFFF"/>
          <w:sz w:val="22"/>
          <w:szCs w:val="22"/>
        </w:rPr>
      </w:pPr>
      <w:r w:rsidRPr="005631C8">
        <w:rPr>
          <w:color w:val="FFFFFF"/>
          <w:sz w:val="22"/>
          <w:szCs w:val="22"/>
        </w:rPr>
        <w:t>зам. Главы города</w:t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  <w:t>Т.И.Черных</w:t>
      </w:r>
    </w:p>
    <w:p w:rsidR="00D632CB" w:rsidRPr="005631C8" w:rsidRDefault="00D632CB" w:rsidP="00C47705">
      <w:pPr>
        <w:jc w:val="both"/>
        <w:rPr>
          <w:color w:val="FFFFFF"/>
          <w:sz w:val="22"/>
          <w:szCs w:val="22"/>
        </w:rPr>
      </w:pPr>
      <w:r w:rsidRPr="005631C8">
        <w:rPr>
          <w:color w:val="FFFFFF"/>
          <w:sz w:val="22"/>
          <w:szCs w:val="22"/>
        </w:rPr>
        <w:t>председатель КУМИ</w:t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  <w:t>Р.Р.Кабирова</w:t>
      </w:r>
    </w:p>
    <w:p w:rsidR="00D632CB" w:rsidRPr="005631C8" w:rsidRDefault="00D632CB" w:rsidP="000B5684">
      <w:pPr>
        <w:rPr>
          <w:color w:val="FFFFFF"/>
          <w:sz w:val="22"/>
          <w:szCs w:val="22"/>
        </w:rPr>
      </w:pPr>
      <w:r w:rsidRPr="005631C8">
        <w:rPr>
          <w:color w:val="FFFFFF"/>
          <w:sz w:val="22"/>
          <w:szCs w:val="22"/>
        </w:rPr>
        <w:t>председатель КФ</w:t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  <w:t>М.Г.Рыбачок</w:t>
      </w:r>
    </w:p>
    <w:p w:rsidR="00D632CB" w:rsidRPr="005631C8" w:rsidRDefault="00D632CB" w:rsidP="00C47705">
      <w:pPr>
        <w:rPr>
          <w:color w:val="FFFFFF"/>
          <w:sz w:val="22"/>
          <w:szCs w:val="22"/>
        </w:rPr>
      </w:pPr>
      <w:r w:rsidRPr="005631C8">
        <w:rPr>
          <w:color w:val="FFFFFF"/>
          <w:sz w:val="22"/>
          <w:szCs w:val="22"/>
        </w:rPr>
        <w:t>начальник УЭ</w:t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  <w:t>В.И.Кравец</w:t>
      </w:r>
    </w:p>
    <w:p w:rsidR="00D632CB" w:rsidRPr="005631C8" w:rsidRDefault="00D632CB" w:rsidP="000B5684">
      <w:pPr>
        <w:rPr>
          <w:color w:val="FFFFFF"/>
          <w:sz w:val="22"/>
          <w:szCs w:val="22"/>
        </w:rPr>
      </w:pPr>
      <w:r w:rsidRPr="005631C8">
        <w:rPr>
          <w:color w:val="FFFFFF"/>
          <w:sz w:val="22"/>
          <w:szCs w:val="22"/>
        </w:rPr>
        <w:t>начальник ЮУ</w:t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  <w:t>И.А.Леонтьева</w:t>
      </w:r>
    </w:p>
    <w:p w:rsidR="00D632CB" w:rsidRPr="005631C8" w:rsidRDefault="00D632CB" w:rsidP="00C47705">
      <w:pPr>
        <w:rPr>
          <w:color w:val="FFFFFF"/>
          <w:sz w:val="22"/>
          <w:szCs w:val="22"/>
        </w:rPr>
      </w:pPr>
      <w:r w:rsidRPr="005631C8">
        <w:rPr>
          <w:color w:val="FFFFFF"/>
          <w:sz w:val="22"/>
          <w:szCs w:val="22"/>
        </w:rPr>
        <w:t>начальник ОО ЮУ</w:t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  <w:t>С.В.Панова</w:t>
      </w:r>
    </w:p>
    <w:p w:rsidR="00D632CB" w:rsidRPr="005631C8" w:rsidRDefault="00D632CB" w:rsidP="000B5684">
      <w:pPr>
        <w:rPr>
          <w:color w:val="FFFFFF"/>
          <w:sz w:val="22"/>
          <w:szCs w:val="22"/>
        </w:rPr>
      </w:pPr>
      <w:r w:rsidRPr="005631C8">
        <w:rPr>
          <w:color w:val="FFFFFF"/>
          <w:sz w:val="22"/>
          <w:szCs w:val="22"/>
        </w:rPr>
        <w:t>Подготовлено:</w:t>
      </w:r>
    </w:p>
    <w:p w:rsidR="00D632CB" w:rsidRPr="005631C8" w:rsidRDefault="00D632CB" w:rsidP="000B5684">
      <w:pPr>
        <w:rPr>
          <w:color w:val="FFFFFF"/>
          <w:sz w:val="22"/>
          <w:szCs w:val="22"/>
        </w:rPr>
      </w:pPr>
      <w:r w:rsidRPr="005631C8">
        <w:rPr>
          <w:color w:val="FFFFFF"/>
          <w:sz w:val="22"/>
          <w:szCs w:val="22"/>
        </w:rPr>
        <w:t>начальник УЖКХ</w:t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</w:r>
      <w:r w:rsidRPr="005631C8">
        <w:rPr>
          <w:color w:val="FFFFFF"/>
          <w:sz w:val="22"/>
          <w:szCs w:val="22"/>
        </w:rPr>
        <w:tab/>
        <w:t>А.А.Морозов</w:t>
      </w:r>
    </w:p>
    <w:p w:rsidR="00D632CB" w:rsidRPr="005631C8" w:rsidRDefault="00D632CB" w:rsidP="000B5684">
      <w:pPr>
        <w:rPr>
          <w:color w:val="FFFFFF"/>
          <w:sz w:val="22"/>
          <w:szCs w:val="22"/>
        </w:rPr>
      </w:pPr>
    </w:p>
    <w:p w:rsidR="00D632CB" w:rsidRPr="005631C8" w:rsidRDefault="00D632CB" w:rsidP="000B5684">
      <w:pPr>
        <w:rPr>
          <w:color w:val="FFFFFF"/>
          <w:sz w:val="22"/>
          <w:szCs w:val="22"/>
        </w:rPr>
      </w:pPr>
      <w:r w:rsidRPr="005631C8">
        <w:rPr>
          <w:color w:val="FFFFFF"/>
          <w:sz w:val="22"/>
          <w:szCs w:val="22"/>
        </w:rPr>
        <w:t>Разослать: КФ, ЮУ, УЖКХ, УИР, УЭ, ООО «Новый век», Логацкий, прокуратура.</w:t>
      </w:r>
    </w:p>
    <w:sectPr w:rsidR="00D632CB" w:rsidRPr="005631C8" w:rsidSect="00C4770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CB" w:rsidRDefault="00D632CB" w:rsidP="00C47705">
      <w:r>
        <w:separator/>
      </w:r>
    </w:p>
  </w:endnote>
  <w:endnote w:type="continuationSeparator" w:id="0">
    <w:p w:rsidR="00D632CB" w:rsidRDefault="00D632CB" w:rsidP="00C4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CB" w:rsidRDefault="00D632CB" w:rsidP="00C47705">
      <w:r>
        <w:separator/>
      </w:r>
    </w:p>
  </w:footnote>
  <w:footnote w:type="continuationSeparator" w:id="0">
    <w:p w:rsidR="00D632CB" w:rsidRDefault="00D632CB" w:rsidP="00C47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123A"/>
    <w:multiLevelType w:val="hybridMultilevel"/>
    <w:tmpl w:val="118099B6"/>
    <w:lvl w:ilvl="0" w:tplc="CFB86A72">
      <w:start w:val="1"/>
      <w:numFmt w:val="decimal"/>
      <w:lvlText w:val="%1."/>
      <w:lvlJc w:val="left"/>
      <w:pPr>
        <w:ind w:left="1801" w:hanging="109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B94"/>
    <w:rsid w:val="000002CC"/>
    <w:rsid w:val="00007470"/>
    <w:rsid w:val="000116EC"/>
    <w:rsid w:val="00015462"/>
    <w:rsid w:val="00021976"/>
    <w:rsid w:val="00027386"/>
    <w:rsid w:val="000315A6"/>
    <w:rsid w:val="00034C76"/>
    <w:rsid w:val="00034F6A"/>
    <w:rsid w:val="0003570E"/>
    <w:rsid w:val="00040824"/>
    <w:rsid w:val="00040CAD"/>
    <w:rsid w:val="00041CDF"/>
    <w:rsid w:val="000442B5"/>
    <w:rsid w:val="000477CE"/>
    <w:rsid w:val="00057EB4"/>
    <w:rsid w:val="000623CB"/>
    <w:rsid w:val="00065B24"/>
    <w:rsid w:val="000672F6"/>
    <w:rsid w:val="0007154B"/>
    <w:rsid w:val="000801A0"/>
    <w:rsid w:val="00086938"/>
    <w:rsid w:val="0009359A"/>
    <w:rsid w:val="00093902"/>
    <w:rsid w:val="0009782C"/>
    <w:rsid w:val="00097BE9"/>
    <w:rsid w:val="000A4913"/>
    <w:rsid w:val="000B180F"/>
    <w:rsid w:val="000B1E18"/>
    <w:rsid w:val="000B2D17"/>
    <w:rsid w:val="000B46C8"/>
    <w:rsid w:val="000B5684"/>
    <w:rsid w:val="000C13B8"/>
    <w:rsid w:val="000C3808"/>
    <w:rsid w:val="000C3942"/>
    <w:rsid w:val="000C6D6A"/>
    <w:rsid w:val="000D5962"/>
    <w:rsid w:val="000D6B69"/>
    <w:rsid w:val="000D710A"/>
    <w:rsid w:val="000D7639"/>
    <w:rsid w:val="000E1C0B"/>
    <w:rsid w:val="000F63CE"/>
    <w:rsid w:val="000F6CB2"/>
    <w:rsid w:val="00102097"/>
    <w:rsid w:val="00107620"/>
    <w:rsid w:val="00111EA7"/>
    <w:rsid w:val="00114725"/>
    <w:rsid w:val="00116884"/>
    <w:rsid w:val="001171AD"/>
    <w:rsid w:val="0011757E"/>
    <w:rsid w:val="00122AA6"/>
    <w:rsid w:val="0012330E"/>
    <w:rsid w:val="001242D1"/>
    <w:rsid w:val="001260C1"/>
    <w:rsid w:val="00126C97"/>
    <w:rsid w:val="00155FC0"/>
    <w:rsid w:val="00162C99"/>
    <w:rsid w:val="001670E9"/>
    <w:rsid w:val="0017413F"/>
    <w:rsid w:val="0018052C"/>
    <w:rsid w:val="00181899"/>
    <w:rsid w:val="00183261"/>
    <w:rsid w:val="00183B55"/>
    <w:rsid w:val="00193D36"/>
    <w:rsid w:val="001A3DD1"/>
    <w:rsid w:val="001A4CD5"/>
    <w:rsid w:val="001B0873"/>
    <w:rsid w:val="001B25E4"/>
    <w:rsid w:val="001B3DFD"/>
    <w:rsid w:val="001C0FD9"/>
    <w:rsid w:val="001C25D2"/>
    <w:rsid w:val="001C7841"/>
    <w:rsid w:val="001D0A2F"/>
    <w:rsid w:val="001D20D7"/>
    <w:rsid w:val="001D50ED"/>
    <w:rsid w:val="001D6604"/>
    <w:rsid w:val="001D7DCD"/>
    <w:rsid w:val="001E2463"/>
    <w:rsid w:val="001F14F4"/>
    <w:rsid w:val="001F42DB"/>
    <w:rsid w:val="001F7810"/>
    <w:rsid w:val="0020080A"/>
    <w:rsid w:val="00201836"/>
    <w:rsid w:val="00202CAB"/>
    <w:rsid w:val="00202E32"/>
    <w:rsid w:val="00203CB6"/>
    <w:rsid w:val="00204078"/>
    <w:rsid w:val="002047B9"/>
    <w:rsid w:val="0020546D"/>
    <w:rsid w:val="00205EC9"/>
    <w:rsid w:val="002061A6"/>
    <w:rsid w:val="002063DA"/>
    <w:rsid w:val="00207957"/>
    <w:rsid w:val="00210257"/>
    <w:rsid w:val="00212B63"/>
    <w:rsid w:val="00214D56"/>
    <w:rsid w:val="00216426"/>
    <w:rsid w:val="0021672C"/>
    <w:rsid w:val="00222C14"/>
    <w:rsid w:val="00223BE7"/>
    <w:rsid w:val="002263CA"/>
    <w:rsid w:val="00232A95"/>
    <w:rsid w:val="00233BD1"/>
    <w:rsid w:val="002376FE"/>
    <w:rsid w:val="002432CF"/>
    <w:rsid w:val="00246B7F"/>
    <w:rsid w:val="00246F77"/>
    <w:rsid w:val="002472FB"/>
    <w:rsid w:val="002500A8"/>
    <w:rsid w:val="00250E4E"/>
    <w:rsid w:val="00292091"/>
    <w:rsid w:val="00292BA6"/>
    <w:rsid w:val="0029720B"/>
    <w:rsid w:val="00297526"/>
    <w:rsid w:val="002A04E6"/>
    <w:rsid w:val="002A11A0"/>
    <w:rsid w:val="002B2A8C"/>
    <w:rsid w:val="002B6484"/>
    <w:rsid w:val="002B658B"/>
    <w:rsid w:val="002C20FA"/>
    <w:rsid w:val="002C2823"/>
    <w:rsid w:val="002C7A83"/>
    <w:rsid w:val="002D4296"/>
    <w:rsid w:val="002D4BCF"/>
    <w:rsid w:val="002D5F55"/>
    <w:rsid w:val="002E0132"/>
    <w:rsid w:val="002E1323"/>
    <w:rsid w:val="002E1C05"/>
    <w:rsid w:val="002F0DB2"/>
    <w:rsid w:val="00303665"/>
    <w:rsid w:val="00303798"/>
    <w:rsid w:val="0030640E"/>
    <w:rsid w:val="00310A3A"/>
    <w:rsid w:val="00312AF9"/>
    <w:rsid w:val="00314A4E"/>
    <w:rsid w:val="00316F40"/>
    <w:rsid w:val="00332947"/>
    <w:rsid w:val="00336550"/>
    <w:rsid w:val="00341692"/>
    <w:rsid w:val="00346630"/>
    <w:rsid w:val="0034669F"/>
    <w:rsid w:val="00347988"/>
    <w:rsid w:val="003528ED"/>
    <w:rsid w:val="00352F41"/>
    <w:rsid w:val="00361371"/>
    <w:rsid w:val="003626A8"/>
    <w:rsid w:val="0036338C"/>
    <w:rsid w:val="003643FC"/>
    <w:rsid w:val="00365F6E"/>
    <w:rsid w:val="0036700C"/>
    <w:rsid w:val="00367EC8"/>
    <w:rsid w:val="00376495"/>
    <w:rsid w:val="00382A60"/>
    <w:rsid w:val="003843DE"/>
    <w:rsid w:val="00385175"/>
    <w:rsid w:val="00385D1E"/>
    <w:rsid w:val="003865DB"/>
    <w:rsid w:val="00387620"/>
    <w:rsid w:val="003924E7"/>
    <w:rsid w:val="003956CF"/>
    <w:rsid w:val="003A0DCC"/>
    <w:rsid w:val="003A3CBC"/>
    <w:rsid w:val="003A3D58"/>
    <w:rsid w:val="003B3BB2"/>
    <w:rsid w:val="003C40A1"/>
    <w:rsid w:val="003E6E98"/>
    <w:rsid w:val="003E768B"/>
    <w:rsid w:val="003E7D2A"/>
    <w:rsid w:val="003F12F2"/>
    <w:rsid w:val="003F2549"/>
    <w:rsid w:val="003F3D05"/>
    <w:rsid w:val="004020DB"/>
    <w:rsid w:val="004061D7"/>
    <w:rsid w:val="0041116B"/>
    <w:rsid w:val="00413479"/>
    <w:rsid w:val="00421CC9"/>
    <w:rsid w:val="00421F6F"/>
    <w:rsid w:val="00422C29"/>
    <w:rsid w:val="00423B30"/>
    <w:rsid w:val="00425CB0"/>
    <w:rsid w:val="0042634B"/>
    <w:rsid w:val="00427483"/>
    <w:rsid w:val="00430E05"/>
    <w:rsid w:val="00434AEA"/>
    <w:rsid w:val="004364F2"/>
    <w:rsid w:val="00437C8C"/>
    <w:rsid w:val="004404F6"/>
    <w:rsid w:val="00447739"/>
    <w:rsid w:val="00447E51"/>
    <w:rsid w:val="00450D67"/>
    <w:rsid w:val="004606B1"/>
    <w:rsid w:val="004622A9"/>
    <w:rsid w:val="00465D0E"/>
    <w:rsid w:val="00467876"/>
    <w:rsid w:val="00470D62"/>
    <w:rsid w:val="00470FDA"/>
    <w:rsid w:val="004717E8"/>
    <w:rsid w:val="00473176"/>
    <w:rsid w:val="0047366C"/>
    <w:rsid w:val="00474296"/>
    <w:rsid w:val="00475334"/>
    <w:rsid w:val="0047759D"/>
    <w:rsid w:val="00480D37"/>
    <w:rsid w:val="00480F8C"/>
    <w:rsid w:val="00485293"/>
    <w:rsid w:val="00486799"/>
    <w:rsid w:val="00487404"/>
    <w:rsid w:val="00490A42"/>
    <w:rsid w:val="00490FDA"/>
    <w:rsid w:val="004A2AD8"/>
    <w:rsid w:val="004B416F"/>
    <w:rsid w:val="004C61F9"/>
    <w:rsid w:val="004D0685"/>
    <w:rsid w:val="004D3ED7"/>
    <w:rsid w:val="004D4AC2"/>
    <w:rsid w:val="004E0B5D"/>
    <w:rsid w:val="004E1204"/>
    <w:rsid w:val="004E5655"/>
    <w:rsid w:val="004E5AEF"/>
    <w:rsid w:val="004F4CBC"/>
    <w:rsid w:val="00505957"/>
    <w:rsid w:val="00512E24"/>
    <w:rsid w:val="00520898"/>
    <w:rsid w:val="00523F6F"/>
    <w:rsid w:val="00524748"/>
    <w:rsid w:val="005312AF"/>
    <w:rsid w:val="00533B2D"/>
    <w:rsid w:val="00534400"/>
    <w:rsid w:val="00535A82"/>
    <w:rsid w:val="00540955"/>
    <w:rsid w:val="00541E19"/>
    <w:rsid w:val="0055734D"/>
    <w:rsid w:val="005631C8"/>
    <w:rsid w:val="00573B2B"/>
    <w:rsid w:val="005768CE"/>
    <w:rsid w:val="0057795B"/>
    <w:rsid w:val="005818EC"/>
    <w:rsid w:val="005843B4"/>
    <w:rsid w:val="00587B03"/>
    <w:rsid w:val="00592623"/>
    <w:rsid w:val="005A3CA2"/>
    <w:rsid w:val="005A68A7"/>
    <w:rsid w:val="005B345F"/>
    <w:rsid w:val="005B34D4"/>
    <w:rsid w:val="005B3AE0"/>
    <w:rsid w:val="005B40A0"/>
    <w:rsid w:val="005B6306"/>
    <w:rsid w:val="005C3FC9"/>
    <w:rsid w:val="005C4803"/>
    <w:rsid w:val="005D3B9E"/>
    <w:rsid w:val="005D50D4"/>
    <w:rsid w:val="005E2A7F"/>
    <w:rsid w:val="005F74F6"/>
    <w:rsid w:val="005F75EA"/>
    <w:rsid w:val="00603C19"/>
    <w:rsid w:val="0060487C"/>
    <w:rsid w:val="00610B60"/>
    <w:rsid w:val="006127DB"/>
    <w:rsid w:val="00614053"/>
    <w:rsid w:val="00623052"/>
    <w:rsid w:val="00623601"/>
    <w:rsid w:val="006245B2"/>
    <w:rsid w:val="0062532B"/>
    <w:rsid w:val="00631684"/>
    <w:rsid w:val="00631C7E"/>
    <w:rsid w:val="0063491F"/>
    <w:rsid w:val="00635031"/>
    <w:rsid w:val="00636C07"/>
    <w:rsid w:val="00637487"/>
    <w:rsid w:val="006377DC"/>
    <w:rsid w:val="00641D5E"/>
    <w:rsid w:val="00646CCB"/>
    <w:rsid w:val="00652542"/>
    <w:rsid w:val="00654C91"/>
    <w:rsid w:val="00654DFD"/>
    <w:rsid w:val="00655B28"/>
    <w:rsid w:val="00656498"/>
    <w:rsid w:val="00664909"/>
    <w:rsid w:val="00666C3B"/>
    <w:rsid w:val="0067131C"/>
    <w:rsid w:val="00674527"/>
    <w:rsid w:val="00674F12"/>
    <w:rsid w:val="00682BDA"/>
    <w:rsid w:val="006859C5"/>
    <w:rsid w:val="006868CC"/>
    <w:rsid w:val="00686D24"/>
    <w:rsid w:val="006914C6"/>
    <w:rsid w:val="00691783"/>
    <w:rsid w:val="00697B7B"/>
    <w:rsid w:val="006A47D1"/>
    <w:rsid w:val="006B1084"/>
    <w:rsid w:val="006B5C54"/>
    <w:rsid w:val="006B6F0E"/>
    <w:rsid w:val="006C2346"/>
    <w:rsid w:val="006C4E4E"/>
    <w:rsid w:val="006C6609"/>
    <w:rsid w:val="006C67C2"/>
    <w:rsid w:val="006C6D1D"/>
    <w:rsid w:val="006D5EB9"/>
    <w:rsid w:val="006E16E6"/>
    <w:rsid w:val="006E16EB"/>
    <w:rsid w:val="006E3B4C"/>
    <w:rsid w:val="006E7383"/>
    <w:rsid w:val="006F0BFD"/>
    <w:rsid w:val="006F0E6D"/>
    <w:rsid w:val="007017F9"/>
    <w:rsid w:val="00702080"/>
    <w:rsid w:val="00703FA4"/>
    <w:rsid w:val="00716DD2"/>
    <w:rsid w:val="007173D2"/>
    <w:rsid w:val="0072143C"/>
    <w:rsid w:val="00721703"/>
    <w:rsid w:val="00722099"/>
    <w:rsid w:val="00732A70"/>
    <w:rsid w:val="007508CF"/>
    <w:rsid w:val="00752CEA"/>
    <w:rsid w:val="00755365"/>
    <w:rsid w:val="00760A54"/>
    <w:rsid w:val="00761276"/>
    <w:rsid w:val="00761C1C"/>
    <w:rsid w:val="00763073"/>
    <w:rsid w:val="00766711"/>
    <w:rsid w:val="0077257D"/>
    <w:rsid w:val="00780B3B"/>
    <w:rsid w:val="00790267"/>
    <w:rsid w:val="007915F0"/>
    <w:rsid w:val="00791FEE"/>
    <w:rsid w:val="00795F27"/>
    <w:rsid w:val="00796F27"/>
    <w:rsid w:val="007A0F53"/>
    <w:rsid w:val="007A5309"/>
    <w:rsid w:val="007A5824"/>
    <w:rsid w:val="007B36AC"/>
    <w:rsid w:val="007B57B7"/>
    <w:rsid w:val="007D27D2"/>
    <w:rsid w:val="007D76F7"/>
    <w:rsid w:val="007E6F40"/>
    <w:rsid w:val="00800FD2"/>
    <w:rsid w:val="008050A8"/>
    <w:rsid w:val="00811407"/>
    <w:rsid w:val="0081334F"/>
    <w:rsid w:val="00813EF9"/>
    <w:rsid w:val="008267AD"/>
    <w:rsid w:val="00830B95"/>
    <w:rsid w:val="008455AB"/>
    <w:rsid w:val="00852731"/>
    <w:rsid w:val="008541FA"/>
    <w:rsid w:val="008574A9"/>
    <w:rsid w:val="008671B0"/>
    <w:rsid w:val="00872056"/>
    <w:rsid w:val="008739BF"/>
    <w:rsid w:val="00873F71"/>
    <w:rsid w:val="00880EB0"/>
    <w:rsid w:val="0088450D"/>
    <w:rsid w:val="00886367"/>
    <w:rsid w:val="008875A5"/>
    <w:rsid w:val="008906C5"/>
    <w:rsid w:val="00890DEF"/>
    <w:rsid w:val="00894F7E"/>
    <w:rsid w:val="00897B44"/>
    <w:rsid w:val="008A0246"/>
    <w:rsid w:val="008A5575"/>
    <w:rsid w:val="008A6712"/>
    <w:rsid w:val="008A76B5"/>
    <w:rsid w:val="008A7896"/>
    <w:rsid w:val="008A7D9D"/>
    <w:rsid w:val="008D24B8"/>
    <w:rsid w:val="008D35DE"/>
    <w:rsid w:val="008E03BF"/>
    <w:rsid w:val="008E300D"/>
    <w:rsid w:val="008E3A31"/>
    <w:rsid w:val="008E4DA5"/>
    <w:rsid w:val="008E5306"/>
    <w:rsid w:val="008F18E0"/>
    <w:rsid w:val="008F326F"/>
    <w:rsid w:val="008F4657"/>
    <w:rsid w:val="008F5C67"/>
    <w:rsid w:val="008F7641"/>
    <w:rsid w:val="009025FD"/>
    <w:rsid w:val="00904F38"/>
    <w:rsid w:val="00905A96"/>
    <w:rsid w:val="0091482A"/>
    <w:rsid w:val="00920324"/>
    <w:rsid w:val="00920F87"/>
    <w:rsid w:val="0094175B"/>
    <w:rsid w:val="009429C8"/>
    <w:rsid w:val="0095257B"/>
    <w:rsid w:val="00954B48"/>
    <w:rsid w:val="009571A5"/>
    <w:rsid w:val="009620CC"/>
    <w:rsid w:val="00962D15"/>
    <w:rsid w:val="00962E1D"/>
    <w:rsid w:val="00965CDA"/>
    <w:rsid w:val="00982076"/>
    <w:rsid w:val="00983682"/>
    <w:rsid w:val="00986865"/>
    <w:rsid w:val="00991D21"/>
    <w:rsid w:val="00992B91"/>
    <w:rsid w:val="00995598"/>
    <w:rsid w:val="009A33A0"/>
    <w:rsid w:val="009A3EB7"/>
    <w:rsid w:val="009B482A"/>
    <w:rsid w:val="009C065E"/>
    <w:rsid w:val="009C0950"/>
    <w:rsid w:val="009C3BBB"/>
    <w:rsid w:val="009C40BD"/>
    <w:rsid w:val="009D60C0"/>
    <w:rsid w:val="009E0668"/>
    <w:rsid w:val="009E240C"/>
    <w:rsid w:val="009E3219"/>
    <w:rsid w:val="009E74A4"/>
    <w:rsid w:val="009E789E"/>
    <w:rsid w:val="009E7FF3"/>
    <w:rsid w:val="009F3128"/>
    <w:rsid w:val="009F4CF2"/>
    <w:rsid w:val="009F7466"/>
    <w:rsid w:val="00A03426"/>
    <w:rsid w:val="00A0459B"/>
    <w:rsid w:val="00A16F4E"/>
    <w:rsid w:val="00A17216"/>
    <w:rsid w:val="00A25BE7"/>
    <w:rsid w:val="00A31921"/>
    <w:rsid w:val="00A33EDF"/>
    <w:rsid w:val="00A34E83"/>
    <w:rsid w:val="00A37811"/>
    <w:rsid w:val="00A41C9B"/>
    <w:rsid w:val="00A42DEE"/>
    <w:rsid w:val="00A43298"/>
    <w:rsid w:val="00A43A34"/>
    <w:rsid w:val="00A57BF8"/>
    <w:rsid w:val="00A7237B"/>
    <w:rsid w:val="00A73A80"/>
    <w:rsid w:val="00A8083F"/>
    <w:rsid w:val="00A81133"/>
    <w:rsid w:val="00A9233A"/>
    <w:rsid w:val="00A92560"/>
    <w:rsid w:val="00A93765"/>
    <w:rsid w:val="00A96086"/>
    <w:rsid w:val="00AA0ED6"/>
    <w:rsid w:val="00AA60AB"/>
    <w:rsid w:val="00AA76CC"/>
    <w:rsid w:val="00AB5737"/>
    <w:rsid w:val="00AC0387"/>
    <w:rsid w:val="00AC1716"/>
    <w:rsid w:val="00AC46D3"/>
    <w:rsid w:val="00AD40FB"/>
    <w:rsid w:val="00AD5DE5"/>
    <w:rsid w:val="00AE182A"/>
    <w:rsid w:val="00AE6195"/>
    <w:rsid w:val="00AE7A05"/>
    <w:rsid w:val="00AF5737"/>
    <w:rsid w:val="00B02216"/>
    <w:rsid w:val="00B10B1C"/>
    <w:rsid w:val="00B1382A"/>
    <w:rsid w:val="00B2235C"/>
    <w:rsid w:val="00B23D31"/>
    <w:rsid w:val="00B2614F"/>
    <w:rsid w:val="00B26FB6"/>
    <w:rsid w:val="00B30837"/>
    <w:rsid w:val="00B443D2"/>
    <w:rsid w:val="00B51B1A"/>
    <w:rsid w:val="00B606AF"/>
    <w:rsid w:val="00B65687"/>
    <w:rsid w:val="00B6640F"/>
    <w:rsid w:val="00B67E36"/>
    <w:rsid w:val="00B73B5E"/>
    <w:rsid w:val="00B77743"/>
    <w:rsid w:val="00B80F1D"/>
    <w:rsid w:val="00B81BA1"/>
    <w:rsid w:val="00B85926"/>
    <w:rsid w:val="00B90DF7"/>
    <w:rsid w:val="00B9122B"/>
    <w:rsid w:val="00B94AFD"/>
    <w:rsid w:val="00B9594D"/>
    <w:rsid w:val="00B97090"/>
    <w:rsid w:val="00BA483D"/>
    <w:rsid w:val="00BA6C7C"/>
    <w:rsid w:val="00BB0DE6"/>
    <w:rsid w:val="00BB1342"/>
    <w:rsid w:val="00BB2561"/>
    <w:rsid w:val="00BB4F35"/>
    <w:rsid w:val="00BB6FFA"/>
    <w:rsid w:val="00BC293B"/>
    <w:rsid w:val="00BC6D1C"/>
    <w:rsid w:val="00BC739E"/>
    <w:rsid w:val="00BD0B05"/>
    <w:rsid w:val="00BD1EFB"/>
    <w:rsid w:val="00BD2D00"/>
    <w:rsid w:val="00BD3E03"/>
    <w:rsid w:val="00BD73DC"/>
    <w:rsid w:val="00BE16BC"/>
    <w:rsid w:val="00BE2A74"/>
    <w:rsid w:val="00BE38F8"/>
    <w:rsid w:val="00BF07A1"/>
    <w:rsid w:val="00BF28AD"/>
    <w:rsid w:val="00BF28C0"/>
    <w:rsid w:val="00BF3904"/>
    <w:rsid w:val="00BF520C"/>
    <w:rsid w:val="00BF5493"/>
    <w:rsid w:val="00BF7529"/>
    <w:rsid w:val="00C006C7"/>
    <w:rsid w:val="00C021FB"/>
    <w:rsid w:val="00C022FA"/>
    <w:rsid w:val="00C02967"/>
    <w:rsid w:val="00C11D00"/>
    <w:rsid w:val="00C14B60"/>
    <w:rsid w:val="00C1602A"/>
    <w:rsid w:val="00C2089C"/>
    <w:rsid w:val="00C2506B"/>
    <w:rsid w:val="00C33FFC"/>
    <w:rsid w:val="00C37F2D"/>
    <w:rsid w:val="00C4051E"/>
    <w:rsid w:val="00C45973"/>
    <w:rsid w:val="00C45E2E"/>
    <w:rsid w:val="00C47705"/>
    <w:rsid w:val="00C50EA3"/>
    <w:rsid w:val="00C5396F"/>
    <w:rsid w:val="00C642A5"/>
    <w:rsid w:val="00C66F6B"/>
    <w:rsid w:val="00C71C9D"/>
    <w:rsid w:val="00C71EAD"/>
    <w:rsid w:val="00C742B7"/>
    <w:rsid w:val="00C75D76"/>
    <w:rsid w:val="00C7659F"/>
    <w:rsid w:val="00C810FC"/>
    <w:rsid w:val="00C83586"/>
    <w:rsid w:val="00C83921"/>
    <w:rsid w:val="00C85478"/>
    <w:rsid w:val="00C8706A"/>
    <w:rsid w:val="00C8744D"/>
    <w:rsid w:val="00C90FD5"/>
    <w:rsid w:val="00C93881"/>
    <w:rsid w:val="00C951F8"/>
    <w:rsid w:val="00C95322"/>
    <w:rsid w:val="00C9773F"/>
    <w:rsid w:val="00CA2FE4"/>
    <w:rsid w:val="00CA60AD"/>
    <w:rsid w:val="00CA7857"/>
    <w:rsid w:val="00CC4627"/>
    <w:rsid w:val="00CC609A"/>
    <w:rsid w:val="00CD055E"/>
    <w:rsid w:val="00CD258F"/>
    <w:rsid w:val="00CD66AF"/>
    <w:rsid w:val="00CD75D3"/>
    <w:rsid w:val="00CE2D16"/>
    <w:rsid w:val="00CE58D0"/>
    <w:rsid w:val="00CF0A6A"/>
    <w:rsid w:val="00CF123B"/>
    <w:rsid w:val="00D044A6"/>
    <w:rsid w:val="00D158B4"/>
    <w:rsid w:val="00D15F02"/>
    <w:rsid w:val="00D17A40"/>
    <w:rsid w:val="00D2090F"/>
    <w:rsid w:val="00D22A44"/>
    <w:rsid w:val="00D246BA"/>
    <w:rsid w:val="00D24FAB"/>
    <w:rsid w:val="00D32674"/>
    <w:rsid w:val="00D343C8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49BF"/>
    <w:rsid w:val="00D632CB"/>
    <w:rsid w:val="00D711AE"/>
    <w:rsid w:val="00D77910"/>
    <w:rsid w:val="00D902D1"/>
    <w:rsid w:val="00D933EB"/>
    <w:rsid w:val="00D94430"/>
    <w:rsid w:val="00DA0C19"/>
    <w:rsid w:val="00DA3401"/>
    <w:rsid w:val="00DA76A7"/>
    <w:rsid w:val="00DC2D49"/>
    <w:rsid w:val="00DC4116"/>
    <w:rsid w:val="00DC7908"/>
    <w:rsid w:val="00DD5528"/>
    <w:rsid w:val="00DD5840"/>
    <w:rsid w:val="00DE06F2"/>
    <w:rsid w:val="00DE0E9E"/>
    <w:rsid w:val="00DE50A1"/>
    <w:rsid w:val="00DE613B"/>
    <w:rsid w:val="00DF120D"/>
    <w:rsid w:val="00E0319C"/>
    <w:rsid w:val="00E041EA"/>
    <w:rsid w:val="00E04680"/>
    <w:rsid w:val="00E05B94"/>
    <w:rsid w:val="00E06A3D"/>
    <w:rsid w:val="00E07D89"/>
    <w:rsid w:val="00E14405"/>
    <w:rsid w:val="00E20172"/>
    <w:rsid w:val="00E3056E"/>
    <w:rsid w:val="00E34DAD"/>
    <w:rsid w:val="00E353DC"/>
    <w:rsid w:val="00E35E7E"/>
    <w:rsid w:val="00E43134"/>
    <w:rsid w:val="00E5012F"/>
    <w:rsid w:val="00E51DBA"/>
    <w:rsid w:val="00E53481"/>
    <w:rsid w:val="00E53FEC"/>
    <w:rsid w:val="00E56237"/>
    <w:rsid w:val="00E563A5"/>
    <w:rsid w:val="00E61622"/>
    <w:rsid w:val="00E64736"/>
    <w:rsid w:val="00E6552F"/>
    <w:rsid w:val="00E66844"/>
    <w:rsid w:val="00E70F31"/>
    <w:rsid w:val="00E71B34"/>
    <w:rsid w:val="00E724AE"/>
    <w:rsid w:val="00E72F46"/>
    <w:rsid w:val="00E90CB3"/>
    <w:rsid w:val="00E90D98"/>
    <w:rsid w:val="00E92B41"/>
    <w:rsid w:val="00EB5C0D"/>
    <w:rsid w:val="00EB785A"/>
    <w:rsid w:val="00EC178D"/>
    <w:rsid w:val="00ED21B6"/>
    <w:rsid w:val="00ED305E"/>
    <w:rsid w:val="00ED317F"/>
    <w:rsid w:val="00EE1D20"/>
    <w:rsid w:val="00EE2079"/>
    <w:rsid w:val="00EE4013"/>
    <w:rsid w:val="00EE5C63"/>
    <w:rsid w:val="00EF49E3"/>
    <w:rsid w:val="00EF67EA"/>
    <w:rsid w:val="00F00CB5"/>
    <w:rsid w:val="00F01941"/>
    <w:rsid w:val="00F0569D"/>
    <w:rsid w:val="00F06B81"/>
    <w:rsid w:val="00F07B60"/>
    <w:rsid w:val="00F11C30"/>
    <w:rsid w:val="00F11C38"/>
    <w:rsid w:val="00F243CA"/>
    <w:rsid w:val="00F25527"/>
    <w:rsid w:val="00F30AA2"/>
    <w:rsid w:val="00F315E7"/>
    <w:rsid w:val="00F3380B"/>
    <w:rsid w:val="00F33DD1"/>
    <w:rsid w:val="00F3600E"/>
    <w:rsid w:val="00F418BE"/>
    <w:rsid w:val="00F42B93"/>
    <w:rsid w:val="00F55A5B"/>
    <w:rsid w:val="00F57197"/>
    <w:rsid w:val="00F57692"/>
    <w:rsid w:val="00F60986"/>
    <w:rsid w:val="00F64873"/>
    <w:rsid w:val="00F675F6"/>
    <w:rsid w:val="00F72010"/>
    <w:rsid w:val="00F73404"/>
    <w:rsid w:val="00F75FD4"/>
    <w:rsid w:val="00F816AE"/>
    <w:rsid w:val="00F86230"/>
    <w:rsid w:val="00F93493"/>
    <w:rsid w:val="00F9433B"/>
    <w:rsid w:val="00F96E11"/>
    <w:rsid w:val="00FA164F"/>
    <w:rsid w:val="00FA1B7B"/>
    <w:rsid w:val="00FA1BED"/>
    <w:rsid w:val="00FB0FC6"/>
    <w:rsid w:val="00FB101A"/>
    <w:rsid w:val="00FB1E3B"/>
    <w:rsid w:val="00FB2063"/>
    <w:rsid w:val="00FC0CCB"/>
    <w:rsid w:val="00FC2E2C"/>
    <w:rsid w:val="00FC796E"/>
    <w:rsid w:val="00FD0B24"/>
    <w:rsid w:val="00FD1E6D"/>
    <w:rsid w:val="00FF19DB"/>
    <w:rsid w:val="00FF3389"/>
    <w:rsid w:val="00FF6ADA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5684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0B568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69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477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70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477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70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kogaly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3</Pages>
  <Words>305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PodivilovaGA</cp:lastModifiedBy>
  <cp:revision>15</cp:revision>
  <cp:lastPrinted>2012-11-01T10:03:00Z</cp:lastPrinted>
  <dcterms:created xsi:type="dcterms:W3CDTF">2012-11-01T03:52:00Z</dcterms:created>
  <dcterms:modified xsi:type="dcterms:W3CDTF">2012-11-07T09:26:00Z</dcterms:modified>
</cp:coreProperties>
</file>