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7D" w:rsidRDefault="00E6407D" w:rsidP="00E463CD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1.8pt;width:39.4pt;height:48.65pt;z-index:251668480;mso-wrap-distance-left:7in;mso-wrap-distance-top:2.9pt;mso-wrap-distance-right:7in;mso-wrap-distance-bottom:2.9pt;mso-position-horizontal-relative:margin">
            <v:imagedata r:id="rId7" o:title="" grayscale="t"/>
            <w10:wrap side="left" anchorx="margin"/>
          </v:shape>
        </w:pict>
      </w:r>
    </w:p>
    <w:p w:rsidR="00E6407D" w:rsidRDefault="00E6407D" w:rsidP="00E463CD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</w:p>
    <w:p w:rsidR="00E6407D" w:rsidRPr="00C425F8" w:rsidRDefault="00E6407D" w:rsidP="00E463CD">
      <w:pPr>
        <w:spacing w:after="0" w:line="240" w:lineRule="auto"/>
        <w:ind w:right="2"/>
        <w:jc w:val="center"/>
        <w:rPr>
          <w:b/>
          <w:color w:val="3366FF"/>
          <w:sz w:val="6"/>
          <w:szCs w:val="32"/>
        </w:rPr>
      </w:pPr>
    </w:p>
    <w:p w:rsidR="00E6407D" w:rsidRPr="00ED3349" w:rsidRDefault="00E6407D" w:rsidP="00E463CD">
      <w:pPr>
        <w:spacing w:after="0" w:line="240" w:lineRule="auto"/>
        <w:ind w:right="2"/>
        <w:jc w:val="center"/>
        <w:rPr>
          <w:b/>
          <w:color w:val="3366FF"/>
          <w:sz w:val="12"/>
          <w:szCs w:val="32"/>
        </w:rPr>
      </w:pPr>
    </w:p>
    <w:p w:rsidR="00E6407D" w:rsidRPr="00E463CD" w:rsidRDefault="00E6407D" w:rsidP="00E463CD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E463CD">
        <w:rPr>
          <w:rFonts w:ascii="Times New Roman" w:hAnsi="Times New Roman"/>
          <w:b/>
          <w:color w:val="333333"/>
          <w:sz w:val="32"/>
          <w:szCs w:val="32"/>
        </w:rPr>
        <w:t>ПОСТАНОВЛЕНИЕ</w:t>
      </w:r>
    </w:p>
    <w:p w:rsidR="00E6407D" w:rsidRPr="00E463CD" w:rsidRDefault="00E6407D" w:rsidP="00E463CD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E463CD">
        <w:rPr>
          <w:rFonts w:ascii="Times New Roman" w:hAnsi="Times New Roman"/>
          <w:b/>
          <w:color w:val="333333"/>
          <w:sz w:val="32"/>
          <w:szCs w:val="32"/>
        </w:rPr>
        <w:t>АДМИНИСТРАЦИИ  ГОРОДА  КОГАЛЫМА</w:t>
      </w:r>
    </w:p>
    <w:p w:rsidR="00E6407D" w:rsidRPr="00E463CD" w:rsidRDefault="00E6407D" w:rsidP="00E463CD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463CD">
        <w:rPr>
          <w:rFonts w:ascii="Times New Roman" w:hAnsi="Times New Roman"/>
          <w:b/>
          <w:color w:val="333333"/>
          <w:sz w:val="28"/>
          <w:szCs w:val="28"/>
        </w:rPr>
        <w:t>Ханты-Мансийского автономного округа - Югры</w:t>
      </w:r>
    </w:p>
    <w:p w:rsidR="00E6407D" w:rsidRPr="00185E67" w:rsidRDefault="00E6407D" w:rsidP="00E463CD">
      <w:pPr>
        <w:spacing w:after="0" w:line="240" w:lineRule="auto"/>
        <w:ind w:right="2"/>
        <w:jc w:val="center"/>
        <w:rPr>
          <w:color w:val="808080"/>
          <w:sz w:val="2"/>
        </w:rPr>
      </w:pPr>
    </w:p>
    <w:p w:rsidR="00E6407D" w:rsidRPr="00185E67" w:rsidRDefault="00E6407D" w:rsidP="00E463CD">
      <w:pPr>
        <w:widowControl w:val="0"/>
        <w:spacing w:after="0" w:line="240" w:lineRule="auto"/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E6407D" w:rsidRPr="00185E67" w:rsidTr="008C541A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E6407D" w:rsidRPr="00E463CD" w:rsidRDefault="00E6407D" w:rsidP="00E463CD">
            <w:pPr>
              <w:spacing w:after="0" w:line="240" w:lineRule="auto"/>
              <w:ind w:left="-228" w:firstLine="120"/>
              <w:jc w:val="center"/>
              <w:rPr>
                <w:rFonts w:ascii="Times New Roman" w:hAnsi="Times New Roman"/>
                <w:color w:val="333333"/>
                <w:sz w:val="26"/>
                <w:lang w:val="en-US"/>
              </w:rPr>
            </w:pPr>
            <w:r w:rsidRPr="00E463CD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E6407D" w:rsidRPr="00185E67" w:rsidRDefault="00E6407D" w:rsidP="00E463CD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05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E6407D" w:rsidRPr="00185E67" w:rsidRDefault="00E6407D" w:rsidP="00E463CD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E6407D" w:rsidRPr="00185E67" w:rsidRDefault="00E6407D" w:rsidP="00E463C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октября</w:t>
            </w:r>
          </w:p>
        </w:tc>
        <w:tc>
          <w:tcPr>
            <w:tcW w:w="239" w:type="dxa"/>
          </w:tcPr>
          <w:p w:rsidR="00E6407D" w:rsidRPr="00185E67" w:rsidRDefault="00E6407D" w:rsidP="00E463CD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E6407D" w:rsidRPr="00185E67" w:rsidRDefault="00E6407D" w:rsidP="00E463CD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2016</w:t>
            </w:r>
          </w:p>
        </w:tc>
        <w:tc>
          <w:tcPr>
            <w:tcW w:w="2258" w:type="dxa"/>
          </w:tcPr>
          <w:p w:rsidR="00E6407D" w:rsidRPr="00185E67" w:rsidRDefault="00E6407D" w:rsidP="00E463CD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г.</w:t>
            </w:r>
          </w:p>
        </w:tc>
        <w:tc>
          <w:tcPr>
            <w:tcW w:w="1349" w:type="dxa"/>
          </w:tcPr>
          <w:p w:rsidR="00E6407D" w:rsidRPr="00E463CD" w:rsidRDefault="00E6407D" w:rsidP="00E463CD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</w:t>
            </w:r>
            <w:r w:rsidRPr="00E463CD">
              <w:rPr>
                <w:rFonts w:ascii="Times New Roman" w:hAnsi="Times New Roman"/>
                <w:color w:val="333333"/>
                <w:sz w:val="26"/>
              </w:rPr>
              <w:t>№</w:t>
            </w:r>
            <w:r w:rsidRPr="00E463CD">
              <w:rPr>
                <w:rFonts w:ascii="Times New Roman" w:hAnsi="Times New Roman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6407D" w:rsidRPr="00185E67" w:rsidRDefault="00E6407D" w:rsidP="00E463CD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2448</w:t>
            </w:r>
          </w:p>
        </w:tc>
      </w:tr>
    </w:tbl>
    <w:p w:rsidR="00E6407D" w:rsidRDefault="00E6407D" w:rsidP="003E1A3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07D" w:rsidRDefault="00E6407D" w:rsidP="003E1A3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07D" w:rsidRDefault="00E6407D" w:rsidP="003E1A3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07D" w:rsidRDefault="00E6407D" w:rsidP="003E1A3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07D" w:rsidRDefault="00E6407D" w:rsidP="003E1A3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 внесении изменения</w:t>
      </w:r>
    </w:p>
    <w:p w:rsidR="00E6407D" w:rsidRDefault="00E6407D" w:rsidP="003E1A3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постановление </w:t>
      </w:r>
    </w:p>
    <w:p w:rsidR="00E6407D" w:rsidRDefault="00E6407D" w:rsidP="003E1A3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Администрации города Когалыма</w:t>
      </w:r>
    </w:p>
    <w:p w:rsidR="00E6407D" w:rsidRDefault="00E6407D" w:rsidP="003E1A3E">
      <w:pPr>
        <w:spacing w:after="0" w:line="240" w:lineRule="auto"/>
        <w:jc w:val="both"/>
        <w:rPr>
          <w:rFonts w:ascii="Times New Roman" w:hAnsi="Times New Roman" w:cs="Calibri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12.07.2012 №1709</w:t>
      </w:r>
    </w:p>
    <w:p w:rsidR="00E6407D" w:rsidRDefault="00E6407D" w:rsidP="00536B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lang w:eastAsia="ru-RU"/>
        </w:rPr>
      </w:pPr>
    </w:p>
    <w:p w:rsidR="00E6407D" w:rsidRDefault="00E6407D" w:rsidP="00536B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lang w:eastAsia="ru-RU"/>
        </w:rPr>
      </w:pPr>
    </w:p>
    <w:p w:rsidR="00E6407D" w:rsidRPr="00536B4B" w:rsidRDefault="00E6407D" w:rsidP="00536B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lang w:eastAsia="ru-RU"/>
        </w:rPr>
      </w:pPr>
    </w:p>
    <w:p w:rsidR="00E6407D" w:rsidRPr="00536B4B" w:rsidRDefault="00E6407D" w:rsidP="00536B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lang w:eastAsia="ru-RU"/>
        </w:rPr>
      </w:pPr>
      <w:r w:rsidRPr="00536B4B">
        <w:rPr>
          <w:rFonts w:ascii="Times New Roman" w:hAnsi="Times New Roman"/>
          <w:sz w:val="26"/>
          <w:lang w:eastAsia="ru-RU"/>
        </w:rPr>
        <w:t>В соответствии с</w:t>
      </w:r>
      <w:r w:rsidRPr="00536B4B">
        <w:rPr>
          <w:rFonts w:ascii="Times New Roman" w:hAnsi="Times New Roman"/>
          <w:iCs/>
          <w:sz w:val="26"/>
        </w:rPr>
        <w:t xml:space="preserve"> Федеральным законом от 27.07.2010 №210-ФЗ                        «Об организации предоставления государственных и муниципальных услуг», Уставом города Когалыма, постановлением Администрации города Когалыма от 07.02.2012 №289 «Об утверждении Порядка разработки и утверждения административных регламентов предоставления муниципальных услуг»</w:t>
      </w:r>
      <w:r w:rsidRPr="00536B4B">
        <w:rPr>
          <w:rFonts w:ascii="Times New Roman" w:hAnsi="Times New Roman"/>
          <w:sz w:val="26"/>
          <w:lang w:eastAsia="ru-RU"/>
        </w:rPr>
        <w:t>:</w:t>
      </w:r>
    </w:p>
    <w:p w:rsidR="00E6407D" w:rsidRPr="00536B4B" w:rsidRDefault="00E6407D" w:rsidP="00536B4B">
      <w:pPr>
        <w:widowControl w:val="0"/>
        <w:shd w:val="clear" w:color="auto" w:fill="FFFFFF"/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E6407D" w:rsidRDefault="00E6407D" w:rsidP="00536B4B">
      <w:pPr>
        <w:spacing w:after="0" w:line="240" w:lineRule="auto"/>
        <w:ind w:firstLine="709"/>
        <w:jc w:val="both"/>
        <w:rPr>
          <w:b/>
          <w:color w:val="000000"/>
          <w:sz w:val="26"/>
          <w:lang w:eastAsia="ar-SA"/>
        </w:rPr>
      </w:pPr>
      <w:r w:rsidRPr="00536B4B">
        <w:rPr>
          <w:rFonts w:ascii="Times New Roman" w:hAnsi="Times New Roman"/>
          <w:sz w:val="26"/>
        </w:rPr>
        <w:t xml:space="preserve">1. </w:t>
      </w:r>
      <w:r w:rsidRPr="00536B4B">
        <w:rPr>
          <w:rFonts w:ascii="Times New Roman" w:hAnsi="Times New Roman"/>
          <w:iCs/>
          <w:sz w:val="26"/>
        </w:rPr>
        <w:t>В постановление Администрации города Когалыма от</w:t>
      </w:r>
      <w:r w:rsidRPr="00536B4B">
        <w:rPr>
          <w:rFonts w:ascii="Times New Roman" w:hAnsi="Times New Roman"/>
          <w:sz w:val="26"/>
          <w:szCs w:val="26"/>
          <w:lang w:eastAsia="ru-RU"/>
        </w:rPr>
        <w:t xml:space="preserve"> 12.07.2012 №1709 </w:t>
      </w:r>
      <w:r w:rsidRPr="00536B4B">
        <w:rPr>
          <w:rFonts w:ascii="Times New Roman" w:hAnsi="Times New Roman"/>
          <w:iCs/>
          <w:sz w:val="26"/>
        </w:rPr>
        <w:t xml:space="preserve">«Об утверждении административного регламента предоставления муниципальной услуги </w:t>
      </w:r>
      <w:r w:rsidRPr="00536B4B">
        <w:rPr>
          <w:rFonts w:ascii="Times New Roman" w:hAnsi="Times New Roman"/>
          <w:sz w:val="26"/>
          <w:szCs w:val="26"/>
          <w:lang w:eastAsia="ru-RU"/>
        </w:rPr>
        <w:t>«Приём заявлений, документов, а также постановка граждан на учёт в</w:t>
      </w:r>
      <w:r w:rsidRPr="00334836">
        <w:rPr>
          <w:rFonts w:ascii="Times New Roman" w:hAnsi="Times New Roman"/>
          <w:sz w:val="26"/>
          <w:szCs w:val="26"/>
          <w:lang w:eastAsia="ru-RU"/>
        </w:rPr>
        <w:t xml:space="preserve"> качестве нуждающихся в жилых помещениях»</w:t>
      </w:r>
      <w:r w:rsidRPr="002A683B">
        <w:rPr>
          <w:rFonts w:ascii="Times New Roman" w:hAnsi="Times New Roman"/>
          <w:iCs/>
          <w:sz w:val="26"/>
        </w:rPr>
        <w:t xml:space="preserve"> (далее - постановление) внести следующее изменение:</w:t>
      </w:r>
    </w:p>
    <w:p w:rsidR="00E6407D" w:rsidRPr="002A683B" w:rsidRDefault="00E6407D" w:rsidP="00536B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A683B">
        <w:rPr>
          <w:rFonts w:ascii="Times New Roman" w:hAnsi="Times New Roman"/>
          <w:sz w:val="26"/>
          <w:szCs w:val="26"/>
          <w:lang w:eastAsia="ru-RU"/>
        </w:rPr>
        <w:t>1.1. Приложение к постановлению изложить в редакции согласно приложению к настоящему постановлению.</w:t>
      </w:r>
    </w:p>
    <w:p w:rsidR="00E6407D" w:rsidRDefault="00E6407D" w:rsidP="00536B4B">
      <w:pPr>
        <w:shd w:val="clear" w:color="auto" w:fill="FFFFFF"/>
        <w:tabs>
          <w:tab w:val="left" w:pos="709"/>
          <w:tab w:val="left" w:pos="10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407D" w:rsidRDefault="00E6407D" w:rsidP="00536B4B">
      <w:pPr>
        <w:shd w:val="clear" w:color="auto" w:fill="FFFFFF"/>
        <w:tabs>
          <w:tab w:val="left" w:pos="709"/>
          <w:tab w:val="left" w:pos="10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482">
        <w:rPr>
          <w:rFonts w:ascii="Times New Roman" w:hAnsi="Times New Roman"/>
          <w:sz w:val="26"/>
          <w:szCs w:val="26"/>
        </w:rPr>
        <w:t>2. Признать утратившими силу следующие постановления Администрации города Когалыма:</w:t>
      </w:r>
    </w:p>
    <w:p w:rsidR="00E6407D" w:rsidRPr="00334836" w:rsidRDefault="00E6407D" w:rsidP="00536B4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334836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1</w:t>
      </w:r>
      <w:r w:rsidRPr="00334836">
        <w:rPr>
          <w:rFonts w:ascii="Times New Roman" w:hAnsi="Times New Roman"/>
          <w:sz w:val="26"/>
          <w:szCs w:val="26"/>
        </w:rPr>
        <w:t>.</w:t>
      </w:r>
      <w:r w:rsidRPr="00334836">
        <w:t xml:space="preserve"> </w:t>
      </w:r>
      <w:r w:rsidRPr="00334836">
        <w:rPr>
          <w:rFonts w:ascii="Times New Roman" w:hAnsi="Times New Roman"/>
          <w:sz w:val="26"/>
          <w:szCs w:val="26"/>
          <w:lang w:eastAsia="en-US"/>
        </w:rPr>
        <w:t>от 18.06.2015 №1870 «</w:t>
      </w:r>
      <w:r w:rsidRPr="00334836">
        <w:rPr>
          <w:rFonts w:ascii="Times New Roman" w:hAnsi="Times New Roman"/>
          <w:sz w:val="26"/>
          <w:szCs w:val="26"/>
        </w:rPr>
        <w:t>О внесении изменения в постановление Администрации города Когалыма от 12.07.2012 №1709»;</w:t>
      </w:r>
    </w:p>
    <w:p w:rsidR="00E6407D" w:rsidRPr="00334836" w:rsidRDefault="00E6407D" w:rsidP="00536B4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334836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2</w:t>
      </w:r>
      <w:r w:rsidRPr="00334836">
        <w:rPr>
          <w:rFonts w:ascii="Times New Roman" w:hAnsi="Times New Roman"/>
          <w:sz w:val="26"/>
          <w:szCs w:val="26"/>
        </w:rPr>
        <w:t xml:space="preserve">. </w:t>
      </w:r>
      <w:r w:rsidRPr="00334836">
        <w:rPr>
          <w:rFonts w:ascii="Times New Roman" w:hAnsi="Times New Roman"/>
          <w:sz w:val="26"/>
          <w:szCs w:val="26"/>
          <w:lang w:eastAsia="en-US"/>
        </w:rPr>
        <w:t>от 31.05.2016 №1484 «</w:t>
      </w:r>
      <w:r w:rsidRPr="00334836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города Когалыма от 12.07.2012 №1709».</w:t>
      </w:r>
    </w:p>
    <w:p w:rsidR="00E6407D" w:rsidRPr="00526DD7" w:rsidRDefault="00E6407D" w:rsidP="00536B4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407D" w:rsidRDefault="00E6407D" w:rsidP="0053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 </w:t>
      </w:r>
      <w:r w:rsidRPr="00EA2BB4">
        <w:rPr>
          <w:rFonts w:ascii="Times New Roman" w:hAnsi="Times New Roman"/>
          <w:sz w:val="26"/>
          <w:szCs w:val="26"/>
          <w:lang w:eastAsia="ru-RU"/>
        </w:rPr>
        <w:t>Управлению по жилищной политике Администрации города Когалыма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регистрации нормативных правовых актов Аппарата Губернатора Ханты-Мансийского автономного округа – Югры.</w:t>
      </w:r>
    </w:p>
    <w:p w:rsidR="00E6407D" w:rsidRDefault="00E6407D" w:rsidP="0053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  <w:sectPr w:rsidR="00E6407D" w:rsidSect="00E463CD">
          <w:footerReference w:type="even" r:id="rId8"/>
          <w:footerReference w:type="default" r:id="rId9"/>
          <w:pgSz w:w="11906" w:h="16838"/>
          <w:pgMar w:top="360" w:right="567" w:bottom="1134" w:left="2552" w:header="709" w:footer="709" w:gutter="0"/>
          <w:cols w:space="708"/>
          <w:titlePg/>
          <w:docGrid w:linePitch="360"/>
        </w:sectPr>
      </w:pPr>
    </w:p>
    <w:p w:rsidR="00E6407D" w:rsidRPr="00844BC3" w:rsidRDefault="00E6407D" w:rsidP="0053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6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pacing w:val="6"/>
          <w:sz w:val="26"/>
          <w:szCs w:val="26"/>
          <w:lang w:eastAsia="ru-RU"/>
        </w:rPr>
        <w:t>4</w:t>
      </w:r>
      <w:r w:rsidRPr="00844BC3">
        <w:rPr>
          <w:rFonts w:ascii="Times New Roman" w:hAnsi="Times New Roman"/>
          <w:color w:val="000000"/>
          <w:spacing w:val="6"/>
          <w:sz w:val="26"/>
          <w:szCs w:val="26"/>
          <w:lang w:eastAsia="ru-RU"/>
        </w:rPr>
        <w:t xml:space="preserve"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</w:t>
      </w:r>
      <w:r w:rsidRPr="00334836">
        <w:rPr>
          <w:rFonts w:ascii="Times New Roman" w:hAnsi="Times New Roman"/>
          <w:color w:val="000000"/>
          <w:spacing w:val="6"/>
          <w:sz w:val="26"/>
          <w:szCs w:val="26"/>
          <w:lang w:eastAsia="ru-RU"/>
        </w:rPr>
        <w:t>в информационно-телекоммуника</w:t>
      </w:r>
      <w:r>
        <w:rPr>
          <w:rFonts w:ascii="Times New Roman" w:hAnsi="Times New Roman"/>
          <w:color w:val="000000"/>
          <w:spacing w:val="6"/>
          <w:sz w:val="26"/>
          <w:szCs w:val="26"/>
          <w:lang w:eastAsia="ru-RU"/>
        </w:rPr>
        <w:t>ционной</w:t>
      </w:r>
      <w:r w:rsidRPr="00334836">
        <w:rPr>
          <w:rFonts w:ascii="Times New Roman" w:hAnsi="Times New Roman"/>
          <w:color w:val="000000"/>
          <w:spacing w:val="6"/>
          <w:sz w:val="26"/>
          <w:szCs w:val="26"/>
          <w:lang w:eastAsia="ru-RU"/>
        </w:rPr>
        <w:t xml:space="preserve"> сети</w:t>
      </w:r>
      <w:r w:rsidRPr="00844BC3">
        <w:rPr>
          <w:rFonts w:ascii="Times New Roman" w:hAnsi="Times New Roman"/>
          <w:color w:val="000000"/>
          <w:spacing w:val="6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6"/>
          <w:sz w:val="26"/>
          <w:szCs w:val="26"/>
          <w:lang w:eastAsia="ru-RU"/>
        </w:rPr>
        <w:t>«</w:t>
      </w:r>
      <w:r w:rsidRPr="00844BC3">
        <w:rPr>
          <w:rFonts w:ascii="Times New Roman" w:hAnsi="Times New Roman"/>
          <w:color w:val="000000"/>
          <w:spacing w:val="6"/>
          <w:sz w:val="26"/>
          <w:szCs w:val="26"/>
          <w:lang w:eastAsia="ru-RU"/>
        </w:rPr>
        <w:t>Интернет</w:t>
      </w:r>
      <w:r>
        <w:rPr>
          <w:rFonts w:ascii="Times New Roman" w:hAnsi="Times New Roman"/>
          <w:color w:val="000000"/>
          <w:spacing w:val="6"/>
          <w:sz w:val="26"/>
          <w:szCs w:val="26"/>
          <w:lang w:eastAsia="ru-RU"/>
        </w:rPr>
        <w:t>»</w:t>
      </w:r>
      <w:r w:rsidRPr="00844BC3">
        <w:rPr>
          <w:rFonts w:ascii="Times New Roman" w:hAnsi="Times New Roman"/>
          <w:color w:val="000000"/>
          <w:spacing w:val="6"/>
          <w:sz w:val="26"/>
          <w:szCs w:val="26"/>
          <w:lang w:eastAsia="ru-RU"/>
        </w:rPr>
        <w:t xml:space="preserve"> (www.admkogalym.ru).</w:t>
      </w:r>
    </w:p>
    <w:p w:rsidR="00E6407D" w:rsidRPr="00844BC3" w:rsidRDefault="00E6407D" w:rsidP="0053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6"/>
          <w:sz w:val="26"/>
          <w:szCs w:val="26"/>
          <w:lang w:eastAsia="ru-RU"/>
        </w:rPr>
      </w:pPr>
    </w:p>
    <w:p w:rsidR="00E6407D" w:rsidRPr="006E567A" w:rsidRDefault="00E6407D" w:rsidP="00536B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6"/>
          <w:sz w:val="26"/>
          <w:szCs w:val="26"/>
          <w:lang w:eastAsia="ru-RU"/>
        </w:rPr>
        <w:t>5</w:t>
      </w:r>
      <w:r w:rsidRPr="00844BC3">
        <w:rPr>
          <w:rFonts w:ascii="Times New Roman" w:hAnsi="Times New Roman"/>
          <w:color w:val="000000"/>
          <w:spacing w:val="6"/>
          <w:sz w:val="26"/>
          <w:szCs w:val="26"/>
          <w:lang w:eastAsia="ru-RU"/>
        </w:rPr>
        <w:t xml:space="preserve">. </w:t>
      </w:r>
      <w:r w:rsidRPr="006E567A">
        <w:rPr>
          <w:rFonts w:ascii="Times New Roman" w:hAnsi="Times New Roman"/>
          <w:sz w:val="26"/>
          <w:szCs w:val="26"/>
        </w:rPr>
        <w:t>Контроль за выполнением постановления возложить на первого заместителя главы города Когалыма Р.Я.Ярема.</w:t>
      </w:r>
    </w:p>
    <w:p w:rsidR="00E6407D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shape id="_x0000_s1027" type="#_x0000_t75" style="position:absolute;left:0;text-align:left;margin-left:207pt;margin-top:3.35pt;width:107.25pt;height:107.25pt;z-index:-251646976">
            <v:imagedata r:id="rId10" o:title=""/>
          </v:shape>
        </w:pict>
      </w:r>
    </w:p>
    <w:p w:rsidR="00E6407D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407D" w:rsidRPr="006E567A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407D" w:rsidRPr="00EC0F70" w:rsidRDefault="00E6407D" w:rsidP="0053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67A">
        <w:rPr>
          <w:rFonts w:ascii="Times New Roman" w:hAnsi="Times New Roman"/>
          <w:sz w:val="26"/>
          <w:szCs w:val="26"/>
        </w:rPr>
        <w:t>Глава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</w:t>
      </w:r>
      <w:r w:rsidRPr="006E567A">
        <w:rPr>
          <w:rFonts w:ascii="Times New Roman" w:hAnsi="Times New Roman"/>
          <w:sz w:val="26"/>
          <w:szCs w:val="26"/>
        </w:rPr>
        <w:t>Н.Н.Пальчиков</w:t>
      </w:r>
    </w:p>
    <w:p w:rsidR="00E6407D" w:rsidRPr="00EC0F70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07D" w:rsidRPr="00EC0F70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07D" w:rsidRPr="00EC0F70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07D" w:rsidRDefault="00E6407D" w:rsidP="004C30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07D" w:rsidRDefault="00E6407D" w:rsidP="004C30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07D" w:rsidRDefault="00E6407D" w:rsidP="004C30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07D" w:rsidRDefault="00E6407D" w:rsidP="004C30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07D" w:rsidRDefault="00E6407D" w:rsidP="004C30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07D" w:rsidRDefault="00E6407D" w:rsidP="004C30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07D" w:rsidRDefault="00E6407D" w:rsidP="004C30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07D" w:rsidRDefault="00E6407D" w:rsidP="004C30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07D" w:rsidRDefault="00E6407D" w:rsidP="004C30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07D" w:rsidRDefault="00E6407D" w:rsidP="004C30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07D" w:rsidRDefault="00E6407D" w:rsidP="004C30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07D" w:rsidRDefault="00E6407D" w:rsidP="004C30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07D" w:rsidRDefault="00E6407D" w:rsidP="004C30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07D" w:rsidRDefault="00E6407D" w:rsidP="004C30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07D" w:rsidRDefault="00E6407D" w:rsidP="004C30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07D" w:rsidRDefault="00E6407D" w:rsidP="004C30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07D" w:rsidRDefault="00E6407D" w:rsidP="004C30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07D" w:rsidRDefault="00E6407D" w:rsidP="004C30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07D" w:rsidRDefault="00E6407D" w:rsidP="004C30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07D" w:rsidRDefault="00E6407D" w:rsidP="004C30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07D" w:rsidRDefault="00E6407D" w:rsidP="004C30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07D" w:rsidRDefault="00E6407D" w:rsidP="004C30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07D" w:rsidRDefault="00E6407D" w:rsidP="00E463C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07D" w:rsidRDefault="00E6407D" w:rsidP="00E463C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07D" w:rsidRDefault="00E6407D" w:rsidP="00E463C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07D" w:rsidRDefault="00E6407D" w:rsidP="00E463C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07D" w:rsidRDefault="00E6407D" w:rsidP="00E463C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07D" w:rsidRDefault="00E6407D" w:rsidP="00E463C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07D" w:rsidRDefault="00E6407D" w:rsidP="00E463C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07D" w:rsidRDefault="00E6407D" w:rsidP="00E463C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07D" w:rsidRDefault="00E6407D" w:rsidP="00E463C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07D" w:rsidRDefault="00E6407D" w:rsidP="00E463C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07D" w:rsidRDefault="00E6407D" w:rsidP="00E463C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07D" w:rsidRDefault="00E6407D" w:rsidP="00E463C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07D" w:rsidRPr="00F65F57" w:rsidRDefault="00E6407D" w:rsidP="00E463CD">
      <w:pPr>
        <w:spacing w:after="0" w:line="240" w:lineRule="auto"/>
        <w:ind w:left="486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pict>
          <v:shape id="_x0000_s1028" type="#_x0000_t75" style="position:absolute;left:0;text-align:left;margin-left:162pt;margin-top:-27pt;width:107.25pt;height:107.25pt;z-index:-251645952">
            <v:imagedata r:id="rId10" o:title=""/>
          </v:shape>
        </w:pict>
      </w:r>
      <w:r w:rsidRPr="00F65F57">
        <w:rPr>
          <w:rFonts w:ascii="Times New Roman" w:hAnsi="Times New Roman"/>
          <w:sz w:val="26"/>
          <w:szCs w:val="26"/>
          <w:lang w:eastAsia="ru-RU"/>
        </w:rPr>
        <w:t>Приложение</w:t>
      </w:r>
    </w:p>
    <w:p w:rsidR="00E6407D" w:rsidRPr="00F65F57" w:rsidRDefault="00E6407D" w:rsidP="00E463CD">
      <w:pPr>
        <w:spacing w:after="0" w:line="240" w:lineRule="auto"/>
        <w:ind w:left="48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65F57">
        <w:rPr>
          <w:rFonts w:ascii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E6407D" w:rsidRPr="00F65F57" w:rsidRDefault="00E6407D" w:rsidP="00E463CD">
      <w:pPr>
        <w:spacing w:after="0" w:line="240" w:lineRule="auto"/>
        <w:ind w:left="48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65F57">
        <w:rPr>
          <w:rFonts w:ascii="Times New Roman" w:hAnsi="Times New Roman"/>
          <w:sz w:val="26"/>
          <w:szCs w:val="26"/>
          <w:lang w:eastAsia="ru-RU"/>
        </w:rPr>
        <w:t>города Когалыма</w:t>
      </w:r>
    </w:p>
    <w:p w:rsidR="00E6407D" w:rsidRPr="00F65F57" w:rsidRDefault="00E6407D" w:rsidP="00E463CD">
      <w:pPr>
        <w:spacing w:after="0" w:line="240" w:lineRule="auto"/>
        <w:ind w:left="48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65F57">
        <w:rPr>
          <w:rFonts w:ascii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sz w:val="26"/>
          <w:szCs w:val="26"/>
          <w:lang w:eastAsia="ru-RU"/>
        </w:rPr>
        <w:t>05.10.2016 №2448</w:t>
      </w:r>
    </w:p>
    <w:p w:rsidR="00E6407D" w:rsidRPr="00E463CD" w:rsidRDefault="00E6407D" w:rsidP="00E463C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07D" w:rsidRPr="00E463CD" w:rsidRDefault="00E6407D" w:rsidP="00E463C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463CD">
        <w:rPr>
          <w:rFonts w:ascii="Times New Roman" w:hAnsi="Times New Roman"/>
          <w:sz w:val="26"/>
          <w:szCs w:val="26"/>
          <w:lang w:eastAsia="ru-RU"/>
        </w:rPr>
        <w:t>Административный регламент</w:t>
      </w:r>
    </w:p>
    <w:p w:rsidR="00E6407D" w:rsidRPr="00E463CD" w:rsidRDefault="00E6407D" w:rsidP="00E463C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463CD">
        <w:rPr>
          <w:rFonts w:ascii="Times New Roman" w:hAnsi="Times New Roman"/>
          <w:sz w:val="26"/>
          <w:szCs w:val="26"/>
          <w:lang w:eastAsia="ru-RU"/>
        </w:rPr>
        <w:t>предоставления муниципальной услуги</w:t>
      </w:r>
    </w:p>
    <w:p w:rsidR="00E6407D" w:rsidRPr="00E463CD" w:rsidRDefault="00E6407D" w:rsidP="00E463C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463CD">
        <w:rPr>
          <w:rFonts w:ascii="Times New Roman" w:hAnsi="Times New Roman"/>
          <w:sz w:val="26"/>
          <w:szCs w:val="26"/>
          <w:lang w:eastAsia="ru-RU"/>
        </w:rPr>
        <w:t>«Приём заявлений, документов, а также постановка граждан на учёт</w:t>
      </w:r>
    </w:p>
    <w:p w:rsidR="00E6407D" w:rsidRPr="00E463CD" w:rsidRDefault="00E6407D" w:rsidP="00E463C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463CD">
        <w:rPr>
          <w:rFonts w:ascii="Times New Roman" w:hAnsi="Times New Roman"/>
          <w:sz w:val="26"/>
          <w:szCs w:val="26"/>
          <w:lang w:eastAsia="ru-RU"/>
        </w:rPr>
        <w:t>в качестве нуждающихся в жилых помещениях»</w:t>
      </w:r>
    </w:p>
    <w:p w:rsidR="00E6407D" w:rsidRPr="00B53D7C" w:rsidRDefault="00E6407D" w:rsidP="00E463C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07D" w:rsidRPr="00EA2BB4" w:rsidRDefault="00E6407D" w:rsidP="004C30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</w:t>
      </w:r>
      <w:r w:rsidRPr="00EA2BB4">
        <w:rPr>
          <w:rFonts w:ascii="Times New Roman" w:hAnsi="Times New Roman"/>
          <w:sz w:val="26"/>
          <w:szCs w:val="26"/>
          <w:lang w:eastAsia="ru-RU"/>
        </w:rPr>
        <w:t>. Общие положения</w:t>
      </w:r>
    </w:p>
    <w:p w:rsidR="00E6407D" w:rsidRPr="00F65F57" w:rsidRDefault="00E6407D" w:rsidP="004C30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07D" w:rsidRPr="007115C7" w:rsidRDefault="00E6407D" w:rsidP="007115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firstLine="707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7115C7">
        <w:rPr>
          <w:rFonts w:ascii="Times New Roman" w:hAnsi="Times New Roman"/>
          <w:sz w:val="26"/>
          <w:szCs w:val="26"/>
          <w:lang w:eastAsia="ru-RU"/>
        </w:rPr>
        <w:t>Предмет регулирования административного регламента</w:t>
      </w:r>
    </w:p>
    <w:p w:rsidR="00E6407D" w:rsidRPr="001D5624" w:rsidRDefault="00E6407D" w:rsidP="00536B4B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</w:p>
    <w:p w:rsidR="00E6407D" w:rsidRPr="00EA2BB4" w:rsidRDefault="00E6407D" w:rsidP="00536B4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Pr="00EA2BB4">
        <w:rPr>
          <w:rFonts w:ascii="Times New Roman" w:hAnsi="Times New Roman"/>
          <w:sz w:val="26"/>
          <w:szCs w:val="26"/>
          <w:lang w:eastAsia="ru-RU"/>
        </w:rPr>
        <w:t>Административный регламент предоставления муниципальной услуги «Приём заявлений, документов, а также постановка граждан на учёт в качестве нуждающихся в жилых помещениях» (далее - Административный регламент</w:t>
      </w:r>
      <w:r>
        <w:rPr>
          <w:rFonts w:ascii="Times New Roman" w:hAnsi="Times New Roman"/>
          <w:sz w:val="26"/>
          <w:szCs w:val="26"/>
          <w:lang w:eastAsia="ru-RU"/>
        </w:rPr>
        <w:t>, муниципальная услуга</w:t>
      </w:r>
      <w:r w:rsidRPr="00EA2BB4">
        <w:rPr>
          <w:rFonts w:ascii="Times New Roman" w:hAnsi="Times New Roman"/>
          <w:sz w:val="26"/>
          <w:szCs w:val="26"/>
          <w:lang w:eastAsia="ru-RU"/>
        </w:rPr>
        <w:t>) устанавливает сроки и последовательность административных процедур и административных действий управления по жилищной политике Администрации города Когалыма</w:t>
      </w:r>
      <w:r>
        <w:rPr>
          <w:rFonts w:ascii="Times New Roman" w:hAnsi="Times New Roman"/>
          <w:sz w:val="26"/>
          <w:szCs w:val="26"/>
          <w:lang w:eastAsia="ru-RU"/>
        </w:rPr>
        <w:t xml:space="preserve"> (далее – Уполномоченный орган)</w:t>
      </w:r>
      <w:r w:rsidRPr="00EA2BB4">
        <w:rPr>
          <w:rFonts w:ascii="Times New Roman" w:hAnsi="Times New Roman"/>
          <w:sz w:val="26"/>
          <w:szCs w:val="26"/>
          <w:lang w:eastAsia="ru-RU"/>
        </w:rPr>
        <w:t>,</w:t>
      </w:r>
      <w:r w:rsidRPr="00EA2BB4">
        <w:rPr>
          <w:rFonts w:ascii="Times New Roman" w:hAnsi="Times New Roman"/>
          <w:sz w:val="26"/>
          <w:szCs w:val="26"/>
        </w:rPr>
        <w:t xml:space="preserve"> </w:t>
      </w:r>
      <w:r w:rsidRPr="00EA2BB4">
        <w:rPr>
          <w:rFonts w:ascii="Times New Roman" w:hAnsi="Times New Roman"/>
          <w:sz w:val="26"/>
          <w:szCs w:val="26"/>
          <w:lang w:eastAsia="ru-RU"/>
        </w:rPr>
        <w:t>а также порядок его взаимодействия с заявителями, органами власти, учреждениями и организациями при предоставлении муниципальной услуги.</w:t>
      </w:r>
    </w:p>
    <w:p w:rsidR="00E6407D" w:rsidRDefault="00E6407D" w:rsidP="00536B4B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E6407D" w:rsidRDefault="00E6407D" w:rsidP="00EA2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115C7">
        <w:rPr>
          <w:rFonts w:ascii="Times New Roman" w:hAnsi="Times New Roman"/>
          <w:sz w:val="26"/>
          <w:szCs w:val="26"/>
          <w:lang w:eastAsia="ru-RU"/>
        </w:rPr>
        <w:t>Круг заявителей</w:t>
      </w:r>
    </w:p>
    <w:p w:rsidR="00E6407D" w:rsidRPr="00536B4B" w:rsidRDefault="00E6407D" w:rsidP="00536B4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E6407D" w:rsidRPr="00536B4B" w:rsidRDefault="00E6407D" w:rsidP="00536B4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536B4B">
        <w:rPr>
          <w:rFonts w:ascii="Times New Roman" w:hAnsi="Times New Roman"/>
          <w:sz w:val="26"/>
          <w:szCs w:val="26"/>
          <w:lang w:eastAsia="ru-RU"/>
        </w:rPr>
        <w:t>2. Заявителями на получение муниципальной услуги являются:</w:t>
      </w:r>
    </w:p>
    <w:p w:rsidR="00E6407D" w:rsidRPr="00536B4B" w:rsidRDefault="00E6407D" w:rsidP="00536B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536B4B">
        <w:rPr>
          <w:rFonts w:ascii="Times New Roman" w:hAnsi="Times New Roman"/>
          <w:sz w:val="26"/>
          <w:szCs w:val="26"/>
          <w:lang w:eastAsia="ru-RU"/>
        </w:rPr>
        <w:t xml:space="preserve">граждане, отнесённые к категории малоимущих и признанные нуждающимися в жилых помещениях, предоставляемых по договорам социального найма из муниципального жилищного фонда города Когалыма, по основаниям, закреплённым </w:t>
      </w:r>
      <w:hyperlink r:id="rId11" w:history="1">
        <w:r w:rsidRPr="00536B4B">
          <w:rPr>
            <w:rFonts w:ascii="Times New Roman" w:hAnsi="Times New Roman"/>
            <w:sz w:val="26"/>
            <w:szCs w:val="26"/>
            <w:lang w:eastAsia="ru-RU"/>
          </w:rPr>
          <w:t>статьёй 51</w:t>
        </w:r>
      </w:hyperlink>
      <w:r w:rsidRPr="00536B4B">
        <w:rPr>
          <w:rFonts w:ascii="Times New Roman" w:hAnsi="Times New Roman"/>
          <w:sz w:val="26"/>
          <w:szCs w:val="26"/>
          <w:lang w:eastAsia="ru-RU"/>
        </w:rPr>
        <w:t xml:space="preserve"> Жилищного кодекса Российской Федерации;</w:t>
      </w:r>
    </w:p>
    <w:p w:rsidR="00E6407D" w:rsidRPr="00536B4B" w:rsidRDefault="00E6407D" w:rsidP="00536B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536B4B">
        <w:rPr>
          <w:rFonts w:ascii="Times New Roman" w:hAnsi="Times New Roman"/>
          <w:sz w:val="26"/>
          <w:szCs w:val="26"/>
          <w:lang w:eastAsia="ru-RU"/>
        </w:rPr>
        <w:t>иные категории граждан, имеющие право состоять на учёте в качестве нуждающихся в жилых помещениях, предоставляемых по договорам социального найма, в соответствии с действующим законодательством Российской Федерации, законодательством Ханты-Мансийского автономного округа – Югры.</w:t>
      </w:r>
    </w:p>
    <w:p w:rsidR="00E6407D" w:rsidRPr="00536B4B" w:rsidRDefault="00E6407D" w:rsidP="0053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E6407D" w:rsidRPr="00015773" w:rsidRDefault="00E6407D" w:rsidP="00B022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6407D" w:rsidRDefault="00E6407D" w:rsidP="00B0225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6"/>
          <w:szCs w:val="26"/>
        </w:rPr>
      </w:pPr>
      <w:r w:rsidRPr="00E26F57">
        <w:rPr>
          <w:rFonts w:ascii="Times New Roman" w:hAnsi="Times New Roman"/>
          <w:sz w:val="26"/>
          <w:szCs w:val="26"/>
        </w:rPr>
        <w:t>Требования к порядку информирования о правилах пред</w:t>
      </w:r>
      <w:r>
        <w:rPr>
          <w:rFonts w:ascii="Times New Roman" w:hAnsi="Times New Roman"/>
          <w:sz w:val="26"/>
          <w:szCs w:val="26"/>
        </w:rPr>
        <w:t>оставления муниципальной услуги</w:t>
      </w:r>
    </w:p>
    <w:p w:rsidR="00E6407D" w:rsidRPr="00536B4B" w:rsidRDefault="00E6407D" w:rsidP="00536B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E6407D" w:rsidRPr="00536B4B" w:rsidRDefault="00E6407D" w:rsidP="00536B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Par48"/>
      <w:bookmarkEnd w:id="0"/>
      <w:r w:rsidRPr="00536B4B">
        <w:rPr>
          <w:rFonts w:ascii="Times New Roman" w:hAnsi="Times New Roman"/>
          <w:sz w:val="26"/>
          <w:szCs w:val="26"/>
        </w:rPr>
        <w:t xml:space="preserve">3. Информация о месте нахождения, справочных телефонах, графике работы, адресе электронной почты </w:t>
      </w:r>
      <w:r>
        <w:rPr>
          <w:rFonts w:ascii="Times New Roman" w:hAnsi="Times New Roman"/>
          <w:sz w:val="26"/>
          <w:szCs w:val="26"/>
        </w:rPr>
        <w:t>У</w:t>
      </w:r>
      <w:r w:rsidRPr="00536B4B">
        <w:rPr>
          <w:rFonts w:ascii="Times New Roman" w:hAnsi="Times New Roman"/>
          <w:sz w:val="26"/>
          <w:szCs w:val="26"/>
        </w:rPr>
        <w:t>полномоченного органа</w:t>
      </w:r>
      <w:r w:rsidRPr="00536B4B">
        <w:rPr>
          <w:rFonts w:ascii="Times New Roman" w:hAnsi="Times New Roman"/>
          <w:b/>
          <w:sz w:val="26"/>
          <w:szCs w:val="26"/>
        </w:rPr>
        <w:t xml:space="preserve"> </w:t>
      </w:r>
      <w:r w:rsidRPr="00536B4B">
        <w:rPr>
          <w:rFonts w:ascii="Times New Roman" w:hAnsi="Times New Roman"/>
          <w:sz w:val="26"/>
          <w:szCs w:val="26"/>
        </w:rPr>
        <w:t>и структурных подразделений Администрации города Когалыма, участвующих в предоставлении муниципальной услуги:</w:t>
      </w:r>
    </w:p>
    <w:p w:rsidR="00E6407D" w:rsidRPr="00536B4B" w:rsidRDefault="00E6407D" w:rsidP="00536B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Место нахождения Уполномоченного органа:</w:t>
      </w:r>
    </w:p>
    <w:p w:rsidR="00E6407D" w:rsidRPr="00536B4B" w:rsidRDefault="00E6407D" w:rsidP="00536B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628481, город Когалым, улица Дружбы Народов, 7, 1 этаж;</w:t>
      </w:r>
    </w:p>
    <w:p w:rsidR="00E6407D" w:rsidRPr="00536B4B" w:rsidRDefault="00E6407D" w:rsidP="00536B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кабинет №103 (начальник Уполномоченного органа);</w:t>
      </w:r>
    </w:p>
    <w:p w:rsidR="00E6407D" w:rsidRPr="00536B4B" w:rsidRDefault="00E6407D" w:rsidP="00536B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контактный телефон: 8 (34667) 93-552;</w:t>
      </w:r>
    </w:p>
    <w:p w:rsidR="00E6407D" w:rsidRPr="00536B4B" w:rsidRDefault="00E6407D" w:rsidP="0053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факс: 8 (34667) 2-12-85;</w:t>
      </w:r>
    </w:p>
    <w:p w:rsidR="00E6407D" w:rsidRPr="00536B4B" w:rsidRDefault="00E6407D" w:rsidP="0053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  <w:lang w:eastAsia="ru-RU"/>
        </w:rPr>
        <w:t xml:space="preserve">Структурным подразделением </w:t>
      </w:r>
      <w:r w:rsidRPr="00536B4B">
        <w:rPr>
          <w:rFonts w:ascii="Times New Roman" w:hAnsi="Times New Roman"/>
          <w:bCs/>
          <w:sz w:val="26"/>
          <w:szCs w:val="26"/>
          <w:lang w:eastAsia="ru-RU"/>
        </w:rPr>
        <w:t>Уполномоченного органа</w:t>
      </w:r>
      <w:r w:rsidRPr="00536B4B">
        <w:rPr>
          <w:rFonts w:ascii="Times New Roman" w:hAnsi="Times New Roman"/>
          <w:sz w:val="26"/>
          <w:szCs w:val="26"/>
          <w:lang w:eastAsia="ru-RU"/>
        </w:rPr>
        <w:t xml:space="preserve"> осуществляющим предоставление муниципальной услуги является - </w:t>
      </w:r>
      <w:r w:rsidRPr="00536B4B">
        <w:rPr>
          <w:rFonts w:ascii="Times New Roman" w:hAnsi="Times New Roman"/>
          <w:sz w:val="26"/>
          <w:szCs w:val="26"/>
        </w:rPr>
        <w:t>отдел по реализации жилищных программ (далее – отдел).</w:t>
      </w:r>
    </w:p>
    <w:p w:rsidR="00E6407D" w:rsidRPr="00536B4B" w:rsidRDefault="00E6407D" w:rsidP="0053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Место нахождения отдела:</w:t>
      </w:r>
    </w:p>
    <w:p w:rsidR="00E6407D" w:rsidRPr="00536B4B" w:rsidRDefault="00E6407D" w:rsidP="00536B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628481, город Когалым, улица Дружбы Народов, 7, 1 этаж;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кабинет №104 (начальник отдела);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контактный телефон/факс: 8(34667) 93-808;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график приёма граждан: вторник с 9.00 до 11.00;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кабинеты №116, 117 (специалисты отдела);</w:t>
      </w:r>
    </w:p>
    <w:p w:rsidR="00E6407D" w:rsidRPr="00536B4B" w:rsidRDefault="00E6407D" w:rsidP="0053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контактные телефоны/факс: код 8(34667) 93-776, 93-889, 93-802, 93-803,                     93-805;</w:t>
      </w:r>
    </w:p>
    <w:p w:rsidR="00E6407D" w:rsidRPr="00536B4B" w:rsidRDefault="00E6407D" w:rsidP="0053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график приема граждан: вторник, четверг: с 9.00 до 11.00;</w:t>
      </w:r>
    </w:p>
    <w:p w:rsidR="00E6407D" w:rsidRPr="00536B4B" w:rsidRDefault="00E6407D" w:rsidP="0053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выходные дни – суббота, воскресенье.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Место нахождения отдела делопроизводства и работы с обращениями граждан управления по общим вопросам Администрации города Когалыма (далее – отдел делопроизводства), участвующего в предоставлении муниципальной услуги: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536B4B">
        <w:rPr>
          <w:rFonts w:ascii="Times New Roman" w:hAnsi="Times New Roman"/>
          <w:spacing w:val="-4"/>
          <w:sz w:val="26"/>
          <w:szCs w:val="26"/>
        </w:rPr>
        <w:t>628481, город Когалым, улица Дружбы народов, 7, 4 этаж, кабинет №428;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телефон для справок: 8(34667)2-00-98;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электронная почта: delo@admkogalym.ru;</w:t>
      </w:r>
    </w:p>
    <w:p w:rsidR="00E6407D" w:rsidRPr="00536B4B" w:rsidRDefault="00E6407D" w:rsidP="00536B4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график работы отдела делопроизводства:</w:t>
      </w:r>
    </w:p>
    <w:p w:rsidR="00E6407D" w:rsidRPr="00536B4B" w:rsidRDefault="00E6407D" w:rsidP="00536B4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понедельник - с 08.30 до 18.00,</w:t>
      </w:r>
    </w:p>
    <w:p w:rsidR="00E6407D" w:rsidRPr="00536B4B" w:rsidRDefault="00E6407D" w:rsidP="00536B4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вторник, среда, четверг, пятница - с 08.30 до 17.00,</w:t>
      </w:r>
    </w:p>
    <w:p w:rsidR="00E6407D" w:rsidRPr="00536B4B" w:rsidRDefault="00E6407D" w:rsidP="00536B4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перерыв - с 12.30 до 14.00,</w:t>
      </w:r>
    </w:p>
    <w:p w:rsidR="00E6407D" w:rsidRPr="00536B4B" w:rsidRDefault="00E6407D" w:rsidP="00536B4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суббота, воскресенье – выходные дни.</w:t>
      </w:r>
    </w:p>
    <w:p w:rsidR="00E6407D" w:rsidRPr="00536B4B" w:rsidRDefault="00E6407D" w:rsidP="00536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Место нахождения комитета по управлению муниципальным имуществом Администрации города Когалыма (далее - Комитет), участвующего в предоставлении муниципальной услуги: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628481, город Когалым, улица Дружбы Народов, 7, 1 этаж, кабинет №107;</w:t>
      </w:r>
    </w:p>
    <w:p w:rsidR="00E6407D" w:rsidRPr="00536B4B" w:rsidRDefault="00E6407D" w:rsidP="00536B4B">
      <w:pPr>
        <w:pStyle w:val="ConsPlusNormal"/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контактный телефон: 8 (34667) 93-516;</w:t>
      </w:r>
    </w:p>
    <w:p w:rsidR="00E6407D" w:rsidRPr="00536B4B" w:rsidRDefault="00E6407D" w:rsidP="00536B4B">
      <w:pPr>
        <w:pStyle w:val="ConsPlusNormal"/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факс: 8 (34667) 2-15-18;</w:t>
      </w:r>
    </w:p>
    <w:p w:rsidR="00E6407D" w:rsidRPr="00536B4B" w:rsidRDefault="00E6407D" w:rsidP="00536B4B">
      <w:pPr>
        <w:pStyle w:val="ConsPlusNormal"/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2" w:history="1">
        <w:r w:rsidRPr="00536B4B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kumi</w:t>
        </w:r>
        <w:r w:rsidRPr="00536B4B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-</w:t>
        </w:r>
        <w:r w:rsidRPr="00536B4B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kogalym</w:t>
        </w:r>
        <w:r w:rsidRPr="00536B4B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@</w:t>
        </w:r>
        <w:r w:rsidRPr="00536B4B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mail</w:t>
        </w:r>
        <w:r w:rsidRPr="00536B4B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536B4B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536B4B">
        <w:rPr>
          <w:rStyle w:val="Hyperlink"/>
          <w:rFonts w:ascii="Times New Roman" w:hAnsi="Times New Roman"/>
          <w:color w:val="auto"/>
          <w:sz w:val="26"/>
          <w:szCs w:val="26"/>
          <w:u w:val="none"/>
        </w:rPr>
        <w:t>;</w:t>
      </w:r>
    </w:p>
    <w:p w:rsidR="00E6407D" w:rsidRPr="00536B4B" w:rsidRDefault="00E6407D" w:rsidP="00536B4B">
      <w:pPr>
        <w:pStyle w:val="ConsPlusNormal"/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график работы: понедельник с 08.30 до 18.00, вторник – пятница с 08.30 до 17.00;</w:t>
      </w:r>
    </w:p>
    <w:p w:rsidR="00E6407D" w:rsidRPr="00536B4B" w:rsidRDefault="00E6407D" w:rsidP="00536B4B">
      <w:pPr>
        <w:pStyle w:val="ConsPlusNormal"/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обеденный перерыв: с 12.30 до 14.00;</w:t>
      </w:r>
    </w:p>
    <w:p w:rsidR="00E6407D" w:rsidRPr="00536B4B" w:rsidRDefault="00E6407D" w:rsidP="0053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выходные дни – суббота, воскресенье.</w:t>
      </w:r>
    </w:p>
    <w:p w:rsidR="00E6407D" w:rsidRPr="00536B4B" w:rsidRDefault="00E6407D" w:rsidP="00536B4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Место нахождения муниципального казённого учреждения «Управление жилищно-коммунального хозяйства города Когалыма» (далее - МКУ «УЖКХ г. Когалыма»), участвующего в предоставлении муниципальной услуги: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536B4B">
        <w:rPr>
          <w:rFonts w:ascii="Times New Roman" w:hAnsi="Times New Roman"/>
          <w:spacing w:val="-4"/>
          <w:sz w:val="26"/>
          <w:szCs w:val="26"/>
        </w:rPr>
        <w:t>628481, город Когалым улица Дружбы Народов, 7, 1 этаж, кабинет №126;</w:t>
      </w:r>
    </w:p>
    <w:p w:rsidR="00E6407D" w:rsidRPr="00536B4B" w:rsidRDefault="00E6407D" w:rsidP="00536B4B">
      <w:pPr>
        <w:pStyle w:val="ConsPlusNormal"/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контактный телефон: 8 (34667) 93-537;</w:t>
      </w:r>
    </w:p>
    <w:p w:rsidR="00E6407D" w:rsidRPr="00536B4B" w:rsidRDefault="00E6407D" w:rsidP="00536B4B">
      <w:pPr>
        <w:pStyle w:val="ConsPlusNormal"/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факс: 8 (34667) 2-92-04;</w:t>
      </w:r>
    </w:p>
    <w:p w:rsidR="00E6407D" w:rsidRPr="00536B4B" w:rsidRDefault="00E6407D" w:rsidP="00536B4B">
      <w:pPr>
        <w:pStyle w:val="ConsPlusNormal"/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3" w:history="1">
        <w:r w:rsidRPr="00536B4B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gllonass</w:t>
        </w:r>
        <w:r w:rsidRPr="00536B4B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@</w:t>
        </w:r>
        <w:r w:rsidRPr="00536B4B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yandex</w:t>
        </w:r>
        <w:r w:rsidRPr="00536B4B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.ru</w:t>
        </w:r>
      </w:hyperlink>
      <w:r w:rsidRPr="00536B4B">
        <w:rPr>
          <w:rStyle w:val="Hyperlink"/>
          <w:rFonts w:ascii="Times New Roman" w:hAnsi="Times New Roman"/>
          <w:color w:val="auto"/>
          <w:sz w:val="26"/>
          <w:szCs w:val="26"/>
          <w:u w:val="none"/>
        </w:rPr>
        <w:t>;</w:t>
      </w:r>
    </w:p>
    <w:p w:rsidR="00E6407D" w:rsidRPr="00536B4B" w:rsidRDefault="00E6407D" w:rsidP="00536B4B">
      <w:pPr>
        <w:pStyle w:val="ConsPlusNormal"/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график работы: понедельник с 08.30 до 18.00, вторник – пятница с 08.30 до 17.00;</w:t>
      </w:r>
    </w:p>
    <w:p w:rsidR="00E6407D" w:rsidRPr="00536B4B" w:rsidRDefault="00E6407D" w:rsidP="00536B4B">
      <w:pPr>
        <w:pStyle w:val="ConsPlusNormal"/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обеденный перерыв: с 12.30 до 14.00;</w:t>
      </w:r>
    </w:p>
    <w:p w:rsidR="00E6407D" w:rsidRPr="00536B4B" w:rsidRDefault="00E6407D" w:rsidP="0053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выходные дни – суббота, воскресенье.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4. Информация о месте нахождения, справочных телефонах, адресе электронной почты, графике работы муниципального автономного учреждения «Многофункциональный центр предоставления государственных и муниципальных услуг» (далее – МФЦ):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628485, город Когалым, улица Мира, дом 15;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телефоны для справок: (34667) 2-48-86, 2-48-56;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адрес электронной почты: 013-0000@mfchmao.ru;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 xml:space="preserve">адрес официального сайта: </w:t>
      </w:r>
      <w:hyperlink r:id="rId14" w:history="1">
        <w:r w:rsidRPr="00536B4B">
          <w:rPr>
            <w:rFonts w:ascii="Times New Roman" w:hAnsi="Times New Roman"/>
            <w:sz w:val="26"/>
            <w:szCs w:val="26"/>
          </w:rPr>
          <w:t>http://mfchmao.ru/</w:t>
        </w:r>
      </w:hyperlink>
      <w:r w:rsidRPr="00536B4B">
        <w:rPr>
          <w:rFonts w:ascii="Times New Roman" w:hAnsi="Times New Roman"/>
          <w:sz w:val="26"/>
          <w:szCs w:val="26"/>
        </w:rPr>
        <w:t>, раздел «МФЦ муниципальных образований»;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график работы специалистов МФЦ:</w:t>
      </w:r>
    </w:p>
    <w:p w:rsidR="00E6407D" w:rsidRPr="00536B4B" w:rsidRDefault="00E6407D" w:rsidP="00536B4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понедельник - пятница с 8.00 до 20.00 без перерыва на обед;</w:t>
      </w:r>
    </w:p>
    <w:p w:rsidR="00E6407D" w:rsidRPr="00536B4B" w:rsidRDefault="00E6407D" w:rsidP="00536B4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суббота с 8.00 до 18.00 без перерыва на обед;</w:t>
      </w:r>
    </w:p>
    <w:p w:rsidR="00E6407D" w:rsidRPr="00536B4B" w:rsidRDefault="00E6407D" w:rsidP="00536B4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воскресенье – выходной день.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color w:val="000000"/>
          <w:sz w:val="26"/>
          <w:szCs w:val="26"/>
        </w:rPr>
        <w:t xml:space="preserve">5. </w:t>
      </w:r>
      <w:r w:rsidRPr="00536B4B">
        <w:rPr>
          <w:rFonts w:ascii="Times New Roman" w:hAnsi="Times New Roman"/>
          <w:spacing w:val="-1"/>
          <w:sz w:val="26"/>
          <w:szCs w:val="26"/>
        </w:rPr>
        <w:t>Информация о месте нахождения, справочных телефонах, графике работы, адресах электронной почты, официальных сайтов в информационно-телекоммуникационной сети «Интернет»</w:t>
      </w:r>
      <w:r w:rsidRPr="00536B4B">
        <w:rPr>
          <w:rFonts w:ascii="Times New Roman" w:hAnsi="Times New Roman"/>
          <w:bCs/>
          <w:sz w:val="26"/>
          <w:szCs w:val="26"/>
        </w:rPr>
        <w:t xml:space="preserve"> </w:t>
      </w:r>
      <w:r w:rsidRPr="00536B4B">
        <w:rPr>
          <w:rFonts w:ascii="Times New Roman" w:hAnsi="Times New Roman"/>
          <w:sz w:val="26"/>
          <w:szCs w:val="26"/>
        </w:rPr>
        <w:t>органов государственной власти,</w:t>
      </w:r>
      <w:r w:rsidRPr="00536B4B">
        <w:rPr>
          <w:rFonts w:ascii="Times New Roman" w:hAnsi="Times New Roman"/>
          <w:bCs/>
          <w:sz w:val="26"/>
          <w:szCs w:val="26"/>
        </w:rPr>
        <w:t xml:space="preserve"> </w:t>
      </w:r>
      <w:r w:rsidRPr="00536B4B">
        <w:rPr>
          <w:rFonts w:ascii="Times New Roman" w:hAnsi="Times New Roman"/>
          <w:sz w:val="26"/>
          <w:szCs w:val="26"/>
        </w:rPr>
        <w:t>органов местного самоуправления и организаций, участвующих в предоставлении муниципальной услуги, обращение в которые необходимо для предоставления муниципальной услуги:</w:t>
      </w:r>
    </w:p>
    <w:p w:rsidR="00E6407D" w:rsidRPr="00536B4B" w:rsidRDefault="00E6407D" w:rsidP="00536B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bCs/>
          <w:sz w:val="26"/>
          <w:szCs w:val="26"/>
          <w:lang w:eastAsia="ru-RU"/>
        </w:rPr>
        <w:t xml:space="preserve">1) </w:t>
      </w:r>
      <w:r w:rsidRPr="00536B4B">
        <w:rPr>
          <w:rFonts w:ascii="Times New Roman" w:hAnsi="Times New Roman"/>
          <w:color w:val="000000"/>
          <w:sz w:val="26"/>
          <w:szCs w:val="26"/>
        </w:rPr>
        <w:t>Когалымский отдел У</w:t>
      </w:r>
      <w:r w:rsidRPr="00536B4B">
        <w:rPr>
          <w:rFonts w:ascii="Times New Roman" w:hAnsi="Times New Roman"/>
          <w:sz w:val="26"/>
          <w:szCs w:val="26"/>
        </w:rPr>
        <w:t>правление Федеральной службы государственной регистрации, кадастра и картографии по Ханты-Мансийскому автономному округу – Югре (далее –  Росреестр).</w:t>
      </w:r>
    </w:p>
    <w:p w:rsidR="00E6407D" w:rsidRPr="00536B4B" w:rsidRDefault="00E6407D" w:rsidP="00536B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Место нахождения Росреестра:</w:t>
      </w:r>
      <w:r w:rsidRPr="00536B4B">
        <w:rPr>
          <w:rFonts w:ascii="Times New Roman" w:hAnsi="Times New Roman"/>
          <w:i/>
          <w:sz w:val="26"/>
          <w:szCs w:val="26"/>
        </w:rPr>
        <w:t xml:space="preserve"> </w:t>
      </w:r>
      <w:r w:rsidRPr="00536B4B">
        <w:rPr>
          <w:rFonts w:ascii="Times New Roman" w:hAnsi="Times New Roman"/>
          <w:sz w:val="26"/>
          <w:szCs w:val="26"/>
        </w:rPr>
        <w:t>628481, город Когалым, улица Мира, дом 32;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телефоны для справок: (34667) 5-12-45, 5-13-69;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адрес электронной почты:</w:t>
      </w:r>
      <w:r w:rsidRPr="00536B4B">
        <w:rPr>
          <w:rFonts w:ascii="Times New Roman" w:hAnsi="Times New Roman"/>
          <w:i/>
          <w:sz w:val="26"/>
          <w:szCs w:val="26"/>
        </w:rPr>
        <w:t xml:space="preserve"> </w:t>
      </w:r>
      <w:r w:rsidRPr="00536B4B">
        <w:rPr>
          <w:rFonts w:ascii="Times New Roman" w:hAnsi="Times New Roman"/>
          <w:sz w:val="26"/>
          <w:szCs w:val="26"/>
          <w:lang w:val="en-US"/>
        </w:rPr>
        <w:t>u</w:t>
      </w:r>
      <w:r w:rsidRPr="00536B4B">
        <w:rPr>
          <w:rFonts w:ascii="Times New Roman" w:hAnsi="Times New Roman"/>
          <w:sz w:val="26"/>
          <w:szCs w:val="26"/>
        </w:rPr>
        <w:t>8617@</w:t>
      </w:r>
      <w:r w:rsidRPr="00536B4B">
        <w:rPr>
          <w:rFonts w:ascii="Times New Roman" w:hAnsi="Times New Roman"/>
          <w:sz w:val="26"/>
          <w:szCs w:val="26"/>
          <w:lang w:val="en-US"/>
        </w:rPr>
        <w:t>yandex</w:t>
      </w:r>
      <w:r w:rsidRPr="00536B4B">
        <w:rPr>
          <w:rFonts w:ascii="Times New Roman" w:hAnsi="Times New Roman"/>
          <w:sz w:val="26"/>
          <w:szCs w:val="26"/>
        </w:rPr>
        <w:t>.</w:t>
      </w:r>
      <w:r w:rsidRPr="00536B4B">
        <w:rPr>
          <w:rFonts w:ascii="Times New Roman" w:hAnsi="Times New Roman"/>
          <w:sz w:val="26"/>
          <w:szCs w:val="26"/>
          <w:lang w:val="en-US"/>
        </w:rPr>
        <w:t>ru</w:t>
      </w:r>
      <w:r w:rsidRPr="00536B4B">
        <w:rPr>
          <w:rFonts w:ascii="Times New Roman" w:hAnsi="Times New Roman"/>
          <w:sz w:val="26"/>
          <w:szCs w:val="26"/>
        </w:rPr>
        <w:t>;</w:t>
      </w:r>
    </w:p>
    <w:p w:rsidR="00E6407D" w:rsidRPr="00536B4B" w:rsidRDefault="00E6407D" w:rsidP="00536B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536B4B">
        <w:rPr>
          <w:rFonts w:ascii="Times New Roman" w:hAnsi="Times New Roman"/>
          <w:sz w:val="26"/>
          <w:szCs w:val="26"/>
        </w:rPr>
        <w:t xml:space="preserve">адрес официального сайта: </w:t>
      </w:r>
      <w:hyperlink r:id="rId15" w:history="1">
        <w:r w:rsidRPr="00536B4B">
          <w:rPr>
            <w:rStyle w:val="Hyperlink"/>
            <w:rFonts w:ascii="Times New Roman" w:hAnsi="Times New Roman"/>
            <w:color w:val="auto"/>
            <w:sz w:val="26"/>
            <w:szCs w:val="26"/>
          </w:rPr>
          <w:t>www.to86.rosreestr.ru</w:t>
        </w:r>
      </w:hyperlink>
    </w:p>
    <w:p w:rsidR="00E6407D" w:rsidRPr="00536B4B" w:rsidRDefault="00E6407D" w:rsidP="00536B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график работы:</w:t>
      </w:r>
    </w:p>
    <w:p w:rsidR="00E6407D" w:rsidRPr="00536B4B" w:rsidRDefault="00E6407D" w:rsidP="00536B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вторник: 9.00 – 18.00,</w:t>
      </w:r>
    </w:p>
    <w:p w:rsidR="00E6407D" w:rsidRPr="00536B4B" w:rsidRDefault="00E6407D" w:rsidP="00536B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среда: 9.00 – 18.00,</w:t>
      </w:r>
    </w:p>
    <w:p w:rsidR="00E6407D" w:rsidRPr="00536B4B" w:rsidRDefault="00E6407D" w:rsidP="00536B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четверг: 9.00 – 20.00,</w:t>
      </w:r>
    </w:p>
    <w:p w:rsidR="00E6407D" w:rsidRPr="00536B4B" w:rsidRDefault="00E6407D" w:rsidP="00536B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пятница: 8.00 – 17.00,</w:t>
      </w:r>
    </w:p>
    <w:p w:rsidR="00E6407D" w:rsidRPr="00536B4B" w:rsidRDefault="00E6407D" w:rsidP="00536B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суббота: 9.00 – 16.00,</w:t>
      </w:r>
    </w:p>
    <w:p w:rsidR="00E6407D" w:rsidRPr="00536B4B" w:rsidRDefault="00E6407D" w:rsidP="00536B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воскресенье, понедельник: выходные дни.</w:t>
      </w:r>
    </w:p>
    <w:p w:rsidR="00E6407D" w:rsidRPr="00536B4B" w:rsidRDefault="00E6407D" w:rsidP="00536B4B">
      <w:pPr>
        <w:tabs>
          <w:tab w:val="left" w:pos="284"/>
        </w:tabs>
        <w:spacing w:after="0" w:line="240" w:lineRule="auto"/>
        <w:ind w:firstLine="709"/>
        <w:jc w:val="both"/>
        <w:rPr>
          <w:rStyle w:val="Hyperlink"/>
          <w:rFonts w:ascii="Times New Roman" w:hAnsi="Times New Roman"/>
          <w:color w:val="000000"/>
          <w:sz w:val="26"/>
          <w:szCs w:val="26"/>
          <w:u w:val="none"/>
        </w:rPr>
      </w:pPr>
      <w:r w:rsidRPr="00536B4B">
        <w:rPr>
          <w:rFonts w:ascii="Times New Roman" w:hAnsi="Times New Roman"/>
          <w:sz w:val="26"/>
          <w:szCs w:val="26"/>
        </w:rPr>
        <w:t xml:space="preserve">2) </w:t>
      </w:r>
      <w:r w:rsidRPr="00536B4B">
        <w:rPr>
          <w:rFonts w:ascii="Times New Roman" w:hAnsi="Times New Roman"/>
          <w:color w:val="000000"/>
          <w:sz w:val="26"/>
          <w:szCs w:val="26"/>
        </w:rPr>
        <w:t>И</w:t>
      </w:r>
      <w:r w:rsidRPr="00536B4B">
        <w:rPr>
          <w:rStyle w:val="Hyperlink"/>
          <w:rFonts w:ascii="Times New Roman" w:hAnsi="Times New Roman"/>
          <w:color w:val="000000"/>
          <w:sz w:val="26"/>
          <w:szCs w:val="26"/>
          <w:u w:val="none"/>
        </w:rPr>
        <w:t>нспекция федеральной налоговой службы по городу Когалыму Ханты-Мансийского автономного округа – Югры (далее - ИФНС):</w:t>
      </w:r>
    </w:p>
    <w:p w:rsidR="00E6407D" w:rsidRPr="00536B4B" w:rsidRDefault="00E6407D" w:rsidP="00536B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Hyperlink"/>
          <w:rFonts w:ascii="Times New Roman" w:hAnsi="Times New Roman"/>
          <w:color w:val="000000"/>
          <w:sz w:val="26"/>
          <w:szCs w:val="26"/>
          <w:u w:val="none"/>
        </w:rPr>
      </w:pPr>
      <w:r w:rsidRPr="00536B4B">
        <w:rPr>
          <w:rFonts w:ascii="Times New Roman" w:hAnsi="Times New Roman"/>
          <w:sz w:val="26"/>
          <w:szCs w:val="26"/>
        </w:rPr>
        <w:t>Место нахождения</w:t>
      </w:r>
      <w:r w:rsidRPr="00536B4B">
        <w:rPr>
          <w:rStyle w:val="Hyperlink"/>
          <w:rFonts w:ascii="Times New Roman" w:hAnsi="Times New Roman"/>
          <w:color w:val="000000"/>
          <w:sz w:val="26"/>
          <w:szCs w:val="26"/>
          <w:u w:val="none"/>
        </w:rPr>
        <w:t>: 628481, город Когалым, улица Бакинская, дом 4;</w:t>
      </w:r>
    </w:p>
    <w:p w:rsidR="00E6407D" w:rsidRPr="00536B4B" w:rsidRDefault="00E6407D" w:rsidP="00536B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36B4B">
        <w:rPr>
          <w:rFonts w:ascii="Times New Roman" w:hAnsi="Times New Roman"/>
          <w:color w:val="000000"/>
          <w:sz w:val="26"/>
          <w:szCs w:val="26"/>
        </w:rPr>
        <w:t>телефоны для справок: 8(34667) 9-26-93, 9-26-94;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36B4B">
        <w:rPr>
          <w:rFonts w:ascii="Times New Roman" w:hAnsi="Times New Roman"/>
          <w:color w:val="000000"/>
          <w:sz w:val="26"/>
          <w:szCs w:val="26"/>
        </w:rPr>
        <w:t>график работы: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36B4B">
        <w:rPr>
          <w:rFonts w:ascii="Times New Roman" w:hAnsi="Times New Roman"/>
          <w:color w:val="000000"/>
          <w:sz w:val="26"/>
          <w:szCs w:val="26"/>
        </w:rPr>
        <w:t>понедельник – пятница: 9.00 – 18.00,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36B4B">
        <w:rPr>
          <w:rFonts w:ascii="Times New Roman" w:hAnsi="Times New Roman"/>
          <w:color w:val="000000"/>
          <w:sz w:val="26"/>
          <w:szCs w:val="26"/>
        </w:rPr>
        <w:t>перерыв: 13.00 – 14.00,</w:t>
      </w:r>
    </w:p>
    <w:p w:rsidR="00E6407D" w:rsidRPr="00536B4B" w:rsidRDefault="00E6407D" w:rsidP="0053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36B4B">
        <w:rPr>
          <w:rFonts w:ascii="Times New Roman" w:hAnsi="Times New Roman"/>
          <w:color w:val="000000"/>
          <w:sz w:val="26"/>
          <w:szCs w:val="26"/>
        </w:rPr>
        <w:t>суббота, воскресенье: выходные дни.</w:t>
      </w:r>
    </w:p>
    <w:p w:rsidR="00E6407D" w:rsidRPr="00536B4B" w:rsidRDefault="00E6407D" w:rsidP="00536B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36B4B">
        <w:rPr>
          <w:rFonts w:ascii="Times New Roman" w:hAnsi="Times New Roman"/>
          <w:color w:val="000000"/>
          <w:sz w:val="26"/>
          <w:szCs w:val="26"/>
        </w:rPr>
        <w:t>адрес официального сайта:</w:t>
      </w:r>
      <w:r w:rsidRPr="00536B4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hyperlink r:id="rId16" w:history="1">
        <w:r w:rsidRPr="00536B4B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www</w:t>
        </w:r>
        <w:r w:rsidRPr="00536B4B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r w:rsidRPr="00536B4B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nalog</w:t>
        </w:r>
        <w:r w:rsidRPr="00536B4B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r w:rsidRPr="00536B4B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</w:hyperlink>
    </w:p>
    <w:p w:rsidR="00E6407D" w:rsidRPr="00536B4B" w:rsidRDefault="00E6407D" w:rsidP="00536B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3) Когалымское отделение филиала Федерального государственного унитарного предприятия «Ростехинвентаризация – Федеральное Бюро технической инвентаризации» (далее – БТИ).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536B4B">
        <w:rPr>
          <w:rFonts w:ascii="Times New Roman" w:hAnsi="Times New Roman"/>
          <w:spacing w:val="-6"/>
          <w:sz w:val="26"/>
          <w:szCs w:val="26"/>
        </w:rPr>
        <w:t>Место нахождения БТИ: 628485, город Когалым, улица Сибирская, дом 13;</w:t>
      </w:r>
    </w:p>
    <w:p w:rsidR="00E6407D" w:rsidRPr="00536B4B" w:rsidRDefault="00E6407D" w:rsidP="00536B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контактные телефоны: 8 (34667) 2-79-80, 8 (34667) 2-30-85;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bCs/>
          <w:sz w:val="26"/>
          <w:szCs w:val="26"/>
        </w:rPr>
        <w:t xml:space="preserve">официальный сайт: </w:t>
      </w:r>
      <w:hyperlink r:id="rId17" w:history="1">
        <w:r w:rsidRPr="00536B4B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www.rosinv.ru</w:t>
        </w:r>
      </w:hyperlink>
      <w:r w:rsidRPr="00536B4B">
        <w:rPr>
          <w:rFonts w:ascii="Times New Roman" w:hAnsi="Times New Roman"/>
          <w:sz w:val="26"/>
          <w:szCs w:val="26"/>
          <w:lang w:eastAsia="ru-RU"/>
        </w:rPr>
        <w:t>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6B4B">
        <w:rPr>
          <w:rFonts w:ascii="Times New Roman" w:hAnsi="Times New Roman"/>
          <w:sz w:val="26"/>
          <w:szCs w:val="26"/>
        </w:rPr>
        <w:t xml:space="preserve">график работы: </w:t>
      </w:r>
      <w:r w:rsidRPr="00536B4B">
        <w:rPr>
          <w:rFonts w:ascii="Times New Roman" w:hAnsi="Times New Roman"/>
          <w:sz w:val="26"/>
          <w:szCs w:val="26"/>
          <w:lang w:eastAsia="ru-RU"/>
        </w:rPr>
        <w:t>понедельник с 08.30 до 18.00, вторник – пятница с 08.30 до 17.00;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6B4B">
        <w:rPr>
          <w:rFonts w:ascii="Times New Roman" w:hAnsi="Times New Roman"/>
          <w:sz w:val="26"/>
          <w:szCs w:val="26"/>
          <w:lang w:eastAsia="ru-RU"/>
        </w:rPr>
        <w:t>обеденный перерыв: с 12.30 до 14.00;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выходные дни: суббота, воскресенье.</w:t>
      </w:r>
    </w:p>
    <w:p w:rsidR="00E6407D" w:rsidRPr="00536B4B" w:rsidRDefault="00E6407D" w:rsidP="0053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4) Отделение Государственной Инспекции безопасности дорожного движения Отдела Министерства внутренних дел по городу Когалыму (далее – ОГИБДД).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Место нахождения ОГИБДД: 628482, город Когалым, проспект Нефтяников, дом 10;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36B4B">
        <w:rPr>
          <w:rStyle w:val="Strong"/>
          <w:rFonts w:ascii="Times New Roman" w:hAnsi="Times New Roman"/>
          <w:b w:val="0"/>
          <w:sz w:val="26"/>
          <w:szCs w:val="26"/>
        </w:rPr>
        <w:t>контактные телефоны:</w:t>
      </w:r>
      <w:r w:rsidRPr="00536B4B">
        <w:rPr>
          <w:rFonts w:ascii="Times New Roman" w:hAnsi="Times New Roman"/>
          <w:sz w:val="26"/>
          <w:szCs w:val="26"/>
        </w:rPr>
        <w:t xml:space="preserve"> 8 (34667) 4-75-42, 4-69-79, 2-36-02</w:t>
      </w:r>
      <w:r w:rsidRPr="00536B4B">
        <w:rPr>
          <w:rFonts w:ascii="Times New Roman" w:hAnsi="Times New Roman"/>
          <w:bCs/>
          <w:sz w:val="26"/>
          <w:szCs w:val="26"/>
        </w:rPr>
        <w:t>;</w:t>
      </w:r>
      <w:bookmarkStart w:id="1" w:name="_GoBack"/>
      <w:bookmarkEnd w:id="1"/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bCs/>
          <w:sz w:val="26"/>
          <w:szCs w:val="26"/>
        </w:rPr>
        <w:t xml:space="preserve">официальный сайт: </w:t>
      </w:r>
      <w:hyperlink r:id="rId18" w:history="1">
        <w:r w:rsidRPr="00536B4B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536B4B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.86.gibdd.ru</w:t>
        </w:r>
      </w:hyperlink>
      <w:r w:rsidRPr="00536B4B">
        <w:rPr>
          <w:rFonts w:ascii="Times New Roman" w:hAnsi="Times New Roman"/>
          <w:sz w:val="26"/>
          <w:szCs w:val="26"/>
          <w:lang w:eastAsia="ru-RU"/>
        </w:rPr>
        <w:t>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6B4B">
        <w:rPr>
          <w:rFonts w:ascii="Times New Roman" w:hAnsi="Times New Roman"/>
          <w:sz w:val="26"/>
          <w:szCs w:val="26"/>
        </w:rPr>
        <w:t>график работы: понедельник – пятница с 08.00 до 18.00;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6B4B">
        <w:rPr>
          <w:rFonts w:ascii="Times New Roman" w:hAnsi="Times New Roman"/>
          <w:sz w:val="26"/>
          <w:szCs w:val="26"/>
          <w:lang w:eastAsia="ru-RU"/>
        </w:rPr>
        <w:t>обеденный перерыв: с 12.00 до 14.00;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выходные дни: суббота, воскресенье.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5) 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 (далее - Центр Государственной инспекции по маломерным судам).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Место нахождения Центра Государственной инспекции по маломерным судам: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 xml:space="preserve">город </w:t>
      </w:r>
      <w:r w:rsidRPr="00536B4B">
        <w:rPr>
          <w:rStyle w:val="Strong"/>
          <w:rFonts w:ascii="Times New Roman" w:hAnsi="Times New Roman"/>
          <w:b w:val="0"/>
          <w:sz w:val="26"/>
          <w:szCs w:val="26"/>
        </w:rPr>
        <w:t>Ханты-Мансийск, 628007, улица Геологов, дом 81</w:t>
      </w:r>
      <w:r w:rsidRPr="00536B4B">
        <w:rPr>
          <w:rFonts w:ascii="Times New Roman" w:hAnsi="Times New Roman"/>
          <w:sz w:val="26"/>
          <w:szCs w:val="26"/>
        </w:rPr>
        <w:t>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36B4B">
        <w:rPr>
          <w:rStyle w:val="Strong"/>
          <w:rFonts w:ascii="Times New Roman" w:hAnsi="Times New Roman"/>
          <w:b w:val="0"/>
          <w:sz w:val="26"/>
          <w:szCs w:val="26"/>
        </w:rPr>
        <w:t>контактный телефон:</w:t>
      </w:r>
      <w:r w:rsidRPr="00536B4B">
        <w:rPr>
          <w:rFonts w:ascii="Times New Roman" w:hAnsi="Times New Roman"/>
          <w:sz w:val="26"/>
          <w:szCs w:val="26"/>
        </w:rPr>
        <w:t xml:space="preserve"> 8 (3467) 32-67-38</w:t>
      </w:r>
      <w:r w:rsidRPr="00536B4B">
        <w:rPr>
          <w:rFonts w:ascii="Times New Roman" w:hAnsi="Times New Roman"/>
          <w:bCs/>
          <w:sz w:val="26"/>
          <w:szCs w:val="26"/>
        </w:rPr>
        <w:t>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6B4B">
        <w:rPr>
          <w:rFonts w:ascii="Times New Roman" w:hAnsi="Times New Roman"/>
          <w:bCs/>
          <w:sz w:val="26"/>
          <w:szCs w:val="26"/>
        </w:rPr>
        <w:t xml:space="preserve">официальный сайт: </w:t>
      </w:r>
      <w:r w:rsidRPr="00536B4B">
        <w:rPr>
          <w:rFonts w:ascii="Times New Roman" w:hAnsi="Times New Roman"/>
          <w:sz w:val="26"/>
          <w:szCs w:val="26"/>
        </w:rPr>
        <w:t>www.86.mchs.gov.ru</w:t>
      </w:r>
      <w:r w:rsidRPr="00536B4B">
        <w:rPr>
          <w:rFonts w:ascii="Times New Roman" w:hAnsi="Times New Roman"/>
          <w:sz w:val="26"/>
          <w:szCs w:val="26"/>
          <w:lang w:eastAsia="ru-RU"/>
        </w:rPr>
        <w:t>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график работы: понедельник - четверг - с 8.30 до 18.15, пятница - с 8.30 до 17.00;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6B4B">
        <w:rPr>
          <w:rFonts w:ascii="Times New Roman" w:hAnsi="Times New Roman"/>
          <w:sz w:val="26"/>
          <w:szCs w:val="26"/>
          <w:lang w:eastAsia="ru-RU"/>
        </w:rPr>
        <w:t>обеденный перерыв: с 12.30 до 14.00;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выходные дни: суббота, воскресенье.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6) Казенное учреждение «Центр социальных выплат Югры» филиал в городе Когалыме (далее – КУ «Центр социальных выплат»).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Место нахождения КУ «Центр социальных выплат»: 628485, город Когалым, улица Мира, дом 22;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36B4B">
        <w:rPr>
          <w:rStyle w:val="Strong"/>
          <w:rFonts w:ascii="Times New Roman" w:hAnsi="Times New Roman"/>
          <w:b w:val="0"/>
          <w:sz w:val="26"/>
          <w:szCs w:val="26"/>
        </w:rPr>
        <w:t>контактный телефон:</w:t>
      </w:r>
      <w:r w:rsidRPr="00536B4B">
        <w:rPr>
          <w:rFonts w:ascii="Times New Roman" w:hAnsi="Times New Roman"/>
          <w:sz w:val="26"/>
          <w:szCs w:val="26"/>
        </w:rPr>
        <w:t xml:space="preserve"> 8 (34667) 5-00-68</w:t>
      </w:r>
      <w:r w:rsidRPr="00536B4B">
        <w:rPr>
          <w:rFonts w:ascii="Times New Roman" w:hAnsi="Times New Roman"/>
          <w:bCs/>
          <w:sz w:val="26"/>
          <w:szCs w:val="26"/>
        </w:rPr>
        <w:t>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6B4B">
        <w:rPr>
          <w:rFonts w:ascii="Times New Roman" w:hAnsi="Times New Roman"/>
          <w:bCs/>
          <w:sz w:val="26"/>
          <w:szCs w:val="26"/>
        </w:rPr>
        <w:t>адрес электронной почты:</w:t>
      </w:r>
      <w:r w:rsidRPr="00536B4B">
        <w:rPr>
          <w:rFonts w:ascii="Times New Roman" w:hAnsi="Times New Roman"/>
          <w:sz w:val="26"/>
          <w:szCs w:val="26"/>
        </w:rPr>
        <w:t xml:space="preserve"> </w:t>
      </w:r>
      <w:r w:rsidRPr="00536B4B">
        <w:rPr>
          <w:rFonts w:ascii="Times New Roman" w:hAnsi="Times New Roman"/>
          <w:bCs/>
          <w:sz w:val="26"/>
          <w:szCs w:val="26"/>
        </w:rPr>
        <w:t>Kogcsv@dtsznhmao.ru</w:t>
      </w:r>
      <w:r w:rsidRPr="00536B4B">
        <w:rPr>
          <w:rFonts w:ascii="Times New Roman" w:hAnsi="Times New Roman"/>
          <w:sz w:val="26"/>
          <w:szCs w:val="26"/>
          <w:lang w:eastAsia="ru-RU"/>
        </w:rPr>
        <w:t>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график приема граждан: понедельник - четверг - с 9.00 до 17.00 (консультация), выдача справок осуществляется специалистами МФЦ;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6B4B">
        <w:rPr>
          <w:rFonts w:ascii="Times New Roman" w:hAnsi="Times New Roman"/>
          <w:sz w:val="26"/>
          <w:szCs w:val="26"/>
        </w:rPr>
        <w:t>о</w:t>
      </w:r>
      <w:r w:rsidRPr="00536B4B">
        <w:rPr>
          <w:rFonts w:ascii="Times New Roman" w:hAnsi="Times New Roman"/>
          <w:sz w:val="26"/>
          <w:szCs w:val="26"/>
          <w:lang w:eastAsia="ru-RU"/>
        </w:rPr>
        <w:t>беденный перерыв: с 13.00 до 14.00;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выходные дни: суббота, воскресенье.</w:t>
      </w:r>
    </w:p>
    <w:p w:rsidR="00E6407D" w:rsidRPr="00536B4B" w:rsidRDefault="00E6407D" w:rsidP="00536B4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536B4B">
        <w:rPr>
          <w:rFonts w:ascii="Times New Roman" w:hAnsi="Times New Roman"/>
          <w:sz w:val="26"/>
          <w:szCs w:val="26"/>
        </w:rPr>
        <w:t xml:space="preserve">7) </w:t>
      </w:r>
      <w:r w:rsidRPr="00536B4B">
        <w:rPr>
          <w:rFonts w:ascii="Times New Roman" w:hAnsi="Times New Roman"/>
          <w:sz w:val="26"/>
          <w:szCs w:val="26"/>
          <w:lang w:eastAsia="en-US"/>
        </w:rPr>
        <w:t>Представительство филиала №5 регионального отделения Фонда социального страхования Российской Федерации по Ханты-Мансийскому автономному округу – Югре в городе Когалыме (далее – филиал №5 ФСС).</w:t>
      </w:r>
    </w:p>
    <w:p w:rsidR="00E6407D" w:rsidRPr="00536B4B" w:rsidRDefault="00E6407D" w:rsidP="00536B4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536B4B">
        <w:rPr>
          <w:rFonts w:ascii="Times New Roman" w:hAnsi="Times New Roman"/>
          <w:sz w:val="26"/>
          <w:szCs w:val="26"/>
          <w:lang w:eastAsia="en-US"/>
        </w:rPr>
        <w:t>Место нахождения филиала №5 ФСС: 628481, город Когалым, улица Дружбы Народов, дом 8, офис 39;</w:t>
      </w:r>
    </w:p>
    <w:p w:rsidR="00E6407D" w:rsidRPr="00536B4B" w:rsidRDefault="00E6407D" w:rsidP="00536B4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536B4B">
        <w:rPr>
          <w:rFonts w:ascii="Times New Roman" w:hAnsi="Times New Roman"/>
          <w:bCs/>
          <w:sz w:val="26"/>
          <w:szCs w:val="26"/>
        </w:rPr>
        <w:t>контактный телефон:</w:t>
      </w:r>
      <w:r w:rsidRPr="00536B4B">
        <w:rPr>
          <w:rFonts w:ascii="Times New Roman" w:hAnsi="Times New Roman"/>
          <w:sz w:val="26"/>
          <w:szCs w:val="26"/>
        </w:rPr>
        <w:t xml:space="preserve"> 8(34667) 2-85-83;</w:t>
      </w:r>
    </w:p>
    <w:p w:rsidR="00E6407D" w:rsidRPr="00536B4B" w:rsidRDefault="00E6407D" w:rsidP="00536B4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536B4B">
        <w:rPr>
          <w:rFonts w:ascii="Times New Roman" w:hAnsi="Times New Roman"/>
          <w:bCs/>
          <w:sz w:val="26"/>
          <w:szCs w:val="26"/>
        </w:rPr>
        <w:t>адрес электронной почты:</w:t>
      </w:r>
      <w:hyperlink r:id="rId19" w:history="1">
        <w:r w:rsidRPr="00536B4B">
          <w:rPr>
            <w:rFonts w:ascii="Times New Roman" w:hAnsi="Times New Roman"/>
            <w:sz w:val="26"/>
            <w:szCs w:val="26"/>
            <w:u w:val="single"/>
            <w:lang w:eastAsia="en-US"/>
          </w:rPr>
          <w:t>Kogalym@ro86.fss.ru</w:t>
        </w:r>
      </w:hyperlink>
      <w:r w:rsidRPr="00536B4B">
        <w:rPr>
          <w:rFonts w:ascii="Times New Roman" w:hAnsi="Times New Roman"/>
          <w:sz w:val="26"/>
          <w:szCs w:val="26"/>
          <w:u w:val="single"/>
          <w:lang w:eastAsia="en-US"/>
        </w:rPr>
        <w:t>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график работы: понедельник – пятница с 9.00 до 17.00;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6B4B">
        <w:rPr>
          <w:rFonts w:ascii="Times New Roman" w:hAnsi="Times New Roman"/>
          <w:sz w:val="26"/>
          <w:szCs w:val="26"/>
        </w:rPr>
        <w:t>о</w:t>
      </w:r>
      <w:r w:rsidRPr="00536B4B">
        <w:rPr>
          <w:rFonts w:ascii="Times New Roman" w:hAnsi="Times New Roman"/>
          <w:sz w:val="26"/>
          <w:szCs w:val="26"/>
          <w:lang w:eastAsia="ru-RU"/>
        </w:rPr>
        <w:t>беденный перерыв: с 13.00 до 14.00;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выходные дни: суббота, воскресенье.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8) Государственное учреждение «Управление Пенсионного фонда Российской Федерации в городе Когалыме».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Место нахождения государственного учреждения «Управление Пенсионного фонда Российской Федерации в городе Когалыме»: 628485, город Когалым, улица Мира, дом 24;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контактный телефоны: 8(34667) 2-25-20, 2-93-12, 2-27-03;</w:t>
      </w:r>
    </w:p>
    <w:p w:rsidR="00E6407D" w:rsidRPr="00536B4B" w:rsidRDefault="00E6407D" w:rsidP="00536B4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bCs/>
          <w:sz w:val="26"/>
          <w:szCs w:val="26"/>
        </w:rPr>
        <w:t>официальный сайт:</w:t>
      </w:r>
      <w:r w:rsidRPr="00536B4B">
        <w:rPr>
          <w:rFonts w:ascii="Times New Roman" w:hAnsi="Times New Roman"/>
          <w:sz w:val="26"/>
          <w:szCs w:val="26"/>
        </w:rPr>
        <w:t xml:space="preserve"> www.pfrf.ru;</w:t>
      </w:r>
    </w:p>
    <w:p w:rsidR="00E6407D" w:rsidRPr="00536B4B" w:rsidRDefault="00E6407D" w:rsidP="00536B4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график работы: понедельник с 9.00 до 18.00, вторник – пятница с 9.00 до 17.00;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6B4B">
        <w:rPr>
          <w:rFonts w:ascii="Times New Roman" w:hAnsi="Times New Roman"/>
          <w:sz w:val="26"/>
          <w:szCs w:val="26"/>
        </w:rPr>
        <w:t>о</w:t>
      </w:r>
      <w:r w:rsidRPr="00536B4B">
        <w:rPr>
          <w:rFonts w:ascii="Times New Roman" w:hAnsi="Times New Roman"/>
          <w:sz w:val="26"/>
          <w:szCs w:val="26"/>
          <w:lang w:eastAsia="ru-RU"/>
        </w:rPr>
        <w:t>беденный перерыв: с 13.00 до 14.00;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выходные дни: суббота, воскресенье.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9) Филиал Ханты-Мансийского негосударственного пенсионного фонда по городу Когалыму.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Место нахождения филиала Ханты-Мансийского негосударственного пенсионного фонда по городу Когалыму: 628484, город Когалым, улица Молодежная, дом 13Б;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6B4B">
        <w:rPr>
          <w:rFonts w:ascii="Times New Roman" w:hAnsi="Times New Roman"/>
          <w:sz w:val="26"/>
          <w:szCs w:val="26"/>
        </w:rPr>
        <w:t xml:space="preserve">контактный телефон: </w:t>
      </w:r>
      <w:r w:rsidRPr="00536B4B">
        <w:rPr>
          <w:rFonts w:ascii="Times New Roman" w:hAnsi="Times New Roman"/>
          <w:sz w:val="26"/>
          <w:szCs w:val="26"/>
          <w:lang w:eastAsia="ru-RU"/>
        </w:rPr>
        <w:t>(34667) 2-09-95, 5-16-90;</w:t>
      </w:r>
    </w:p>
    <w:p w:rsidR="00E6407D" w:rsidRPr="00536B4B" w:rsidRDefault="00E6407D" w:rsidP="00536B4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bCs/>
          <w:sz w:val="26"/>
          <w:szCs w:val="26"/>
        </w:rPr>
        <w:t>официальный сайт:</w:t>
      </w:r>
      <w:r w:rsidRPr="00536B4B">
        <w:rPr>
          <w:rFonts w:ascii="Times New Roman" w:hAnsi="Times New Roman"/>
          <w:sz w:val="26"/>
          <w:szCs w:val="26"/>
        </w:rPr>
        <w:t xml:space="preserve"> www.hmnpf.ru;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bCs/>
          <w:sz w:val="26"/>
          <w:szCs w:val="26"/>
        </w:rPr>
        <w:t>адрес электронной почты:</w:t>
      </w:r>
      <w:r w:rsidRPr="00536B4B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20" w:history="1">
        <w:r w:rsidRPr="00536B4B">
          <w:rPr>
            <w:rFonts w:ascii="Times New Roman" w:hAnsi="Times New Roman"/>
            <w:sz w:val="26"/>
            <w:szCs w:val="26"/>
            <w:u w:val="single"/>
            <w:lang w:eastAsia="ru-RU"/>
          </w:rPr>
          <w:t>fond@hmnpf.ru</w:t>
        </w:r>
      </w:hyperlink>
      <w:r w:rsidRPr="00536B4B">
        <w:rPr>
          <w:rFonts w:ascii="Times New Roman" w:hAnsi="Times New Roman"/>
          <w:sz w:val="26"/>
          <w:szCs w:val="26"/>
          <w:u w:val="single"/>
          <w:lang w:eastAsia="ru-RU"/>
        </w:rPr>
        <w:t>;</w:t>
      </w:r>
    </w:p>
    <w:p w:rsidR="00E6407D" w:rsidRPr="00536B4B" w:rsidRDefault="00E6407D" w:rsidP="00536B4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график работы: понедельник – пятница с 8.00 до 17.00;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6B4B">
        <w:rPr>
          <w:rFonts w:ascii="Times New Roman" w:hAnsi="Times New Roman"/>
          <w:sz w:val="26"/>
          <w:szCs w:val="26"/>
        </w:rPr>
        <w:t>о</w:t>
      </w:r>
      <w:r w:rsidRPr="00536B4B">
        <w:rPr>
          <w:rFonts w:ascii="Times New Roman" w:hAnsi="Times New Roman"/>
          <w:sz w:val="26"/>
          <w:szCs w:val="26"/>
          <w:lang w:eastAsia="ru-RU"/>
        </w:rPr>
        <w:t>беденный перерыв: с 12.00 до 14.00;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выходные дни: суббота, воскресенье.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10) Казённое учреждение Ханты-Мансийского автономного округа – Югры «Когалымский центр занятости населения».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Место нахождения казённого учреждения Ханты-Мансийского автономного округа – Югры «Когалымский центр занятости населения»: 628480, город Когалым, улица Янтарная, дом 9;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6B4B">
        <w:rPr>
          <w:rFonts w:ascii="Times New Roman" w:hAnsi="Times New Roman"/>
          <w:sz w:val="26"/>
          <w:szCs w:val="26"/>
        </w:rPr>
        <w:t>контактный телефон: 8(34667)2-19-03</w:t>
      </w:r>
      <w:r w:rsidRPr="00536B4B">
        <w:rPr>
          <w:rFonts w:ascii="Times New Roman" w:hAnsi="Times New Roman"/>
          <w:sz w:val="26"/>
          <w:szCs w:val="26"/>
          <w:lang w:eastAsia="ru-RU"/>
        </w:rPr>
        <w:t>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bCs/>
          <w:sz w:val="26"/>
          <w:szCs w:val="26"/>
        </w:rPr>
        <w:t>адрес электронной почты:</w:t>
      </w:r>
      <w:r w:rsidRPr="00536B4B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21" w:history="1">
        <w:r w:rsidRPr="00536B4B">
          <w:rPr>
            <w:rFonts w:ascii="Times New Roman" w:hAnsi="Times New Roman"/>
            <w:sz w:val="26"/>
            <w:szCs w:val="26"/>
            <w:u w:val="single"/>
          </w:rPr>
          <w:t>kogalym@dznhmao.ru</w:t>
        </w:r>
      </w:hyperlink>
      <w:r w:rsidRPr="00536B4B">
        <w:rPr>
          <w:rFonts w:ascii="Times New Roman" w:hAnsi="Times New Roman"/>
          <w:sz w:val="26"/>
          <w:szCs w:val="26"/>
          <w:u w:val="single"/>
        </w:rPr>
        <w:t>;</w:t>
      </w:r>
    </w:p>
    <w:p w:rsidR="00E6407D" w:rsidRPr="00536B4B" w:rsidRDefault="00E6407D" w:rsidP="00536B4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график работы: понедельник с 9.00 до 18.00, вторник – пятница с 9.00 до 17.00;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6B4B">
        <w:rPr>
          <w:rFonts w:ascii="Times New Roman" w:hAnsi="Times New Roman"/>
          <w:sz w:val="26"/>
          <w:szCs w:val="26"/>
        </w:rPr>
        <w:t>о</w:t>
      </w:r>
      <w:r w:rsidRPr="00536B4B">
        <w:rPr>
          <w:rFonts w:ascii="Times New Roman" w:hAnsi="Times New Roman"/>
          <w:sz w:val="26"/>
          <w:szCs w:val="26"/>
          <w:lang w:eastAsia="ru-RU"/>
        </w:rPr>
        <w:t>беденный перерыв: с 13.00 до 14.00;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выходные дни: суббота, воскресенье.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 xml:space="preserve">11) Бюджетное учреждение Ханты-Мансийского автономного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536B4B">
        <w:rPr>
          <w:rFonts w:ascii="Times New Roman" w:hAnsi="Times New Roman"/>
          <w:sz w:val="26"/>
          <w:szCs w:val="26"/>
        </w:rPr>
        <w:t>округа – Югры «Когалымская городская больница».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Место нахождения бюджетного учреждения Ханты-Мансийского автономного округа – Югры «Когалымская городская больница»: 628484, город Когалым, улица Молодежная, дом 19.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контактный телефоны: 8(34667) 2-33-55, 2-07-75;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6B4B">
        <w:rPr>
          <w:rFonts w:ascii="Times New Roman" w:hAnsi="Times New Roman"/>
          <w:bCs/>
          <w:sz w:val="26"/>
          <w:szCs w:val="26"/>
        </w:rPr>
        <w:t>официальный сайт:</w:t>
      </w:r>
      <w:r w:rsidRPr="00536B4B">
        <w:rPr>
          <w:rFonts w:ascii="Times New Roman" w:hAnsi="Times New Roman"/>
          <w:sz w:val="26"/>
          <w:szCs w:val="26"/>
        </w:rPr>
        <w:t xml:space="preserve"> </w:t>
      </w:r>
      <w:r w:rsidRPr="00536B4B">
        <w:rPr>
          <w:rFonts w:ascii="Times New Roman" w:hAnsi="Times New Roman"/>
          <w:bCs/>
          <w:sz w:val="26"/>
          <w:szCs w:val="26"/>
          <w:lang w:val="en-US"/>
        </w:rPr>
        <w:t>www</w:t>
      </w:r>
      <w:r w:rsidRPr="00536B4B">
        <w:rPr>
          <w:rFonts w:ascii="Times New Roman" w:hAnsi="Times New Roman"/>
          <w:bCs/>
          <w:sz w:val="26"/>
          <w:szCs w:val="26"/>
        </w:rPr>
        <w:t>/</w:t>
      </w:r>
      <w:r w:rsidRPr="00536B4B">
        <w:rPr>
          <w:rFonts w:ascii="Times New Roman" w:hAnsi="Times New Roman"/>
          <w:sz w:val="26"/>
          <w:szCs w:val="26"/>
          <w:lang w:eastAsia="ru-RU"/>
        </w:rPr>
        <w:t>kogalym-lpu.ru;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bCs/>
          <w:sz w:val="26"/>
          <w:szCs w:val="26"/>
        </w:rPr>
        <w:t>адрес электронной почты:</w:t>
      </w:r>
      <w:r w:rsidRPr="00536B4B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22" w:history="1">
        <w:r w:rsidRPr="00536B4B">
          <w:rPr>
            <w:rFonts w:ascii="Times New Roman" w:hAnsi="Times New Roman"/>
            <w:sz w:val="26"/>
            <w:szCs w:val="26"/>
            <w:u w:val="single"/>
          </w:rPr>
          <w:t>mlpupri@yandex.ru</w:t>
        </w:r>
      </w:hyperlink>
      <w:r w:rsidRPr="00536B4B">
        <w:rPr>
          <w:rFonts w:ascii="Times New Roman" w:hAnsi="Times New Roman"/>
          <w:sz w:val="26"/>
          <w:szCs w:val="26"/>
          <w:u w:val="single"/>
        </w:rPr>
        <w:t>;</w:t>
      </w:r>
    </w:p>
    <w:p w:rsidR="00E6407D" w:rsidRPr="00536B4B" w:rsidRDefault="00E6407D" w:rsidP="00536B4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график работы: понедельник – пятница с 7.30 до 20.00 без перерыва на обед;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выходные дни: суббота, воскресенье.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12) Когалымский городской суд Ханты-Мансийского автономного округа – Югры.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Место нахождения Когалымского городского суда Ханты-Мансийского автономного округа – Югры: 628485, город Когалым, проезд Сопочинского, дом 3;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контактный телефон: 8 (34667) 4-04-31;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6B4B">
        <w:rPr>
          <w:rFonts w:ascii="Times New Roman" w:hAnsi="Times New Roman"/>
          <w:bCs/>
          <w:sz w:val="26"/>
          <w:szCs w:val="26"/>
        </w:rPr>
        <w:t>официальный сайт:</w:t>
      </w:r>
      <w:r w:rsidRPr="00536B4B">
        <w:rPr>
          <w:rFonts w:ascii="Times New Roman" w:hAnsi="Times New Roman"/>
          <w:sz w:val="26"/>
          <w:szCs w:val="26"/>
        </w:rPr>
        <w:t xml:space="preserve"> </w:t>
      </w:r>
      <w:r w:rsidRPr="00536B4B">
        <w:rPr>
          <w:rFonts w:ascii="Times New Roman" w:hAnsi="Times New Roman"/>
          <w:sz w:val="26"/>
          <w:szCs w:val="26"/>
          <w:lang w:val="en-US"/>
        </w:rPr>
        <w:t>www</w:t>
      </w:r>
      <w:r w:rsidRPr="00536B4B">
        <w:rPr>
          <w:rFonts w:ascii="Times New Roman" w:hAnsi="Times New Roman"/>
          <w:sz w:val="26"/>
          <w:szCs w:val="26"/>
        </w:rPr>
        <w:t>.</w:t>
      </w:r>
      <w:r w:rsidRPr="00536B4B">
        <w:rPr>
          <w:rFonts w:ascii="Times New Roman" w:hAnsi="Times New Roman"/>
          <w:bCs/>
          <w:sz w:val="26"/>
          <w:szCs w:val="26"/>
        </w:rPr>
        <w:t>kogalym.hmao.sudrf.ru;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bCs/>
          <w:sz w:val="26"/>
          <w:szCs w:val="26"/>
        </w:rPr>
        <w:t>адрес электронной почты:</w:t>
      </w:r>
      <w:r w:rsidRPr="00536B4B">
        <w:rPr>
          <w:rFonts w:ascii="Times New Roman" w:hAnsi="Times New Roman"/>
          <w:sz w:val="26"/>
          <w:szCs w:val="26"/>
        </w:rPr>
        <w:t xml:space="preserve"> </w:t>
      </w:r>
      <w:hyperlink r:id="rId23" w:history="1">
        <w:r w:rsidRPr="00536B4B">
          <w:rPr>
            <w:rFonts w:ascii="Times New Roman" w:hAnsi="Times New Roman"/>
            <w:sz w:val="26"/>
            <w:szCs w:val="26"/>
            <w:u w:val="single"/>
          </w:rPr>
          <w:t>kogalym.hmao@sudrf.ru</w:t>
        </w:r>
      </w:hyperlink>
      <w:r w:rsidRPr="00536B4B">
        <w:rPr>
          <w:rFonts w:ascii="Times New Roman" w:hAnsi="Times New Roman"/>
          <w:sz w:val="26"/>
          <w:szCs w:val="26"/>
          <w:u w:val="single"/>
        </w:rPr>
        <w:t>;</w:t>
      </w:r>
    </w:p>
    <w:p w:rsidR="00E6407D" w:rsidRPr="00536B4B" w:rsidRDefault="00E6407D" w:rsidP="00536B4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график работы: понедельник с 8.30 до 18.00, вторник – пятница с 9.00 до 17.00;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6B4B">
        <w:rPr>
          <w:rFonts w:ascii="Times New Roman" w:hAnsi="Times New Roman"/>
          <w:sz w:val="26"/>
          <w:szCs w:val="26"/>
        </w:rPr>
        <w:t>о</w:t>
      </w:r>
      <w:r w:rsidRPr="00536B4B">
        <w:rPr>
          <w:rFonts w:ascii="Times New Roman" w:hAnsi="Times New Roman"/>
          <w:sz w:val="26"/>
          <w:szCs w:val="26"/>
          <w:lang w:eastAsia="ru-RU"/>
        </w:rPr>
        <w:t>беденный перерыв: с 12.30 до 14.00;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выходные дни: суббота, воскресенье.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13) Филиал по г. Когалыму федерального казенного учреждения «Уголовно-исполнительная инспекция Управления Федеральной службы исполнения наказаний по Ханты-Мансийскому автономному округу – Югре.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Место нахождения филиал по г. Когалыму федерального казенного учреждения «Уголовно-исполнительная инспекция Управления Федеральной службы исполнения наказаний» по Ханты-Мансийскому автономному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536B4B">
        <w:rPr>
          <w:rFonts w:ascii="Times New Roman" w:hAnsi="Times New Roman"/>
          <w:sz w:val="26"/>
          <w:szCs w:val="26"/>
        </w:rPr>
        <w:t xml:space="preserve"> округу – Югре: 628485, город Когалым, улица Мира, дом 28;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контактный телефон: 8(34667) 2-34-45;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6B4B">
        <w:rPr>
          <w:rFonts w:ascii="Times New Roman" w:hAnsi="Times New Roman"/>
          <w:bCs/>
          <w:sz w:val="26"/>
          <w:szCs w:val="26"/>
        </w:rPr>
        <w:t>официальный сайт:</w:t>
      </w:r>
      <w:r w:rsidRPr="00536B4B">
        <w:rPr>
          <w:rFonts w:ascii="Times New Roman" w:hAnsi="Times New Roman"/>
          <w:sz w:val="26"/>
          <w:szCs w:val="26"/>
        </w:rPr>
        <w:t xml:space="preserve"> </w:t>
      </w:r>
      <w:r w:rsidRPr="00536B4B">
        <w:rPr>
          <w:rFonts w:ascii="Times New Roman" w:hAnsi="Times New Roman"/>
          <w:bCs/>
          <w:sz w:val="26"/>
          <w:szCs w:val="26"/>
        </w:rPr>
        <w:t>www.86.fsin.su;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bCs/>
          <w:sz w:val="26"/>
          <w:szCs w:val="26"/>
        </w:rPr>
        <w:t>адрес электронной почты:</w:t>
      </w:r>
      <w:r w:rsidRPr="00536B4B">
        <w:rPr>
          <w:rFonts w:ascii="Times New Roman" w:hAnsi="Times New Roman"/>
          <w:sz w:val="26"/>
          <w:szCs w:val="26"/>
        </w:rPr>
        <w:t xml:space="preserve"> </w:t>
      </w:r>
      <w:hyperlink r:id="rId24" w:history="1">
        <w:r w:rsidRPr="00536B4B">
          <w:rPr>
            <w:rFonts w:ascii="Times New Roman" w:hAnsi="Times New Roman"/>
            <w:sz w:val="26"/>
            <w:szCs w:val="26"/>
            <w:lang w:val="en-US"/>
          </w:rPr>
          <w:t>ufsin</w:t>
        </w:r>
        <w:r w:rsidRPr="00536B4B">
          <w:rPr>
            <w:rFonts w:ascii="Times New Roman" w:hAnsi="Times New Roman"/>
            <w:sz w:val="26"/>
            <w:szCs w:val="26"/>
          </w:rPr>
          <w:t>_</w:t>
        </w:r>
        <w:r w:rsidRPr="00536B4B">
          <w:rPr>
            <w:rFonts w:ascii="Times New Roman" w:hAnsi="Times New Roman"/>
            <w:sz w:val="26"/>
            <w:szCs w:val="26"/>
            <w:lang w:val="en-US"/>
          </w:rPr>
          <w:t>uii</w:t>
        </w:r>
        <w:r w:rsidRPr="00536B4B">
          <w:rPr>
            <w:rFonts w:ascii="Times New Roman" w:hAnsi="Times New Roman"/>
            <w:sz w:val="26"/>
            <w:szCs w:val="26"/>
          </w:rPr>
          <w:t>80_22@</w:t>
        </w:r>
        <w:r w:rsidRPr="00536B4B">
          <w:rPr>
            <w:rFonts w:ascii="Times New Roman" w:hAnsi="Times New Roman"/>
            <w:sz w:val="26"/>
            <w:szCs w:val="26"/>
            <w:lang w:val="en-US"/>
          </w:rPr>
          <w:t>mail</w:t>
        </w:r>
        <w:r w:rsidRPr="00536B4B">
          <w:rPr>
            <w:rFonts w:ascii="Times New Roman" w:hAnsi="Times New Roman"/>
            <w:sz w:val="26"/>
            <w:szCs w:val="26"/>
          </w:rPr>
          <w:t>.</w:t>
        </w:r>
        <w:r w:rsidRPr="00536B4B">
          <w:rPr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536B4B">
        <w:rPr>
          <w:rFonts w:ascii="Times New Roman" w:hAnsi="Times New Roman"/>
          <w:sz w:val="26"/>
          <w:szCs w:val="26"/>
        </w:rPr>
        <w:t>;</w:t>
      </w:r>
    </w:p>
    <w:p w:rsidR="00E6407D" w:rsidRPr="00536B4B" w:rsidRDefault="00E6407D" w:rsidP="00536B4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график приема граждан: вторник – пятница с 14.30 до 18.00;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выходные дни: суббота, воскресенье.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14) Отдел по г. Когалыму Управления Федеральной Службы Судебных приставов России по Ханты - Мансийскому автономному округу –Югре.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Место нахождения Отдела по г. Когалыму Управления Федеральной Службы Судебных приставов России по Ханты -Мансийскому автономному округу –Югре: 628485, город Когалым, улица Мира, дом 24;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контактный телефон: 8(34667) 2-85-15;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6B4B">
        <w:rPr>
          <w:rFonts w:ascii="Times New Roman" w:hAnsi="Times New Roman"/>
          <w:bCs/>
          <w:sz w:val="26"/>
          <w:szCs w:val="26"/>
        </w:rPr>
        <w:t>официальный сайт:</w:t>
      </w:r>
      <w:r w:rsidRPr="00536B4B">
        <w:rPr>
          <w:rFonts w:ascii="Times New Roman" w:hAnsi="Times New Roman"/>
          <w:sz w:val="26"/>
          <w:szCs w:val="26"/>
        </w:rPr>
        <w:t xml:space="preserve"> </w:t>
      </w:r>
      <w:hyperlink r:id="rId25" w:history="1">
        <w:r w:rsidRPr="00536B4B">
          <w:rPr>
            <w:rStyle w:val="Hyperlink"/>
            <w:rFonts w:ascii="Times New Roman" w:hAnsi="Times New Roman"/>
            <w:color w:val="auto"/>
            <w:sz w:val="26"/>
            <w:szCs w:val="26"/>
            <w:lang w:eastAsia="ru-RU"/>
          </w:rPr>
          <w:t>www.r86.fssprus.ru</w:t>
        </w:r>
      </w:hyperlink>
      <w:r w:rsidRPr="00536B4B">
        <w:rPr>
          <w:rFonts w:ascii="Times New Roman" w:hAnsi="Times New Roman"/>
          <w:sz w:val="26"/>
          <w:szCs w:val="26"/>
          <w:u w:val="single"/>
          <w:lang w:eastAsia="ru-RU"/>
        </w:rPr>
        <w:t>;</w:t>
      </w:r>
    </w:p>
    <w:p w:rsidR="00E6407D" w:rsidRPr="00536B4B" w:rsidRDefault="00E6407D" w:rsidP="00536B4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график работы: понедельник с 8.30 до 18.00, вторник – пятница с 8.30 до 17.00;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6B4B">
        <w:rPr>
          <w:rFonts w:ascii="Times New Roman" w:hAnsi="Times New Roman"/>
          <w:sz w:val="26"/>
          <w:szCs w:val="26"/>
        </w:rPr>
        <w:t>о</w:t>
      </w:r>
      <w:r w:rsidRPr="00536B4B">
        <w:rPr>
          <w:rFonts w:ascii="Times New Roman" w:hAnsi="Times New Roman"/>
          <w:sz w:val="26"/>
          <w:szCs w:val="26"/>
          <w:lang w:eastAsia="ru-RU"/>
        </w:rPr>
        <w:t>беденный перерыв: с 12.30 до 14.00;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выходные дни: суббота, воскресенье.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 xml:space="preserve">15) </w:t>
      </w:r>
      <w:r w:rsidRPr="00536B4B">
        <w:rPr>
          <w:rFonts w:ascii="Times New Roman" w:hAnsi="Times New Roman"/>
          <w:bCs/>
          <w:iCs/>
          <w:sz w:val="26"/>
          <w:szCs w:val="26"/>
        </w:rPr>
        <w:t>Общество с ограниченной ответственностью «Единый расчетно-информационный центр»</w:t>
      </w:r>
      <w:r w:rsidRPr="00536B4B">
        <w:rPr>
          <w:rFonts w:ascii="Times New Roman" w:hAnsi="Times New Roman"/>
          <w:sz w:val="26"/>
          <w:szCs w:val="26"/>
        </w:rPr>
        <w:t xml:space="preserve"> (далее - ООО «ЕРИЦ»).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Место нахождения ООО «ЕРИЦ»: 628485, город Когалым, улица Мира, дом 16А;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контактный телефон: 8(34667) 2-85-15;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6B4B">
        <w:rPr>
          <w:rFonts w:ascii="Times New Roman" w:hAnsi="Times New Roman"/>
          <w:bCs/>
          <w:sz w:val="26"/>
          <w:szCs w:val="26"/>
        </w:rPr>
        <w:t>официальный сайт:</w:t>
      </w:r>
      <w:r w:rsidRPr="00536B4B">
        <w:rPr>
          <w:rFonts w:ascii="Times New Roman" w:hAnsi="Times New Roman"/>
          <w:sz w:val="26"/>
          <w:szCs w:val="26"/>
        </w:rPr>
        <w:t xml:space="preserve"> </w:t>
      </w:r>
      <w:r w:rsidRPr="00536B4B">
        <w:rPr>
          <w:rFonts w:ascii="Times New Roman" w:hAnsi="Times New Roman"/>
          <w:sz w:val="26"/>
          <w:szCs w:val="26"/>
          <w:lang w:eastAsia="ru-RU"/>
        </w:rPr>
        <w:t>www.erickgl.ru;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6B4B">
        <w:rPr>
          <w:rFonts w:ascii="Times New Roman" w:hAnsi="Times New Roman"/>
          <w:bCs/>
          <w:sz w:val="26"/>
          <w:szCs w:val="26"/>
        </w:rPr>
        <w:t>адрес электронной почты:</w:t>
      </w:r>
      <w:hyperlink r:id="rId26" w:history="1">
        <w:r w:rsidRPr="00536B4B">
          <w:rPr>
            <w:rFonts w:ascii="Times New Roman" w:hAnsi="Times New Roman"/>
            <w:sz w:val="26"/>
            <w:szCs w:val="26"/>
            <w:u w:val="single"/>
            <w:lang w:val="fr-FR"/>
          </w:rPr>
          <w:t>eric</w:t>
        </w:r>
        <w:r w:rsidRPr="00536B4B">
          <w:rPr>
            <w:rFonts w:ascii="Times New Roman" w:hAnsi="Times New Roman"/>
            <w:sz w:val="26"/>
            <w:szCs w:val="26"/>
            <w:u w:val="single"/>
          </w:rPr>
          <w:t>@</w:t>
        </w:r>
        <w:r w:rsidRPr="00536B4B">
          <w:rPr>
            <w:rFonts w:ascii="Times New Roman" w:hAnsi="Times New Roman"/>
            <w:sz w:val="26"/>
            <w:szCs w:val="26"/>
            <w:u w:val="single"/>
            <w:lang w:val="fr-FR"/>
          </w:rPr>
          <w:t>erickog</w:t>
        </w:r>
        <w:r w:rsidRPr="00536B4B">
          <w:rPr>
            <w:rFonts w:ascii="Times New Roman" w:hAnsi="Times New Roman"/>
            <w:sz w:val="26"/>
            <w:szCs w:val="26"/>
            <w:u w:val="single"/>
          </w:rPr>
          <w:t>.</w:t>
        </w:r>
        <w:r w:rsidRPr="00536B4B">
          <w:rPr>
            <w:rFonts w:ascii="Times New Roman" w:hAnsi="Times New Roman"/>
            <w:sz w:val="26"/>
            <w:szCs w:val="26"/>
            <w:u w:val="single"/>
            <w:lang w:val="fr-FR"/>
          </w:rPr>
          <w:t>ru</w:t>
        </w:r>
      </w:hyperlink>
      <w:r w:rsidRPr="00536B4B">
        <w:rPr>
          <w:rFonts w:ascii="Times New Roman" w:hAnsi="Times New Roman"/>
          <w:sz w:val="26"/>
          <w:szCs w:val="26"/>
          <w:u w:val="single"/>
        </w:rPr>
        <w:t>;</w:t>
      </w:r>
    </w:p>
    <w:p w:rsidR="00E6407D" w:rsidRPr="00536B4B" w:rsidRDefault="00E6407D" w:rsidP="00536B4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график работы: вторник, среда, пятница с 8.30 до 18.00, суббота с 9.00 до 13.00;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6B4B">
        <w:rPr>
          <w:rFonts w:ascii="Times New Roman" w:hAnsi="Times New Roman"/>
          <w:sz w:val="26"/>
          <w:szCs w:val="26"/>
        </w:rPr>
        <w:t>о</w:t>
      </w:r>
      <w:r w:rsidRPr="00536B4B">
        <w:rPr>
          <w:rFonts w:ascii="Times New Roman" w:hAnsi="Times New Roman"/>
          <w:sz w:val="26"/>
          <w:szCs w:val="26"/>
          <w:lang w:eastAsia="ru-RU"/>
        </w:rPr>
        <w:t>беденный перерыв: с 12.30 до 14.00;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выходные дни: воскресенье, понедельник.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16) Отделение Управления Федеральной миграционной службы России по ХМАО – Югре в городе Когалыме.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Место нахождения Отделения Управления Федеральной миграционной службы России по ХМАО – Югре в городе Когалыме: 628484, город Когалым, улица Прибалтийская, дом 1;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контактный телефон: 8 (</w:t>
      </w:r>
      <w:r w:rsidRPr="00536B4B">
        <w:rPr>
          <w:rStyle w:val="cut2visible"/>
          <w:rFonts w:ascii="Times New Roman" w:hAnsi="Times New Roman"/>
          <w:sz w:val="26"/>
          <w:szCs w:val="26"/>
        </w:rPr>
        <w:t>34667) 2</w:t>
      </w:r>
      <w:r w:rsidRPr="00536B4B">
        <w:rPr>
          <w:rStyle w:val="cut2visible"/>
          <w:rFonts w:ascii="Times New Roman" w:hAnsi="Times New Roman"/>
          <w:sz w:val="26"/>
          <w:szCs w:val="26"/>
        </w:rPr>
        <w:noBreakHyphen/>
        <w:t>46-41, 2</w:t>
      </w:r>
      <w:r w:rsidRPr="00536B4B">
        <w:rPr>
          <w:rStyle w:val="cut2visible"/>
          <w:rFonts w:ascii="Times New Roman" w:hAnsi="Times New Roman"/>
          <w:sz w:val="26"/>
          <w:szCs w:val="26"/>
        </w:rPr>
        <w:noBreakHyphen/>
        <w:t>59-02;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6B4B">
        <w:rPr>
          <w:rFonts w:ascii="Times New Roman" w:hAnsi="Times New Roman"/>
          <w:bCs/>
          <w:sz w:val="26"/>
          <w:szCs w:val="26"/>
        </w:rPr>
        <w:t>официальный сайт:</w:t>
      </w:r>
      <w:r w:rsidRPr="00536B4B">
        <w:rPr>
          <w:rFonts w:ascii="Times New Roman" w:hAnsi="Times New Roman"/>
          <w:sz w:val="26"/>
          <w:szCs w:val="26"/>
        </w:rPr>
        <w:t xml:space="preserve"> </w:t>
      </w:r>
      <w:r w:rsidRPr="00536B4B">
        <w:rPr>
          <w:rFonts w:ascii="Times New Roman" w:hAnsi="Times New Roman"/>
          <w:sz w:val="26"/>
          <w:szCs w:val="26"/>
          <w:lang w:val="en-US" w:eastAsia="ru-RU"/>
        </w:rPr>
        <w:t>www</w:t>
      </w:r>
      <w:r w:rsidRPr="00536B4B">
        <w:rPr>
          <w:rFonts w:ascii="Times New Roman" w:hAnsi="Times New Roman"/>
          <w:sz w:val="26"/>
          <w:szCs w:val="26"/>
          <w:lang w:eastAsia="ru-RU"/>
        </w:rPr>
        <w:t>.</w:t>
      </w:r>
      <w:hyperlink r:id="rId27" w:tgtFrame="_blank" w:history="1">
        <w:r w:rsidRPr="00536B4B">
          <w:rPr>
            <w:rFonts w:ascii="Times New Roman" w:hAnsi="Times New Roman"/>
            <w:sz w:val="26"/>
            <w:szCs w:val="26"/>
          </w:rPr>
          <w:t>86.fms.gov.ru</w:t>
        </w:r>
      </w:hyperlink>
      <w:r w:rsidRPr="00536B4B">
        <w:rPr>
          <w:rFonts w:ascii="Times New Roman" w:hAnsi="Times New Roman"/>
          <w:sz w:val="26"/>
          <w:szCs w:val="26"/>
          <w:u w:val="single"/>
        </w:rPr>
        <w:t>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bCs/>
          <w:sz w:val="26"/>
          <w:szCs w:val="26"/>
        </w:rPr>
        <w:t>адрес электронной почты:</w:t>
      </w:r>
      <w:r w:rsidRPr="00536B4B">
        <w:rPr>
          <w:rFonts w:ascii="Times New Roman" w:hAnsi="Times New Roman"/>
          <w:sz w:val="26"/>
          <w:szCs w:val="26"/>
        </w:rPr>
        <w:t xml:space="preserve"> </w:t>
      </w:r>
      <w:hyperlink r:id="rId28" w:history="1">
        <w:r w:rsidRPr="00536B4B">
          <w:rPr>
            <w:rStyle w:val="Hyperlink"/>
            <w:rFonts w:ascii="Times New Roman" w:hAnsi="Times New Roman"/>
            <w:color w:val="auto"/>
            <w:sz w:val="26"/>
            <w:szCs w:val="26"/>
          </w:rPr>
          <w:t>khmao@86.fms.gov.ru</w:t>
        </w:r>
      </w:hyperlink>
      <w:r w:rsidRPr="00536B4B">
        <w:rPr>
          <w:rStyle w:val="Hyperlink"/>
          <w:rFonts w:ascii="Times New Roman" w:hAnsi="Times New Roman"/>
          <w:color w:val="auto"/>
          <w:sz w:val="26"/>
          <w:szCs w:val="26"/>
        </w:rPr>
        <w:t>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 xml:space="preserve">график приема граждан: </w:t>
      </w:r>
      <w:r w:rsidRPr="00536B4B">
        <w:rPr>
          <w:rStyle w:val="key-valueitem-value"/>
          <w:rFonts w:ascii="Times New Roman" w:hAnsi="Times New Roman"/>
          <w:sz w:val="26"/>
          <w:szCs w:val="26"/>
        </w:rPr>
        <w:t>понедельник с 9.00 до 15.00; вторник с 15.00 до 20.00; среда с 9.00 до 13.00; четверг с 15.00 до 20.00; пятница с 9.00 до 15.00; суббота с 8.00 до 13.00;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выходной день: воскресенье.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17) Военный комиссариат Ханты-Мансийского автономного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536B4B">
        <w:rPr>
          <w:rFonts w:ascii="Times New Roman" w:hAnsi="Times New Roman"/>
          <w:sz w:val="26"/>
          <w:szCs w:val="26"/>
        </w:rPr>
        <w:t xml:space="preserve"> округа - Югры в городе Когалыме.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Место нахождения Военного комиссариата Ханты-Мансийского автономного округа - Югры в городе Когалыме: 628484, город Когалым, улица Прибалтийская, дом 3;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контактный телефон: 8(34667) 2-25-91;</w:t>
      </w:r>
    </w:p>
    <w:p w:rsidR="00E6407D" w:rsidRPr="00536B4B" w:rsidRDefault="00E6407D" w:rsidP="00536B4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график работы: понедельник с 8.30 до 18.00, вторник – пятница с 8.30 до 17.00;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6B4B">
        <w:rPr>
          <w:rFonts w:ascii="Times New Roman" w:hAnsi="Times New Roman"/>
          <w:sz w:val="26"/>
          <w:szCs w:val="26"/>
        </w:rPr>
        <w:t>о</w:t>
      </w:r>
      <w:r w:rsidRPr="00536B4B">
        <w:rPr>
          <w:rFonts w:ascii="Times New Roman" w:hAnsi="Times New Roman"/>
          <w:sz w:val="26"/>
          <w:szCs w:val="26"/>
          <w:lang w:eastAsia="ru-RU"/>
        </w:rPr>
        <w:t>беденный перерыв: с 12.30 до 14.00;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выходные дни: суббота, воскресенье.</w:t>
      </w:r>
    </w:p>
    <w:p w:rsidR="00E6407D" w:rsidRPr="00536B4B" w:rsidRDefault="00E6407D" w:rsidP="00536B4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536B4B">
        <w:rPr>
          <w:rFonts w:ascii="Times New Roman" w:hAnsi="Times New Roman"/>
          <w:bCs/>
          <w:sz w:val="26"/>
          <w:szCs w:val="26"/>
        </w:rPr>
        <w:t>6. Процедура получения информации заявителями по вопросам предоставления муниципальной услуги, сведений о ходе предоставления муниципальной услуги, в том числе в информационно-телекоммуникационной сети «Интернет»:</w:t>
      </w:r>
    </w:p>
    <w:p w:rsidR="00E6407D" w:rsidRPr="00536B4B" w:rsidRDefault="00E6407D" w:rsidP="00536B4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Информирование по вопросам предоставления муниципальной услуги, в том числе о ходе ее предоставления осуществляется специалистами отдела.</w:t>
      </w:r>
    </w:p>
    <w:p w:rsidR="00E6407D" w:rsidRPr="00536B4B" w:rsidRDefault="00E6407D" w:rsidP="00536B4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 xml:space="preserve">7. Информация, указанная в </w:t>
      </w:r>
      <w:hyperlink w:anchor="Par48" w:history="1">
        <w:r w:rsidRPr="00536B4B">
          <w:rPr>
            <w:rFonts w:ascii="Times New Roman" w:hAnsi="Times New Roman"/>
            <w:sz w:val="26"/>
            <w:szCs w:val="26"/>
          </w:rPr>
          <w:t>пунктах 3</w:t>
        </w:r>
      </w:hyperlink>
      <w:r w:rsidRPr="00536B4B">
        <w:rPr>
          <w:rFonts w:ascii="Times New Roman" w:hAnsi="Times New Roman"/>
          <w:sz w:val="26"/>
          <w:szCs w:val="26"/>
        </w:rPr>
        <w:t>–5 Административного регламента, размещается:</w:t>
      </w:r>
    </w:p>
    <w:p w:rsidR="00E6407D" w:rsidRPr="00536B4B" w:rsidRDefault="00E6407D" w:rsidP="00536B4B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на информационных стендах в местах предоставления муниципальной услуги;</w:t>
      </w:r>
    </w:p>
    <w:p w:rsidR="00E6407D" w:rsidRPr="00536B4B" w:rsidRDefault="00E6407D" w:rsidP="00536B4B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«Интернет»:</w:t>
      </w:r>
    </w:p>
    <w:p w:rsidR="00E6407D" w:rsidRPr="00536B4B" w:rsidRDefault="00E6407D" w:rsidP="00536B4B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 xml:space="preserve">на официальном сайте Администрации города Когалыма </w:t>
      </w:r>
      <w:hyperlink r:id="rId29" w:history="1">
        <w:r w:rsidRPr="00536B4B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536B4B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536B4B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536B4B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536B4B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536B4B">
        <w:rPr>
          <w:rFonts w:ascii="Times New Roman" w:hAnsi="Times New Roman"/>
          <w:sz w:val="26"/>
          <w:szCs w:val="26"/>
        </w:rPr>
        <w:t xml:space="preserve">  (далее - официальный сайт);</w:t>
      </w:r>
    </w:p>
    <w:p w:rsidR="00E6407D" w:rsidRPr="00536B4B" w:rsidRDefault="00E6407D" w:rsidP="00536B4B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портал);</w:t>
      </w:r>
    </w:p>
    <w:p w:rsidR="00E6407D" w:rsidRPr="00536B4B" w:rsidRDefault="00E6407D" w:rsidP="00536B4B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в региональной информационной системе Ханты-Мансийского автономного округа - Югры «Портал государственных и муниципальных услуг (функций) Ханты-Мансийского автономного округа – Югры» (</w:t>
      </w:r>
      <w:r w:rsidRPr="00536B4B">
        <w:rPr>
          <w:rFonts w:ascii="Times New Roman" w:hAnsi="Times New Roman"/>
          <w:sz w:val="26"/>
          <w:szCs w:val="26"/>
          <w:lang w:val="en-US"/>
        </w:rPr>
        <w:t>www</w:t>
      </w:r>
      <w:r w:rsidRPr="00536B4B">
        <w:rPr>
          <w:rFonts w:ascii="Times New Roman" w:hAnsi="Times New Roman"/>
          <w:sz w:val="26"/>
          <w:szCs w:val="26"/>
        </w:rPr>
        <w:t>.86.</w:t>
      </w:r>
      <w:r w:rsidRPr="00536B4B">
        <w:rPr>
          <w:rFonts w:ascii="Times New Roman" w:hAnsi="Times New Roman"/>
          <w:sz w:val="26"/>
          <w:szCs w:val="26"/>
          <w:lang w:val="en-US"/>
        </w:rPr>
        <w:t>gosuslugi</w:t>
      </w:r>
      <w:r w:rsidRPr="00536B4B">
        <w:rPr>
          <w:rFonts w:ascii="Times New Roman" w:hAnsi="Times New Roman"/>
          <w:sz w:val="26"/>
          <w:szCs w:val="26"/>
        </w:rPr>
        <w:t>.</w:t>
      </w:r>
      <w:r w:rsidRPr="00536B4B">
        <w:rPr>
          <w:rFonts w:ascii="Times New Roman" w:hAnsi="Times New Roman"/>
          <w:sz w:val="26"/>
          <w:szCs w:val="26"/>
          <w:lang w:val="en-US"/>
        </w:rPr>
        <w:t>ru</w:t>
      </w:r>
      <w:r w:rsidRPr="00536B4B">
        <w:rPr>
          <w:rFonts w:ascii="Times New Roman" w:hAnsi="Times New Roman"/>
          <w:sz w:val="26"/>
          <w:szCs w:val="26"/>
        </w:rPr>
        <w:t>) (далее - региональный портал).</w:t>
      </w:r>
    </w:p>
    <w:p w:rsidR="00E6407D" w:rsidRPr="00536B4B" w:rsidRDefault="00E6407D" w:rsidP="00536B4B">
      <w:pPr>
        <w:pStyle w:val="ListParagraph"/>
        <w:numPr>
          <w:ilvl w:val="0"/>
          <w:numId w:val="4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E6407D" w:rsidRPr="00536B4B" w:rsidRDefault="00E6407D" w:rsidP="00536B4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устной (при личном обращении заявителя или по телефону);</w:t>
      </w:r>
    </w:p>
    <w:p w:rsidR="00E6407D" w:rsidRPr="00536B4B" w:rsidRDefault="00E6407D" w:rsidP="0053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письменной (при письменном обращении заявителя по почте, электронной почте, факсу);</w:t>
      </w:r>
    </w:p>
    <w:p w:rsidR="00E6407D" w:rsidRPr="00536B4B" w:rsidRDefault="00E6407D" w:rsidP="0053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в форме информационных (мультимедийных) материалов в            информационно-телекоммуникационной сети «Интернет» на официальном сайте, Едином и региональном порталах.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9. В случае устного обращения (лично или по телефону) заявителя (его представителя) специалист отдела в часы приема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E6407D" w:rsidRPr="00536B4B" w:rsidRDefault="00E6407D" w:rsidP="0053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Ответ на телефонный звонок начинается с информации о наименовании органа, в который обратился заявитель, фамилии, имени, отчестве (при наличии) и должности специалиста, принявшего телефонный звонок.</w:t>
      </w:r>
    </w:p>
    <w:p w:rsidR="00E6407D" w:rsidRPr="00536B4B" w:rsidRDefault="00E6407D" w:rsidP="0053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При общении с заявителями (по телефону или лично) специалист отдела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6407D" w:rsidRPr="00536B4B" w:rsidRDefault="00E6407D" w:rsidP="00536B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E6407D" w:rsidRPr="00536B4B" w:rsidRDefault="00E6407D" w:rsidP="00536B4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В случае, если для подготовки ответа требуется продолжительное время, специалист отдела, осуществляющий устное информирование, может предложить заявителю направить в Уполномоченный орган письменное обращение о предоставлении письменной консультации по процедуре предоставления муниципальной услуги и о ходе предоставления муниципальной услуги, либо назначить другое удобное для</w:t>
      </w:r>
      <w:r w:rsidRPr="00536B4B">
        <w:rPr>
          <w:rFonts w:ascii="Times New Roman" w:hAnsi="Times New Roman"/>
          <w:sz w:val="26"/>
          <w:szCs w:val="26"/>
          <w:lang w:val="en-US"/>
        </w:rPr>
        <w:t> </w:t>
      </w:r>
      <w:r w:rsidRPr="00536B4B">
        <w:rPr>
          <w:rFonts w:ascii="Times New Roman" w:hAnsi="Times New Roman"/>
          <w:sz w:val="26"/>
          <w:szCs w:val="26"/>
        </w:rPr>
        <w:t>заявителя время для устного информирования.</w:t>
      </w:r>
    </w:p>
    <w:p w:rsidR="00E6407D" w:rsidRPr="00536B4B" w:rsidRDefault="00E6407D" w:rsidP="00536B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  <w:lang w:eastAsia="ru-RU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 календарных дней с момента регистрации обращения.</w:t>
      </w:r>
    </w:p>
    <w:p w:rsidR="00E6407D" w:rsidRPr="00536B4B" w:rsidRDefault="00E6407D" w:rsidP="00536B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536B4B">
        <w:rPr>
          <w:rFonts w:ascii="Times New Roman" w:hAnsi="Times New Roman"/>
          <w:sz w:val="26"/>
          <w:szCs w:val="26"/>
          <w:lang w:eastAsia="ru-RU"/>
        </w:rPr>
        <w:t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пунктах 3, 7 настоящего Административного регламента.</w:t>
      </w:r>
    </w:p>
    <w:p w:rsidR="00E6407D" w:rsidRPr="00536B4B" w:rsidRDefault="00E6407D" w:rsidP="00536B4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6B4B">
        <w:rPr>
          <w:rFonts w:ascii="Times New Roman" w:hAnsi="Times New Roman"/>
          <w:sz w:val="26"/>
          <w:szCs w:val="26"/>
          <w:lang w:eastAsia="ru-RU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E6407D" w:rsidRPr="00536B4B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536B4B">
        <w:rPr>
          <w:rFonts w:ascii="Times New Roman" w:hAnsi="Times New Roman"/>
          <w:color w:val="000000"/>
          <w:spacing w:val="2"/>
          <w:sz w:val="26"/>
          <w:szCs w:val="26"/>
        </w:rPr>
        <w:t>10. На стенде в местах предоставления муниципальной услуги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r w:rsidRPr="00536B4B">
        <w:rPr>
          <w:rFonts w:ascii="Times New Roman" w:hAnsi="Times New Roman"/>
          <w:color w:val="000000"/>
          <w:spacing w:val="2"/>
          <w:sz w:val="26"/>
          <w:szCs w:val="26"/>
        </w:rPr>
        <w:t>и в информационно–телекоммуникационной сети «Интернет» размещается следующая информация:</w:t>
      </w:r>
    </w:p>
    <w:p w:rsidR="00E6407D" w:rsidRPr="00536B4B" w:rsidRDefault="00E6407D" w:rsidP="00536B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36B4B">
        <w:rPr>
          <w:rFonts w:ascii="Times New Roman" w:hAnsi="Times New Roman"/>
          <w:color w:val="000000"/>
          <w:sz w:val="26"/>
          <w:szCs w:val="26"/>
        </w:rPr>
        <w:t>извлечения из законодательных и иных нормативных правовых актов Российской Федерации, Ханты–Мансийского автономного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36B4B">
        <w:rPr>
          <w:rFonts w:ascii="Times New Roman" w:hAnsi="Times New Roman"/>
          <w:color w:val="000000"/>
          <w:sz w:val="26"/>
          <w:szCs w:val="26"/>
        </w:rPr>
        <w:t>округа – Югры, муниципальных правовых актов, содержащих нормы, регулирующие деятельность по предоставлению муниципальной услуги;</w:t>
      </w:r>
    </w:p>
    <w:p w:rsidR="00E6407D" w:rsidRPr="00536B4B" w:rsidRDefault="00E6407D" w:rsidP="00536B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36B4B">
        <w:rPr>
          <w:rFonts w:ascii="Times New Roman" w:hAnsi="Times New Roman"/>
          <w:color w:val="000000"/>
          <w:sz w:val="26"/>
          <w:szCs w:val="26"/>
        </w:rPr>
        <w:t>место нахождения, график работы, справочные телефоны, адреса электронной почты Уполномоченного органа и его структурного подразделения, участвующего в предоставлении муниципальной услуги;</w:t>
      </w:r>
    </w:p>
    <w:p w:rsidR="00E6407D" w:rsidRPr="00536B4B" w:rsidRDefault="00E6407D" w:rsidP="00536B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36B4B">
        <w:rPr>
          <w:rFonts w:ascii="Times New Roman" w:hAnsi="Times New Roman"/>
          <w:color w:val="000000"/>
          <w:sz w:val="26"/>
          <w:szCs w:val="26"/>
        </w:rPr>
        <w:t>сведения о способах получения информации о местах нахождения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36B4B">
        <w:rPr>
          <w:rFonts w:ascii="Times New Roman" w:hAnsi="Times New Roman"/>
          <w:color w:val="000000"/>
          <w:sz w:val="26"/>
          <w:szCs w:val="26"/>
        </w:rPr>
        <w:t>и графиках работы МФЦ, органов государственной власти, обращение в которые необходимо для предоставления муниципальной услуги;</w:t>
      </w:r>
    </w:p>
    <w:p w:rsidR="00E6407D" w:rsidRPr="00536B4B" w:rsidRDefault="00E6407D" w:rsidP="00536B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36B4B">
        <w:rPr>
          <w:rFonts w:ascii="Times New Roman" w:hAnsi="Times New Roman"/>
          <w:color w:val="000000"/>
          <w:sz w:val="26"/>
          <w:szCs w:val="26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E6407D" w:rsidRPr="00536B4B" w:rsidRDefault="00E6407D" w:rsidP="00536B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</w:rPr>
      </w:pPr>
      <w:r w:rsidRPr="00536B4B">
        <w:rPr>
          <w:rFonts w:ascii="Times New Roman" w:hAnsi="Times New Roman"/>
          <w:color w:val="000000"/>
          <w:sz w:val="26"/>
          <w:szCs w:val="26"/>
        </w:rPr>
        <w:t>бланк заявления о предоставлении муниципальной услуги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36B4B">
        <w:rPr>
          <w:rFonts w:ascii="Times New Roman" w:hAnsi="Times New Roman"/>
          <w:color w:val="000000"/>
          <w:sz w:val="26"/>
          <w:szCs w:val="26"/>
        </w:rPr>
        <w:t>и образец его заполнения;</w:t>
      </w:r>
    </w:p>
    <w:p w:rsidR="00E6407D" w:rsidRPr="00536B4B" w:rsidRDefault="00E6407D" w:rsidP="00536B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36B4B">
        <w:rPr>
          <w:rFonts w:ascii="Times New Roman" w:hAnsi="Times New Roman"/>
          <w:color w:val="000000"/>
          <w:sz w:val="26"/>
          <w:szCs w:val="26"/>
        </w:rPr>
        <w:t>исчерпывающий перечень документов, необходимых для предоставления муниципальной услуги;</w:t>
      </w:r>
    </w:p>
    <w:p w:rsidR="00E6407D" w:rsidRPr="00536B4B" w:rsidRDefault="00E6407D" w:rsidP="00536B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36B4B">
        <w:rPr>
          <w:rFonts w:ascii="Times New Roman" w:hAnsi="Times New Roman"/>
          <w:color w:val="000000"/>
          <w:sz w:val="26"/>
          <w:szCs w:val="26"/>
        </w:rPr>
        <w:t>основания для отказа в предоставлении муниципальной услуги;</w:t>
      </w:r>
    </w:p>
    <w:p w:rsidR="00E6407D" w:rsidRPr="00536B4B" w:rsidRDefault="00E6407D" w:rsidP="00536B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36B4B">
        <w:rPr>
          <w:rFonts w:ascii="Times New Roman" w:hAnsi="Times New Roman"/>
          <w:color w:val="000000"/>
          <w:sz w:val="26"/>
          <w:szCs w:val="26"/>
        </w:rPr>
        <w:t>блок–схема предоставления муниципальной услуги;</w:t>
      </w:r>
    </w:p>
    <w:p w:rsidR="00E6407D" w:rsidRPr="00536B4B" w:rsidRDefault="00E6407D" w:rsidP="00536B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36B4B">
        <w:rPr>
          <w:rFonts w:ascii="Times New Roman" w:hAnsi="Times New Roman"/>
          <w:color w:val="000000"/>
          <w:sz w:val="26"/>
          <w:szCs w:val="26"/>
        </w:rPr>
        <w:t>текст настоящего Административного регламента с приложениями (извлечения – на информационном стенде, полная версия размещается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36B4B">
        <w:rPr>
          <w:rFonts w:ascii="Times New Roman" w:hAnsi="Times New Roman"/>
          <w:color w:val="000000"/>
          <w:sz w:val="26"/>
          <w:szCs w:val="26"/>
        </w:rPr>
        <w:t>в информационно–телекоммуникационной сети «Интернет» либо полный текст Административного регламента можно получить, обратившись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36B4B">
        <w:rPr>
          <w:rFonts w:ascii="Times New Roman" w:hAnsi="Times New Roman"/>
          <w:color w:val="000000"/>
          <w:sz w:val="26"/>
          <w:szCs w:val="26"/>
        </w:rPr>
        <w:t>к специалисту отдела).</w:t>
      </w:r>
    </w:p>
    <w:p w:rsidR="00E6407D" w:rsidRPr="00536B4B" w:rsidRDefault="00E6407D" w:rsidP="0053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6B4B">
        <w:rPr>
          <w:rFonts w:ascii="Times New Roman" w:hAnsi="Times New Roman"/>
          <w:color w:val="000000"/>
          <w:sz w:val="26"/>
          <w:szCs w:val="26"/>
          <w:lang w:eastAsia="ru-RU"/>
        </w:rPr>
        <w:t>11. 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E6407D" w:rsidRPr="00536B4B" w:rsidRDefault="00E6407D" w:rsidP="0053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6B4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12. В случае внесения изменений в порядок предоставления муниципальной услуги </w:t>
      </w:r>
      <w:r w:rsidRPr="00536B4B">
        <w:rPr>
          <w:rFonts w:ascii="Times New Roman" w:hAnsi="Times New Roman"/>
          <w:sz w:val="26"/>
          <w:szCs w:val="26"/>
          <w:lang w:eastAsia="ru-RU"/>
        </w:rPr>
        <w:t>специалист отдела,</w:t>
      </w:r>
      <w:r w:rsidRPr="00536B4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36B4B">
        <w:rPr>
          <w:rFonts w:ascii="Times New Roman" w:hAnsi="Times New Roman"/>
          <w:color w:val="000000"/>
          <w:sz w:val="26"/>
          <w:szCs w:val="26"/>
          <w:lang w:eastAsia="ru-RU"/>
        </w:rPr>
        <w:t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услуги.</w:t>
      </w:r>
    </w:p>
    <w:p w:rsidR="00E6407D" w:rsidRPr="00536B4B" w:rsidRDefault="00E6407D" w:rsidP="00536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6"/>
        </w:rPr>
      </w:pPr>
    </w:p>
    <w:p w:rsidR="00E6407D" w:rsidRPr="009A00E1" w:rsidRDefault="00E6407D" w:rsidP="00536B4B">
      <w:pPr>
        <w:widowControl w:val="0"/>
        <w:shd w:val="clear" w:color="auto" w:fill="FFFFFF"/>
        <w:tabs>
          <w:tab w:val="left" w:pos="0"/>
          <w:tab w:val="left" w:pos="1701"/>
          <w:tab w:val="left" w:pos="1843"/>
          <w:tab w:val="left" w:pos="2268"/>
          <w:tab w:val="left" w:pos="2552"/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9A00E1">
        <w:rPr>
          <w:rFonts w:ascii="Times New Roman" w:hAnsi="Times New Roman"/>
          <w:sz w:val="26"/>
          <w:szCs w:val="26"/>
        </w:rPr>
        <w:t>Стандарт предоставления муниципальной услуги</w:t>
      </w:r>
    </w:p>
    <w:p w:rsidR="00E6407D" w:rsidRPr="00536B4B" w:rsidRDefault="00E6407D" w:rsidP="00536B4B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18"/>
          <w:szCs w:val="26"/>
        </w:rPr>
      </w:pPr>
    </w:p>
    <w:p w:rsidR="00E6407D" w:rsidRPr="00CC6DC7" w:rsidRDefault="00E6407D" w:rsidP="00536B4B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CC6DC7">
        <w:rPr>
          <w:rFonts w:ascii="Times New Roman" w:hAnsi="Times New Roman"/>
          <w:sz w:val="26"/>
          <w:szCs w:val="26"/>
        </w:rPr>
        <w:t>Наименование муниципальной услуги</w:t>
      </w:r>
    </w:p>
    <w:p w:rsidR="00E6407D" w:rsidRPr="00536B4B" w:rsidRDefault="00E6407D" w:rsidP="00536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6"/>
        </w:rPr>
      </w:pPr>
    </w:p>
    <w:p w:rsidR="00E6407D" w:rsidRDefault="00E6407D" w:rsidP="004C30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Pr="00F65F57">
        <w:rPr>
          <w:rFonts w:ascii="Times New Roman" w:hAnsi="Times New Roman"/>
          <w:sz w:val="26"/>
          <w:szCs w:val="26"/>
        </w:rPr>
        <w:t>. Прием заявлений, документов, а также постановка граждан на учёт в качестве</w:t>
      </w:r>
      <w:r>
        <w:rPr>
          <w:rFonts w:ascii="Times New Roman" w:hAnsi="Times New Roman"/>
          <w:sz w:val="26"/>
          <w:szCs w:val="26"/>
        </w:rPr>
        <w:t xml:space="preserve"> нуждающихся в жилых помещениях.</w:t>
      </w:r>
    </w:p>
    <w:p w:rsidR="00E6407D" w:rsidRPr="00536B4B" w:rsidRDefault="00E6407D" w:rsidP="004C30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26"/>
        </w:rPr>
      </w:pPr>
    </w:p>
    <w:p w:rsidR="00E6407D" w:rsidRDefault="00E6407D" w:rsidP="00CC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E26F57">
        <w:rPr>
          <w:rFonts w:ascii="Times New Roman" w:hAnsi="Times New Roman"/>
          <w:sz w:val="26"/>
          <w:szCs w:val="26"/>
        </w:rPr>
        <w:t>аименование органа местного самоуправления,</w:t>
      </w:r>
      <w:r>
        <w:rPr>
          <w:rFonts w:ascii="Times New Roman" w:hAnsi="Times New Roman"/>
          <w:sz w:val="26"/>
          <w:szCs w:val="26"/>
        </w:rPr>
        <w:t xml:space="preserve"> </w:t>
      </w:r>
      <w:r w:rsidRPr="00E26F57">
        <w:rPr>
          <w:rFonts w:ascii="Times New Roman" w:hAnsi="Times New Roman"/>
          <w:sz w:val="26"/>
          <w:szCs w:val="26"/>
        </w:rPr>
        <w:t>предос</w:t>
      </w:r>
      <w:r>
        <w:rPr>
          <w:rFonts w:ascii="Times New Roman" w:hAnsi="Times New Roman"/>
          <w:sz w:val="26"/>
          <w:szCs w:val="26"/>
        </w:rPr>
        <w:t>тавляющего муниципальную услугу, его структурных подразделений, участвующих в предоставлении муниципальной услуги</w:t>
      </w:r>
    </w:p>
    <w:p w:rsidR="00E6407D" w:rsidRPr="00F65F57" w:rsidRDefault="00E6407D" w:rsidP="00536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407D" w:rsidRPr="004F1644" w:rsidRDefault="00E6407D" w:rsidP="00536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14. Органом, предоставляющим муниципальную услугу, является управление по жилищной политике Администрации города Когалыма</w:t>
      </w:r>
      <w:r>
        <w:rPr>
          <w:rFonts w:ascii="Times New Roman" w:hAnsi="Times New Roman"/>
          <w:sz w:val="26"/>
          <w:szCs w:val="26"/>
        </w:rPr>
        <w:t xml:space="preserve"> (Уполномоченный орган)</w:t>
      </w:r>
      <w:r w:rsidRPr="004F1644">
        <w:rPr>
          <w:rFonts w:ascii="Times New Roman" w:hAnsi="Times New Roman"/>
          <w:sz w:val="26"/>
          <w:szCs w:val="26"/>
        </w:rPr>
        <w:t>.</w:t>
      </w:r>
    </w:p>
    <w:p w:rsidR="00E6407D" w:rsidRPr="004F1644" w:rsidRDefault="00E6407D" w:rsidP="00536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Непосредственное предоставление муниципальной услуги осуществляет структурное подразделение Уполномоченного органа – отдел по реализации жилищных программ </w:t>
      </w:r>
      <w:r>
        <w:rPr>
          <w:rFonts w:ascii="Times New Roman" w:hAnsi="Times New Roman"/>
          <w:sz w:val="26"/>
          <w:szCs w:val="26"/>
        </w:rPr>
        <w:t>(отдел).</w:t>
      </w:r>
    </w:p>
    <w:p w:rsidR="00E6407D" w:rsidRPr="004F1644" w:rsidRDefault="00E6407D" w:rsidP="00536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За получением муниципальной услуги заявитель вправе обратится в МФЦ.</w:t>
      </w:r>
    </w:p>
    <w:p w:rsidR="00E6407D" w:rsidRPr="004F1644" w:rsidRDefault="00E6407D" w:rsidP="00536B4B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E62EE">
        <w:rPr>
          <w:rFonts w:ascii="Times New Roman" w:hAnsi="Times New Roman"/>
          <w:bCs/>
          <w:sz w:val="26"/>
          <w:szCs w:val="26"/>
          <w:lang w:eastAsia="ru-RU"/>
        </w:rPr>
        <w:t>При предоставлении муниципальной услуги Уполномоченный орган осуществляет межведомственное информационное взаимодействие с:</w:t>
      </w:r>
    </w:p>
    <w:p w:rsidR="00E6407D" w:rsidRPr="00AE50A5" w:rsidRDefault="00E6407D" w:rsidP="00536B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управлением Федеральной службы государственной регистрации, кадастра и картографии</w:t>
      </w:r>
      <w:r w:rsidRPr="004F1644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AE50A5">
        <w:rPr>
          <w:rFonts w:ascii="Times New Roman" w:hAnsi="Times New Roman"/>
          <w:sz w:val="26"/>
          <w:szCs w:val="26"/>
        </w:rPr>
        <w:t>по Ханты-Мансийскому автономному округу – Югре;</w:t>
      </w:r>
    </w:p>
    <w:p w:rsidR="00E6407D" w:rsidRPr="004F1644" w:rsidRDefault="00E6407D" w:rsidP="0053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инспекцией Федеральной налоговой службы по городу Когалыму Ханты-Мансийского автономного округа - Югры;</w:t>
      </w:r>
    </w:p>
    <w:p w:rsidR="00E6407D" w:rsidRPr="004F1644" w:rsidRDefault="00E6407D" w:rsidP="0053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отделением Государственной Инспекции безопасности дорожного движения Отдела Министерства внутренних дел по городу Когалыму;</w:t>
      </w:r>
    </w:p>
    <w:p w:rsidR="00E6407D" w:rsidRPr="004F1644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центром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Югре;</w:t>
      </w:r>
    </w:p>
    <w:p w:rsidR="00E6407D" w:rsidRPr="004F1644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казенным учреждение «Центр социальных выплат Югры» филиал в городе Когалыме;</w:t>
      </w:r>
    </w:p>
    <w:p w:rsidR="00E6407D" w:rsidRPr="004F1644" w:rsidRDefault="00E6407D" w:rsidP="00536B4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  <w:lang w:eastAsia="en-US"/>
        </w:rPr>
        <w:t>представительством филиала №5 регионального отделения Фонда социального страхования Российской Федерации по Ханты-Мансийскому автономному округу – Югре в городе Когалыме;</w:t>
      </w:r>
    </w:p>
    <w:p w:rsidR="00E6407D" w:rsidRPr="004F1644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государственным учреждением «Управление Пенсионного фонда Российской Федерации в городе Когалыме;</w:t>
      </w:r>
    </w:p>
    <w:p w:rsidR="00E6407D" w:rsidRPr="004F1644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казённым учреждением Ханты-Мансийского автономного округа – Югры «Когалымский центр занятости населения»;</w:t>
      </w:r>
    </w:p>
    <w:p w:rsidR="00E6407D" w:rsidRPr="004F1644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bCs/>
          <w:iCs/>
          <w:sz w:val="26"/>
          <w:szCs w:val="26"/>
        </w:rPr>
        <w:t>обществом с ограниченной ответственностью «Единый расчетно-информационный центр»</w:t>
      </w:r>
      <w:r w:rsidRPr="004F1644">
        <w:rPr>
          <w:rFonts w:ascii="Times New Roman" w:hAnsi="Times New Roman"/>
          <w:sz w:val="26"/>
          <w:szCs w:val="26"/>
        </w:rPr>
        <w:t>;</w:t>
      </w:r>
    </w:p>
    <w:p w:rsidR="00E6407D" w:rsidRPr="004F1644" w:rsidRDefault="00E6407D" w:rsidP="00536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муниципальным казенным учреждением «Управление жилищно-коммунального хозяйства».</w:t>
      </w:r>
    </w:p>
    <w:p w:rsidR="00E6407D" w:rsidRPr="004F1644" w:rsidRDefault="00E6407D" w:rsidP="0053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15. </w:t>
      </w:r>
      <w:r w:rsidRPr="004F1644">
        <w:rPr>
          <w:rFonts w:ascii="Times New Roman" w:hAnsi="Times New Roman"/>
          <w:sz w:val="26"/>
          <w:szCs w:val="26"/>
        </w:rPr>
        <w:t>В соответствии с требованиями пункта 3 части 1 статьи 7 Федерального закона от 27</w:t>
      </w:r>
      <w:r>
        <w:rPr>
          <w:rFonts w:ascii="Times New Roman" w:hAnsi="Times New Roman"/>
          <w:sz w:val="26"/>
          <w:szCs w:val="26"/>
        </w:rPr>
        <w:t>.07.2</w:t>
      </w:r>
      <w:r w:rsidRPr="004F1644">
        <w:rPr>
          <w:rFonts w:ascii="Times New Roman" w:hAnsi="Times New Roman"/>
          <w:sz w:val="26"/>
          <w:szCs w:val="26"/>
        </w:rPr>
        <w:t>010</w:t>
      </w:r>
      <w:r>
        <w:rPr>
          <w:rFonts w:ascii="Times New Roman" w:hAnsi="Times New Roman"/>
          <w:sz w:val="26"/>
          <w:szCs w:val="26"/>
        </w:rPr>
        <w:t xml:space="preserve"> </w:t>
      </w:r>
      <w:r w:rsidRPr="004F1644">
        <w:rPr>
          <w:rFonts w:ascii="Times New Roman" w:hAnsi="Times New Roman"/>
          <w:sz w:val="26"/>
          <w:szCs w:val="26"/>
        </w:rPr>
        <w:t>№210-ФЗ «Об организации предоставления государственных и муниципальных услуг» (далее – Федеральный закон от 27</w:t>
      </w:r>
      <w:r>
        <w:rPr>
          <w:rFonts w:ascii="Times New Roman" w:hAnsi="Times New Roman"/>
          <w:sz w:val="26"/>
          <w:szCs w:val="26"/>
        </w:rPr>
        <w:t>.07.2</w:t>
      </w:r>
      <w:r w:rsidRPr="004F1644">
        <w:rPr>
          <w:rFonts w:ascii="Times New Roman" w:hAnsi="Times New Roman"/>
          <w:sz w:val="26"/>
          <w:szCs w:val="26"/>
        </w:rPr>
        <w:t>010</w:t>
      </w:r>
      <w:r>
        <w:rPr>
          <w:rFonts w:ascii="Times New Roman" w:hAnsi="Times New Roman"/>
          <w:sz w:val="26"/>
          <w:szCs w:val="26"/>
        </w:rPr>
        <w:t xml:space="preserve"> </w:t>
      </w:r>
      <w:r w:rsidRPr="004F1644">
        <w:rPr>
          <w:rFonts w:ascii="Times New Roman" w:hAnsi="Times New Roman"/>
          <w:sz w:val="26"/>
          <w:szCs w:val="26"/>
        </w:rPr>
        <w:t>№210-ФЗ)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подведомственные органам местного самоуправления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города Когалыма от 24.06.2011 №58-ГД «Об утверждении перечня услуг, которые являются необходимыми и обязательными для предоставления органами местного самоуправления Администрации города Когалыма муниципальных услуг, а также порядка определения размера платы за оказание таких услуг».</w:t>
      </w:r>
    </w:p>
    <w:p w:rsidR="00E6407D" w:rsidRPr="004F1644" w:rsidRDefault="00E6407D" w:rsidP="004C3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ab/>
      </w:r>
    </w:p>
    <w:p w:rsidR="00E6407D" w:rsidRPr="004F1644" w:rsidRDefault="00E6407D" w:rsidP="00DD5C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Результат предоставления муниципальной услуги.</w:t>
      </w:r>
    </w:p>
    <w:p w:rsidR="00E6407D" w:rsidRPr="004F1644" w:rsidRDefault="00E6407D" w:rsidP="00536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407D" w:rsidRPr="004F1644" w:rsidRDefault="00E6407D" w:rsidP="00536B4B">
      <w:pPr>
        <w:pStyle w:val="ConsPlusNormal"/>
        <w:widowControl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en-US"/>
        </w:rPr>
      </w:pPr>
      <w:r w:rsidRPr="004F1644">
        <w:rPr>
          <w:rFonts w:ascii="Times New Roman" w:hAnsi="Times New Roman"/>
          <w:sz w:val="26"/>
          <w:szCs w:val="26"/>
        </w:rPr>
        <w:t xml:space="preserve">16. Результатом предоставления муниципальной услуги является </w:t>
      </w:r>
      <w:r w:rsidRPr="004F1644">
        <w:rPr>
          <w:rFonts w:ascii="Times New Roman" w:hAnsi="Times New Roman"/>
          <w:sz w:val="26"/>
          <w:szCs w:val="26"/>
          <w:lang w:eastAsia="en-US"/>
        </w:rPr>
        <w:t>выдача (направление) заявителю решения:</w:t>
      </w:r>
    </w:p>
    <w:p w:rsidR="00E6407D" w:rsidRPr="004F1644" w:rsidRDefault="00E6407D" w:rsidP="00536B4B">
      <w:pPr>
        <w:pStyle w:val="ConsPlusNormal"/>
        <w:widowControl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en-US"/>
        </w:rPr>
      </w:pPr>
      <w:r w:rsidRPr="004F1644">
        <w:rPr>
          <w:rFonts w:ascii="Times New Roman" w:hAnsi="Times New Roman"/>
          <w:sz w:val="26"/>
          <w:szCs w:val="26"/>
          <w:lang w:eastAsia="en-US"/>
        </w:rPr>
        <w:t>о постановке на учет в качестве нуждающихся в жилых помещениях, (далее – постановка на учет, постановка на учет в качестве нуждающихся);</w:t>
      </w:r>
    </w:p>
    <w:p w:rsidR="00E6407D" w:rsidRPr="004F1644" w:rsidRDefault="00E6407D" w:rsidP="00536B4B">
      <w:pPr>
        <w:pStyle w:val="ConsPlusNormal"/>
        <w:widowControl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  <w:lang w:eastAsia="en-US"/>
        </w:rPr>
        <w:t>об отказе в постановке на учет в качестве нуждающихся.</w:t>
      </w:r>
    </w:p>
    <w:p w:rsidR="00E6407D" w:rsidRPr="004F1644" w:rsidRDefault="00E6407D" w:rsidP="00536B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Решение о постановке на учет оформляется в форме постановления Администрации города Когалыма.</w:t>
      </w:r>
    </w:p>
    <w:p w:rsidR="00E6407D" w:rsidRPr="004F1644" w:rsidRDefault="00E6407D" w:rsidP="0053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</w:rPr>
        <w:t xml:space="preserve">Решение об отказе в постановке на учет в качестве нуждающихся оформляется на официальном бланке Администрации города Когалыма за подписью главы города Когалыма в форме уведомления об отказе в </w:t>
      </w:r>
      <w:r w:rsidRPr="004F1644">
        <w:rPr>
          <w:rFonts w:ascii="Times New Roman" w:hAnsi="Times New Roman"/>
          <w:sz w:val="26"/>
          <w:szCs w:val="26"/>
          <w:lang w:eastAsia="ru-RU"/>
        </w:rPr>
        <w:t>постановке граждан на учёт в качестве нуждающихся в жилых помещениях</w:t>
      </w:r>
      <w:r>
        <w:rPr>
          <w:rFonts w:ascii="Times New Roman" w:hAnsi="Times New Roman"/>
          <w:sz w:val="26"/>
          <w:szCs w:val="26"/>
          <w:lang w:eastAsia="ru-RU"/>
        </w:rPr>
        <w:t xml:space="preserve"> (с указанием причин отказа)</w:t>
      </w:r>
      <w:r w:rsidRPr="004F1644">
        <w:rPr>
          <w:rFonts w:ascii="Times New Roman" w:hAnsi="Times New Roman"/>
          <w:sz w:val="26"/>
          <w:szCs w:val="26"/>
          <w:lang w:eastAsia="ru-RU"/>
        </w:rPr>
        <w:t>.</w:t>
      </w:r>
    </w:p>
    <w:p w:rsidR="00E6407D" w:rsidRDefault="00E6407D" w:rsidP="00536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E6407D" w:rsidRPr="004F1644" w:rsidRDefault="00E6407D" w:rsidP="00536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Срок предоставления муниципальной услуги</w:t>
      </w:r>
    </w:p>
    <w:p w:rsidR="00E6407D" w:rsidRPr="004F1644" w:rsidRDefault="00E6407D" w:rsidP="002B1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outlineLvl w:val="2"/>
        <w:rPr>
          <w:rFonts w:ascii="Times New Roman" w:hAnsi="Times New Roman"/>
          <w:sz w:val="26"/>
          <w:szCs w:val="26"/>
        </w:rPr>
      </w:pPr>
    </w:p>
    <w:p w:rsidR="00E6407D" w:rsidRPr="004F1644" w:rsidRDefault="00E6407D" w:rsidP="006B3762">
      <w:pPr>
        <w:pStyle w:val="ConsPlusNormal"/>
        <w:ind w:firstLine="708"/>
        <w:jc w:val="both"/>
        <w:outlineLvl w:val="2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17. Общий (максимальный) срок предоставления муниципальной услуги составляет 1</w:t>
      </w:r>
      <w:r>
        <w:rPr>
          <w:rFonts w:ascii="Times New Roman" w:hAnsi="Times New Roman"/>
          <w:sz w:val="26"/>
          <w:szCs w:val="26"/>
        </w:rPr>
        <w:t>5</w:t>
      </w:r>
      <w:r w:rsidRPr="004F1644">
        <w:rPr>
          <w:rFonts w:ascii="Times New Roman" w:hAnsi="Times New Roman"/>
          <w:sz w:val="26"/>
          <w:szCs w:val="26"/>
        </w:rPr>
        <w:t xml:space="preserve"> рабочих дней со дня поступления в Уполномоченный орган заявления о принятии на учет (</w:t>
      </w:r>
      <w:r w:rsidRPr="004F1644">
        <w:rPr>
          <w:rFonts w:ascii="Times New Roman" w:hAnsi="Times New Roman"/>
          <w:sz w:val="26"/>
          <w:szCs w:val="26"/>
          <w:lang w:eastAsia="ar-SA"/>
        </w:rPr>
        <w:t>далее – заявление о принятии на учет, заявление о предоставлении муниципальной услуги, заявление</w:t>
      </w:r>
      <w:r w:rsidRPr="004F1644">
        <w:rPr>
          <w:rFonts w:ascii="Times New Roman" w:hAnsi="Times New Roman"/>
          <w:sz w:val="26"/>
          <w:szCs w:val="26"/>
        </w:rPr>
        <w:t>).</w:t>
      </w:r>
    </w:p>
    <w:p w:rsidR="00E6407D" w:rsidRPr="004F1644" w:rsidRDefault="00E6407D" w:rsidP="002B1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</w:t>
      </w:r>
      <w:r w:rsidRPr="004F1644">
        <w:rPr>
          <w:rFonts w:ascii="Times New Roman" w:hAnsi="Times New Roman"/>
          <w:sz w:val="26"/>
          <w:szCs w:val="26"/>
          <w:lang w:eastAsia="ru-RU"/>
        </w:rPr>
        <w:t>Уполномоченный орган</w:t>
      </w:r>
      <w:r w:rsidRPr="004F1644">
        <w:rPr>
          <w:rFonts w:ascii="Times New Roman" w:hAnsi="Times New Roman"/>
          <w:sz w:val="26"/>
          <w:szCs w:val="26"/>
        </w:rPr>
        <w:t>.</w:t>
      </w:r>
    </w:p>
    <w:p w:rsidR="00E6407D" w:rsidRDefault="00E6407D" w:rsidP="004C3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В срок предоставления муниципальной услуги входит срок направления межведомственных запросов и получения на них ответов</w:t>
      </w:r>
      <w:r>
        <w:rPr>
          <w:rFonts w:ascii="Times New Roman" w:hAnsi="Times New Roman"/>
          <w:sz w:val="26"/>
          <w:szCs w:val="26"/>
        </w:rPr>
        <w:t>.</w:t>
      </w:r>
    </w:p>
    <w:p w:rsidR="00E6407D" w:rsidRPr="004F1644" w:rsidRDefault="00E6407D" w:rsidP="004C3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4F1644">
        <w:rPr>
          <w:rFonts w:ascii="Times New Roman" w:hAnsi="Times New Roman"/>
          <w:sz w:val="26"/>
          <w:szCs w:val="26"/>
        </w:rPr>
        <w:t>рок выдачи (направления) документов, являющихся результатом предоставления муниципальной услуги,</w:t>
      </w:r>
      <w:r>
        <w:rPr>
          <w:rFonts w:ascii="Times New Roman" w:hAnsi="Times New Roman"/>
          <w:sz w:val="26"/>
          <w:szCs w:val="26"/>
        </w:rPr>
        <w:t xml:space="preserve"> составляет 1 рабочий день</w:t>
      </w:r>
      <w:r w:rsidRPr="004F1644">
        <w:rPr>
          <w:rFonts w:ascii="Times New Roman" w:hAnsi="Times New Roman"/>
          <w:sz w:val="26"/>
          <w:szCs w:val="26"/>
        </w:rPr>
        <w:t>.</w:t>
      </w:r>
    </w:p>
    <w:p w:rsidR="00E6407D" w:rsidRPr="004F1644" w:rsidRDefault="00E6407D" w:rsidP="002B1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E6407D" w:rsidRPr="004F1644" w:rsidRDefault="00E6407D" w:rsidP="002B1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Правовые основания для предоставления муниципальной услуги</w:t>
      </w:r>
    </w:p>
    <w:p w:rsidR="00E6407D" w:rsidRPr="004F1644" w:rsidRDefault="00E6407D" w:rsidP="00536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E6407D" w:rsidRPr="004F1644" w:rsidRDefault="00E6407D" w:rsidP="00536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18. Предоставление муниципальной услуги осуществляется в соответствии с:</w:t>
      </w:r>
    </w:p>
    <w:p w:rsidR="00E6407D" w:rsidRDefault="00E6407D" w:rsidP="0053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>Жилищным кодексом Российской Федерации (Собрание законодательства Росс</w:t>
      </w:r>
      <w:r>
        <w:rPr>
          <w:rFonts w:ascii="Times New Roman" w:hAnsi="Times New Roman"/>
          <w:sz w:val="26"/>
          <w:szCs w:val="26"/>
          <w:lang w:eastAsia="ru-RU"/>
        </w:rPr>
        <w:t>ийской Федерации, 03.01.2005, №</w:t>
      </w:r>
      <w:r w:rsidRPr="004F1644">
        <w:rPr>
          <w:rFonts w:ascii="Times New Roman" w:hAnsi="Times New Roman"/>
          <w:sz w:val="26"/>
          <w:szCs w:val="26"/>
          <w:lang w:eastAsia="ru-RU"/>
        </w:rPr>
        <w:t>1 (часть 1</w:t>
      </w:r>
      <w:r>
        <w:rPr>
          <w:rFonts w:ascii="Times New Roman" w:hAnsi="Times New Roman"/>
          <w:sz w:val="26"/>
          <w:szCs w:val="26"/>
          <w:lang w:eastAsia="ru-RU"/>
        </w:rPr>
        <w:t>), ст. 14; Российская газета, №</w:t>
      </w:r>
      <w:r w:rsidRPr="004F1644">
        <w:rPr>
          <w:rFonts w:ascii="Times New Roman" w:hAnsi="Times New Roman"/>
          <w:sz w:val="26"/>
          <w:szCs w:val="26"/>
          <w:lang w:eastAsia="ru-RU"/>
        </w:rPr>
        <w:t>1, 12.0</w:t>
      </w:r>
      <w:r>
        <w:rPr>
          <w:rFonts w:ascii="Times New Roman" w:hAnsi="Times New Roman"/>
          <w:sz w:val="26"/>
          <w:szCs w:val="26"/>
          <w:lang w:eastAsia="ru-RU"/>
        </w:rPr>
        <w:t>1.2005; Парламентская газета, №</w:t>
      </w:r>
      <w:r w:rsidRPr="004F1644">
        <w:rPr>
          <w:rFonts w:ascii="Times New Roman" w:hAnsi="Times New Roman"/>
          <w:sz w:val="26"/>
          <w:szCs w:val="26"/>
          <w:lang w:eastAsia="ru-RU"/>
        </w:rPr>
        <w:t>7-8, 15.01.2005);</w:t>
      </w:r>
    </w:p>
    <w:p w:rsidR="00E6407D" w:rsidRPr="004F1644" w:rsidRDefault="00E6407D" w:rsidP="00536B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Федеральным законом от 06.10.</w:t>
      </w:r>
      <w:r w:rsidRPr="004F1644">
        <w:rPr>
          <w:rFonts w:ascii="Times New Roman" w:hAnsi="Times New Roman"/>
          <w:sz w:val="26"/>
          <w:szCs w:val="26"/>
          <w:lang w:eastAsia="ru-RU"/>
        </w:rPr>
        <w:t>2003 №131–ФЗ «Об общих принципах организации местного самоуправления в Российской Федерации» (Собрание законодательства Рос</w:t>
      </w:r>
      <w:r>
        <w:rPr>
          <w:rFonts w:ascii="Times New Roman" w:hAnsi="Times New Roman"/>
          <w:sz w:val="26"/>
          <w:szCs w:val="26"/>
          <w:lang w:eastAsia="ru-RU"/>
        </w:rPr>
        <w:t>сийской Федерации, 06.10.2003 №</w:t>
      </w:r>
      <w:r w:rsidRPr="004F1644">
        <w:rPr>
          <w:rFonts w:ascii="Times New Roman" w:hAnsi="Times New Roman"/>
          <w:sz w:val="26"/>
          <w:szCs w:val="26"/>
          <w:lang w:eastAsia="ru-RU"/>
        </w:rPr>
        <w:t>40, ст</w:t>
      </w:r>
      <w:r>
        <w:rPr>
          <w:rFonts w:ascii="Times New Roman" w:hAnsi="Times New Roman"/>
          <w:sz w:val="26"/>
          <w:szCs w:val="26"/>
          <w:lang w:eastAsia="ru-RU"/>
        </w:rPr>
        <w:t>. 3822; Парламентская газета, №</w:t>
      </w:r>
      <w:r w:rsidRPr="004F1644">
        <w:rPr>
          <w:rFonts w:ascii="Times New Roman" w:hAnsi="Times New Roman"/>
          <w:sz w:val="26"/>
          <w:szCs w:val="26"/>
          <w:lang w:eastAsia="ru-RU"/>
        </w:rPr>
        <w:t>186, 08.10.2003;</w:t>
      </w:r>
      <w:r>
        <w:rPr>
          <w:rFonts w:ascii="Times New Roman" w:hAnsi="Times New Roman"/>
          <w:sz w:val="26"/>
          <w:szCs w:val="26"/>
          <w:lang w:eastAsia="ru-RU"/>
        </w:rPr>
        <w:t xml:space="preserve"> Российская газета, №</w:t>
      </w:r>
      <w:r w:rsidRPr="004F1644">
        <w:rPr>
          <w:rFonts w:ascii="Times New Roman" w:hAnsi="Times New Roman"/>
          <w:sz w:val="26"/>
          <w:szCs w:val="26"/>
          <w:lang w:eastAsia="ru-RU"/>
        </w:rPr>
        <w:t>202, 08.10.2003);</w:t>
      </w:r>
    </w:p>
    <w:p w:rsidR="00E6407D" w:rsidRPr="004F1644" w:rsidRDefault="00E6407D" w:rsidP="0053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 xml:space="preserve">Федеральным </w:t>
      </w:r>
      <w:r>
        <w:rPr>
          <w:rFonts w:ascii="Times New Roman" w:hAnsi="Times New Roman"/>
          <w:sz w:val="26"/>
          <w:szCs w:val="26"/>
          <w:lang w:eastAsia="ru-RU"/>
        </w:rPr>
        <w:t>законом от 09.02.</w:t>
      </w:r>
      <w:r w:rsidRPr="004F1644">
        <w:rPr>
          <w:rFonts w:ascii="Times New Roman" w:hAnsi="Times New Roman"/>
          <w:sz w:val="26"/>
          <w:szCs w:val="26"/>
          <w:lang w:eastAsia="ru-RU"/>
        </w:rPr>
        <w:t xml:space="preserve">2009 </w:t>
      </w:r>
      <w:r>
        <w:rPr>
          <w:rFonts w:ascii="Times New Roman" w:hAnsi="Times New Roman"/>
          <w:sz w:val="26"/>
          <w:szCs w:val="26"/>
          <w:lang w:eastAsia="ru-RU"/>
        </w:rPr>
        <w:t>№</w:t>
      </w:r>
      <w:r w:rsidRPr="004F1644">
        <w:rPr>
          <w:rFonts w:ascii="Times New Roman" w:hAnsi="Times New Roman"/>
          <w:sz w:val="26"/>
          <w:szCs w:val="26"/>
          <w:lang w:eastAsia="ru-RU"/>
        </w:rPr>
        <w:t xml:space="preserve">8–ФЗ «Об обеспечении доступа к информации о деятельности государственных органов и органов местного </w:t>
      </w:r>
      <w:r>
        <w:rPr>
          <w:rFonts w:ascii="Times New Roman" w:hAnsi="Times New Roman"/>
          <w:sz w:val="26"/>
          <w:szCs w:val="26"/>
          <w:lang w:eastAsia="ru-RU"/>
        </w:rPr>
        <w:t>самоуправления</w:t>
      </w:r>
      <w:r w:rsidRPr="004F1644">
        <w:rPr>
          <w:rFonts w:ascii="Times New Roman" w:hAnsi="Times New Roman"/>
          <w:sz w:val="26"/>
          <w:szCs w:val="26"/>
          <w:lang w:eastAsia="ru-RU"/>
        </w:rPr>
        <w:t>» (Собрание законодательства Росс</w:t>
      </w:r>
      <w:r>
        <w:rPr>
          <w:rFonts w:ascii="Times New Roman" w:hAnsi="Times New Roman"/>
          <w:sz w:val="26"/>
          <w:szCs w:val="26"/>
          <w:lang w:eastAsia="ru-RU"/>
        </w:rPr>
        <w:t>ийской Федерации, 16.02.2009, №</w:t>
      </w:r>
      <w:r w:rsidRPr="004F1644">
        <w:rPr>
          <w:rFonts w:ascii="Times New Roman" w:hAnsi="Times New Roman"/>
          <w:sz w:val="26"/>
          <w:szCs w:val="26"/>
          <w:lang w:eastAsia="ru-RU"/>
        </w:rPr>
        <w:t>7</w:t>
      </w:r>
      <w:r>
        <w:rPr>
          <w:rFonts w:ascii="Times New Roman" w:hAnsi="Times New Roman"/>
          <w:sz w:val="26"/>
          <w:szCs w:val="26"/>
          <w:lang w:eastAsia="ru-RU"/>
        </w:rPr>
        <w:t>, ст. 776; Российская газета, №</w:t>
      </w:r>
      <w:r w:rsidRPr="004F1644">
        <w:rPr>
          <w:rFonts w:ascii="Times New Roman" w:hAnsi="Times New Roman"/>
          <w:sz w:val="26"/>
          <w:szCs w:val="26"/>
          <w:lang w:eastAsia="ru-RU"/>
        </w:rPr>
        <w:t>25, 13.02.2009);</w:t>
      </w:r>
    </w:p>
    <w:p w:rsidR="00E6407D" w:rsidRPr="004F1644" w:rsidRDefault="00E6407D" w:rsidP="0053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Федеральным законом от 27.07.</w:t>
      </w:r>
      <w:r w:rsidRPr="004F1644">
        <w:rPr>
          <w:rFonts w:ascii="Times New Roman" w:hAnsi="Times New Roman"/>
          <w:sz w:val="26"/>
          <w:szCs w:val="26"/>
          <w:lang w:eastAsia="ru-RU"/>
        </w:rPr>
        <w:t>2010 №210–ФЗ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F1644">
        <w:rPr>
          <w:rFonts w:ascii="Times New Roman" w:hAnsi="Times New Roman"/>
          <w:sz w:val="26"/>
          <w:szCs w:val="26"/>
          <w:lang w:eastAsia="ru-RU"/>
        </w:rPr>
        <w:t xml:space="preserve">«Об организации предоставления государственных и муниципальных услуг» (Собрание </w:t>
      </w:r>
      <w:r>
        <w:rPr>
          <w:rFonts w:ascii="Times New Roman" w:hAnsi="Times New Roman"/>
          <w:sz w:val="26"/>
          <w:szCs w:val="26"/>
          <w:lang w:eastAsia="ru-RU"/>
        </w:rPr>
        <w:t>з</w:t>
      </w:r>
      <w:r w:rsidRPr="004F1644">
        <w:rPr>
          <w:rFonts w:ascii="Times New Roman" w:hAnsi="Times New Roman"/>
          <w:sz w:val="26"/>
          <w:szCs w:val="26"/>
          <w:lang w:eastAsia="ru-RU"/>
        </w:rPr>
        <w:t>аконодательства Рос</w:t>
      </w:r>
      <w:r>
        <w:rPr>
          <w:rFonts w:ascii="Times New Roman" w:hAnsi="Times New Roman"/>
          <w:sz w:val="26"/>
          <w:szCs w:val="26"/>
          <w:lang w:eastAsia="ru-RU"/>
        </w:rPr>
        <w:t>сийской Федерации, 02.08.2010 №</w:t>
      </w:r>
      <w:r w:rsidRPr="004F1644">
        <w:rPr>
          <w:rFonts w:ascii="Times New Roman" w:hAnsi="Times New Roman"/>
          <w:sz w:val="26"/>
          <w:szCs w:val="26"/>
          <w:lang w:eastAsia="ru-RU"/>
        </w:rPr>
        <w:t xml:space="preserve">31, ст. 4179; Российская газета, </w:t>
      </w:r>
      <w:r>
        <w:rPr>
          <w:rFonts w:ascii="Times New Roman" w:hAnsi="Times New Roman"/>
          <w:sz w:val="26"/>
          <w:szCs w:val="26"/>
          <w:lang w:eastAsia="ru-RU"/>
        </w:rPr>
        <w:t>№</w:t>
      </w:r>
      <w:r w:rsidRPr="004F1644">
        <w:rPr>
          <w:rFonts w:ascii="Times New Roman" w:hAnsi="Times New Roman"/>
          <w:sz w:val="26"/>
          <w:szCs w:val="26"/>
          <w:lang w:eastAsia="ru-RU"/>
        </w:rPr>
        <w:t>168, 30.07.2010);</w:t>
      </w:r>
    </w:p>
    <w:p w:rsidR="00E6407D" w:rsidRPr="004F1644" w:rsidRDefault="00E6407D" w:rsidP="0053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>постановлением Правитель</w:t>
      </w:r>
      <w:r>
        <w:rPr>
          <w:rFonts w:ascii="Times New Roman" w:hAnsi="Times New Roman"/>
          <w:sz w:val="26"/>
          <w:szCs w:val="26"/>
          <w:lang w:eastAsia="ru-RU"/>
        </w:rPr>
        <w:t>ства Российской Федерации от 20.08.</w:t>
      </w:r>
      <w:r w:rsidRPr="004F1644">
        <w:rPr>
          <w:rFonts w:ascii="Times New Roman" w:hAnsi="Times New Roman"/>
          <w:sz w:val="26"/>
          <w:szCs w:val="26"/>
          <w:lang w:eastAsia="ru-RU"/>
        </w:rPr>
        <w:t xml:space="preserve">2003 </w:t>
      </w:r>
      <w:r>
        <w:rPr>
          <w:rFonts w:ascii="Times New Roman" w:hAnsi="Times New Roman"/>
          <w:sz w:val="26"/>
          <w:szCs w:val="26"/>
          <w:lang w:eastAsia="ru-RU"/>
        </w:rPr>
        <w:t>№</w:t>
      </w:r>
      <w:r w:rsidRPr="004F1644">
        <w:rPr>
          <w:rFonts w:ascii="Times New Roman" w:hAnsi="Times New Roman"/>
          <w:sz w:val="26"/>
          <w:szCs w:val="26"/>
          <w:lang w:eastAsia="ru-RU"/>
        </w:rPr>
        <w:t>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</w:t>
      </w:r>
      <w:r>
        <w:rPr>
          <w:rFonts w:ascii="Times New Roman" w:hAnsi="Times New Roman"/>
          <w:sz w:val="26"/>
          <w:szCs w:val="26"/>
          <w:lang w:eastAsia="ru-RU"/>
        </w:rPr>
        <w:t>ьной помощи» (Собрание законодат</w:t>
      </w:r>
      <w:r w:rsidRPr="004F1644">
        <w:rPr>
          <w:rFonts w:ascii="Times New Roman" w:hAnsi="Times New Roman"/>
          <w:sz w:val="26"/>
          <w:szCs w:val="26"/>
          <w:lang w:eastAsia="ru-RU"/>
        </w:rPr>
        <w:t>ельства Р</w:t>
      </w:r>
      <w:r>
        <w:rPr>
          <w:rFonts w:ascii="Times New Roman" w:hAnsi="Times New Roman"/>
          <w:sz w:val="26"/>
          <w:szCs w:val="26"/>
          <w:lang w:eastAsia="ru-RU"/>
        </w:rPr>
        <w:t>оссийской Федерации, 25.08.2003</w:t>
      </w:r>
      <w:r w:rsidRPr="004F1644">
        <w:rPr>
          <w:rFonts w:ascii="Times New Roman" w:hAnsi="Times New Roman"/>
          <w:sz w:val="26"/>
          <w:szCs w:val="26"/>
          <w:lang w:eastAsia="ru-RU"/>
        </w:rPr>
        <w:t>№ 34,</w:t>
      </w:r>
      <w:r>
        <w:rPr>
          <w:rFonts w:ascii="Times New Roman" w:hAnsi="Times New Roman"/>
          <w:sz w:val="26"/>
          <w:szCs w:val="26"/>
          <w:lang w:eastAsia="ru-RU"/>
        </w:rPr>
        <w:t xml:space="preserve"> ст. 3374; Российская газета, №</w:t>
      </w:r>
      <w:r w:rsidRPr="004F1644">
        <w:rPr>
          <w:rFonts w:ascii="Times New Roman" w:hAnsi="Times New Roman"/>
          <w:sz w:val="26"/>
          <w:szCs w:val="26"/>
          <w:lang w:eastAsia="ru-RU"/>
        </w:rPr>
        <w:t>168, 26.08.2003);</w:t>
      </w:r>
    </w:p>
    <w:p w:rsidR="00E6407D" w:rsidRPr="004F1644" w:rsidRDefault="00E6407D" w:rsidP="0053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>постановлением Правитель</w:t>
      </w:r>
      <w:r>
        <w:rPr>
          <w:rFonts w:ascii="Times New Roman" w:hAnsi="Times New Roman"/>
          <w:sz w:val="26"/>
          <w:szCs w:val="26"/>
          <w:lang w:eastAsia="ru-RU"/>
        </w:rPr>
        <w:t>ства Российской Федерации от 16.06.</w:t>
      </w:r>
      <w:r w:rsidRPr="004F1644">
        <w:rPr>
          <w:rFonts w:ascii="Times New Roman" w:hAnsi="Times New Roman"/>
          <w:sz w:val="26"/>
          <w:szCs w:val="26"/>
          <w:lang w:eastAsia="ru-RU"/>
        </w:rPr>
        <w:t xml:space="preserve">2006 </w:t>
      </w:r>
      <w:r>
        <w:rPr>
          <w:rFonts w:ascii="Times New Roman" w:hAnsi="Times New Roman"/>
          <w:sz w:val="26"/>
          <w:szCs w:val="26"/>
          <w:lang w:eastAsia="ru-RU"/>
        </w:rPr>
        <w:t>№</w:t>
      </w:r>
      <w:r w:rsidRPr="004F1644">
        <w:rPr>
          <w:rFonts w:ascii="Times New Roman" w:hAnsi="Times New Roman"/>
          <w:sz w:val="26"/>
          <w:szCs w:val="26"/>
          <w:lang w:eastAsia="ru-RU"/>
        </w:rPr>
        <w:t>378 «Об утверждении перечня тяжелых форм хронических заболеваний, при которых невозможно совместное проживание граждан в одной квартире» (Собрание законодательства Рос</w:t>
      </w:r>
      <w:r>
        <w:rPr>
          <w:rFonts w:ascii="Times New Roman" w:hAnsi="Times New Roman"/>
          <w:sz w:val="26"/>
          <w:szCs w:val="26"/>
          <w:lang w:eastAsia="ru-RU"/>
        </w:rPr>
        <w:t>сийской Федерации, 19.06.2006 №</w:t>
      </w:r>
      <w:r w:rsidRPr="004F1644">
        <w:rPr>
          <w:rFonts w:ascii="Times New Roman" w:hAnsi="Times New Roman"/>
          <w:sz w:val="26"/>
          <w:szCs w:val="26"/>
          <w:lang w:eastAsia="ru-RU"/>
        </w:rPr>
        <w:t>25, ст. 2736;</w:t>
      </w:r>
      <w:r w:rsidRPr="004F164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Российская газета, №</w:t>
      </w:r>
      <w:r w:rsidRPr="004F1644">
        <w:rPr>
          <w:rFonts w:ascii="Times New Roman" w:hAnsi="Times New Roman"/>
          <w:sz w:val="26"/>
          <w:szCs w:val="26"/>
          <w:lang w:eastAsia="ru-RU"/>
        </w:rPr>
        <w:t>131, 21.06.2006);</w:t>
      </w:r>
    </w:p>
    <w:p w:rsidR="00E6407D" w:rsidRPr="004F1644" w:rsidRDefault="00E6407D" w:rsidP="00536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4F1644">
        <w:rPr>
          <w:rFonts w:ascii="Times New Roman" w:hAnsi="Times New Roman"/>
          <w:sz w:val="26"/>
          <w:szCs w:val="26"/>
        </w:rPr>
        <w:t>етодическими рекомендациями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найма, утвержденные приказом Министерства регионального развития Российской Федерации от 25.02.2005 №18 («Нормирование в строительстве и ЖКХ», №2, 2005 (Приказ), «Журнал руководителя и главного бухгалтера ЖКХ», №6, 2005 (ч. II) (Методические рекомендации));</w:t>
      </w:r>
    </w:p>
    <w:p w:rsidR="00E6407D" w:rsidRPr="004F1644" w:rsidRDefault="00E6407D" w:rsidP="0053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</w:t>
      </w:r>
      <w:r w:rsidRPr="004F1644">
        <w:rPr>
          <w:rFonts w:ascii="Times New Roman" w:hAnsi="Times New Roman"/>
          <w:sz w:val="26"/>
          <w:szCs w:val="26"/>
          <w:lang w:eastAsia="ru-RU"/>
        </w:rPr>
        <w:t>аконом Ханты–Мансийского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автономного округа – Югры от 06.07.2005 №</w:t>
      </w:r>
      <w:r w:rsidRPr="004F1644">
        <w:rPr>
          <w:rFonts w:ascii="Times New Roman" w:hAnsi="Times New Roman"/>
          <w:sz w:val="26"/>
          <w:szCs w:val="26"/>
          <w:lang w:eastAsia="ru-RU"/>
        </w:rPr>
        <w:t>57–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4F1644">
        <w:rPr>
          <w:rFonts w:ascii="Times New Roman" w:hAnsi="Times New Roman"/>
          <w:sz w:val="26"/>
          <w:szCs w:val="26"/>
          <w:lang w:eastAsia="ru-RU"/>
        </w:rPr>
        <w:t xml:space="preserve">з «О регулировании отдельных жилищных отношений в Ханты–Мансийском автономном округе – Югре» (Собрание законодательства Ханты–Мансийского автономного </w:t>
      </w:r>
      <w:r>
        <w:rPr>
          <w:rFonts w:ascii="Times New Roman" w:hAnsi="Times New Roman"/>
          <w:sz w:val="26"/>
          <w:szCs w:val="26"/>
          <w:lang w:eastAsia="ru-RU"/>
        </w:rPr>
        <w:t>округа – Югры, 15.07.2005 №</w:t>
      </w:r>
      <w:r w:rsidRPr="004F1644">
        <w:rPr>
          <w:rFonts w:ascii="Times New Roman" w:hAnsi="Times New Roman"/>
          <w:sz w:val="26"/>
          <w:szCs w:val="26"/>
          <w:lang w:eastAsia="ru-RU"/>
        </w:rPr>
        <w:t xml:space="preserve">7 (часть I), ст. 734) (далее также - Закон автономного округа от </w:t>
      </w:r>
      <w:r>
        <w:rPr>
          <w:rFonts w:ascii="Times New Roman" w:hAnsi="Times New Roman"/>
          <w:sz w:val="26"/>
          <w:szCs w:val="26"/>
          <w:lang w:eastAsia="ru-RU"/>
        </w:rPr>
        <w:t>06.07.2005 №</w:t>
      </w:r>
      <w:r w:rsidRPr="004F1644">
        <w:rPr>
          <w:rFonts w:ascii="Times New Roman" w:hAnsi="Times New Roman"/>
          <w:sz w:val="26"/>
          <w:szCs w:val="26"/>
          <w:lang w:eastAsia="ru-RU"/>
        </w:rPr>
        <w:t>57–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4F1644">
        <w:rPr>
          <w:rFonts w:ascii="Times New Roman" w:hAnsi="Times New Roman"/>
          <w:sz w:val="26"/>
          <w:szCs w:val="26"/>
          <w:lang w:eastAsia="ru-RU"/>
        </w:rPr>
        <w:t>з);</w:t>
      </w:r>
    </w:p>
    <w:p w:rsidR="00E6407D" w:rsidRPr="004F1644" w:rsidRDefault="00E6407D" w:rsidP="0053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>Законом Ханты–Мансийского а</w:t>
      </w:r>
      <w:r>
        <w:rPr>
          <w:rFonts w:ascii="Times New Roman" w:hAnsi="Times New Roman"/>
          <w:sz w:val="26"/>
          <w:szCs w:val="26"/>
          <w:lang w:eastAsia="ru-RU"/>
        </w:rPr>
        <w:t>втономного округа – Югры от 11.07.2010 №</w:t>
      </w:r>
      <w:r w:rsidRPr="004F1644">
        <w:rPr>
          <w:rFonts w:ascii="Times New Roman" w:hAnsi="Times New Roman"/>
          <w:sz w:val="26"/>
          <w:szCs w:val="26"/>
          <w:lang w:eastAsia="ru-RU"/>
        </w:rPr>
        <w:t>102–оз «Об административных правонарушениях» (Собрание законодательства Ханты-Мансийского автономного округа – Югры, 01.06.2010-15.06.2010, № 6 (част</w:t>
      </w:r>
      <w:r>
        <w:rPr>
          <w:rFonts w:ascii="Times New Roman" w:hAnsi="Times New Roman"/>
          <w:sz w:val="26"/>
          <w:szCs w:val="26"/>
          <w:lang w:eastAsia="ru-RU"/>
        </w:rPr>
        <w:t>ь 1), ст. 461; Новости Югры, №</w:t>
      </w:r>
      <w:r w:rsidRPr="004F1644">
        <w:rPr>
          <w:rFonts w:ascii="Times New Roman" w:hAnsi="Times New Roman"/>
          <w:sz w:val="26"/>
          <w:szCs w:val="26"/>
          <w:lang w:eastAsia="ru-RU"/>
        </w:rPr>
        <w:t>107, 13.07.2010) (далее</w:t>
      </w:r>
      <w:r>
        <w:rPr>
          <w:rFonts w:ascii="Times New Roman" w:hAnsi="Times New Roman"/>
          <w:sz w:val="26"/>
          <w:szCs w:val="26"/>
          <w:lang w:eastAsia="ru-RU"/>
        </w:rPr>
        <w:t xml:space="preserve"> – Закон от 11.07.2010 №</w:t>
      </w:r>
      <w:r w:rsidRPr="004F1644">
        <w:rPr>
          <w:rFonts w:ascii="Times New Roman" w:hAnsi="Times New Roman"/>
          <w:sz w:val="26"/>
          <w:szCs w:val="26"/>
          <w:lang w:eastAsia="ru-RU"/>
        </w:rPr>
        <w:t>102–оз);</w:t>
      </w:r>
    </w:p>
    <w:p w:rsidR="00E6407D" w:rsidRPr="004F1644" w:rsidRDefault="00E6407D" w:rsidP="0053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 xml:space="preserve">постановлением Правительства Ханты–Мансийского автономного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F1644">
        <w:rPr>
          <w:rFonts w:ascii="Times New Roman" w:hAnsi="Times New Roman"/>
          <w:sz w:val="26"/>
          <w:szCs w:val="26"/>
          <w:lang w:eastAsia="ru-RU"/>
        </w:rPr>
        <w:t xml:space="preserve">округа – Югры от 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Pr="004F1644">
        <w:rPr>
          <w:rFonts w:ascii="Times New Roman" w:hAnsi="Times New Roman"/>
          <w:sz w:val="26"/>
          <w:szCs w:val="26"/>
          <w:lang w:eastAsia="ru-RU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.07.2015 №</w:t>
      </w:r>
      <w:r w:rsidRPr="004F1644">
        <w:rPr>
          <w:rFonts w:ascii="Times New Roman" w:hAnsi="Times New Roman"/>
          <w:sz w:val="26"/>
          <w:szCs w:val="26"/>
          <w:lang w:eastAsia="ru-RU"/>
        </w:rPr>
        <w:t xml:space="preserve">202–п «О Порядке учета доходов, полученных от реализации плодов и продукции личного подсобного хозяйства (растениеводства; разведения скота, птицы, пушных зверей; пчеловодства; занятия традиционными видами деятельности) в сумме доходов семьи (одиноко проживающего гражданина)» (Собрание законодательства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</w:t>
      </w:r>
      <w:r w:rsidRPr="004F1644">
        <w:rPr>
          <w:rFonts w:ascii="Times New Roman" w:hAnsi="Times New Roman"/>
          <w:sz w:val="26"/>
          <w:szCs w:val="26"/>
          <w:lang w:eastAsia="ru-RU"/>
        </w:rPr>
        <w:t>Ханты–Мансийского автономн</w:t>
      </w:r>
      <w:r>
        <w:rPr>
          <w:rFonts w:ascii="Times New Roman" w:hAnsi="Times New Roman"/>
          <w:sz w:val="26"/>
          <w:szCs w:val="26"/>
          <w:lang w:eastAsia="ru-RU"/>
        </w:rPr>
        <w:t>ого округа – Югры, 15.07.2015 №</w:t>
      </w:r>
      <w:r w:rsidRPr="004F1644">
        <w:rPr>
          <w:rFonts w:ascii="Times New Roman" w:hAnsi="Times New Roman"/>
          <w:sz w:val="26"/>
          <w:szCs w:val="26"/>
          <w:lang w:eastAsia="ru-RU"/>
        </w:rPr>
        <w:t>7 (часть I), ст. 619);</w:t>
      </w:r>
    </w:p>
    <w:p w:rsidR="00E6407D" w:rsidRPr="004F1644" w:rsidRDefault="00E6407D" w:rsidP="00536B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3762">
        <w:rPr>
          <w:rFonts w:ascii="Times New Roman" w:hAnsi="Times New Roman"/>
          <w:sz w:val="26"/>
          <w:szCs w:val="26"/>
        </w:rPr>
        <w:t>Уставом города Когалыма («Когалымский вестник», №32, 12.08.2005);</w:t>
      </w:r>
    </w:p>
    <w:p w:rsidR="00E6407D" w:rsidRPr="006B3762" w:rsidRDefault="00E6407D" w:rsidP="00536B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решением Думы города Когалыма от 28.12.2005 №197-ГД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4F1644">
        <w:rPr>
          <w:rFonts w:ascii="Times New Roman" w:hAnsi="Times New Roman"/>
          <w:sz w:val="26"/>
          <w:szCs w:val="26"/>
        </w:rPr>
        <w:t xml:space="preserve">«Об установлении учётной нормы площади жилого помещения, </w:t>
      </w:r>
      <w:r w:rsidRPr="006B3762">
        <w:rPr>
          <w:rFonts w:ascii="Times New Roman" w:hAnsi="Times New Roman"/>
          <w:sz w:val="26"/>
          <w:szCs w:val="26"/>
        </w:rPr>
        <w:t>размера дохода и стоимости имущества в целях признания граждан малоимущими, а также нормы предоставления площади жилого помещения по договору социального найма» («Когалымский вестник», №4, 27.01.2006);</w:t>
      </w:r>
    </w:p>
    <w:p w:rsidR="00E6407D" w:rsidRPr="004F1644" w:rsidRDefault="00E6407D" w:rsidP="00536B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3762">
        <w:rPr>
          <w:rFonts w:ascii="Times New Roman" w:hAnsi="Times New Roman"/>
          <w:sz w:val="26"/>
          <w:szCs w:val="26"/>
        </w:rPr>
        <w:t>решением Думы города Когалыма от 24.06.2011 №58-ГД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Pr="006B3762">
        <w:rPr>
          <w:rFonts w:ascii="Times New Roman" w:hAnsi="Times New Roman"/>
          <w:sz w:val="26"/>
          <w:szCs w:val="26"/>
        </w:rPr>
        <w:t>«Об утверждении перечня услуг, которые являются необходимыми и обязательн</w:t>
      </w:r>
      <w:r w:rsidRPr="004F1644">
        <w:rPr>
          <w:rFonts w:ascii="Times New Roman" w:hAnsi="Times New Roman"/>
          <w:sz w:val="26"/>
          <w:szCs w:val="26"/>
        </w:rPr>
        <w:t>ыми для предоставления органами местного самоуправления города Когалыма муниципальных услуг, а также порядка определения размера платы за оказание таких услуг» («Когалымский вестник», №26, 01.07.2011);</w:t>
      </w:r>
    </w:p>
    <w:p w:rsidR="00E6407D" w:rsidRPr="006B3762" w:rsidRDefault="00E6407D" w:rsidP="00536B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3762">
        <w:rPr>
          <w:rFonts w:ascii="Times New Roman" w:hAnsi="Times New Roman"/>
          <w:sz w:val="26"/>
          <w:szCs w:val="26"/>
        </w:rPr>
        <w:t>постановлением Администрации города Когалыма от 10.07.2012 №1694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в городе Когалыме» («Когалымский вестник» №31(539), 16.07.2014);</w:t>
      </w:r>
    </w:p>
    <w:p w:rsidR="00E6407D" w:rsidRPr="006B3762" w:rsidRDefault="00E6407D" w:rsidP="00536B4B">
      <w:pPr>
        <w:pStyle w:val="ListBullet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3762">
        <w:rPr>
          <w:rFonts w:ascii="Times New Roman" w:hAnsi="Times New Roman"/>
          <w:sz w:val="26"/>
          <w:szCs w:val="26"/>
        </w:rPr>
        <w:t>постановлением Администрации города Когалыма от 07.02.2012 №289 «Об утверждении порядка разработки и утверждения Административных регламентов предоставления муниципальных услуг» («Когалымский Вестник», 10.02.2012, №06;</w:t>
      </w:r>
    </w:p>
    <w:p w:rsidR="00E6407D" w:rsidRPr="004F1644" w:rsidRDefault="00E6407D" w:rsidP="00536B4B">
      <w:pPr>
        <w:pStyle w:val="ListBullet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3762">
        <w:rPr>
          <w:rFonts w:ascii="Times New Roman" w:hAnsi="Times New Roman"/>
          <w:sz w:val="26"/>
          <w:szCs w:val="26"/>
        </w:rPr>
        <w:t>постановлением Администрации города Когалыма от 01.03.2013 №521 «Об утверждении порядка подачи и рассмотрения жалоб на решения и действия (бездействие) Администрации города Когалыма и ее структурных подразделений, предоставляющих муниципальные услуги, и их должностных лиц, муниципальных служащих» («Жемчужина Сибири», 07.03.2</w:t>
      </w:r>
      <w:r>
        <w:rPr>
          <w:rFonts w:ascii="Times New Roman" w:hAnsi="Times New Roman"/>
          <w:sz w:val="26"/>
          <w:szCs w:val="26"/>
        </w:rPr>
        <w:t>013, №8 (289);</w:t>
      </w:r>
    </w:p>
    <w:p w:rsidR="00E6407D" w:rsidRPr="004F1644" w:rsidRDefault="00E6407D" w:rsidP="00536B4B">
      <w:pPr>
        <w:pStyle w:val="ListBullet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настоящим </w:t>
      </w:r>
      <w:r>
        <w:rPr>
          <w:rFonts w:ascii="Times New Roman" w:hAnsi="Times New Roman"/>
          <w:sz w:val="26"/>
          <w:szCs w:val="26"/>
        </w:rPr>
        <w:t>А</w:t>
      </w:r>
      <w:r w:rsidRPr="004F1644">
        <w:rPr>
          <w:rFonts w:ascii="Times New Roman" w:hAnsi="Times New Roman"/>
          <w:sz w:val="26"/>
          <w:szCs w:val="26"/>
        </w:rPr>
        <w:t>дминистративным регламентом.</w:t>
      </w:r>
    </w:p>
    <w:p w:rsidR="00E6407D" w:rsidRDefault="00E6407D" w:rsidP="00A73E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E6407D" w:rsidRDefault="00E6407D" w:rsidP="00A73E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Исчерпывающий перечень документов, необходимых для предоставления муниципальной услуги</w:t>
      </w:r>
    </w:p>
    <w:p w:rsidR="00E6407D" w:rsidRPr="00536B4B" w:rsidRDefault="00E6407D" w:rsidP="002E73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407D" w:rsidRPr="00536B4B" w:rsidRDefault="00E6407D" w:rsidP="002E73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6B4B">
        <w:rPr>
          <w:rFonts w:ascii="Times New Roman" w:hAnsi="Times New Roman"/>
          <w:sz w:val="26"/>
          <w:szCs w:val="26"/>
        </w:rPr>
        <w:t xml:space="preserve">19. </w:t>
      </w:r>
      <w:r w:rsidRPr="00536B4B">
        <w:rPr>
          <w:rFonts w:ascii="Times New Roman" w:hAnsi="Times New Roman"/>
          <w:sz w:val="26"/>
          <w:szCs w:val="26"/>
          <w:lang w:eastAsia="ar-SA"/>
        </w:rPr>
        <w:t>Исчерпывающий</w:t>
      </w:r>
      <w:r w:rsidRPr="00536B4B">
        <w:rPr>
          <w:rFonts w:ascii="Times New Roman" w:hAnsi="Times New Roman"/>
          <w:sz w:val="26"/>
          <w:szCs w:val="26"/>
          <w:lang w:eastAsia="ru-RU"/>
        </w:rPr>
        <w:t xml:space="preserve"> перечень документов, которые являются необходимыми для предоставления муниципальной услуги:</w:t>
      </w:r>
    </w:p>
    <w:p w:rsidR="00E6407D" w:rsidRPr="00536B4B" w:rsidRDefault="00E6407D" w:rsidP="002E7362">
      <w:pPr>
        <w:pStyle w:val="ConsPlusNormal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заявление, подписанное всеми совершеннолетними членами семьи, в свободной форме либо по форме, приведенной в приложении 1 к настоящему Административному регламенту;</w:t>
      </w:r>
    </w:p>
    <w:p w:rsidR="00E6407D" w:rsidRPr="00536B4B" w:rsidRDefault="00E6407D" w:rsidP="002E73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2)  документы, удостоверяющие личность заявителя и членов его семьи (паспорт в возрасте от 14 лет, свидетельство о рождении несовершеннолетних граждан в возрасте до 14 лет);</w:t>
      </w:r>
    </w:p>
    <w:p w:rsidR="00E6407D" w:rsidRPr="00536B4B" w:rsidRDefault="00E6407D" w:rsidP="002E73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3) оригинал и ксерокопия свидетельств о заключении (расторжении) брака (при наличии);</w:t>
      </w:r>
    </w:p>
    <w:p w:rsidR="00E6407D" w:rsidRPr="00536B4B" w:rsidRDefault="00E6407D" w:rsidP="002E73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4) оригинал и копия судебного решения о признании граждан членами семьи (при наличии);</w:t>
      </w:r>
    </w:p>
    <w:p w:rsidR="00E6407D" w:rsidRPr="00536B4B" w:rsidRDefault="00E6407D" w:rsidP="002E73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5) документ, подтверждающий временное отсутствие члена семьи заявителя по причине пребывания в учреждениях, исполняющих наказание в виде лишения свободы, либо обучении в образовательных учреждениях среднего профессионального и высшего профессионального образования по очной форме обучения (при наличии);</w:t>
      </w:r>
    </w:p>
    <w:p w:rsidR="00E6407D" w:rsidRPr="00536B4B" w:rsidRDefault="00E6407D" w:rsidP="00536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6)  заключение врачебной комиссии, выданное в соответствии с постановлением Правительства Российской Федерации от 16.06.2006 №378 «Об утверждении перечня тяжелых форм хронических заболеваний, при которых невозможно совместное проживание граждан в одной квартире» (при наличии);</w:t>
      </w:r>
    </w:p>
    <w:p w:rsidR="00E6407D" w:rsidRPr="00536B4B" w:rsidRDefault="00E6407D" w:rsidP="00536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7)  копия трудовой книжки с предъявлением оригинала на всех членов семьи (для работающих граждан - заверенная отделом кадров по месту работы);</w:t>
      </w:r>
    </w:p>
    <w:p w:rsidR="00E6407D" w:rsidRPr="00536B4B" w:rsidRDefault="00E6407D" w:rsidP="00536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8)  оригинал и копия пенсионного удостоверения для неработающего пенсионера по возрасту, по инвалидности (при наличии);</w:t>
      </w:r>
    </w:p>
    <w:p w:rsidR="00E6407D" w:rsidRPr="00536B4B" w:rsidRDefault="00E6407D" w:rsidP="00536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9) документ, подтверждающий временное отсутствие члена семьи заявителя по причине прохождения службы по призыву в Вооруженных Силах Российской Федерации (при наличии);</w:t>
      </w:r>
    </w:p>
    <w:p w:rsidR="00E6407D" w:rsidRPr="00536B4B" w:rsidRDefault="00E6407D" w:rsidP="00536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10) оригинал и копия ИНН, СНИЛС на всех членов семьи;</w:t>
      </w:r>
    </w:p>
    <w:p w:rsidR="00E6407D" w:rsidRPr="00536B4B" w:rsidRDefault="00E6407D" w:rsidP="00536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11) справка о получении или неполучении алиментов на содержание несовершеннолетних детей за предшествующий календарный год (при наличии);</w:t>
      </w:r>
    </w:p>
    <w:p w:rsidR="00E6407D" w:rsidRPr="00536B4B" w:rsidRDefault="00E6407D" w:rsidP="00536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12) документы, подтверждающие стоимость недвижимого и движимого имущества (отчеты об оценке, оформленные в соответствии с законодательством, регулирующим оценочную деятельность в Российской Федерации);</w:t>
      </w:r>
    </w:p>
    <w:p w:rsidR="00E6407D" w:rsidRPr="00536B4B" w:rsidRDefault="00E6407D" w:rsidP="00536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13) справки о заработной плате, в том числе о среднем заработке, сохраняемом в случаях, предусмотренных трудовым законодательством, о размере выходного пособия, выплачиваемого при увольнении, компенсации при выходе в отставку, заработной платы, сохраняемой на период трудоустройства при увольнении в связи с ликвидацией организации, сокращением численности или штата работников, а также о размере материальной помощи, оказываемой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E6407D" w:rsidRPr="00536B4B" w:rsidRDefault="00E6407D" w:rsidP="00536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14) справка о полученной сумме стипендии, выплачиваемой лицам,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:rsidR="00E6407D" w:rsidRPr="00536B4B" w:rsidRDefault="00E6407D" w:rsidP="00536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15) справки о размере доходов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E6407D" w:rsidRPr="00536B4B" w:rsidRDefault="00E6407D" w:rsidP="00536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16) справки о размере банковских вкладов, процентов, полученных по банковским вкладам;</w:t>
      </w:r>
    </w:p>
    <w:p w:rsidR="00E6407D" w:rsidRPr="00536B4B" w:rsidRDefault="00E6407D" w:rsidP="00536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17) сведения о наличии или об отсутствии в собственности жилого помещения у заявителя и членов его семьи, в том числе с предыдущего места жительства (в случае прибытия заявителя и (или) членов его семьи на постоянное место жительства в город Когалым из других муниципальных образований       Ханты–Мансийского автономного округа - Югры, а также субъектов Российской Федерации); в том числе на ранее существовавшее имя в случае его изменения, (сведения о правах, зарегистрированных до 15.07.1998);</w:t>
      </w:r>
    </w:p>
    <w:p w:rsidR="00E6407D" w:rsidRPr="00536B4B" w:rsidRDefault="00E6407D" w:rsidP="00536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18) оригинал и копия правоустанавливающего документа на жилое помещение, где заявитель и его семья проживают на момент подачи заявления и из других городов проживания в Российской Федерации за предшествующие пять лет до постановки на учёт (договор социального найма, ордер, договор поднайма и др.);</w:t>
      </w:r>
    </w:p>
    <w:p w:rsidR="00E6407D" w:rsidRPr="00536B4B" w:rsidRDefault="00E6407D" w:rsidP="00536B4B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19) справки об отсутствии (наличии) жилых помещений по договору социального найма у заявителя и (или) членов его семьи с предыдущего места жительства, в том числе на ранее существовавшее имя в случае его изменения (в случае прибытия заявителя и (или) членов его семьи на постоянное место жительства в город Когалым из других муниципальных образований                 Ханты-Мансийского автономного округа - Югры и (или) с территории других субъектов Российской Федерации);</w:t>
      </w:r>
    </w:p>
    <w:p w:rsidR="00E6407D" w:rsidRPr="00536B4B" w:rsidRDefault="00E6407D" w:rsidP="00536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20) выписку из технического паспорта с поэтажным планом (при наличии) и экспликацией (при невозможности определения площади занимаемого жилья из представленных документов);</w:t>
      </w:r>
    </w:p>
    <w:p w:rsidR="00E6407D" w:rsidRPr="00536B4B" w:rsidRDefault="00E6407D" w:rsidP="00536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36B4B">
        <w:rPr>
          <w:rFonts w:ascii="Times New Roman" w:hAnsi="Times New Roman"/>
          <w:sz w:val="26"/>
          <w:szCs w:val="26"/>
        </w:rPr>
        <w:t xml:space="preserve">21) заявление о том, что заявитель и (или) члены его семьи с намерением приобретения права состоять на учёте в качестве нуждающихся в жилых помещениях в течение пяти лет, предшествующих году обращения в органы учёта, не совершал (не совершали) действий и гражданско-правовых сделок с жилыми помещениями, которые привели к уменьшению размера занимаемых им (ими) жилых помещений или к их отчуждению, по форме </w:t>
      </w:r>
      <w:r w:rsidRPr="00536B4B">
        <w:rPr>
          <w:rFonts w:ascii="Times New Roman" w:hAnsi="Times New Roman"/>
          <w:sz w:val="26"/>
          <w:szCs w:val="26"/>
          <w:shd w:val="clear" w:color="auto" w:fill="FFFFFF"/>
        </w:rPr>
        <w:t xml:space="preserve">согласно приложению 2 к </w:t>
      </w:r>
      <w:r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Pr="00536B4B">
        <w:rPr>
          <w:rFonts w:ascii="Times New Roman" w:hAnsi="Times New Roman"/>
          <w:sz w:val="26"/>
          <w:szCs w:val="26"/>
          <w:shd w:val="clear" w:color="auto" w:fill="FFFFFF"/>
        </w:rPr>
        <w:t>дминистративному регламенту;</w:t>
      </w:r>
    </w:p>
    <w:p w:rsidR="00E6407D" w:rsidRPr="00536B4B" w:rsidRDefault="00E6407D" w:rsidP="00536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22) справка о выплате дополнительной пенсии за предыдущий календарный год, для граждан, получающих соответствующую выплату (филиал Ханты-Мансийского негосударственного пенсионного фонда по городу Когалыму).</w:t>
      </w:r>
    </w:p>
    <w:p w:rsidR="00E6407D" w:rsidRPr="00536B4B" w:rsidRDefault="00E6407D" w:rsidP="00536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23)  справки о размере полученного пособия по безработице, материальной помощи и иных выплат безработным гражданам; о размере стипендий и материальной помощи, выплачиваемой гражданам в период профессиональной подготовки, переподготовки и повышения квалификации по направлению органов службы занятости;</w:t>
      </w:r>
    </w:p>
    <w:p w:rsidR="00E6407D" w:rsidRPr="00536B4B" w:rsidRDefault="00E6407D" w:rsidP="00536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24) справки о размере пенсии; справки о заработной плате, иных выплатах и вознаграждениях застрахованного лица; справки о размере социальных выплат застрахованного лица из бюджетов всех уровней; справки о размере получаемой пенсии и других выплат, учитываемых при расчёте совокупного дохода семьи (одиноко проживающего гражданина);</w:t>
      </w:r>
    </w:p>
    <w:p w:rsidR="00E6407D" w:rsidRPr="00536B4B" w:rsidRDefault="00E6407D" w:rsidP="00536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25) справки о доходах (компенсации, пособия, субсидии) для семей, имеющих детей в возрасте до 16 лет; для семей, имеющих детей-инвалидов; для неработающих родителей, имеющих детей от 1,5 до 4 лет; для семей, имеющих детей, но потерявших кормильца);</w:t>
      </w:r>
    </w:p>
    <w:p w:rsidR="00E6407D" w:rsidRPr="00536B4B" w:rsidRDefault="00E6407D" w:rsidP="00536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26) справки о выплате пособия по беременности и родам; единовременного пособия женщинам, вставшим на учёт в медицинских учреждениях в ранние сроки беременности, ежемесячного пособия на ребёнка; ежемесячного пособия на период отпуска по уходу за ребёнком до достижения им возраста 1,5 лет; ежемесячных компенсационных выплатах гражданам, состоящим в трудовых отношениях на условиях трудового договора и находящимся в отпуске по уходу за ребёнком до достижения им 3-летнего возраста; ежемесячных страховых выплатах по обязательному социальному страхованию от несчастных случаев на производстве и профессиональных заболеваний (с учётом надбавок и доплат ко всем видам выплат); иных социальных выплатах,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 в целях получения справки о размерах соответствующих выплат;</w:t>
      </w:r>
    </w:p>
    <w:p w:rsidR="00E6407D" w:rsidRPr="00536B4B" w:rsidRDefault="00E6407D" w:rsidP="00536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27) справки о наличии либо отсутствии регистрации заявителя и членов его семьи как индивидуальных предпринимателей (на несовершеннолетних не запрашиваются), о состоянии расчётов по налогам, сборам, взносам на заявителя и членов его семьи;</w:t>
      </w:r>
    </w:p>
    <w:p w:rsidR="00E6407D" w:rsidRPr="00536B4B" w:rsidRDefault="00E6407D" w:rsidP="00536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28) справка о наличии либо отсутствии у заявителя и членов его семьи зарегистрированного движимого имущества, подлежащего налогообложению;</w:t>
      </w:r>
    </w:p>
    <w:p w:rsidR="00E6407D" w:rsidRPr="00536B4B" w:rsidRDefault="00E6407D" w:rsidP="00536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 xml:space="preserve">29) справка о регистрации имущественных прав, подтверждающих правовые основания владения заявителем и членами его семьи подлежащим налогообложению движимым имуществом на праве собственности; </w:t>
      </w:r>
    </w:p>
    <w:p w:rsidR="00E6407D" w:rsidRPr="00536B4B" w:rsidRDefault="00E6407D" w:rsidP="00536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30) справка о регистрации по месту жительства (пребывания) на территории Российской Федерации за последние 5 лет, предшествующих постановке на учёт;</w:t>
      </w:r>
    </w:p>
    <w:p w:rsidR="00E6407D" w:rsidRPr="00536B4B" w:rsidRDefault="00E6407D" w:rsidP="00536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31) выписка из домовой книги;</w:t>
      </w:r>
    </w:p>
    <w:p w:rsidR="00E6407D" w:rsidRPr="00536B4B" w:rsidRDefault="00E6407D" w:rsidP="00536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32) выписка из финансово - лицевого счета;</w:t>
      </w:r>
    </w:p>
    <w:p w:rsidR="00E6407D" w:rsidRPr="00536B4B" w:rsidRDefault="00E6407D" w:rsidP="00536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33) справки органов государственной регистрации о наличии или отсутствии жилых помещений на праве собственности по месту постоянного жительства членов семьи, предоставляемые каждым дееспособным членом семьи заявителя либо законным представителем; выписка о наличии или об отсутствии в собственности жилого помещения у заявителя и членов его семьи, в том числе на ранее существовавшее имя в случае его изменения;</w:t>
      </w:r>
    </w:p>
    <w:p w:rsidR="00E6407D" w:rsidRPr="00536B4B" w:rsidRDefault="00E6407D" w:rsidP="00536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34) справка о непригодности жилого помещения для проживания.</w:t>
      </w:r>
    </w:p>
    <w:p w:rsidR="00E6407D" w:rsidRPr="00536B4B" w:rsidRDefault="00E6407D" w:rsidP="00536B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6B4B">
        <w:rPr>
          <w:rFonts w:ascii="Times New Roman" w:hAnsi="Times New Roman"/>
          <w:sz w:val="26"/>
          <w:szCs w:val="26"/>
          <w:lang w:eastAsia="ru-RU"/>
        </w:rPr>
        <w:t xml:space="preserve">Документы, указанные в </w:t>
      </w:r>
      <w:hyperlink r:id="rId30" w:history="1">
        <w:r w:rsidRPr="00536B4B">
          <w:rPr>
            <w:rFonts w:ascii="Times New Roman" w:hAnsi="Times New Roman"/>
            <w:sz w:val="26"/>
            <w:szCs w:val="26"/>
            <w:lang w:eastAsia="ru-RU"/>
          </w:rPr>
          <w:t>подпунктах 1</w:t>
        </w:r>
      </w:hyperlink>
      <w:r w:rsidRPr="00536B4B">
        <w:rPr>
          <w:rFonts w:ascii="Times New Roman" w:hAnsi="Times New Roman"/>
          <w:sz w:val="26"/>
          <w:szCs w:val="26"/>
          <w:lang w:eastAsia="ru-RU"/>
        </w:rPr>
        <w:t xml:space="preserve"> – 22 </w:t>
      </w:r>
      <w:hyperlink r:id="rId31" w:history="1">
        <w:r w:rsidRPr="00536B4B">
          <w:rPr>
            <w:rFonts w:ascii="Times New Roman" w:hAnsi="Times New Roman"/>
            <w:sz w:val="26"/>
            <w:szCs w:val="26"/>
            <w:lang w:eastAsia="ru-RU"/>
          </w:rPr>
          <w:t xml:space="preserve">настоящего пункта </w:t>
        </w:r>
      </w:hyperlink>
      <w:r w:rsidRPr="00536B4B">
        <w:rPr>
          <w:rFonts w:ascii="Times New Roman" w:hAnsi="Times New Roman"/>
          <w:sz w:val="26"/>
          <w:szCs w:val="26"/>
          <w:lang w:eastAsia="ru-RU"/>
        </w:rPr>
        <w:t>представляются заявителем в Уполномоченный орган самостоятельно.</w:t>
      </w:r>
    </w:p>
    <w:p w:rsidR="00E6407D" w:rsidRPr="00536B4B" w:rsidRDefault="00E6407D" w:rsidP="00536B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6B4B">
        <w:rPr>
          <w:rFonts w:ascii="Times New Roman" w:hAnsi="Times New Roman"/>
          <w:sz w:val="26"/>
          <w:szCs w:val="26"/>
          <w:lang w:eastAsia="ru-RU"/>
        </w:rPr>
        <w:t xml:space="preserve">Документы, указанные в </w:t>
      </w:r>
      <w:hyperlink r:id="rId32" w:history="1">
        <w:r w:rsidRPr="00536B4B">
          <w:rPr>
            <w:rFonts w:ascii="Times New Roman" w:hAnsi="Times New Roman"/>
            <w:sz w:val="26"/>
            <w:szCs w:val="26"/>
            <w:lang w:eastAsia="ru-RU"/>
          </w:rPr>
          <w:t xml:space="preserve">подпунктах </w:t>
        </w:r>
      </w:hyperlink>
      <w:r w:rsidRPr="00536B4B">
        <w:rPr>
          <w:rFonts w:ascii="Times New Roman" w:hAnsi="Times New Roman"/>
          <w:sz w:val="26"/>
          <w:szCs w:val="26"/>
          <w:lang w:eastAsia="ru-RU"/>
        </w:rPr>
        <w:t>23-34</w:t>
      </w:r>
      <w:hyperlink r:id="rId33" w:history="1">
        <w:r w:rsidRPr="00536B4B">
          <w:rPr>
            <w:rFonts w:ascii="Times New Roman" w:hAnsi="Times New Roman"/>
            <w:sz w:val="26"/>
            <w:szCs w:val="26"/>
            <w:lang w:eastAsia="ru-RU"/>
          </w:rPr>
          <w:t xml:space="preserve"> настоящего пункта</w:t>
        </w:r>
      </w:hyperlink>
      <w:r w:rsidRPr="00536B4B">
        <w:rPr>
          <w:rFonts w:ascii="Times New Roman" w:hAnsi="Times New Roman"/>
          <w:sz w:val="26"/>
          <w:szCs w:val="26"/>
          <w:lang w:eastAsia="ru-RU"/>
        </w:rPr>
        <w:t xml:space="preserve"> (их копии или содержащиеся в них сведения), запрашиваются Уполномоченным органом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документы, в рамках межведомственного информационного взаимодействия.</w:t>
      </w:r>
    </w:p>
    <w:p w:rsidR="00E6407D" w:rsidRPr="00536B4B" w:rsidRDefault="00E6407D" w:rsidP="002E7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6B4B">
        <w:rPr>
          <w:rFonts w:ascii="Times New Roman" w:hAnsi="Times New Roman"/>
          <w:sz w:val="26"/>
          <w:szCs w:val="26"/>
          <w:lang w:eastAsia="ru-RU"/>
        </w:rPr>
        <w:t xml:space="preserve">Заявитель вправе представить указанные в </w:t>
      </w:r>
      <w:hyperlink r:id="rId34" w:history="1">
        <w:r w:rsidRPr="00536B4B">
          <w:rPr>
            <w:rFonts w:ascii="Times New Roman" w:hAnsi="Times New Roman"/>
            <w:sz w:val="26"/>
            <w:szCs w:val="26"/>
            <w:lang w:eastAsia="ru-RU"/>
          </w:rPr>
          <w:t xml:space="preserve">подпунктах </w:t>
        </w:r>
      </w:hyperlink>
      <w:r w:rsidRPr="00536B4B">
        <w:rPr>
          <w:rFonts w:ascii="Times New Roman" w:hAnsi="Times New Roman"/>
          <w:sz w:val="26"/>
          <w:szCs w:val="26"/>
          <w:lang w:eastAsia="ru-RU"/>
        </w:rPr>
        <w:t>23-34</w:t>
      </w:r>
      <w:hyperlink r:id="rId35" w:history="1">
        <w:r w:rsidRPr="00536B4B">
          <w:rPr>
            <w:rFonts w:ascii="Times New Roman" w:hAnsi="Times New Roman"/>
            <w:sz w:val="26"/>
            <w:szCs w:val="26"/>
            <w:lang w:eastAsia="ru-RU"/>
          </w:rPr>
          <w:t xml:space="preserve"> настоящего пункта</w:t>
        </w:r>
      </w:hyperlink>
      <w:r w:rsidRPr="00536B4B">
        <w:rPr>
          <w:rFonts w:ascii="Times New Roman" w:hAnsi="Times New Roman"/>
          <w:sz w:val="26"/>
          <w:szCs w:val="26"/>
          <w:lang w:eastAsia="ru-RU"/>
        </w:rPr>
        <w:t xml:space="preserve"> документы и информацию в Уполномоченный орган по собственной инициативе.</w:t>
      </w:r>
    </w:p>
    <w:p w:rsidR="00E6407D" w:rsidRPr="00536B4B" w:rsidRDefault="00E6407D" w:rsidP="002E73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6B4B">
        <w:rPr>
          <w:rFonts w:ascii="Times New Roman" w:hAnsi="Times New Roman"/>
          <w:sz w:val="26"/>
          <w:szCs w:val="26"/>
          <w:lang w:eastAsia="ru-RU"/>
        </w:rPr>
        <w:t xml:space="preserve">20. Документы, указанные в </w:t>
      </w:r>
      <w:hyperlink r:id="rId36" w:history="1">
        <w:r w:rsidRPr="00536B4B">
          <w:rPr>
            <w:rFonts w:ascii="Times New Roman" w:hAnsi="Times New Roman"/>
            <w:sz w:val="26"/>
            <w:szCs w:val="26"/>
            <w:lang w:eastAsia="ru-RU"/>
          </w:rPr>
          <w:t xml:space="preserve">пункте </w:t>
        </w:r>
      </w:hyperlink>
      <w:r w:rsidRPr="00536B4B">
        <w:rPr>
          <w:rFonts w:ascii="Times New Roman" w:hAnsi="Times New Roman"/>
          <w:sz w:val="26"/>
          <w:szCs w:val="26"/>
          <w:lang w:eastAsia="ru-RU"/>
        </w:rPr>
        <w:t>19 настоящего Административного регламента, могут быть представлены в форме электронных документов.</w:t>
      </w:r>
    </w:p>
    <w:p w:rsidR="00E6407D" w:rsidRPr="00536B4B" w:rsidRDefault="00E6407D" w:rsidP="002E73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  <w:lang w:eastAsia="ru-RU"/>
        </w:rPr>
        <w:t>21.</w:t>
      </w:r>
      <w:r w:rsidRPr="00536B4B">
        <w:rPr>
          <w:rFonts w:ascii="Times New Roman" w:hAnsi="Times New Roman"/>
          <w:sz w:val="26"/>
          <w:szCs w:val="26"/>
        </w:rPr>
        <w:t xml:space="preserve"> Способы получения заявителем</w:t>
      </w:r>
      <w:r w:rsidRPr="00536B4B">
        <w:rPr>
          <w:rFonts w:ascii="Times New Roman" w:hAnsi="Times New Roman"/>
          <w:bCs/>
          <w:sz w:val="26"/>
          <w:szCs w:val="26"/>
        </w:rPr>
        <w:t xml:space="preserve"> </w:t>
      </w:r>
      <w:r w:rsidRPr="00536B4B">
        <w:rPr>
          <w:rFonts w:ascii="Times New Roman" w:hAnsi="Times New Roman"/>
          <w:sz w:val="26"/>
          <w:szCs w:val="26"/>
        </w:rPr>
        <w:t>документов, указанных в пункте 19 настоящего Административного регламента:</w:t>
      </w:r>
    </w:p>
    <w:p w:rsidR="00E6407D" w:rsidRPr="00536B4B" w:rsidRDefault="00E6407D" w:rsidP="002E736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  <w:lang w:eastAsia="en-US"/>
        </w:rPr>
        <w:t>1) ф</w:t>
      </w:r>
      <w:r w:rsidRPr="00536B4B">
        <w:rPr>
          <w:rFonts w:ascii="Times New Roman" w:hAnsi="Times New Roman"/>
          <w:sz w:val="26"/>
          <w:szCs w:val="26"/>
        </w:rPr>
        <w:t>орму заявления о предоставлении муниципальной услуги заявитель может получить:</w:t>
      </w:r>
    </w:p>
    <w:p w:rsidR="00E6407D" w:rsidRPr="00536B4B" w:rsidRDefault="00E6407D" w:rsidP="002E736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на информационном стенде в месте предоставления муниципальной услуги;</w:t>
      </w:r>
    </w:p>
    <w:p w:rsidR="00E6407D" w:rsidRPr="00536B4B" w:rsidRDefault="00E6407D" w:rsidP="00536B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6"/>
          <w:szCs w:val="26"/>
        </w:rPr>
      </w:pPr>
      <w:r w:rsidRPr="00536B4B">
        <w:rPr>
          <w:rFonts w:ascii="Times New Roman" w:hAnsi="Times New Roman"/>
          <w:spacing w:val="-3"/>
          <w:sz w:val="26"/>
          <w:szCs w:val="26"/>
        </w:rPr>
        <w:t>у специалиста отдела;</w:t>
      </w:r>
    </w:p>
    <w:p w:rsidR="00E6407D" w:rsidRPr="00536B4B" w:rsidRDefault="00E6407D" w:rsidP="00536B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6"/>
          <w:szCs w:val="26"/>
        </w:rPr>
      </w:pPr>
      <w:r w:rsidRPr="00536B4B">
        <w:rPr>
          <w:rFonts w:ascii="Times New Roman" w:hAnsi="Times New Roman"/>
          <w:spacing w:val="-3"/>
          <w:sz w:val="26"/>
          <w:szCs w:val="26"/>
        </w:rPr>
        <w:t>у специалиста МФЦ;</w:t>
      </w:r>
    </w:p>
    <w:p w:rsidR="00E6407D" w:rsidRPr="00536B4B" w:rsidRDefault="00E6407D" w:rsidP="00536B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6"/>
          <w:szCs w:val="26"/>
        </w:rPr>
      </w:pPr>
      <w:r w:rsidRPr="00536B4B">
        <w:rPr>
          <w:rFonts w:ascii="Times New Roman" w:hAnsi="Times New Roman"/>
          <w:spacing w:val="-3"/>
          <w:sz w:val="26"/>
          <w:szCs w:val="26"/>
        </w:rPr>
        <w:t xml:space="preserve">посредством информационно-телекоммуникационной сети Интернет на официальном сайте, Едином и региональном порталах. </w:t>
      </w:r>
    </w:p>
    <w:p w:rsidR="00E6407D" w:rsidRPr="00536B4B" w:rsidRDefault="00E6407D" w:rsidP="00536B4B">
      <w:pPr>
        <w:pStyle w:val="ListParagraph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</w:rPr>
        <w:t>документы, предусмотренные, подпунктом 4 пункта 19 настоящего Административного регламента, заявитель может получить посредством обращения в Когалымский городской суд Ханты-Мансийского автономного округа – Югры;</w:t>
      </w:r>
    </w:p>
    <w:p w:rsidR="00E6407D" w:rsidRPr="00536B4B" w:rsidRDefault="00E6407D" w:rsidP="00536B4B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536B4B">
        <w:rPr>
          <w:rFonts w:ascii="Times New Roman" w:hAnsi="Times New Roman"/>
          <w:bCs/>
          <w:sz w:val="26"/>
          <w:szCs w:val="26"/>
        </w:rPr>
        <w:t xml:space="preserve">документы, предусмотренные, подпунктом 5 пункта 19 настоящего Административного регламента, заявитель может получить посредством обращения в </w:t>
      </w:r>
      <w:r w:rsidRPr="00536B4B">
        <w:rPr>
          <w:rFonts w:ascii="Times New Roman" w:hAnsi="Times New Roman"/>
          <w:sz w:val="26"/>
          <w:szCs w:val="26"/>
        </w:rPr>
        <w:t>филиал по г. Когалыму федерального казенного учреждения «Уголовно-исполнительная инспекция Управления Федеральной службы исполнения наказаний по Ханты-Мансийскому автономному округу – Югре.</w:t>
      </w:r>
    </w:p>
    <w:p w:rsidR="00E6407D" w:rsidRPr="00536B4B" w:rsidRDefault="00E6407D" w:rsidP="00536B4B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bCs/>
          <w:sz w:val="26"/>
          <w:szCs w:val="26"/>
        </w:rPr>
        <w:t>документы, предусмотренные, подпунктом 6 пункта 19 настоящего Административного регламента, заявитель может получить посредством обращения в б</w:t>
      </w:r>
      <w:r w:rsidRPr="00536B4B">
        <w:rPr>
          <w:rFonts w:ascii="Times New Roman" w:hAnsi="Times New Roman"/>
          <w:sz w:val="26"/>
          <w:szCs w:val="26"/>
        </w:rPr>
        <w:t>юджетное учреждение Ханты-Мансийского автономного округа – Югры «Когалымская городская больница»;</w:t>
      </w:r>
    </w:p>
    <w:p w:rsidR="00E6407D" w:rsidRPr="00536B4B" w:rsidRDefault="00E6407D" w:rsidP="00536B4B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bCs/>
          <w:sz w:val="26"/>
          <w:szCs w:val="26"/>
        </w:rPr>
        <w:t>документы, предусмотренные, подпунктом 7 пункта 19 настоящего Административного регламента, заявитель может получить посредством обращения в отдел кадров по месту работы</w:t>
      </w:r>
      <w:r w:rsidRPr="00536B4B">
        <w:rPr>
          <w:rFonts w:ascii="Times New Roman" w:hAnsi="Times New Roman"/>
          <w:sz w:val="26"/>
          <w:szCs w:val="26"/>
        </w:rPr>
        <w:t>;</w:t>
      </w:r>
    </w:p>
    <w:p w:rsidR="00E6407D" w:rsidRPr="00536B4B" w:rsidRDefault="00E6407D" w:rsidP="00536B4B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bCs/>
          <w:sz w:val="26"/>
          <w:szCs w:val="26"/>
        </w:rPr>
        <w:t>документы, предусмотренные, подпунктом 9 пункта 19 настоящего Административного регламента, заявитель может получить посредством обращения в в</w:t>
      </w:r>
      <w:r w:rsidRPr="00536B4B">
        <w:rPr>
          <w:rFonts w:ascii="Times New Roman" w:hAnsi="Times New Roman"/>
          <w:sz w:val="26"/>
          <w:szCs w:val="26"/>
        </w:rPr>
        <w:t>оенный комиссариат Ханты-Мансийского автономного округа - Югры в городе Когалыме;</w:t>
      </w:r>
    </w:p>
    <w:p w:rsidR="00E6407D" w:rsidRPr="00536B4B" w:rsidRDefault="00E6407D" w:rsidP="00536B4B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bCs/>
          <w:sz w:val="26"/>
          <w:szCs w:val="26"/>
        </w:rPr>
        <w:t xml:space="preserve">документы, предусмотренные, подпунктом 11 пункта 19 настоящего Административного регламента, заявитель может получить посредством обращения в </w:t>
      </w:r>
      <w:r w:rsidRPr="00536B4B">
        <w:rPr>
          <w:rFonts w:ascii="Times New Roman" w:hAnsi="Times New Roman"/>
          <w:sz w:val="26"/>
          <w:szCs w:val="26"/>
        </w:rPr>
        <w:t>отдел по г. Когалыму Управления Федеральной Службы Судебных приставов России по Ханты -Мансийскому Автономному округу –Югре;</w:t>
      </w:r>
    </w:p>
    <w:p w:rsidR="00E6407D" w:rsidRPr="00536B4B" w:rsidRDefault="00E6407D" w:rsidP="00536B4B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bCs/>
          <w:sz w:val="26"/>
          <w:szCs w:val="26"/>
        </w:rPr>
        <w:t>документы, предусмотренные, подпунктом 12 пункта 19 настоящего Административного регламента, заявитель может получить посредством обращения в организации, осуществляющие оценочную деятельность</w:t>
      </w:r>
      <w:r w:rsidRPr="00536B4B">
        <w:rPr>
          <w:rFonts w:ascii="Times New Roman" w:hAnsi="Times New Roman"/>
          <w:sz w:val="26"/>
          <w:szCs w:val="26"/>
        </w:rPr>
        <w:t>;</w:t>
      </w:r>
    </w:p>
    <w:p w:rsidR="00E6407D" w:rsidRPr="00536B4B" w:rsidRDefault="00E6407D" w:rsidP="00536B4B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bCs/>
          <w:sz w:val="26"/>
          <w:szCs w:val="26"/>
        </w:rPr>
        <w:t>документы, предусмотренные, подпунктом 13 пункта 19 настоящего Административного регламента, заявитель может получить посредством обращения по месту работы</w:t>
      </w:r>
      <w:r w:rsidRPr="00536B4B">
        <w:rPr>
          <w:rFonts w:ascii="Times New Roman" w:hAnsi="Times New Roman"/>
          <w:sz w:val="26"/>
          <w:szCs w:val="26"/>
        </w:rPr>
        <w:t>;</w:t>
      </w:r>
    </w:p>
    <w:p w:rsidR="00E6407D" w:rsidRPr="00536B4B" w:rsidRDefault="00E6407D" w:rsidP="00536B4B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bCs/>
          <w:sz w:val="26"/>
          <w:szCs w:val="26"/>
        </w:rPr>
        <w:t>документы, предусмотренные, подпунктом 14 пункта 19 настоящего Административного регламента, заявитель может получить посредством обращения в соответствующее образовательное учреждение</w:t>
      </w:r>
      <w:r w:rsidRPr="00536B4B">
        <w:rPr>
          <w:rFonts w:ascii="Times New Roman" w:hAnsi="Times New Roman"/>
          <w:sz w:val="26"/>
          <w:szCs w:val="26"/>
        </w:rPr>
        <w:t>;</w:t>
      </w:r>
    </w:p>
    <w:p w:rsidR="00E6407D" w:rsidRPr="00536B4B" w:rsidRDefault="00E6407D" w:rsidP="00536B4B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bCs/>
          <w:sz w:val="26"/>
          <w:szCs w:val="26"/>
        </w:rPr>
        <w:t xml:space="preserve">документы, предусмотренные, подпунктом 15 пункта 19 настоящего Административного регламента, заявитель может получить посредством обращения в </w:t>
      </w:r>
      <w:r w:rsidRPr="00536B4B">
        <w:rPr>
          <w:rFonts w:ascii="Times New Roman" w:hAnsi="Times New Roman"/>
          <w:sz w:val="26"/>
          <w:szCs w:val="26"/>
        </w:rPr>
        <w:t>инспекцию Федеральной налоговой службы по городу Когалыму Ханты-Мансийского автономного округа - Югры;</w:t>
      </w:r>
    </w:p>
    <w:p w:rsidR="00E6407D" w:rsidRPr="00536B4B" w:rsidRDefault="00E6407D" w:rsidP="0053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bCs/>
          <w:sz w:val="26"/>
          <w:szCs w:val="26"/>
        </w:rPr>
        <w:t xml:space="preserve">документы, предусмотренные, подпунктом 17 пункта 19 настоящего Административного регламента, заявитель может получить посредством обращения в </w:t>
      </w:r>
      <w:r w:rsidRPr="00536B4B">
        <w:rPr>
          <w:rFonts w:ascii="Times New Roman" w:hAnsi="Times New Roman"/>
          <w:sz w:val="26"/>
          <w:szCs w:val="26"/>
        </w:rPr>
        <w:t>территориальное отделение Федерального государственного унитарного предприятия «Ростехинвентаризация – Федеральное Бюро технической инвентаризации;</w:t>
      </w:r>
    </w:p>
    <w:p w:rsidR="00E6407D" w:rsidRPr="00536B4B" w:rsidRDefault="00E6407D" w:rsidP="0053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bCs/>
          <w:sz w:val="26"/>
          <w:szCs w:val="26"/>
        </w:rPr>
        <w:t xml:space="preserve">документы, предусмотренные, подпунктом 19 пункта 19 настоящего Административного регламента, заявитель может получить посредством обращения в соответствующий </w:t>
      </w:r>
      <w:r w:rsidRPr="00536B4B">
        <w:rPr>
          <w:rFonts w:ascii="Times New Roman" w:hAnsi="Times New Roman"/>
          <w:sz w:val="26"/>
          <w:szCs w:val="26"/>
        </w:rPr>
        <w:t>орган местного самоуправления;</w:t>
      </w:r>
    </w:p>
    <w:p w:rsidR="00E6407D" w:rsidRPr="00536B4B" w:rsidRDefault="00E6407D" w:rsidP="0053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bCs/>
          <w:sz w:val="26"/>
          <w:szCs w:val="26"/>
        </w:rPr>
        <w:t xml:space="preserve">документы, предусмотренные, подпунктом 20 пункта 19 настоящего Административного регламента, заявитель может получить посредством обращения в </w:t>
      </w:r>
      <w:r w:rsidRPr="00536B4B">
        <w:rPr>
          <w:rFonts w:ascii="Times New Roman" w:hAnsi="Times New Roman"/>
          <w:sz w:val="26"/>
          <w:szCs w:val="26"/>
        </w:rPr>
        <w:t>Когалымское отделение филиала Федерального государственного унитарного предприятия «Ростехинвентаризация – Федеральное Бюро технической инвентаризации»;</w:t>
      </w:r>
    </w:p>
    <w:p w:rsidR="00E6407D" w:rsidRPr="00536B4B" w:rsidRDefault="00E6407D" w:rsidP="0053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bCs/>
          <w:sz w:val="26"/>
          <w:szCs w:val="26"/>
        </w:rPr>
        <w:t xml:space="preserve">документы, предусмотренные, подпунктом 23 пункта 19 настоящего Административного регламента, заявитель может получить посредством обращения в </w:t>
      </w:r>
      <w:r w:rsidRPr="00536B4B">
        <w:rPr>
          <w:rFonts w:ascii="Times New Roman" w:hAnsi="Times New Roman"/>
          <w:sz w:val="26"/>
          <w:szCs w:val="26"/>
        </w:rPr>
        <w:t>Казённое учреждение Ханты-Мансийского автономного округа – Югры «Когалымский центр занятости населения»;</w:t>
      </w:r>
    </w:p>
    <w:p w:rsidR="00E6407D" w:rsidRPr="00536B4B" w:rsidRDefault="00E6407D" w:rsidP="0053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bCs/>
          <w:sz w:val="26"/>
          <w:szCs w:val="26"/>
        </w:rPr>
        <w:t xml:space="preserve">документы, предусмотренные, подпунктом 24 пункта 19 настоящего Административного регламента, заявитель может получить посредством обращения в </w:t>
      </w:r>
      <w:r w:rsidRPr="00536B4B">
        <w:rPr>
          <w:rFonts w:ascii="Times New Roman" w:hAnsi="Times New Roman"/>
          <w:sz w:val="26"/>
          <w:szCs w:val="26"/>
        </w:rPr>
        <w:t>Государственное учреждение «Управление Пенсионного фонда Российской Федерации в городе Когалыме»;</w:t>
      </w:r>
    </w:p>
    <w:p w:rsidR="00E6407D" w:rsidRPr="00536B4B" w:rsidRDefault="00E6407D" w:rsidP="0053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bCs/>
          <w:sz w:val="26"/>
          <w:szCs w:val="26"/>
        </w:rPr>
        <w:t xml:space="preserve">документы, предусмотренные, подпунктом 25 пункта 19 настоящего Административного регламента, заявитель может получить посредством обращения в </w:t>
      </w:r>
      <w:r w:rsidRPr="00536B4B">
        <w:rPr>
          <w:rFonts w:ascii="Times New Roman" w:hAnsi="Times New Roman"/>
          <w:sz w:val="26"/>
          <w:szCs w:val="26"/>
        </w:rPr>
        <w:t>Казенное учреждение «Центр социальных выплат Югры» филиал в городе Когалыме;</w:t>
      </w:r>
    </w:p>
    <w:p w:rsidR="00E6407D" w:rsidRPr="00536B4B" w:rsidRDefault="00E6407D" w:rsidP="0053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bCs/>
          <w:sz w:val="26"/>
          <w:szCs w:val="26"/>
        </w:rPr>
        <w:t xml:space="preserve">документы, предусмотренные, подпунктом 26 пункта 19 настоящего Административного регламента, заявитель может получить посредством обращения в </w:t>
      </w:r>
      <w:r w:rsidRPr="00536B4B">
        <w:rPr>
          <w:rFonts w:ascii="Times New Roman" w:hAnsi="Times New Roman"/>
          <w:sz w:val="26"/>
          <w:szCs w:val="26"/>
        </w:rPr>
        <w:t>Представительство филиала №5 регионального отделения Фонда социального страхования Российской Федерации по Ханты-Мансийскому автономному округу – Югре в городе Когалыме;</w:t>
      </w:r>
    </w:p>
    <w:p w:rsidR="00E6407D" w:rsidRPr="00536B4B" w:rsidRDefault="00E6407D" w:rsidP="0053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bCs/>
          <w:sz w:val="26"/>
          <w:szCs w:val="26"/>
        </w:rPr>
        <w:t xml:space="preserve">документы, предусмотренные, подпунктом 27 пункта 19 настоящего Административного регламента, заявитель может получить посредством обращения в </w:t>
      </w:r>
      <w:r w:rsidRPr="00536B4B">
        <w:rPr>
          <w:rFonts w:ascii="Times New Roman" w:hAnsi="Times New Roman"/>
          <w:sz w:val="26"/>
          <w:szCs w:val="26"/>
        </w:rPr>
        <w:t>инспекцию Федеральной налоговой службы по городу Когалыму Ханты-Мансийского автономного округа - Югры;</w:t>
      </w:r>
    </w:p>
    <w:p w:rsidR="00E6407D" w:rsidRPr="00536B4B" w:rsidRDefault="00E6407D" w:rsidP="0053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bCs/>
          <w:sz w:val="26"/>
          <w:szCs w:val="26"/>
        </w:rPr>
        <w:t xml:space="preserve">документы, предусмотренные, подпунктом 28 пункта 19 настоящего Административного регламента, заявитель может получить посредством обращения в </w:t>
      </w:r>
      <w:r w:rsidRPr="00536B4B">
        <w:rPr>
          <w:rFonts w:ascii="Times New Roman" w:hAnsi="Times New Roman"/>
          <w:sz w:val="26"/>
          <w:szCs w:val="26"/>
        </w:rPr>
        <w:t>Отделение Государственной Инспекции безопасности дорожного движения Отдела Министерства внутренних дел по городу Когалыму;</w:t>
      </w:r>
    </w:p>
    <w:p w:rsidR="00E6407D" w:rsidRPr="00536B4B" w:rsidRDefault="00E6407D" w:rsidP="0053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bCs/>
          <w:sz w:val="26"/>
          <w:szCs w:val="26"/>
        </w:rPr>
        <w:t xml:space="preserve">документы, предусмотренные, подпунктом 29 пункта 19 настоящего Административного регламента, заявитель может получить посредством обращения в </w:t>
      </w:r>
      <w:r w:rsidRPr="00536B4B">
        <w:rPr>
          <w:rFonts w:ascii="Times New Roman" w:hAnsi="Times New Roman"/>
          <w:sz w:val="26"/>
          <w:szCs w:val="26"/>
        </w:rPr>
        <w:t>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Югре;</w:t>
      </w:r>
    </w:p>
    <w:p w:rsidR="00E6407D" w:rsidRPr="00536B4B" w:rsidRDefault="00E6407D" w:rsidP="0053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bCs/>
          <w:sz w:val="26"/>
          <w:szCs w:val="26"/>
        </w:rPr>
        <w:t xml:space="preserve">документы, предусмотренные, подпунктом 30 - 32 пункта 19 настоящего Административного регламента, заявитель может получить посредством обращения в </w:t>
      </w:r>
      <w:r w:rsidRPr="00536B4B">
        <w:rPr>
          <w:rFonts w:ascii="Times New Roman" w:hAnsi="Times New Roman"/>
          <w:bCs/>
          <w:iCs/>
          <w:sz w:val="26"/>
          <w:szCs w:val="26"/>
        </w:rPr>
        <w:t>Общество с ограниченной ответственностью «Единый расчетно-информационный центр»</w:t>
      </w:r>
      <w:r w:rsidRPr="00536B4B">
        <w:rPr>
          <w:rFonts w:ascii="Times New Roman" w:hAnsi="Times New Roman"/>
          <w:sz w:val="26"/>
          <w:szCs w:val="26"/>
        </w:rPr>
        <w:t>;</w:t>
      </w:r>
    </w:p>
    <w:p w:rsidR="00E6407D" w:rsidRPr="00536B4B" w:rsidRDefault="00E6407D" w:rsidP="0053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bCs/>
          <w:sz w:val="26"/>
          <w:szCs w:val="26"/>
        </w:rPr>
        <w:t xml:space="preserve">документы, предусмотренные, подпунктом 33 пункта 19 настоящего Административного регламента, заявитель может получить посредством обращения в </w:t>
      </w:r>
      <w:r w:rsidRPr="00536B4B">
        <w:rPr>
          <w:rFonts w:ascii="Times New Roman" w:hAnsi="Times New Roman"/>
          <w:sz w:val="26"/>
          <w:szCs w:val="26"/>
        </w:rPr>
        <w:t>Управление Федеральной службы государственной регистрации, кадастра и картографии</w:t>
      </w:r>
      <w:r w:rsidRPr="00536B4B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536B4B">
        <w:rPr>
          <w:rFonts w:ascii="Times New Roman" w:hAnsi="Times New Roman"/>
          <w:sz w:val="26"/>
          <w:szCs w:val="26"/>
        </w:rPr>
        <w:t>по Ханты-Мансийскому автономному округу – Югре;</w:t>
      </w:r>
    </w:p>
    <w:p w:rsidR="00E6407D" w:rsidRPr="00536B4B" w:rsidRDefault="00E6407D" w:rsidP="0053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bCs/>
          <w:sz w:val="26"/>
          <w:szCs w:val="26"/>
        </w:rPr>
        <w:t xml:space="preserve">документы, предусмотренные, подпунктом 34 пункта 19 настоящего Административного регламента, заявитель может получить посредством обращения в </w:t>
      </w:r>
      <w:r w:rsidRPr="00536B4B">
        <w:rPr>
          <w:rFonts w:ascii="Times New Roman" w:hAnsi="Times New Roman"/>
          <w:sz w:val="26"/>
          <w:szCs w:val="26"/>
        </w:rPr>
        <w:t>муниципальное казённое учреждение «Управление жилищно-коммунального хозяйства города Когалыма».</w:t>
      </w:r>
    </w:p>
    <w:p w:rsidR="00E6407D" w:rsidRPr="00536B4B" w:rsidRDefault="00E6407D" w:rsidP="00536B4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6B4B">
        <w:rPr>
          <w:rFonts w:ascii="Times New Roman" w:hAnsi="Times New Roman"/>
          <w:sz w:val="26"/>
          <w:szCs w:val="26"/>
        </w:rPr>
        <w:tab/>
        <w:t>22.</w:t>
      </w:r>
      <w:r w:rsidRPr="00536B4B">
        <w:rPr>
          <w:rFonts w:ascii="Times New Roman" w:hAnsi="Times New Roman"/>
          <w:sz w:val="26"/>
          <w:szCs w:val="26"/>
          <w:lang w:eastAsia="ru-RU"/>
        </w:rPr>
        <w:t xml:space="preserve"> Порядок предоставления документов: </w:t>
      </w:r>
    </w:p>
    <w:p w:rsidR="00E6407D" w:rsidRPr="00536B4B" w:rsidRDefault="00E6407D" w:rsidP="0053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6B4B">
        <w:rPr>
          <w:rFonts w:ascii="Times New Roman" w:hAnsi="Times New Roman"/>
          <w:sz w:val="26"/>
          <w:szCs w:val="26"/>
          <w:lang w:eastAsia="ru-RU"/>
        </w:rPr>
        <w:t>Для принятия на учет заявитель подает заявление в Уполномоченный орган по месту своего жительства, через МФЦ либо посредством Единого или регионального порталов.</w:t>
      </w:r>
    </w:p>
    <w:p w:rsidR="00E6407D" w:rsidRPr="00536B4B" w:rsidRDefault="00E6407D" w:rsidP="0053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6B4B">
        <w:rPr>
          <w:rFonts w:ascii="Times New Roman" w:hAnsi="Times New Roman"/>
          <w:sz w:val="26"/>
          <w:szCs w:val="26"/>
          <w:lang w:eastAsia="ru-RU"/>
        </w:rPr>
        <w:t xml:space="preserve">В заявлении о предоставлении муниципальной услуги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E6407D" w:rsidRPr="00536B4B" w:rsidRDefault="00E6407D" w:rsidP="00536B4B">
      <w:pPr>
        <w:pStyle w:val="ListParagraph"/>
        <w:numPr>
          <w:ilvl w:val="0"/>
          <w:numId w:val="4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6B4B">
        <w:rPr>
          <w:rFonts w:ascii="Times New Roman" w:hAnsi="Times New Roman"/>
          <w:sz w:val="26"/>
          <w:szCs w:val="26"/>
          <w:lang w:eastAsia="ru-RU"/>
        </w:rPr>
        <w:t>Заявителю выдается расписка в получении документов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E6407D" w:rsidRPr="00536B4B" w:rsidRDefault="00E6407D" w:rsidP="00536B4B">
      <w:pPr>
        <w:pStyle w:val="ListParagraph"/>
        <w:numPr>
          <w:ilvl w:val="0"/>
          <w:numId w:val="4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6B4B">
        <w:rPr>
          <w:rFonts w:ascii="Times New Roman" w:hAnsi="Times New Roman"/>
          <w:sz w:val="26"/>
          <w:szCs w:val="26"/>
          <w:lang w:eastAsia="ru-RU"/>
        </w:rPr>
        <w:t>В соответствии с частью 1 статьи 7 Федерального закона от 27.07.2010 №210-ФЗ запрещается требовать от заявителей:</w:t>
      </w:r>
    </w:p>
    <w:p w:rsidR="00E6407D" w:rsidRPr="00536B4B" w:rsidRDefault="00E6407D" w:rsidP="0053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6B4B">
        <w:rPr>
          <w:rFonts w:ascii="Times New Roman" w:hAnsi="Times New Roman"/>
          <w:sz w:val="26"/>
          <w:szCs w:val="26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6407D" w:rsidRPr="00536B4B" w:rsidRDefault="00E6407D" w:rsidP="0053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6B4B">
        <w:rPr>
          <w:rFonts w:ascii="Times New Roman" w:hAnsi="Times New Roman"/>
          <w:sz w:val="26"/>
          <w:szCs w:val="26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</w:t>
      </w:r>
      <w:r w:rsidRPr="00536B4B">
        <w:rPr>
          <w:rFonts w:ascii="Times New Roman" w:hAnsi="Times New Roman"/>
          <w:sz w:val="26"/>
          <w:szCs w:val="26"/>
          <w:lang w:val="en-US" w:eastAsia="ru-RU"/>
        </w:rPr>
        <w:t> </w:t>
      </w:r>
      <w:r w:rsidRPr="00536B4B">
        <w:rPr>
          <w:rFonts w:ascii="Times New Roman" w:hAnsi="Times New Roman"/>
          <w:sz w:val="26"/>
          <w:szCs w:val="26"/>
          <w:lang w:eastAsia="ru-RU"/>
        </w:rPr>
        <w:t xml:space="preserve">1 Федерального закона от 27.07.2010  №210-ФЗ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37" w:history="1">
        <w:r w:rsidRPr="00536B4B">
          <w:rPr>
            <w:rFonts w:ascii="Times New Roman" w:hAnsi="Times New Roman"/>
            <w:sz w:val="26"/>
            <w:szCs w:val="26"/>
            <w:lang w:eastAsia="ru-RU"/>
          </w:rPr>
          <w:t>частью 6</w:t>
        </w:r>
      </w:hyperlink>
      <w:r w:rsidRPr="00536B4B">
        <w:rPr>
          <w:rFonts w:ascii="Times New Roman" w:hAnsi="Times New Roman"/>
          <w:sz w:val="26"/>
          <w:szCs w:val="26"/>
          <w:lang w:eastAsia="ru-RU"/>
        </w:rPr>
        <w:t xml:space="preserve">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инициативе.</w:t>
      </w:r>
    </w:p>
    <w:p w:rsidR="00E6407D" w:rsidRPr="00536B4B" w:rsidRDefault="00E6407D" w:rsidP="00536B4B">
      <w:pPr>
        <w:pStyle w:val="ListParagraph"/>
        <w:numPr>
          <w:ilvl w:val="0"/>
          <w:numId w:val="49"/>
        </w:numPr>
        <w:tabs>
          <w:tab w:val="left" w:pos="709"/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B4B">
        <w:rPr>
          <w:rFonts w:ascii="Times New Roman" w:hAnsi="Times New Roman"/>
          <w:sz w:val="26"/>
          <w:szCs w:val="26"/>
          <w:lang w:eastAsia="ru-RU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E6407D" w:rsidRPr="00536B4B" w:rsidRDefault="00E6407D" w:rsidP="00B16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26"/>
        </w:rPr>
      </w:pPr>
    </w:p>
    <w:p w:rsidR="00E6407D" w:rsidRPr="004F1644" w:rsidRDefault="00E6407D" w:rsidP="008710E4">
      <w:pPr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6407D" w:rsidRPr="00536B4B" w:rsidRDefault="00E6407D" w:rsidP="008710E4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18"/>
          <w:szCs w:val="26"/>
          <w:lang w:eastAsia="ru-RU"/>
        </w:rPr>
      </w:pPr>
    </w:p>
    <w:p w:rsidR="00E6407D" w:rsidRPr="004F1644" w:rsidRDefault="00E6407D" w:rsidP="007E351C">
      <w:pPr>
        <w:pStyle w:val="ListParagraph"/>
        <w:numPr>
          <w:ilvl w:val="0"/>
          <w:numId w:val="4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E6407D" w:rsidRPr="00536B4B" w:rsidRDefault="00E6407D" w:rsidP="008710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6"/>
          <w:lang w:eastAsia="ru-RU"/>
        </w:rPr>
      </w:pPr>
    </w:p>
    <w:p w:rsidR="00E6407D" w:rsidRPr="004F1644" w:rsidRDefault="00E6407D" w:rsidP="008710E4">
      <w:pPr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>Исчерпывающий перечень оснований для приостановления и (или)</w:t>
      </w:r>
    </w:p>
    <w:p w:rsidR="00E6407D" w:rsidRPr="004F1644" w:rsidRDefault="00E6407D" w:rsidP="008710E4">
      <w:pPr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>отказа в предоставлении муниципальной услуги</w:t>
      </w:r>
    </w:p>
    <w:p w:rsidR="00E6407D" w:rsidRPr="00536B4B" w:rsidRDefault="00E6407D" w:rsidP="00536B4B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16"/>
          <w:szCs w:val="26"/>
          <w:lang w:eastAsia="ru-RU"/>
        </w:rPr>
      </w:pPr>
    </w:p>
    <w:p w:rsidR="00E6407D" w:rsidRPr="00536B4B" w:rsidRDefault="00E6407D" w:rsidP="00536B4B">
      <w:pPr>
        <w:pStyle w:val="ListParagraph"/>
        <w:numPr>
          <w:ilvl w:val="0"/>
          <w:numId w:val="4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6B4B">
        <w:rPr>
          <w:rFonts w:ascii="Times New Roman" w:hAnsi="Times New Roman"/>
          <w:sz w:val="26"/>
          <w:szCs w:val="26"/>
          <w:lang w:eastAsia="ru-RU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E6407D" w:rsidRPr="00536B4B" w:rsidRDefault="00E6407D" w:rsidP="00536B4B">
      <w:pPr>
        <w:pStyle w:val="ListParagraph"/>
        <w:numPr>
          <w:ilvl w:val="0"/>
          <w:numId w:val="49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6B4B">
        <w:rPr>
          <w:rFonts w:ascii="Times New Roman" w:hAnsi="Times New Roman"/>
          <w:sz w:val="26"/>
          <w:szCs w:val="26"/>
          <w:lang w:eastAsia="ru-RU"/>
        </w:rPr>
        <w:t xml:space="preserve">Основаниями для отказа в предоставлении муниципальной услуги являются: </w:t>
      </w:r>
    </w:p>
    <w:p w:rsidR="00E6407D" w:rsidRPr="00536B4B" w:rsidRDefault="00E6407D" w:rsidP="00536B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6B4B">
        <w:rPr>
          <w:rFonts w:ascii="Times New Roman" w:hAnsi="Times New Roman"/>
          <w:sz w:val="26"/>
          <w:szCs w:val="26"/>
          <w:lang w:eastAsia="ru-RU"/>
        </w:rPr>
        <w:t xml:space="preserve">1)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гражданина на учет в качестве нуждающегося в жилом помещении в соответствии с </w:t>
      </w:r>
      <w:hyperlink r:id="rId38" w:history="1">
        <w:r w:rsidRPr="00536B4B">
          <w:rPr>
            <w:rFonts w:ascii="Times New Roman" w:hAnsi="Times New Roman"/>
            <w:sz w:val="26"/>
            <w:szCs w:val="26"/>
            <w:lang w:eastAsia="ru-RU"/>
          </w:rPr>
          <w:t>пунктом 2 статьи 16</w:t>
        </w:r>
      </w:hyperlink>
      <w:r w:rsidRPr="00536B4B">
        <w:rPr>
          <w:rFonts w:ascii="Times New Roman" w:hAnsi="Times New Roman"/>
          <w:sz w:val="26"/>
          <w:szCs w:val="26"/>
          <w:lang w:eastAsia="ru-RU"/>
        </w:rPr>
        <w:t xml:space="preserve"> Закона автономного округа от 06.07.2005 №57-оз, если соответствующий документ не был представлен гражданином по собственной инициативе, за исключением случаев, если отсутствие таких запрашиваемых документа или информации в распоряжении указанных органов или организаций подтверждает право гражданина состоять на учете в качестве нуждающегося в жилом помещении;</w:t>
      </w:r>
    </w:p>
    <w:p w:rsidR="00E6407D" w:rsidRPr="00536B4B" w:rsidRDefault="00E6407D" w:rsidP="00536B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6B4B">
        <w:rPr>
          <w:rFonts w:ascii="Times New Roman" w:hAnsi="Times New Roman"/>
          <w:sz w:val="26"/>
          <w:szCs w:val="26"/>
          <w:lang w:eastAsia="ru-RU"/>
        </w:rPr>
        <w:t>2) представлены документы, которые не подтверждают право соответствующего гражданина состоять на учете в качестве нуждающегося в жилом помещении;</w:t>
      </w:r>
    </w:p>
    <w:p w:rsidR="00E6407D" w:rsidRPr="00536B4B" w:rsidRDefault="00E6407D" w:rsidP="00536B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6B4B">
        <w:rPr>
          <w:rFonts w:ascii="Times New Roman" w:hAnsi="Times New Roman"/>
          <w:sz w:val="26"/>
          <w:szCs w:val="26"/>
          <w:lang w:eastAsia="ru-RU"/>
        </w:rPr>
        <w:t xml:space="preserve">3) не истек срок, предусмотренный </w:t>
      </w:r>
      <w:hyperlink r:id="rId39" w:history="1">
        <w:r w:rsidRPr="00536B4B">
          <w:rPr>
            <w:rFonts w:ascii="Times New Roman" w:hAnsi="Times New Roman"/>
            <w:sz w:val="26"/>
            <w:szCs w:val="26"/>
            <w:lang w:eastAsia="ru-RU"/>
          </w:rPr>
          <w:t>пунктом 2 статьи 15</w:t>
        </w:r>
      </w:hyperlink>
      <w:r w:rsidRPr="00536B4B">
        <w:rPr>
          <w:rFonts w:ascii="Times New Roman" w:hAnsi="Times New Roman"/>
          <w:sz w:val="26"/>
          <w:szCs w:val="26"/>
          <w:lang w:eastAsia="ru-RU"/>
        </w:rPr>
        <w:t xml:space="preserve"> Законом автономного округа от 06.07.2005 №57-оз (5 лет со дня ухудшения жилищных условий (совершения действий, сделок) в результате действий и гражданско–правовых сделок с жилым помещением, совершение которых привело к уменьшению размера занимаемого жилого помещения или к его отчуждению).</w:t>
      </w:r>
    </w:p>
    <w:p w:rsidR="00E6407D" w:rsidRPr="00536B4B" w:rsidRDefault="00E6407D" w:rsidP="002C0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26"/>
        </w:rPr>
      </w:pPr>
    </w:p>
    <w:p w:rsidR="00E6407D" w:rsidRDefault="00E6407D" w:rsidP="002C0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311D1">
        <w:rPr>
          <w:rFonts w:ascii="Times New Roman" w:hAnsi="Times New Roman"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6407D" w:rsidRPr="00536B4B" w:rsidRDefault="00E6407D" w:rsidP="002C0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4"/>
          <w:szCs w:val="26"/>
        </w:rPr>
      </w:pPr>
    </w:p>
    <w:p w:rsidR="00E6407D" w:rsidRPr="00F65F57" w:rsidRDefault="00E6407D" w:rsidP="002C0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29. </w:t>
      </w:r>
      <w:r w:rsidRPr="00F65F57">
        <w:rPr>
          <w:rFonts w:ascii="Times New Roman" w:hAnsi="Times New Roman"/>
          <w:sz w:val="26"/>
          <w:szCs w:val="26"/>
        </w:rPr>
        <w:t>Услуг</w:t>
      </w:r>
      <w:r>
        <w:rPr>
          <w:rFonts w:ascii="Times New Roman" w:hAnsi="Times New Roman"/>
          <w:sz w:val="26"/>
          <w:szCs w:val="26"/>
        </w:rPr>
        <w:t>ами</w:t>
      </w:r>
      <w:r w:rsidRPr="00F65F57">
        <w:rPr>
          <w:rFonts w:ascii="Times New Roman" w:hAnsi="Times New Roman"/>
          <w:sz w:val="26"/>
          <w:szCs w:val="26"/>
        </w:rPr>
        <w:t>, необходимы</w:t>
      </w:r>
      <w:r>
        <w:rPr>
          <w:rFonts w:ascii="Times New Roman" w:hAnsi="Times New Roman"/>
          <w:sz w:val="26"/>
          <w:szCs w:val="26"/>
        </w:rPr>
        <w:t>ми</w:t>
      </w:r>
      <w:r w:rsidRPr="00F65F57">
        <w:rPr>
          <w:rFonts w:ascii="Times New Roman" w:hAnsi="Times New Roman"/>
          <w:sz w:val="26"/>
          <w:szCs w:val="26"/>
        </w:rPr>
        <w:t xml:space="preserve"> и обязательны</w:t>
      </w:r>
      <w:r>
        <w:rPr>
          <w:rFonts w:ascii="Times New Roman" w:hAnsi="Times New Roman"/>
          <w:sz w:val="26"/>
          <w:szCs w:val="26"/>
        </w:rPr>
        <w:t>ми</w:t>
      </w:r>
      <w:r w:rsidRPr="00F65F57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 xml:space="preserve"> являются</w:t>
      </w:r>
      <w:r w:rsidRPr="00F65F57">
        <w:rPr>
          <w:rFonts w:ascii="Times New Roman" w:hAnsi="Times New Roman"/>
          <w:sz w:val="26"/>
          <w:szCs w:val="26"/>
        </w:rPr>
        <w:t>:</w:t>
      </w:r>
    </w:p>
    <w:p w:rsidR="00E6407D" w:rsidRPr="00325560" w:rsidRDefault="00E6407D" w:rsidP="002C0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5560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) п</w:t>
      </w:r>
      <w:r w:rsidRPr="00325560">
        <w:rPr>
          <w:rFonts w:ascii="Times New Roman" w:hAnsi="Times New Roman"/>
          <w:sz w:val="26"/>
          <w:szCs w:val="26"/>
        </w:rPr>
        <w:t>роведение оценки рыночной стоимости имущества, оценки рыночной стоимости арендной платы, выдача отчетов об оценке рыночной стоимости имущества.</w:t>
      </w:r>
    </w:p>
    <w:p w:rsidR="00E6407D" w:rsidRPr="006311D1" w:rsidRDefault="00E6407D" w:rsidP="002C0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в</w:t>
      </w:r>
      <w:r w:rsidRPr="006311D1">
        <w:rPr>
          <w:rFonts w:ascii="Times New Roman" w:hAnsi="Times New Roman"/>
          <w:sz w:val="26"/>
          <w:szCs w:val="26"/>
        </w:rPr>
        <w:t>ыдача документов, подтверждающих правовые основания пользования жилым помещением с предыдущего места жительства до прибытия в город Когалым (за исключением свидетельства о регистрации права или договора и иной сделки, имущество из которых находятся в Едином государственном реестре прав на недвижимое имущество и сделок с ним).</w:t>
      </w:r>
    </w:p>
    <w:p w:rsidR="00E6407D" w:rsidRPr="006311D1" w:rsidRDefault="00E6407D" w:rsidP="002C0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в</w:t>
      </w:r>
      <w:r w:rsidRPr="006311D1">
        <w:rPr>
          <w:rFonts w:ascii="Times New Roman" w:hAnsi="Times New Roman"/>
          <w:sz w:val="26"/>
          <w:szCs w:val="26"/>
        </w:rPr>
        <w:t>ыдача справки негосударственного пенсионного фонда о размере получаемых выплат за последний календарный год (12 месяцев), предшествовавший началу года подачи заявления.</w:t>
      </w:r>
    </w:p>
    <w:p w:rsidR="00E6407D" w:rsidRPr="00F65F57" w:rsidRDefault="00E6407D" w:rsidP="002C0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в</w:t>
      </w:r>
      <w:r w:rsidRPr="006311D1">
        <w:rPr>
          <w:rFonts w:ascii="Times New Roman" w:hAnsi="Times New Roman"/>
          <w:sz w:val="26"/>
          <w:szCs w:val="26"/>
        </w:rPr>
        <w:t>ыдача справки о наличии заболевания, входящего в перечень тяжелых форм хронических заболеваний, при которых невозможно совместное проживание граждан в одной квартире.</w:t>
      </w:r>
    </w:p>
    <w:p w:rsidR="00E6407D" w:rsidRPr="004F1644" w:rsidRDefault="00E6407D" w:rsidP="008710E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07D" w:rsidRPr="004F1644" w:rsidRDefault="00E6407D" w:rsidP="00FC76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6407D" w:rsidRPr="004F1644" w:rsidRDefault="00E6407D" w:rsidP="00536B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</w:p>
    <w:p w:rsidR="00E6407D" w:rsidRPr="002C0329" w:rsidRDefault="00E6407D" w:rsidP="00536B4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30. </w:t>
      </w:r>
      <w:r w:rsidRPr="002C0329">
        <w:rPr>
          <w:rFonts w:ascii="Times New Roman" w:hAnsi="Times New Roman"/>
          <w:sz w:val="26"/>
          <w:szCs w:val="26"/>
          <w:lang w:eastAsia="ru-RU"/>
        </w:rPr>
        <w:t>Взимание платы за предоставление муниципальной услуги законодательством Российской Федерации и Ханты-Мансийского автономного округа – Югры не предусмотрено.</w:t>
      </w:r>
    </w:p>
    <w:p w:rsidR="00E6407D" w:rsidRPr="00F65F57" w:rsidRDefault="00E6407D" w:rsidP="00536B4B">
      <w:pPr>
        <w:pStyle w:val="ConsPlusTitle"/>
        <w:widowControl/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 w:rsidRPr="00F65F57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Порядок и размер платы за предоставление услуги, обусловленной пунктом 2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9</w:t>
      </w:r>
      <w:r w:rsidRPr="00F65F57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А</w:t>
      </w:r>
      <w:r w:rsidRPr="00F65F57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дминистративного регламента, определяется соглашением заявителя и организации, предоставляющей эту услугу.</w:t>
      </w:r>
    </w:p>
    <w:p w:rsidR="00E6407D" w:rsidRPr="004F1644" w:rsidRDefault="00E6407D" w:rsidP="00536B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07D" w:rsidRPr="004F1644" w:rsidRDefault="00E6407D" w:rsidP="00FC7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6407D" w:rsidRPr="004F1644" w:rsidRDefault="00E6407D" w:rsidP="007E3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  <w:szCs w:val="26"/>
          <w:lang w:eastAsia="ru-RU"/>
        </w:rPr>
      </w:pPr>
    </w:p>
    <w:p w:rsidR="00E6407D" w:rsidRPr="002C0329" w:rsidRDefault="00E6407D" w:rsidP="00DA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31. </w:t>
      </w:r>
      <w:r w:rsidRPr="002C0329">
        <w:rPr>
          <w:rFonts w:ascii="Times New Roman" w:hAnsi="Times New Roman"/>
          <w:sz w:val="26"/>
          <w:szCs w:val="26"/>
          <w:lang w:eastAsia="ru-RU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 </w:t>
      </w:r>
    </w:p>
    <w:p w:rsidR="00E6407D" w:rsidRPr="004F1644" w:rsidRDefault="00E6407D" w:rsidP="00FC76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07D" w:rsidRPr="004F1644" w:rsidRDefault="00E6407D" w:rsidP="00FC76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>Срок и порядок регистрации запроса заявителя</w:t>
      </w:r>
    </w:p>
    <w:p w:rsidR="00E6407D" w:rsidRPr="004F1644" w:rsidRDefault="00E6407D" w:rsidP="00FC769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 xml:space="preserve">о предоставлении муниципальной услуги, в том числе поступившего посредством электронной почты и с использованием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</w:t>
      </w:r>
    </w:p>
    <w:p w:rsidR="00E6407D" w:rsidRPr="004F1644" w:rsidRDefault="00E6407D" w:rsidP="00FC7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>Ханты-Мансийского автономного округа – Югры</w:t>
      </w:r>
    </w:p>
    <w:p w:rsidR="00E6407D" w:rsidRPr="00DA36C7" w:rsidRDefault="00E6407D" w:rsidP="00DA3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E6407D" w:rsidRPr="00DA36C7" w:rsidRDefault="00E6407D" w:rsidP="00DA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36C7">
        <w:rPr>
          <w:rFonts w:ascii="Times New Roman" w:hAnsi="Times New Roman"/>
          <w:sz w:val="26"/>
          <w:szCs w:val="26"/>
          <w:lang w:eastAsia="ru-RU"/>
        </w:rPr>
        <w:t xml:space="preserve">32. Заявление о принятии на учет регистрируется в </w:t>
      </w:r>
      <w:hyperlink r:id="rId40" w:history="1">
        <w:r w:rsidRPr="00DA36C7">
          <w:rPr>
            <w:rFonts w:ascii="Times New Roman" w:hAnsi="Times New Roman"/>
            <w:sz w:val="26"/>
            <w:szCs w:val="26"/>
            <w:lang w:eastAsia="ru-RU"/>
          </w:rPr>
          <w:t>книге</w:t>
        </w:r>
      </w:hyperlink>
      <w:r w:rsidRPr="00DA36C7">
        <w:rPr>
          <w:rFonts w:ascii="Times New Roman" w:hAnsi="Times New Roman"/>
          <w:sz w:val="26"/>
          <w:szCs w:val="26"/>
          <w:lang w:eastAsia="ru-RU"/>
        </w:rPr>
        <w:t xml:space="preserve"> регистрации заявлений по форме согласно приложению 2 к настоящему Административному регламенту.</w:t>
      </w:r>
    </w:p>
    <w:p w:rsidR="00E6407D" w:rsidRPr="00DA36C7" w:rsidRDefault="00E6407D" w:rsidP="00DA36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 w:rsidRPr="00DA36C7">
        <w:rPr>
          <w:rFonts w:ascii="Times New Roman" w:hAnsi="Times New Roman"/>
          <w:sz w:val="26"/>
          <w:szCs w:val="26"/>
        </w:rPr>
        <w:t>Письменные обращения, поступившие в адрес Администрации города Когалыма, Уполномоченного органа, в том числе посредством электронной почты, Единого и регионального порталов подлежат обязательной регистрации специалистом отдела делопроизводства, специалистом отдела в день их поступления.</w:t>
      </w:r>
    </w:p>
    <w:p w:rsidR="00E6407D" w:rsidRPr="00DA36C7" w:rsidRDefault="00E6407D" w:rsidP="00DA36C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36C7">
        <w:rPr>
          <w:rFonts w:ascii="Times New Roman" w:hAnsi="Times New Roman"/>
          <w:sz w:val="26"/>
          <w:szCs w:val="26"/>
          <w:lang w:eastAsia="ru-RU"/>
        </w:rPr>
        <w:t>В случае личного обращения заявителя с заявлением в Уполномоченный орган, заявление подлежит обязательной регистрации специалистом отдела в течение 15 минут.</w:t>
      </w:r>
    </w:p>
    <w:p w:rsidR="00E6407D" w:rsidRPr="00DA36C7" w:rsidRDefault="00E6407D" w:rsidP="00DA36C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36C7">
        <w:rPr>
          <w:rFonts w:ascii="Times New Roman" w:hAnsi="Times New Roman"/>
          <w:sz w:val="26"/>
          <w:szCs w:val="26"/>
          <w:lang w:eastAsia="ru-RU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 и заключенным соглашением между Администрацией города Когалыма и МФЦ.</w:t>
      </w:r>
    </w:p>
    <w:p w:rsidR="00E6407D" w:rsidRPr="004F1644" w:rsidRDefault="00E6407D" w:rsidP="00FC76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E6407D" w:rsidRPr="004F1644" w:rsidRDefault="00E6407D" w:rsidP="00FC76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>Требования к помещениям, в которых предоставляется</w:t>
      </w:r>
    </w:p>
    <w:p w:rsidR="00E6407D" w:rsidRPr="004F1644" w:rsidRDefault="00E6407D" w:rsidP="00FC7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>муниципальная услуга, к местам ожидания и приема</w:t>
      </w:r>
    </w:p>
    <w:p w:rsidR="00E6407D" w:rsidRPr="004F1644" w:rsidRDefault="00E6407D" w:rsidP="00FC7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>заявителей, размещению и оформлению визуальной, текстовой</w:t>
      </w:r>
    </w:p>
    <w:p w:rsidR="00E6407D" w:rsidRPr="004F1644" w:rsidRDefault="00E6407D" w:rsidP="00FC7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>и мультимедийной информации о порядке предоставления</w:t>
      </w:r>
    </w:p>
    <w:p w:rsidR="00E6407D" w:rsidRPr="004F1644" w:rsidRDefault="00E6407D" w:rsidP="00FC76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 xml:space="preserve">муниципальной услуги </w:t>
      </w:r>
    </w:p>
    <w:p w:rsidR="00E6407D" w:rsidRPr="004F1644" w:rsidRDefault="00E6407D" w:rsidP="00DA3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E6407D" w:rsidRPr="002C0329" w:rsidRDefault="00E6407D" w:rsidP="00DA36C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33. </w:t>
      </w:r>
      <w:r w:rsidRPr="002C0329">
        <w:rPr>
          <w:rFonts w:ascii="Times New Roman" w:hAnsi="Times New Roman"/>
          <w:sz w:val="26"/>
          <w:szCs w:val="26"/>
          <w:lang w:eastAsia="ru-RU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E6407D" w:rsidRPr="002C0329" w:rsidRDefault="00E6407D" w:rsidP="00DA36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C0329">
        <w:rPr>
          <w:rFonts w:ascii="Times New Roman" w:hAnsi="Times New Roman"/>
          <w:sz w:val="26"/>
          <w:szCs w:val="26"/>
        </w:rPr>
        <w:t>Вход и выход из помещения для предоставления государственной услуги оборудуются:</w:t>
      </w:r>
    </w:p>
    <w:p w:rsidR="00E6407D" w:rsidRPr="002C0329" w:rsidRDefault="00E6407D" w:rsidP="00DA36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C0329">
        <w:rPr>
          <w:rFonts w:ascii="Times New Roman" w:hAnsi="Times New Roman"/>
          <w:sz w:val="26"/>
          <w:szCs w:val="26"/>
        </w:rPr>
        <w:t>пандусами, расширенными проходами, тактильными полосами</w:t>
      </w:r>
      <w:r w:rsidRPr="002C0329">
        <w:rPr>
          <w:rFonts w:ascii="Times New Roman" w:hAnsi="Times New Roman"/>
          <w:sz w:val="26"/>
          <w:szCs w:val="26"/>
        </w:rPr>
        <w:br/>
        <w:t>по путям движения, позволяющими обеспечить беспрепятственный доступ инвалидов;</w:t>
      </w:r>
    </w:p>
    <w:p w:rsidR="00E6407D" w:rsidRPr="002C0329" w:rsidRDefault="00E6407D" w:rsidP="00DA36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C0329">
        <w:rPr>
          <w:rFonts w:ascii="Times New Roman" w:hAnsi="Times New Roman"/>
          <w:sz w:val="26"/>
          <w:szCs w:val="26"/>
        </w:rPr>
        <w:t>соответствующими указателями с автономными источниками бесперебойного питания;</w:t>
      </w:r>
    </w:p>
    <w:p w:rsidR="00E6407D" w:rsidRPr="002C0329" w:rsidRDefault="00E6407D" w:rsidP="00DA36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C0329">
        <w:rPr>
          <w:rFonts w:ascii="Times New Roman" w:hAnsi="Times New Roman"/>
          <w:sz w:val="26"/>
          <w:szCs w:val="26"/>
        </w:rPr>
        <w:t>контрастной маркировкой ступеней по пути движения;</w:t>
      </w:r>
    </w:p>
    <w:p w:rsidR="00E6407D" w:rsidRPr="002C0329" w:rsidRDefault="00E6407D" w:rsidP="00DA36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C0329">
        <w:rPr>
          <w:rFonts w:ascii="Times New Roman" w:hAnsi="Times New Roman"/>
          <w:sz w:val="26"/>
          <w:szCs w:val="26"/>
        </w:rPr>
        <w:t>информационной мнемосхемой (тактильной схемой движения);</w:t>
      </w:r>
    </w:p>
    <w:p w:rsidR="00E6407D" w:rsidRPr="002C0329" w:rsidRDefault="00E6407D" w:rsidP="00DA36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C0329">
        <w:rPr>
          <w:rFonts w:ascii="Times New Roman" w:hAnsi="Times New Roman"/>
          <w:sz w:val="26"/>
          <w:szCs w:val="26"/>
        </w:rPr>
        <w:t>тактильными табличками с надписями, дублированными шрифтом Брайля.</w:t>
      </w:r>
    </w:p>
    <w:p w:rsidR="00E6407D" w:rsidRPr="002C0329" w:rsidRDefault="00E6407D" w:rsidP="00DA36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C0329">
        <w:rPr>
          <w:rFonts w:ascii="Times New Roman" w:hAnsi="Times New Roman"/>
          <w:sz w:val="26"/>
          <w:szCs w:val="26"/>
        </w:rPr>
        <w:t>Вход в здание должен быть оборудован информационной табличкой (вывеской), содержащей информацию о наименовании органа предоставляющего муниципальную услугу, графике работы.</w:t>
      </w:r>
    </w:p>
    <w:p w:rsidR="00E6407D" w:rsidRPr="002C0329" w:rsidRDefault="00E6407D" w:rsidP="00DA36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C0329">
        <w:rPr>
          <w:rFonts w:ascii="Times New Roman" w:hAnsi="Times New Roman"/>
          <w:sz w:val="26"/>
          <w:szCs w:val="26"/>
        </w:rPr>
        <w:t>Все помещения, в которых предоставляется муниципальная услуга, должны соответствовать санитарно–эпидемиологическим требованиям, правилам пожарной безопасности.</w:t>
      </w:r>
    </w:p>
    <w:p w:rsidR="00E6407D" w:rsidRPr="002C0329" w:rsidRDefault="00E6407D" w:rsidP="00DA36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C0329">
        <w:rPr>
          <w:rFonts w:ascii="Times New Roman" w:hAnsi="Times New Roman"/>
          <w:sz w:val="26"/>
          <w:szCs w:val="26"/>
        </w:rPr>
        <w:t>Лестницы, находящиеся по пути движения в помещение для предоставления государственной услуги оборудуются:</w:t>
      </w:r>
    </w:p>
    <w:p w:rsidR="00E6407D" w:rsidRPr="002C0329" w:rsidRDefault="00E6407D" w:rsidP="00DA36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C0329">
        <w:rPr>
          <w:rFonts w:ascii="Times New Roman" w:hAnsi="Times New Roman"/>
          <w:sz w:val="26"/>
          <w:szCs w:val="26"/>
        </w:rPr>
        <w:t>тактильными полосами;</w:t>
      </w:r>
    </w:p>
    <w:p w:rsidR="00E6407D" w:rsidRPr="002C0329" w:rsidRDefault="00E6407D" w:rsidP="00DA36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C0329">
        <w:rPr>
          <w:rFonts w:ascii="Times New Roman" w:hAnsi="Times New Roman"/>
          <w:sz w:val="26"/>
          <w:szCs w:val="26"/>
        </w:rPr>
        <w:t>контрастной маркировкой крайних ступеней;</w:t>
      </w:r>
    </w:p>
    <w:p w:rsidR="00E6407D" w:rsidRPr="002C0329" w:rsidRDefault="00E6407D" w:rsidP="00DA36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C0329">
        <w:rPr>
          <w:rFonts w:ascii="Times New Roman" w:hAnsi="Times New Roman"/>
          <w:sz w:val="26"/>
          <w:szCs w:val="26"/>
        </w:rPr>
        <w:t>поручнями с двух сторон, с тактильными полосами, нанесенными на поручни, с тактильно–выпуклым шрифтом и шрифтом Брайля с указанием этажа;</w:t>
      </w:r>
    </w:p>
    <w:p w:rsidR="00E6407D" w:rsidRPr="002C0329" w:rsidRDefault="00E6407D" w:rsidP="00DA36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C0329">
        <w:rPr>
          <w:rFonts w:ascii="Times New Roman" w:hAnsi="Times New Roman"/>
          <w:sz w:val="26"/>
          <w:szCs w:val="26"/>
        </w:rPr>
        <w:t>тактильными табличками с указанием этажей, дублированными шрифтом Брайля.</w:t>
      </w:r>
    </w:p>
    <w:p w:rsidR="00E6407D" w:rsidRPr="004F1644" w:rsidRDefault="00E6407D" w:rsidP="00DA36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C0329">
        <w:rPr>
          <w:rFonts w:ascii="Times New Roman" w:hAnsi="Times New Roman"/>
          <w:sz w:val="26"/>
          <w:szCs w:val="26"/>
        </w:rPr>
        <w:t>Каждое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E6407D" w:rsidRPr="004F1644" w:rsidRDefault="00E6407D" w:rsidP="00DA36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санитарно–бытовым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E6407D" w:rsidRPr="004F1644" w:rsidRDefault="00E6407D" w:rsidP="00DA36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Места ожидания оборудуются столами, стульями или скамьями (банкетками),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E6407D" w:rsidRPr="004F1644" w:rsidRDefault="00E6407D" w:rsidP="00DA36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</w:rPr>
        <w:t xml:space="preserve">Информационные стенды размещаются на видном, доступном месте в любом из форматов (настенные стенды, напольные или настольные стойки) и призваны обеспечить заявителей исчерпывающей информацией.  </w:t>
      </w:r>
      <w:r w:rsidRPr="004F1644">
        <w:rPr>
          <w:rFonts w:ascii="Times New Roman" w:hAnsi="Times New Roman"/>
          <w:sz w:val="26"/>
          <w:szCs w:val="26"/>
          <w:lang w:eastAsia="ru-RU"/>
        </w:rPr>
        <w:t>Стенды должны быть оформлены в едином стиле, надписи сделаны черным шрифтом на белом фоне.</w:t>
      </w:r>
    </w:p>
    <w:p w:rsidR="00E6407D" w:rsidRPr="004F1644" w:rsidRDefault="00E6407D" w:rsidP="00DA36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E6407D" w:rsidRDefault="00E6407D" w:rsidP="00DA36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На информационных стендах, информационном терминале и в информационно-телекоммуникационной сети Интернет размещается информация, указанная в пункте 10 настоящего Административного регламента.</w:t>
      </w:r>
    </w:p>
    <w:p w:rsidR="00E6407D" w:rsidRPr="004F1644" w:rsidRDefault="00E6407D" w:rsidP="00FC76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E6407D" w:rsidRPr="004F1644" w:rsidRDefault="00E6407D" w:rsidP="00FC76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Показатели доступности и качества муниципальной услуги</w:t>
      </w:r>
    </w:p>
    <w:p w:rsidR="00E6407D" w:rsidRPr="004F1644" w:rsidRDefault="00E6407D" w:rsidP="007E3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E6407D" w:rsidRPr="002C0329" w:rsidRDefault="00E6407D" w:rsidP="002C03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34. </w:t>
      </w:r>
      <w:r w:rsidRPr="002C0329">
        <w:rPr>
          <w:rFonts w:ascii="Times New Roman" w:hAnsi="Times New Roman"/>
          <w:sz w:val="26"/>
          <w:szCs w:val="26"/>
        </w:rPr>
        <w:t>Показателями доступности муниципальной услуги являются:</w:t>
      </w:r>
    </w:p>
    <w:p w:rsidR="00E6407D" w:rsidRPr="004F1644" w:rsidRDefault="00E6407D" w:rsidP="00FC7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E6407D" w:rsidRPr="004F1644" w:rsidRDefault="00E6407D" w:rsidP="003C7BA4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>доступность заявителей к форме заявления о предоставлении муниципальной услуги, размещенной на Едином и региональном порта</w:t>
      </w:r>
      <w:r>
        <w:rPr>
          <w:rFonts w:ascii="Times New Roman" w:hAnsi="Times New Roman"/>
          <w:sz w:val="26"/>
          <w:szCs w:val="26"/>
          <w:lang w:eastAsia="ru-RU"/>
        </w:rPr>
        <w:t xml:space="preserve">лах, в том числе возможность их </w:t>
      </w:r>
      <w:r w:rsidRPr="004F1644">
        <w:rPr>
          <w:rFonts w:ascii="Times New Roman" w:hAnsi="Times New Roman"/>
          <w:sz w:val="26"/>
          <w:szCs w:val="26"/>
          <w:lang w:eastAsia="ru-RU"/>
        </w:rPr>
        <w:t>копирования и заполнения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F1644">
        <w:rPr>
          <w:rFonts w:ascii="Times New Roman" w:hAnsi="Times New Roman"/>
          <w:sz w:val="26"/>
          <w:szCs w:val="26"/>
          <w:lang w:eastAsia="ru-RU"/>
        </w:rPr>
        <w:t>в электронной форме;</w:t>
      </w:r>
    </w:p>
    <w:p w:rsidR="00E6407D" w:rsidRPr="004F1644" w:rsidRDefault="00E6407D" w:rsidP="00FC76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>возможность направления заявителем документов в электронной форме посредством Единого и регионального порталов;</w:t>
      </w:r>
    </w:p>
    <w:p w:rsidR="00E6407D" w:rsidRPr="004F1644" w:rsidRDefault="00E6407D" w:rsidP="00FC76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>возможность получения документов, являющихся результатом предоставления муниципальной услуги, в электронном виде посредством Единого или регионального портала;</w:t>
      </w:r>
    </w:p>
    <w:p w:rsidR="00E6407D" w:rsidRPr="004F1644" w:rsidRDefault="00E6407D" w:rsidP="00FC76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>возможность получения муниципальной услуги заявителем в МФЦ;</w:t>
      </w:r>
    </w:p>
    <w:p w:rsidR="00E6407D" w:rsidRPr="004F1644" w:rsidRDefault="00E6407D" w:rsidP="00FC76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E6407D" w:rsidRPr="002C0329" w:rsidRDefault="00E6407D" w:rsidP="002C03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35. </w:t>
      </w:r>
      <w:r w:rsidRPr="002C0329">
        <w:rPr>
          <w:rFonts w:ascii="Times New Roman" w:hAnsi="Times New Roman"/>
          <w:sz w:val="26"/>
          <w:szCs w:val="26"/>
        </w:rPr>
        <w:t>Показателями качества муниципальной услуги являются:</w:t>
      </w:r>
    </w:p>
    <w:p w:rsidR="00E6407D" w:rsidRPr="004F1644" w:rsidRDefault="00E6407D" w:rsidP="00FC7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соблюдение </w:t>
      </w:r>
      <w:r w:rsidRPr="004F1644">
        <w:rPr>
          <w:rFonts w:ascii="Times New Roman" w:hAnsi="Times New Roman"/>
          <w:sz w:val="26"/>
          <w:szCs w:val="26"/>
          <w:lang w:eastAsia="ru-RU"/>
        </w:rPr>
        <w:t>специалистами Уполномоченного органа</w:t>
      </w:r>
      <w:r w:rsidRPr="004F1644">
        <w:rPr>
          <w:rFonts w:ascii="Times New Roman" w:hAnsi="Times New Roman"/>
          <w:sz w:val="26"/>
          <w:szCs w:val="26"/>
        </w:rPr>
        <w:t>, предоставляющими муниципальную услугу, сроков предоставления муниципальной услуги;</w:t>
      </w:r>
    </w:p>
    <w:p w:rsidR="00E6407D" w:rsidRPr="004F1644" w:rsidRDefault="00E6407D" w:rsidP="00FC7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E6407D" w:rsidRPr="004F1644" w:rsidRDefault="00E6407D" w:rsidP="00FC7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услуги.</w:t>
      </w:r>
    </w:p>
    <w:p w:rsidR="00E6407D" w:rsidRPr="004F1644" w:rsidRDefault="00E6407D" w:rsidP="00FC7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407D" w:rsidRPr="004F1644" w:rsidRDefault="00E6407D" w:rsidP="00FC7697">
      <w:pPr>
        <w:spacing w:after="0" w:line="240" w:lineRule="auto"/>
        <w:jc w:val="center"/>
        <w:rPr>
          <w:rFonts w:ascii="Times New Roman" w:hAnsi="Times New Roman"/>
          <w:strike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 xml:space="preserve">Иные требования, в том числе учитывающие особенности </w:t>
      </w:r>
      <w:r w:rsidRPr="004F1644">
        <w:rPr>
          <w:rFonts w:ascii="Times New Roman" w:hAnsi="Times New Roman"/>
          <w:sz w:val="26"/>
          <w:szCs w:val="26"/>
          <w:lang w:eastAsia="ru-RU"/>
        </w:rPr>
        <w:br/>
        <w:t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6407D" w:rsidRPr="004F1644" w:rsidRDefault="00E6407D" w:rsidP="00DA3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07D" w:rsidRPr="002C0329" w:rsidRDefault="00E6407D" w:rsidP="00DA36C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36. </w:t>
      </w:r>
      <w:r w:rsidRPr="002C0329">
        <w:rPr>
          <w:rFonts w:ascii="Times New Roman" w:hAnsi="Times New Roman"/>
          <w:sz w:val="26"/>
          <w:szCs w:val="26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 </w:t>
      </w:r>
      <w:r w:rsidRPr="002C0329">
        <w:rPr>
          <w:rFonts w:ascii="Times New Roman" w:hAnsi="Times New Roman"/>
          <w:sz w:val="26"/>
          <w:szCs w:val="26"/>
          <w:lang w:eastAsia="ru-RU"/>
        </w:rPr>
        <w:t>в порядке и сроки, установленные соглашением, заключенным между МФЦ и уполномоченным органом.</w:t>
      </w:r>
    </w:p>
    <w:p w:rsidR="00E6407D" w:rsidRPr="002C0329" w:rsidRDefault="00E6407D" w:rsidP="00DA36C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37. </w:t>
      </w:r>
      <w:r w:rsidRPr="002C0329">
        <w:rPr>
          <w:rFonts w:ascii="Times New Roman" w:hAnsi="Times New Roman"/>
          <w:sz w:val="26"/>
          <w:szCs w:val="26"/>
          <w:lang w:eastAsia="ru-RU"/>
        </w:rPr>
        <w:t xml:space="preserve">Заявитель (представитель заявителя) вправе представлять документы в электронной форме с использованием Единого портала и регионального портала с использованием электронной подписи, вид которой определяется в соответствии с действующим федеральным законодательством. </w:t>
      </w:r>
    </w:p>
    <w:p w:rsidR="00E6407D" w:rsidRPr="004F1644" w:rsidRDefault="00E6407D" w:rsidP="00DA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E6407D" w:rsidRPr="008058DD" w:rsidRDefault="00E6407D" w:rsidP="004C30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E6407D" w:rsidRPr="00ED1032" w:rsidRDefault="00E6407D" w:rsidP="004C30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ED1032">
        <w:rPr>
          <w:rFonts w:ascii="Times New Roman" w:hAnsi="Times New Roman"/>
          <w:sz w:val="26"/>
          <w:szCs w:val="26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6407D" w:rsidRPr="00ED1032" w:rsidRDefault="00E6407D" w:rsidP="00DA36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407D" w:rsidRPr="004F1644" w:rsidRDefault="00E6407D" w:rsidP="00DA36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8</w:t>
      </w:r>
      <w:r w:rsidRPr="004F1644">
        <w:rPr>
          <w:rFonts w:ascii="Times New Roman" w:hAnsi="Times New Roman"/>
          <w:sz w:val="26"/>
          <w:szCs w:val="26"/>
        </w:rPr>
        <w:t>. Предоставление муниципальной услуги включает в себя следующие административные процедуры:</w:t>
      </w:r>
    </w:p>
    <w:p w:rsidR="00E6407D" w:rsidRPr="004F1644" w:rsidRDefault="00E6407D" w:rsidP="00DA3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>прием и регистрация заявления о постановке на учет в качестве нуждающихся;</w:t>
      </w:r>
    </w:p>
    <w:p w:rsidR="00E6407D" w:rsidRPr="004F1644" w:rsidRDefault="00E6407D" w:rsidP="00DA3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:rsidR="00E6407D" w:rsidRPr="004F1644" w:rsidRDefault="00E6407D" w:rsidP="00DA3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>принятие решения о постановке на учет в качестве нуждающихся или об отказе в постановке на учет в качестве нуждающихся;</w:t>
      </w:r>
    </w:p>
    <w:p w:rsidR="00E6407D" w:rsidRPr="004F1644" w:rsidRDefault="00E6407D" w:rsidP="00DA3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>выдача (направление) заявителю результата предоставления муниципальной услуги.</w:t>
      </w:r>
    </w:p>
    <w:p w:rsidR="00E6407D" w:rsidRPr="004F1644" w:rsidRDefault="00E6407D" w:rsidP="00DA3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>Блок–схема предоставления муниципальной услуги приведена в приложении 4 к настоящему Административному регламенту.</w:t>
      </w:r>
    </w:p>
    <w:p w:rsidR="00E6407D" w:rsidRPr="004F1644" w:rsidRDefault="00E6407D" w:rsidP="005F4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6407D" w:rsidRPr="004F1644" w:rsidRDefault="00E6407D" w:rsidP="005F4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>Прием и регистрация заявления о постановке на учет в качестве нуждающихся</w:t>
      </w:r>
    </w:p>
    <w:p w:rsidR="00E6407D" w:rsidRPr="004F1644" w:rsidRDefault="00E6407D" w:rsidP="00DA3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07D" w:rsidRPr="006E567A" w:rsidRDefault="00E6407D" w:rsidP="00DA36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39.</w:t>
      </w:r>
      <w:r w:rsidRPr="006E567A">
        <w:rPr>
          <w:rFonts w:ascii="Times New Roman" w:hAnsi="Times New Roman"/>
          <w:bCs/>
          <w:sz w:val="26"/>
          <w:szCs w:val="26"/>
          <w:lang w:eastAsia="ru-RU"/>
        </w:rPr>
        <w:t xml:space="preserve"> О</w:t>
      </w:r>
      <w:r w:rsidRPr="006E567A">
        <w:rPr>
          <w:rFonts w:ascii="Times New Roman" w:hAnsi="Times New Roman"/>
          <w:sz w:val="26"/>
          <w:szCs w:val="26"/>
          <w:lang w:eastAsia="ru-RU"/>
        </w:rPr>
        <w:t xml:space="preserve">снованием начала административной процедуры является поступление в Уполномоченный орган </w:t>
      </w:r>
      <w:r>
        <w:rPr>
          <w:rFonts w:ascii="Times New Roman" w:hAnsi="Times New Roman"/>
          <w:sz w:val="26"/>
          <w:szCs w:val="26"/>
          <w:lang w:eastAsia="ru-RU"/>
        </w:rPr>
        <w:t>или о</w:t>
      </w:r>
      <w:r w:rsidRPr="006E567A">
        <w:rPr>
          <w:rFonts w:ascii="Times New Roman" w:hAnsi="Times New Roman"/>
          <w:sz w:val="26"/>
          <w:szCs w:val="26"/>
          <w:lang w:eastAsia="ru-RU"/>
        </w:rPr>
        <w:t>тдел заявления о постановке на учет в качестве нуждающихся.</w:t>
      </w:r>
    </w:p>
    <w:p w:rsidR="00E6407D" w:rsidRPr="004F1644" w:rsidRDefault="00E6407D" w:rsidP="00DA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E6407D" w:rsidRPr="004F1644" w:rsidRDefault="00E6407D" w:rsidP="00DA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 xml:space="preserve">за прием и регистрацию заявления, поступившего по почте в адрес </w:t>
      </w:r>
      <w:r w:rsidRPr="008058DD">
        <w:rPr>
          <w:rFonts w:ascii="Times New Roman" w:hAnsi="Times New Roman"/>
          <w:sz w:val="26"/>
          <w:szCs w:val="26"/>
          <w:lang w:eastAsia="ru-RU"/>
        </w:rPr>
        <w:t>Администрации города Когалыма в отдел делопроизводства - специалист</w:t>
      </w:r>
      <w:r w:rsidRPr="004F1644">
        <w:rPr>
          <w:rFonts w:ascii="Times New Roman" w:hAnsi="Times New Roman"/>
          <w:sz w:val="26"/>
          <w:szCs w:val="26"/>
          <w:lang w:eastAsia="ru-RU"/>
        </w:rPr>
        <w:t xml:space="preserve"> делопроизводства;</w:t>
      </w:r>
    </w:p>
    <w:p w:rsidR="00E6407D" w:rsidRPr="004F1644" w:rsidRDefault="00E6407D" w:rsidP="00DA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 xml:space="preserve">за прием и регистрацию заявления, представленного заявителем лично </w:t>
      </w:r>
      <w:r>
        <w:rPr>
          <w:rFonts w:ascii="Times New Roman" w:hAnsi="Times New Roman"/>
          <w:sz w:val="26"/>
          <w:szCs w:val="26"/>
          <w:lang w:eastAsia="ru-RU"/>
        </w:rPr>
        <w:t>в отдел</w:t>
      </w:r>
      <w:r w:rsidRPr="004F1644"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 xml:space="preserve"> а также </w:t>
      </w:r>
      <w:r w:rsidRPr="004F1644">
        <w:rPr>
          <w:rFonts w:ascii="Times New Roman" w:hAnsi="Times New Roman"/>
          <w:sz w:val="26"/>
          <w:szCs w:val="26"/>
          <w:lang w:eastAsia="ru-RU"/>
        </w:rPr>
        <w:t xml:space="preserve">посредством Единого и регионального порталов, - специалист 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4F1644">
        <w:rPr>
          <w:rFonts w:ascii="Times New Roman" w:hAnsi="Times New Roman"/>
          <w:sz w:val="26"/>
          <w:szCs w:val="26"/>
          <w:lang w:eastAsia="ru-RU"/>
        </w:rPr>
        <w:t>тдела, ответственный за предоставление муниципальной услуги.</w:t>
      </w:r>
    </w:p>
    <w:p w:rsidR="00E6407D" w:rsidRPr="004F1644" w:rsidRDefault="00E6407D" w:rsidP="00DA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 xml:space="preserve">Содержание административных действий, входящих в состав административной процедуры: специалист 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4F1644">
        <w:rPr>
          <w:rFonts w:ascii="Times New Roman" w:hAnsi="Times New Roman"/>
          <w:sz w:val="26"/>
          <w:szCs w:val="26"/>
          <w:lang w:eastAsia="ru-RU"/>
        </w:rPr>
        <w:t>тдела принимает и</w:t>
      </w:r>
      <w:r w:rsidRPr="004F1644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4F1644">
        <w:rPr>
          <w:rFonts w:ascii="Times New Roman" w:hAnsi="Times New Roman"/>
          <w:sz w:val="26"/>
          <w:szCs w:val="26"/>
          <w:lang w:eastAsia="ru-RU"/>
        </w:rPr>
        <w:t>регистрирует заявление о постановке на учет в Книге регистрации заявлений граждан, подготавливает и выдает расписку о получении документов с указанием их перечня и даты получения, а также с указанием перечня документов, которые будут получены по межведомственным запросам.</w:t>
      </w:r>
    </w:p>
    <w:p w:rsidR="00E6407D" w:rsidRPr="004F1644" w:rsidRDefault="00E6407D" w:rsidP="00DA36C7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>Книга регистрации заявлений граждан ведется на бумажном носителе по форме согласно приложению 2 к настоящему Административному регламенту.</w:t>
      </w:r>
    </w:p>
    <w:p w:rsidR="00E6407D" w:rsidRPr="004F1644" w:rsidRDefault="00E6407D" w:rsidP="00DA3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Критерием принятия решения о приеме и регистрации заявления о постановке на учет является наличие заявления о предоставлении муниципальной услуги.</w:t>
      </w:r>
    </w:p>
    <w:p w:rsidR="00E6407D" w:rsidRPr="004F1644" w:rsidRDefault="00E6407D" w:rsidP="00DA3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>Срок регистрации заявления о предоставлении муниципальной услуги не должен превышать 1 рабочий день; при личном обращении заявителя - 15 минут с момента получения заявления о предоставлении муниципальной услуги.</w:t>
      </w:r>
    </w:p>
    <w:p w:rsidR="00E6407D" w:rsidRPr="004F1644" w:rsidRDefault="00E6407D" w:rsidP="00DA3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>Результатом выполнения административной процедуры является зарегистрированное заявление о постановке на учет и выдача заявителю расписки о получении документов.</w:t>
      </w:r>
    </w:p>
    <w:p w:rsidR="00E6407D" w:rsidRPr="004F1644" w:rsidRDefault="00E6407D" w:rsidP="00DA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>Способ фиксации результата выполнения административной процедуры: факт регистрации заявления о постановке на учет фиксируется в книге регистрации заявлений граждан.</w:t>
      </w:r>
    </w:p>
    <w:p w:rsidR="00E6407D" w:rsidRPr="004F1644" w:rsidRDefault="00E6407D" w:rsidP="004C30BB">
      <w:pPr>
        <w:pStyle w:val="ConsPlusTitle"/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</w:p>
    <w:p w:rsidR="00E6407D" w:rsidRDefault="00E6407D" w:rsidP="00B45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 xml:space="preserve">Формирование и направление межведомственных запросов в органы, </w:t>
      </w:r>
    </w:p>
    <w:p w:rsidR="00E6407D" w:rsidRPr="004F1644" w:rsidRDefault="00E6407D" w:rsidP="00B45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>участвующие в предоставлении муниципальной услуги</w:t>
      </w:r>
    </w:p>
    <w:p w:rsidR="00E6407D" w:rsidRPr="004F1644" w:rsidRDefault="00E6407D" w:rsidP="00DA36C7">
      <w:pPr>
        <w:pStyle w:val="ConsPlusTitle"/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</w:p>
    <w:p w:rsidR="00E6407D" w:rsidRPr="004F1644" w:rsidRDefault="00E6407D" w:rsidP="00DA36C7">
      <w:pPr>
        <w:pStyle w:val="ConsPlusTitle"/>
        <w:shd w:val="clear" w:color="auto" w:fill="FFFFFF"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40. </w:t>
      </w:r>
      <w:r w:rsidRPr="004F1644">
        <w:rPr>
          <w:rFonts w:ascii="Times New Roman" w:hAnsi="Times New Roman" w:cs="Times New Roman"/>
          <w:b w:val="0"/>
          <w:sz w:val="26"/>
          <w:szCs w:val="26"/>
        </w:rPr>
        <w:t>Основанием для начала административной процедуры является поступление зарегистрированного заявления о постановке на учет и прилагаемых к нему документов к специалисту</w:t>
      </w:r>
      <w:r w:rsidRPr="004F1644">
        <w:rPr>
          <w:rFonts w:ascii="Times New Roman" w:hAnsi="Times New Roman" w:cs="Times New Roman"/>
          <w:b w:val="0"/>
          <w:i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  <w:lang w:eastAsia="ar-SA"/>
        </w:rPr>
        <w:t>о</w:t>
      </w:r>
      <w:r w:rsidRPr="004F1644">
        <w:rPr>
          <w:rFonts w:ascii="Times New Roman" w:hAnsi="Times New Roman" w:cs="Times New Roman"/>
          <w:b w:val="0"/>
          <w:sz w:val="26"/>
          <w:szCs w:val="26"/>
          <w:lang w:eastAsia="ar-SA"/>
        </w:rPr>
        <w:t>тдела</w:t>
      </w:r>
      <w:r w:rsidRPr="004F1644">
        <w:rPr>
          <w:rFonts w:ascii="Times New Roman" w:hAnsi="Times New Roman" w:cs="Times New Roman"/>
          <w:b w:val="0"/>
          <w:sz w:val="26"/>
          <w:szCs w:val="26"/>
        </w:rPr>
        <w:t>, ответственному за предоставление муниципальной услуги.</w:t>
      </w:r>
    </w:p>
    <w:p w:rsidR="00E6407D" w:rsidRPr="004F1644" w:rsidRDefault="00E6407D" w:rsidP="00DA36C7">
      <w:pPr>
        <w:pStyle w:val="ConsPlusTitle"/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 w:rsidRPr="004F1644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 специал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ист о</w:t>
      </w:r>
      <w:r w:rsidRPr="004F1644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тдела, ответственный за осуществление межведомственного информационного взаимодействия.</w:t>
      </w:r>
    </w:p>
    <w:p w:rsidR="00E6407D" w:rsidRPr="004F1644" w:rsidRDefault="00E6407D" w:rsidP="00DA3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Содержание административных действий, входящих в состав административной процедуры:</w:t>
      </w:r>
    </w:p>
    <w:p w:rsidR="00E6407D" w:rsidRPr="004F1644" w:rsidRDefault="00E6407D" w:rsidP="00DA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>формирование и направление межведомственных запросов в органы, участвующие в предоставлении муниципальной услуги (продолжительность и (или) максимальный срок выполнения административного действия – в течение 1 рабочего дня с момента приема и регистрации заявления о предоставлении муниципальной услуги;</w:t>
      </w:r>
    </w:p>
    <w:p w:rsidR="00E6407D" w:rsidRPr="004F1644" w:rsidRDefault="00E6407D" w:rsidP="00DA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>получение ответов на межведомственные запросы (продолжительность и (или) максимальный срок выполнения административного действия - 5 рабочих дней со дня поступления межведомственного запроса в органы, предоставляющие документ и информацию).</w:t>
      </w:r>
    </w:p>
    <w:p w:rsidR="00E6407D" w:rsidRPr="004F1644" w:rsidRDefault="00E6407D" w:rsidP="00DA3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4F1644">
        <w:rPr>
          <w:rFonts w:ascii="Times New Roman" w:hAnsi="Times New Roman"/>
          <w:bCs/>
          <w:sz w:val="26"/>
          <w:szCs w:val="26"/>
          <w:lang w:eastAsia="ru-RU"/>
        </w:rPr>
        <w:t>Критерием принятия решения о формировании</w:t>
      </w:r>
      <w:r w:rsidRPr="004F1644">
        <w:rPr>
          <w:rFonts w:ascii="Times New Roman" w:hAnsi="Times New Roman"/>
          <w:bCs/>
          <w:sz w:val="26"/>
          <w:szCs w:val="26"/>
          <w:lang w:eastAsia="ru-RU"/>
        </w:rPr>
        <w:br/>
        <w:t>и направлении межведомственных запросов является отсутствие документов, необходимых для предоставления муниципальной услуги, которые заявитель вправе представить по собственной инициативе, и отсутствие оснований для отказа в предоставлении муниципальной услуги, предусмотренных пунктом 28 настоящего Административного регламента.</w:t>
      </w:r>
    </w:p>
    <w:p w:rsidR="00E6407D" w:rsidRPr="004F1644" w:rsidRDefault="00E6407D" w:rsidP="00DA3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>Результатом выполнения административной процедуры являются полученные в порядке межведомственного информационного взаимодействия документы (сведения), необходимые для предоставления муниципальной услуги.</w:t>
      </w:r>
    </w:p>
    <w:p w:rsidR="00E6407D" w:rsidRPr="004F1644" w:rsidRDefault="00E6407D" w:rsidP="00DA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Способ фиксации результата административной процедуры:</w:t>
      </w:r>
    </w:p>
    <w:p w:rsidR="00E6407D" w:rsidRPr="004F1644" w:rsidRDefault="00E6407D" w:rsidP="00DA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специалист </w:t>
      </w:r>
      <w:r>
        <w:rPr>
          <w:rFonts w:ascii="Times New Roman" w:hAnsi="Times New Roman"/>
          <w:sz w:val="26"/>
          <w:szCs w:val="26"/>
        </w:rPr>
        <w:t>о</w:t>
      </w:r>
      <w:r w:rsidRPr="004F1644">
        <w:rPr>
          <w:rFonts w:ascii="Times New Roman" w:hAnsi="Times New Roman"/>
          <w:sz w:val="26"/>
          <w:szCs w:val="26"/>
        </w:rPr>
        <w:t>тдела, ответственный за предоставление муниципальной услуг</w:t>
      </w:r>
      <w:r>
        <w:rPr>
          <w:rFonts w:ascii="Times New Roman" w:hAnsi="Times New Roman"/>
          <w:sz w:val="26"/>
          <w:szCs w:val="26"/>
        </w:rPr>
        <w:t>и, регистрирует ответ на запрос</w:t>
      </w:r>
      <w:r w:rsidRPr="004F1644">
        <w:rPr>
          <w:rFonts w:ascii="Times New Roman" w:hAnsi="Times New Roman"/>
          <w:sz w:val="26"/>
          <w:szCs w:val="26"/>
        </w:rPr>
        <w:t xml:space="preserve"> в системе электронного документооборота;</w:t>
      </w:r>
    </w:p>
    <w:p w:rsidR="00E6407D" w:rsidRPr="004F1644" w:rsidRDefault="00E6407D" w:rsidP="00DA3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в случае поступления ответа на межведомственный запрос по почте в Администрац</w:t>
      </w:r>
      <w:r>
        <w:rPr>
          <w:rFonts w:ascii="Times New Roman" w:hAnsi="Times New Roman"/>
          <w:sz w:val="26"/>
          <w:szCs w:val="26"/>
        </w:rPr>
        <w:t>ию города Когалыма, специалист о</w:t>
      </w:r>
      <w:r w:rsidRPr="004F1644">
        <w:rPr>
          <w:rFonts w:ascii="Times New Roman" w:hAnsi="Times New Roman"/>
          <w:sz w:val="26"/>
          <w:szCs w:val="26"/>
        </w:rPr>
        <w:t xml:space="preserve">тдела делопроизводства регистрирует ответ на межведомственный запрос в системе электронного документооборота и передает специалисту </w:t>
      </w:r>
      <w:r>
        <w:rPr>
          <w:rFonts w:ascii="Times New Roman" w:hAnsi="Times New Roman"/>
          <w:sz w:val="26"/>
          <w:szCs w:val="26"/>
        </w:rPr>
        <w:t>о</w:t>
      </w:r>
      <w:r w:rsidRPr="004F1644">
        <w:rPr>
          <w:rFonts w:ascii="Times New Roman" w:hAnsi="Times New Roman"/>
          <w:sz w:val="26"/>
          <w:szCs w:val="26"/>
        </w:rPr>
        <w:t>тдела, ответственному за предоставление муниципальной услуги.</w:t>
      </w:r>
    </w:p>
    <w:p w:rsidR="00E6407D" w:rsidRPr="004F1644" w:rsidRDefault="00E6407D" w:rsidP="004C30BB">
      <w:pPr>
        <w:shd w:val="clear" w:color="auto" w:fill="FFFFFF"/>
        <w:tabs>
          <w:tab w:val="left" w:pos="141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407D" w:rsidRDefault="00E6407D" w:rsidP="0092754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 xml:space="preserve">Принятие решения о постановке на учет в качестве нуждающихся или </w:t>
      </w:r>
    </w:p>
    <w:p w:rsidR="00E6407D" w:rsidRPr="004F1644" w:rsidRDefault="00E6407D" w:rsidP="0092754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>об отказе в постановке на учет в качестве нуждающихся</w:t>
      </w:r>
    </w:p>
    <w:p w:rsidR="00E6407D" w:rsidRPr="004F1644" w:rsidRDefault="00E6407D" w:rsidP="00DA36C7">
      <w:pPr>
        <w:shd w:val="clear" w:color="auto" w:fill="FFFFFF"/>
        <w:tabs>
          <w:tab w:val="left" w:pos="141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407D" w:rsidRPr="002C0329" w:rsidRDefault="00E6407D" w:rsidP="00DA36C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41. </w:t>
      </w:r>
      <w:r w:rsidRPr="002C0329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поступившее заявление о постановке на учет и иных представленных или полученных по межведомственным запросам документов.</w:t>
      </w:r>
    </w:p>
    <w:p w:rsidR="00E6407D" w:rsidRPr="004F1644" w:rsidRDefault="00E6407D" w:rsidP="00DA3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E6407D" w:rsidRPr="004F1644" w:rsidRDefault="00E6407D" w:rsidP="00DA3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за рассмотрение и оформление документов, являющихся результатом предоставления мун</w:t>
      </w:r>
      <w:r>
        <w:rPr>
          <w:rFonts w:ascii="Times New Roman" w:hAnsi="Times New Roman"/>
          <w:sz w:val="26"/>
          <w:szCs w:val="26"/>
        </w:rPr>
        <w:t>иципальной услуги - специалист о</w:t>
      </w:r>
      <w:r w:rsidRPr="004F1644">
        <w:rPr>
          <w:rFonts w:ascii="Times New Roman" w:hAnsi="Times New Roman"/>
          <w:sz w:val="26"/>
          <w:szCs w:val="26"/>
        </w:rPr>
        <w:t>тдела;</w:t>
      </w:r>
    </w:p>
    <w:p w:rsidR="00E6407D" w:rsidRPr="004F1644" w:rsidRDefault="00E6407D" w:rsidP="00DA3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за подписание документа, являющегося результатом предоставления муниципальной услуги – глава города Когалыма либо лицо, его замещающее;</w:t>
      </w:r>
    </w:p>
    <w:p w:rsidR="00E6407D" w:rsidRPr="004F1644" w:rsidRDefault="00E6407D" w:rsidP="00DA3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за регистрацию документа, являющегося результатом предоставления муниципальной услуги - специалист отдела делопроизводства.</w:t>
      </w:r>
    </w:p>
    <w:p w:rsidR="00E6407D" w:rsidRPr="004F1644" w:rsidRDefault="00E6407D" w:rsidP="00DA3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Специалист </w:t>
      </w:r>
      <w:r>
        <w:rPr>
          <w:rFonts w:ascii="Times New Roman" w:hAnsi="Times New Roman"/>
          <w:sz w:val="26"/>
          <w:szCs w:val="26"/>
        </w:rPr>
        <w:t>о</w:t>
      </w:r>
      <w:r w:rsidRPr="004F1644">
        <w:rPr>
          <w:rFonts w:ascii="Times New Roman" w:hAnsi="Times New Roman"/>
          <w:sz w:val="26"/>
          <w:szCs w:val="26"/>
        </w:rPr>
        <w:t>тдела проводит экспертизу заявления о постановке на учет и иных представленных или полученных по межведомственным запросам в соответствии с пунктом 19</w:t>
      </w:r>
      <w:r>
        <w:rPr>
          <w:rFonts w:ascii="Times New Roman" w:hAnsi="Times New Roman"/>
          <w:sz w:val="26"/>
          <w:szCs w:val="26"/>
        </w:rPr>
        <w:t xml:space="preserve"> </w:t>
      </w:r>
      <w:r w:rsidRPr="004F1644">
        <w:rPr>
          <w:rFonts w:ascii="Times New Roman" w:hAnsi="Times New Roman"/>
          <w:sz w:val="26"/>
          <w:szCs w:val="26"/>
        </w:rPr>
        <w:t>настоящего Административного регламента документов, с целью признания заявителя и членов его семьи нуждающимися в жилых помещениях и малоимущими.</w:t>
      </w:r>
    </w:p>
    <w:p w:rsidR="00E6407D" w:rsidRPr="004F1644" w:rsidRDefault="00E6407D" w:rsidP="00DA3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Нуждающимися в улучшении жилищных условий являются граждане, обеспеченные общей площадью жилого помещения на одного члена семьи менее учетной нормы, установленной решением Думы города Когалыма от 28.12.2005 №197-ГД «Об установлении учётной нормы площади жилого помещения, размера дохода и стоимости имущества в целях признания граждан малоимущими, а также нормы предоставления площади жилого помещения по договору социального найма», а также граждане признанные нуждающимися в жилых помещениях по основаниям, установленным статьей 51 Жилищного кодекса Российской Федерации.</w:t>
      </w:r>
    </w:p>
    <w:p w:rsidR="00E6407D" w:rsidRPr="004F1644" w:rsidRDefault="00E6407D" w:rsidP="00DA3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Малоимущими гражданами являются граждане, нуждающиеся в жилых помещениях, предоставляемых по договорам социального найма из муниципального жилищного фонда, с учетом размера дохода, приходящегося на каждого члена семьи (одиноко проживающего гражданина), и стоимости имущества, находящегося в собственности членов семьи (одиноко проживающего гражданина) и подлежащего налогообложению.</w:t>
      </w:r>
    </w:p>
    <w:p w:rsidR="00E6407D" w:rsidRPr="004F1644" w:rsidRDefault="00E6407D" w:rsidP="00DA3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Специалист </w:t>
      </w:r>
      <w:r>
        <w:rPr>
          <w:rFonts w:ascii="Times New Roman" w:hAnsi="Times New Roman"/>
          <w:sz w:val="26"/>
          <w:szCs w:val="26"/>
        </w:rPr>
        <w:t>отдела</w:t>
      </w:r>
      <w:r w:rsidRPr="004F1644">
        <w:rPr>
          <w:rFonts w:ascii="Times New Roman" w:hAnsi="Times New Roman"/>
          <w:sz w:val="26"/>
          <w:szCs w:val="26"/>
        </w:rPr>
        <w:t xml:space="preserve"> при проверке документов определяет факт отнесения заявителя и членов его семьи к категории нуждающихся в жилых помещениях и малоимущих.</w:t>
      </w:r>
    </w:p>
    <w:p w:rsidR="00E6407D" w:rsidRPr="004F1644" w:rsidRDefault="00E6407D" w:rsidP="00DA3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В случае если по результатам проведенной экспертизы представленных заявителем документов установлено, что заявитель и члены его семьи относятся к категории нуждающихся и (или) являются малоимущими, специалист </w:t>
      </w:r>
      <w:r>
        <w:rPr>
          <w:rFonts w:ascii="Times New Roman" w:hAnsi="Times New Roman"/>
          <w:sz w:val="26"/>
          <w:szCs w:val="26"/>
        </w:rPr>
        <w:t>о</w:t>
      </w:r>
      <w:r w:rsidRPr="004F1644">
        <w:rPr>
          <w:rFonts w:ascii="Times New Roman" w:hAnsi="Times New Roman"/>
          <w:sz w:val="26"/>
          <w:szCs w:val="26"/>
        </w:rPr>
        <w:t>тдела готовит проект постановления о принятии заявителя на учет в качестве нуждающихся.</w:t>
      </w:r>
    </w:p>
    <w:p w:rsidR="00E6407D" w:rsidRDefault="00E6407D" w:rsidP="00DA3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В случае если заявитель и члены его семьи не относятся к категории нуждающихся и (или) не являются малоимущими, специалист </w:t>
      </w:r>
      <w:r>
        <w:rPr>
          <w:rFonts w:ascii="Times New Roman" w:hAnsi="Times New Roman"/>
          <w:sz w:val="26"/>
          <w:szCs w:val="26"/>
        </w:rPr>
        <w:t>о</w:t>
      </w:r>
      <w:r w:rsidRPr="004F1644">
        <w:rPr>
          <w:rFonts w:ascii="Times New Roman" w:hAnsi="Times New Roman"/>
          <w:sz w:val="26"/>
          <w:szCs w:val="26"/>
        </w:rPr>
        <w:t>тдела, и (или) в случае наличия оснований для отказа в предоставлении муниципальной услуги, предусмотренных пунктом 28 настоящего Административного регламента, готовит уведомление об отказе в постановке на учет в качестве нуждающихся.</w:t>
      </w:r>
    </w:p>
    <w:p w:rsidR="00E6407D" w:rsidRPr="000E67D8" w:rsidRDefault="00E6407D" w:rsidP="00DA3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Максимальный срок выполнения административной процедуры составляет </w:t>
      </w:r>
      <w:r w:rsidRPr="000E67D8">
        <w:rPr>
          <w:rFonts w:ascii="Times New Roman" w:hAnsi="Times New Roman"/>
          <w:sz w:val="26"/>
          <w:szCs w:val="26"/>
        </w:rPr>
        <w:t>5 рабочих дней.</w:t>
      </w:r>
    </w:p>
    <w:p w:rsidR="00E6407D" w:rsidRPr="004F1644" w:rsidRDefault="00E6407D" w:rsidP="00DA3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67D8">
        <w:rPr>
          <w:rFonts w:ascii="Times New Roman" w:hAnsi="Times New Roman"/>
          <w:sz w:val="26"/>
          <w:szCs w:val="26"/>
        </w:rPr>
        <w:t>Проект постановления о постановке или уведомления об отказе в постановке на учет в качестве нуждающихся вместе с комплектом документов заявителя передается главе города Когалыма, либо лицу, его замещающему, для принятия решения и подписания. Максимальный срок выполнения административного действия составляет не более 2 рабочих дней.</w:t>
      </w:r>
    </w:p>
    <w:p w:rsidR="00E6407D" w:rsidRPr="004F1644" w:rsidRDefault="00E6407D" w:rsidP="00DA3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Подписанное главой города Когалыма либо лицом, его замещающим, постановление или уведомление </w:t>
      </w:r>
      <w:r>
        <w:rPr>
          <w:rFonts w:ascii="Times New Roman" w:hAnsi="Times New Roman"/>
          <w:sz w:val="26"/>
          <w:szCs w:val="26"/>
        </w:rPr>
        <w:t xml:space="preserve">в день их подписания </w:t>
      </w:r>
      <w:r w:rsidRPr="004F1644">
        <w:rPr>
          <w:rFonts w:ascii="Times New Roman" w:hAnsi="Times New Roman"/>
          <w:sz w:val="26"/>
          <w:szCs w:val="26"/>
        </w:rPr>
        <w:t>передаётся специалисту отдела делопроизводства для регистрации</w:t>
      </w:r>
      <w:r>
        <w:rPr>
          <w:rFonts w:ascii="Times New Roman" w:hAnsi="Times New Roman"/>
          <w:sz w:val="26"/>
          <w:szCs w:val="26"/>
        </w:rPr>
        <w:t>.</w:t>
      </w:r>
    </w:p>
    <w:p w:rsidR="00E6407D" w:rsidRPr="004F1644" w:rsidRDefault="00E6407D" w:rsidP="00DA3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Критерием принятия решения о предоставлении или об отказе в предоставлении муниципальной услуги является:</w:t>
      </w:r>
    </w:p>
    <w:p w:rsidR="00E6407D" w:rsidRPr="004F1644" w:rsidRDefault="00E6407D" w:rsidP="00DA3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наличие (отсутствие) оснований для отказа в предоставлении муниципальной услуги, указанных в пункте 28 настоящего Административного регламента;</w:t>
      </w:r>
    </w:p>
    <w:p w:rsidR="00E6407D" w:rsidRPr="004F1644" w:rsidRDefault="00E6407D" w:rsidP="00DA3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принятое решение об отнесении заявителя к категории нуждающихся и (или) малоимущих.</w:t>
      </w:r>
    </w:p>
    <w:p w:rsidR="00E6407D" w:rsidRPr="004F1644" w:rsidRDefault="00E6407D" w:rsidP="00DA3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Результат выполнения административной процедуры:</w:t>
      </w:r>
    </w:p>
    <w:p w:rsidR="00E6407D" w:rsidRPr="004F1644" w:rsidRDefault="00E6407D" w:rsidP="00DA3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подписанное главой города Когалыма либо лицом, его замещающим, постановление о постановке заявителя на учет;</w:t>
      </w:r>
    </w:p>
    <w:p w:rsidR="00E6407D" w:rsidRPr="004F1644" w:rsidRDefault="00E6407D" w:rsidP="00DA3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подписанное главой города Когалыма либо лицом, его замещающим, уведомление об отказе в постановке заявителя на учет.</w:t>
      </w:r>
    </w:p>
    <w:p w:rsidR="00E6407D" w:rsidRPr="004F1644" w:rsidRDefault="00E6407D" w:rsidP="00DA3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E6407D" w:rsidRPr="004F1644" w:rsidRDefault="00E6407D" w:rsidP="00DA3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4F1644">
        <w:rPr>
          <w:rFonts w:ascii="Times New Roman" w:hAnsi="Times New Roman"/>
          <w:sz w:val="26"/>
          <w:szCs w:val="26"/>
        </w:rPr>
        <w:t>а основании решения Уполномоченного органа о постановке заявителя на учет заводится учетное дело. Сведения о принятых на учет заявителях включаются в Книгу учета граждан, нуждающихся в жилых помещениях, по форме, установленной приложением 3 к настоящему Административному регламенту.</w:t>
      </w:r>
    </w:p>
    <w:p w:rsidR="00E6407D" w:rsidRPr="004F1644" w:rsidRDefault="00E6407D" w:rsidP="00DA3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Учетному делу присваивается номер, соответствующий номеру в книге регистрации заявлений граждан, нуждающихся в улучшении жилищных условий.</w:t>
      </w:r>
    </w:p>
    <w:p w:rsidR="00E6407D" w:rsidRPr="00DA36C7" w:rsidRDefault="00E6407D" w:rsidP="00A720FE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26"/>
        </w:rPr>
      </w:pPr>
    </w:p>
    <w:p w:rsidR="00E6407D" w:rsidRPr="004F1644" w:rsidRDefault="00E6407D" w:rsidP="00A720F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Выдача (направление) результата муниципальной услуги заявителю.</w:t>
      </w:r>
    </w:p>
    <w:p w:rsidR="00E6407D" w:rsidRPr="00DA36C7" w:rsidRDefault="00E6407D" w:rsidP="00DA36C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6"/>
        </w:rPr>
      </w:pPr>
    </w:p>
    <w:p w:rsidR="00E6407D" w:rsidRPr="004F1644" w:rsidRDefault="00E6407D" w:rsidP="00DA36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2</w:t>
      </w:r>
      <w:r w:rsidRPr="004F1644">
        <w:rPr>
          <w:rFonts w:ascii="Times New Roman" w:hAnsi="Times New Roman"/>
          <w:sz w:val="26"/>
          <w:szCs w:val="26"/>
        </w:rPr>
        <w:t>.</w:t>
      </w:r>
      <w:r w:rsidRPr="004F1644">
        <w:rPr>
          <w:rFonts w:ascii="Times New Roman" w:hAnsi="Times New Roman"/>
          <w:sz w:val="26"/>
          <w:szCs w:val="26"/>
        </w:rPr>
        <w:tab/>
        <w:t>Основанием для начала выполнения административной процедуры является поступление зарегистрированных документов, являющихся результатом предоставления муниципальной услуги, к специалисту отдела делопроизводства.</w:t>
      </w:r>
    </w:p>
    <w:p w:rsidR="00E6407D" w:rsidRPr="004F1644" w:rsidRDefault="00E6407D" w:rsidP="00DA3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Должностным лицом, ответственным за выполнение административной процедуры: является специалист отдела делопроизводства.</w:t>
      </w:r>
    </w:p>
    <w:p w:rsidR="00E6407D" w:rsidRPr="004F1644" w:rsidRDefault="00E6407D" w:rsidP="00DA3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Специалист делопроизводства направляет документ, являющийся результатом предоставления муниципальной услуги, заявителю указанным в заявлении способом. </w:t>
      </w:r>
    </w:p>
    <w:p w:rsidR="00E6407D" w:rsidRPr="004F1644" w:rsidRDefault="00E6407D" w:rsidP="00DA3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Критерием принятия решения являются оформленные документы, являющиеся результатом предоставления муниципальной услуги.</w:t>
      </w:r>
    </w:p>
    <w:p w:rsidR="00E6407D" w:rsidRDefault="00E6407D" w:rsidP="00DA3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Результатом выполнения административной процедуры является выдача (направление) заявителю копии постановления о постановке на учет или уведомление об отказе в постановке на учет в качестве нуждающегося.</w:t>
      </w:r>
    </w:p>
    <w:p w:rsidR="00E6407D" w:rsidRDefault="00E6407D" w:rsidP="00DA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представления заявления в МФЦ, документ, являющийся результатом предоставления муниципальной услуги, направляется в МФЦ, если иной способ его получения не указан заявителем.</w:t>
      </w:r>
    </w:p>
    <w:p w:rsidR="00E6407D" w:rsidRPr="004F1644" w:rsidRDefault="00E6407D" w:rsidP="00DA3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Максимальный срок выполнения административной процедуры – </w:t>
      </w:r>
      <w:r w:rsidRPr="0081457E">
        <w:rPr>
          <w:rFonts w:ascii="Times New Roman" w:hAnsi="Times New Roman"/>
          <w:sz w:val="26"/>
          <w:szCs w:val="26"/>
        </w:rPr>
        <w:t>1 рабочий</w:t>
      </w:r>
      <w:r w:rsidRPr="004F1644">
        <w:rPr>
          <w:rFonts w:ascii="Times New Roman" w:hAnsi="Times New Roman"/>
          <w:sz w:val="26"/>
          <w:szCs w:val="26"/>
        </w:rPr>
        <w:t xml:space="preserve"> день со дня принятия решения о постановке на учет.</w:t>
      </w:r>
    </w:p>
    <w:p w:rsidR="00E6407D" w:rsidRPr="004F1644" w:rsidRDefault="00E6407D" w:rsidP="00DA3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Уведомление об отказе в постановке на учет выдается или направляется гражданину, подавшему соответствующее заявление, не позднее чем через три рабочих дня со дня принятия такого решения.</w:t>
      </w:r>
    </w:p>
    <w:p w:rsidR="00E6407D" w:rsidRPr="004F1644" w:rsidRDefault="00E6407D" w:rsidP="00DA3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В случае отказа в принятии на учет заявителю </w:t>
      </w:r>
      <w:r>
        <w:rPr>
          <w:rFonts w:ascii="Times New Roman" w:hAnsi="Times New Roman"/>
          <w:sz w:val="26"/>
          <w:szCs w:val="26"/>
        </w:rPr>
        <w:t>специалистом о</w:t>
      </w:r>
      <w:r w:rsidRPr="004F1644">
        <w:rPr>
          <w:rFonts w:ascii="Times New Roman" w:hAnsi="Times New Roman"/>
          <w:sz w:val="26"/>
          <w:szCs w:val="26"/>
        </w:rPr>
        <w:t>тдела под расписку возвращается заявление о принятии на учет и соответствующие документы с указанием конкретных причин возврата, о чем делается соответствующая запись в Книге регистрации заявлений граждан.</w:t>
      </w:r>
    </w:p>
    <w:p w:rsidR="00E6407D" w:rsidRDefault="00E6407D" w:rsidP="00DA3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Способ фиксации результата административной процедуры подтверждается отметкой в Книге регистрации заявлений граждан.</w:t>
      </w:r>
    </w:p>
    <w:p w:rsidR="00E6407D" w:rsidRPr="008D2453" w:rsidRDefault="00E6407D" w:rsidP="00DA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8D2453">
        <w:rPr>
          <w:rFonts w:ascii="Times New Roman" w:hAnsi="Times New Roman"/>
          <w:sz w:val="26"/>
          <w:szCs w:val="26"/>
        </w:rPr>
        <w:t xml:space="preserve">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</w:t>
      </w:r>
      <w:r w:rsidRPr="008D2453">
        <w:rPr>
          <w:rFonts w:ascii="Times New Roman" w:hAnsi="Times New Roman"/>
          <w:i/>
          <w:sz w:val="26"/>
          <w:szCs w:val="26"/>
        </w:rPr>
        <w:t xml:space="preserve"> </w:t>
      </w:r>
      <w:r w:rsidRPr="008D2453">
        <w:rPr>
          <w:rFonts w:ascii="Times New Roman" w:hAnsi="Times New Roman"/>
          <w:sz w:val="26"/>
          <w:szCs w:val="26"/>
        </w:rPr>
        <w:t>документооборота, принятым в МФЦ.</w:t>
      </w:r>
    </w:p>
    <w:p w:rsidR="00E6407D" w:rsidRPr="00DA36C7" w:rsidRDefault="00E6407D" w:rsidP="00DA36C7">
      <w:pPr>
        <w:spacing w:after="0" w:line="240" w:lineRule="auto"/>
        <w:jc w:val="center"/>
        <w:rPr>
          <w:rFonts w:ascii="Times New Roman" w:hAnsi="Times New Roman"/>
          <w:sz w:val="8"/>
          <w:szCs w:val="26"/>
        </w:rPr>
      </w:pPr>
    </w:p>
    <w:p w:rsidR="00E6407D" w:rsidRPr="000E67D8" w:rsidRDefault="00E6407D" w:rsidP="00DA36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0E67D8">
        <w:rPr>
          <w:rFonts w:ascii="Times New Roman" w:hAnsi="Times New Roman"/>
          <w:sz w:val="26"/>
          <w:szCs w:val="26"/>
        </w:rPr>
        <w:t>4. Формы контроля</w:t>
      </w:r>
    </w:p>
    <w:p w:rsidR="00E6407D" w:rsidRPr="000E67D8" w:rsidRDefault="00E6407D" w:rsidP="00DA3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E67D8">
        <w:rPr>
          <w:rFonts w:ascii="Times New Roman" w:hAnsi="Times New Roman"/>
          <w:sz w:val="26"/>
          <w:szCs w:val="26"/>
        </w:rPr>
        <w:t>за исполнением административного регламента</w:t>
      </w:r>
    </w:p>
    <w:p w:rsidR="00E6407D" w:rsidRPr="00DA36C7" w:rsidRDefault="00E6407D" w:rsidP="00DA3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6"/>
          <w:szCs w:val="26"/>
        </w:rPr>
      </w:pPr>
    </w:p>
    <w:p w:rsidR="00E6407D" w:rsidRPr="004F1644" w:rsidRDefault="00E6407D" w:rsidP="00DA3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Порядок осуществления текущего контроля за соблюдением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4F1644">
        <w:rPr>
          <w:rFonts w:ascii="Times New Roman" w:hAnsi="Times New Roman"/>
          <w:sz w:val="26"/>
          <w:szCs w:val="26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E6407D" w:rsidRPr="004F1644" w:rsidRDefault="00E6407D" w:rsidP="00DA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407D" w:rsidRPr="004F1644" w:rsidRDefault="00E6407D" w:rsidP="00DA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3. </w:t>
      </w:r>
      <w:r w:rsidRPr="004F1644">
        <w:rPr>
          <w:rFonts w:ascii="Times New Roman" w:hAnsi="Times New Roman"/>
          <w:bCs/>
          <w:sz w:val="26"/>
          <w:szCs w:val="26"/>
        </w:rPr>
        <w:t>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4F1644">
        <w:rPr>
          <w:rFonts w:ascii="Times New Roman" w:hAnsi="Times New Roman"/>
          <w:bCs/>
          <w:sz w:val="26"/>
          <w:szCs w:val="26"/>
        </w:rPr>
        <w:t xml:space="preserve">а также решений, принятых (осуществляемых) ответственными должностными лицами в ходе предоставления муниципальной услуги, осуществляется начальником </w:t>
      </w:r>
      <w:r>
        <w:rPr>
          <w:rFonts w:ascii="Times New Roman" w:hAnsi="Times New Roman"/>
          <w:bCs/>
          <w:sz w:val="26"/>
          <w:szCs w:val="26"/>
        </w:rPr>
        <w:t>Уполномоченного органа</w:t>
      </w:r>
      <w:r w:rsidRPr="004F1644">
        <w:rPr>
          <w:rFonts w:ascii="Times New Roman" w:hAnsi="Times New Roman"/>
          <w:bCs/>
          <w:sz w:val="26"/>
          <w:szCs w:val="26"/>
        </w:rPr>
        <w:t>.</w:t>
      </w:r>
    </w:p>
    <w:p w:rsidR="00E6407D" w:rsidRPr="004F1644" w:rsidRDefault="00E6407D" w:rsidP="00DA3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E6407D" w:rsidRPr="004F1644" w:rsidRDefault="00E6407D" w:rsidP="00DA3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Порядок и периодичность осуществления плановых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4F1644">
        <w:rPr>
          <w:rFonts w:ascii="Times New Roman" w:hAnsi="Times New Roman"/>
          <w:sz w:val="26"/>
          <w:szCs w:val="26"/>
        </w:rPr>
        <w:t>и внеплановых проверок полноты и качества предоставления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4F1644">
        <w:rPr>
          <w:rFonts w:ascii="Times New Roman" w:hAnsi="Times New Roman"/>
          <w:sz w:val="26"/>
          <w:szCs w:val="26"/>
        </w:rPr>
        <w:t>муниципальной услуги, порядок и формы контроля за полнотой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4F1644">
        <w:rPr>
          <w:rFonts w:ascii="Times New Roman" w:hAnsi="Times New Roman"/>
          <w:sz w:val="26"/>
          <w:szCs w:val="26"/>
        </w:rPr>
        <w:t>и качеством предоставления муниципальной услуги</w:t>
      </w:r>
    </w:p>
    <w:p w:rsidR="00E6407D" w:rsidRPr="004F1644" w:rsidRDefault="00E6407D" w:rsidP="00DA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407D" w:rsidRPr="004F1644" w:rsidRDefault="00E6407D" w:rsidP="00DA36C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4</w:t>
      </w:r>
      <w:r w:rsidRPr="004F1644">
        <w:rPr>
          <w:rFonts w:ascii="Times New Roman" w:hAnsi="Times New Roman"/>
          <w:sz w:val="26"/>
          <w:szCs w:val="26"/>
        </w:rPr>
        <w:t xml:space="preserve">.  Плановые проверки полноты и качества предоставления муниципальной услуги проводятся начальником </w:t>
      </w:r>
      <w:r>
        <w:rPr>
          <w:rFonts w:ascii="Times New Roman" w:hAnsi="Times New Roman"/>
          <w:sz w:val="26"/>
          <w:szCs w:val="26"/>
        </w:rPr>
        <w:t>Уполномоченного органа</w:t>
      </w:r>
      <w:r w:rsidRPr="004F1644">
        <w:rPr>
          <w:rFonts w:ascii="Times New Roman" w:hAnsi="Times New Roman"/>
          <w:sz w:val="26"/>
          <w:szCs w:val="26"/>
        </w:rPr>
        <w:t xml:space="preserve"> либо лицом его замещающим.</w:t>
      </w:r>
    </w:p>
    <w:p w:rsidR="00E6407D" w:rsidRPr="004F1644" w:rsidRDefault="00E6407D" w:rsidP="00DA3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4F1644">
        <w:rPr>
          <w:rFonts w:ascii="Times New Roman" w:hAnsi="Times New Roman"/>
          <w:sz w:val="26"/>
          <w:szCs w:val="26"/>
          <w:lang w:eastAsia="ru-RU"/>
        </w:rPr>
        <w:br/>
        <w:t>с решением</w:t>
      </w:r>
      <w:r w:rsidRPr="004F1644">
        <w:rPr>
          <w:rFonts w:ascii="Times New Roman" w:hAnsi="Times New Roman"/>
          <w:sz w:val="26"/>
          <w:szCs w:val="26"/>
        </w:rPr>
        <w:t xml:space="preserve"> </w:t>
      </w:r>
      <w:r w:rsidRPr="004F1644">
        <w:rPr>
          <w:rFonts w:ascii="Times New Roman" w:hAnsi="Times New Roman"/>
          <w:sz w:val="26"/>
          <w:szCs w:val="26"/>
          <w:lang w:eastAsia="ru-RU"/>
        </w:rPr>
        <w:t xml:space="preserve">начальника </w:t>
      </w:r>
      <w:r>
        <w:rPr>
          <w:rFonts w:ascii="Times New Roman" w:hAnsi="Times New Roman"/>
          <w:sz w:val="26"/>
          <w:szCs w:val="26"/>
          <w:lang w:eastAsia="ru-RU"/>
        </w:rPr>
        <w:t>Уполномоченного органа</w:t>
      </w:r>
      <w:r w:rsidRPr="004F1644">
        <w:rPr>
          <w:rFonts w:ascii="Times New Roman" w:hAnsi="Times New Roman"/>
          <w:sz w:val="26"/>
          <w:szCs w:val="26"/>
          <w:lang w:eastAsia="ru-RU"/>
        </w:rPr>
        <w:t xml:space="preserve"> либо лица его замещающего</w:t>
      </w:r>
      <w:r w:rsidRPr="004F1644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E6407D" w:rsidRPr="004F1644" w:rsidRDefault="00E6407D" w:rsidP="00DA3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Внеплановые проверки полноты и качества предоставления муниципальной услуги проводятся начальником </w:t>
      </w:r>
      <w:r>
        <w:rPr>
          <w:rFonts w:ascii="Times New Roman" w:hAnsi="Times New Roman"/>
          <w:sz w:val="26"/>
          <w:szCs w:val="26"/>
        </w:rPr>
        <w:t>Уполномоченного органа</w:t>
      </w:r>
      <w:r w:rsidRPr="004F1644">
        <w:rPr>
          <w:rFonts w:ascii="Times New Roman" w:hAnsi="Times New Roman"/>
          <w:sz w:val="26"/>
          <w:szCs w:val="26"/>
        </w:rPr>
        <w:t>, либо лицом, его</w:t>
      </w:r>
      <w:r w:rsidRPr="004F1644">
        <w:rPr>
          <w:rFonts w:ascii="Times New Roman" w:hAnsi="Times New Roman"/>
          <w:sz w:val="26"/>
          <w:szCs w:val="26"/>
          <w:shd w:val="clear" w:color="auto" w:fill="FFFFFF"/>
        </w:rPr>
        <w:t xml:space="preserve"> замещающим</w:t>
      </w:r>
      <w:r w:rsidRPr="004F1644">
        <w:rPr>
          <w:rFonts w:ascii="Times New Roman" w:hAnsi="Times New Roman"/>
          <w:sz w:val="26"/>
          <w:szCs w:val="26"/>
        </w:rPr>
        <w:t xml:space="preserve">, на основании жалоб заявителей на решения или действия (бездействие) должностных лиц </w:t>
      </w:r>
      <w:r>
        <w:rPr>
          <w:rFonts w:ascii="Times New Roman" w:hAnsi="Times New Roman"/>
          <w:sz w:val="26"/>
          <w:szCs w:val="26"/>
        </w:rPr>
        <w:t>У</w:t>
      </w:r>
      <w:r w:rsidRPr="004F1644">
        <w:rPr>
          <w:rFonts w:ascii="Times New Roman" w:hAnsi="Times New Roman"/>
          <w:sz w:val="26"/>
          <w:szCs w:val="26"/>
        </w:rPr>
        <w:t>полномоченного органа, принятые или осуществленные в ходе предоставления муниципальной услуги.</w:t>
      </w:r>
    </w:p>
    <w:p w:rsidR="00E6407D" w:rsidRPr="004F1644" w:rsidRDefault="00E6407D" w:rsidP="00DA36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E6407D" w:rsidRPr="004F1644" w:rsidRDefault="00E6407D" w:rsidP="00DA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Плановые и внеплановые проверки полноты и качества предоставления муниципальной услуги осуществляются в срок не более 20 (двадцати) дней со дня принятия решения о проведении проверки.</w:t>
      </w:r>
    </w:p>
    <w:p w:rsidR="00E6407D" w:rsidRPr="004F1644" w:rsidRDefault="00E6407D" w:rsidP="00DA36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E6407D" w:rsidRPr="004F1644" w:rsidRDefault="00E6407D" w:rsidP="00DA3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bCs/>
          <w:sz w:val="26"/>
          <w:szCs w:val="26"/>
        </w:rPr>
        <w:t>Акт подписывается лицами, участвующими в проведении проверки.</w:t>
      </w:r>
    </w:p>
    <w:p w:rsidR="00E6407D" w:rsidRPr="004F1644" w:rsidRDefault="00E6407D" w:rsidP="00DA36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E6407D" w:rsidRPr="004F1644" w:rsidRDefault="00E6407D" w:rsidP="00DA36C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6407D" w:rsidRPr="004F1644" w:rsidRDefault="00E6407D" w:rsidP="00DA36C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Ответственность должностных лиц органа местного самоуправления</w:t>
      </w:r>
    </w:p>
    <w:p w:rsidR="00E6407D" w:rsidRPr="004F1644" w:rsidRDefault="00E6407D" w:rsidP="00DA36C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E6407D" w:rsidRPr="004F1644" w:rsidRDefault="00E6407D" w:rsidP="00B93D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407D" w:rsidRPr="004F1644" w:rsidRDefault="00E6407D" w:rsidP="00B93D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5</w:t>
      </w:r>
      <w:r w:rsidRPr="004F1644">
        <w:rPr>
          <w:rFonts w:ascii="Times New Roman" w:hAnsi="Times New Roman"/>
          <w:sz w:val="26"/>
          <w:szCs w:val="26"/>
        </w:rPr>
        <w:t xml:space="preserve">. Должностные лица </w:t>
      </w:r>
      <w:r>
        <w:rPr>
          <w:rFonts w:ascii="Times New Roman" w:hAnsi="Times New Roman"/>
          <w:sz w:val="26"/>
          <w:szCs w:val="26"/>
        </w:rPr>
        <w:t>У</w:t>
      </w:r>
      <w:r w:rsidRPr="004F1644">
        <w:rPr>
          <w:rFonts w:ascii="Times New Roman" w:hAnsi="Times New Roman"/>
          <w:sz w:val="26"/>
          <w:szCs w:val="26"/>
        </w:rPr>
        <w:t>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E6407D" w:rsidRPr="004F1644" w:rsidRDefault="00E6407D" w:rsidP="00B93D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6</w:t>
      </w:r>
      <w:r w:rsidRPr="004F1644">
        <w:rPr>
          <w:rFonts w:ascii="Times New Roman" w:hAnsi="Times New Roman"/>
          <w:sz w:val="26"/>
          <w:szCs w:val="26"/>
        </w:rPr>
        <w:t>. В соответствии со статьей 9.6 Закона Ханты-Мансийского автономного округа – Югры от 11.06.2010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</w:t>
      </w:r>
      <w:r w:rsidRPr="004F1644">
        <w:rPr>
          <w:rFonts w:ascii="Times New Roman" w:hAnsi="Times New Roman"/>
          <w:sz w:val="26"/>
          <w:szCs w:val="26"/>
        </w:rPr>
        <w:br/>
        <w:t>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услуге,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E6407D" w:rsidRPr="004F1644" w:rsidRDefault="00E6407D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407D" w:rsidRPr="004F1644" w:rsidRDefault="00E6407D" w:rsidP="00B93D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Порядок и формы контроля за предоставлением муниципальной услуги, </w:t>
      </w:r>
    </w:p>
    <w:p w:rsidR="00E6407D" w:rsidRPr="004F1644" w:rsidRDefault="00E6407D" w:rsidP="00B93D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со стороны граждан, их объединений и организаций</w:t>
      </w:r>
    </w:p>
    <w:p w:rsidR="00E6407D" w:rsidRPr="004F1644" w:rsidRDefault="00E6407D" w:rsidP="00B93D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E6407D" w:rsidRPr="004F1644" w:rsidRDefault="00E6407D" w:rsidP="00B93D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7</w:t>
      </w:r>
      <w:r w:rsidRPr="004F1644">
        <w:rPr>
          <w:rFonts w:ascii="Times New Roman" w:hAnsi="Times New Roman"/>
          <w:sz w:val="26"/>
          <w:szCs w:val="26"/>
        </w:rPr>
        <w:t xml:space="preserve">. 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</w:t>
      </w:r>
      <w:r>
        <w:rPr>
          <w:rFonts w:ascii="Times New Roman" w:hAnsi="Times New Roman"/>
          <w:sz w:val="26"/>
          <w:szCs w:val="26"/>
        </w:rPr>
        <w:t>У</w:t>
      </w:r>
      <w:r w:rsidRPr="004F1644">
        <w:rPr>
          <w:rFonts w:ascii="Times New Roman" w:hAnsi="Times New Roman"/>
          <w:sz w:val="26"/>
          <w:szCs w:val="26"/>
        </w:rPr>
        <w:t xml:space="preserve">полномоченного органа, в форме письменных и устных обращений в адрес </w:t>
      </w:r>
      <w:r>
        <w:rPr>
          <w:rFonts w:ascii="Times New Roman" w:hAnsi="Times New Roman"/>
          <w:spacing w:val="-3"/>
          <w:sz w:val="26"/>
          <w:szCs w:val="26"/>
        </w:rPr>
        <w:t>Администрации города Когалыма, У</w:t>
      </w:r>
      <w:r w:rsidRPr="004F1644">
        <w:rPr>
          <w:rFonts w:ascii="Times New Roman" w:hAnsi="Times New Roman"/>
          <w:spacing w:val="-3"/>
          <w:sz w:val="26"/>
          <w:szCs w:val="26"/>
        </w:rPr>
        <w:t>полномоченного органа.</w:t>
      </w:r>
    </w:p>
    <w:p w:rsidR="00E6407D" w:rsidRPr="004F1644" w:rsidRDefault="00E6407D" w:rsidP="00B93D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E6407D" w:rsidRPr="000E67D8" w:rsidRDefault="00E6407D" w:rsidP="00B93D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0E67D8">
        <w:rPr>
          <w:rFonts w:ascii="Times New Roman" w:hAnsi="Times New Roman"/>
          <w:sz w:val="26"/>
          <w:szCs w:val="26"/>
        </w:rPr>
        <w:t>. Досудебный (внесудебный) порядок обжалования решений</w:t>
      </w:r>
    </w:p>
    <w:p w:rsidR="00E6407D" w:rsidRPr="000E67D8" w:rsidRDefault="00E6407D" w:rsidP="00B93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0E67D8">
        <w:rPr>
          <w:rFonts w:ascii="Times New Roman" w:hAnsi="Times New Roman"/>
          <w:sz w:val="26"/>
          <w:szCs w:val="26"/>
        </w:rPr>
        <w:t>и действий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</w:p>
    <w:p w:rsidR="00E6407D" w:rsidRPr="004F1644" w:rsidRDefault="00E6407D" w:rsidP="00B93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407D" w:rsidRPr="004F1644" w:rsidRDefault="00E6407D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8</w:t>
      </w:r>
      <w:r w:rsidRPr="004F1644">
        <w:rPr>
          <w:rFonts w:ascii="Times New Roman" w:hAnsi="Times New Roman"/>
          <w:sz w:val="26"/>
          <w:szCs w:val="26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услуги, а также должностными лицами, муниципальными служащими.</w:t>
      </w:r>
    </w:p>
    <w:p w:rsidR="00E6407D" w:rsidRPr="004F1644" w:rsidRDefault="00E6407D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9</w:t>
      </w:r>
      <w:r w:rsidRPr="004F1644">
        <w:rPr>
          <w:rFonts w:ascii="Times New Roman" w:hAnsi="Times New Roman"/>
          <w:sz w:val="26"/>
          <w:szCs w:val="26"/>
        </w:rPr>
        <w:t xml:space="preserve">. Предметом досудебного (внесудебного) обжалования могут являться действия (бездействия) </w:t>
      </w:r>
      <w:r>
        <w:rPr>
          <w:rFonts w:ascii="Times New Roman" w:hAnsi="Times New Roman"/>
          <w:sz w:val="26"/>
          <w:szCs w:val="26"/>
        </w:rPr>
        <w:t>У</w:t>
      </w:r>
      <w:r w:rsidRPr="004F1644">
        <w:rPr>
          <w:rFonts w:ascii="Times New Roman" w:hAnsi="Times New Roman"/>
          <w:sz w:val="26"/>
          <w:szCs w:val="26"/>
        </w:rPr>
        <w:t>полномоченного органа,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E6407D" w:rsidRPr="004F1644" w:rsidRDefault="00E6407D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E6407D" w:rsidRPr="004F1644" w:rsidRDefault="00E6407D" w:rsidP="00B93D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нарушения срока регистрации запроса заявителя о предоставлении муниципальной услуги;</w:t>
      </w:r>
    </w:p>
    <w:p w:rsidR="00E6407D" w:rsidRPr="004F1644" w:rsidRDefault="00E6407D" w:rsidP="00B93D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нарушения срока предоставления муниципальной услуги;</w:t>
      </w:r>
    </w:p>
    <w:p w:rsidR="00E6407D" w:rsidRPr="004F1644" w:rsidRDefault="00E6407D" w:rsidP="00B93D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актами;</w:t>
      </w:r>
    </w:p>
    <w:p w:rsidR="00E6407D" w:rsidRPr="004F1644" w:rsidRDefault="00E6407D" w:rsidP="00B93D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 – Югры, муниципальными правовыми актами для предоставления муниципальной услуги у заявителя;</w:t>
      </w:r>
    </w:p>
    <w:p w:rsidR="00E6407D" w:rsidRPr="004F1644" w:rsidRDefault="00E6407D" w:rsidP="00B93D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 – Югры, муниципальными правовыми актами;</w:t>
      </w:r>
    </w:p>
    <w:p w:rsidR="00E6407D" w:rsidRPr="004F1644" w:rsidRDefault="00E6407D" w:rsidP="00B93D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 – Югры, муниципальными правовыми актами;</w:t>
      </w:r>
    </w:p>
    <w:p w:rsidR="00E6407D" w:rsidRPr="004F1644" w:rsidRDefault="00E6407D" w:rsidP="00B93D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6407D" w:rsidRPr="004F1644" w:rsidRDefault="00E6407D" w:rsidP="00B93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50</w:t>
      </w:r>
      <w:r w:rsidRPr="004F1644">
        <w:rPr>
          <w:rFonts w:ascii="Times New Roman" w:hAnsi="Times New Roman"/>
          <w:sz w:val="26"/>
          <w:szCs w:val="26"/>
        </w:rPr>
        <w:t>. Основанием для начала процедуры досудебного (внесудебного) обжалования является поступление жалобы в Администрацию города Когалыма.</w:t>
      </w:r>
      <w:r w:rsidRPr="004F1644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E6407D" w:rsidRPr="004F1644" w:rsidRDefault="00E6407D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1</w:t>
      </w:r>
      <w:r w:rsidRPr="004F1644">
        <w:rPr>
          <w:rFonts w:ascii="Times New Roman" w:hAnsi="Times New Roman"/>
          <w:sz w:val="26"/>
          <w:szCs w:val="26"/>
        </w:rPr>
        <w:t xml:space="preserve">. Жалоба на действия (бездействия), решения, принятые специалистом </w:t>
      </w:r>
      <w:r>
        <w:rPr>
          <w:rFonts w:ascii="Times New Roman" w:hAnsi="Times New Roman"/>
          <w:sz w:val="26"/>
          <w:szCs w:val="26"/>
        </w:rPr>
        <w:t>У</w:t>
      </w:r>
      <w:r w:rsidRPr="004F1644">
        <w:rPr>
          <w:rFonts w:ascii="Times New Roman" w:hAnsi="Times New Roman"/>
          <w:sz w:val="26"/>
          <w:szCs w:val="26"/>
        </w:rPr>
        <w:t xml:space="preserve">полномоченного органа, ответственного за предоставление муниципальной услуги рассматривается начальником </w:t>
      </w:r>
      <w:r>
        <w:rPr>
          <w:rFonts w:ascii="Times New Roman" w:hAnsi="Times New Roman"/>
          <w:sz w:val="26"/>
          <w:szCs w:val="26"/>
        </w:rPr>
        <w:t>Уполномоченного органа</w:t>
      </w:r>
      <w:r w:rsidRPr="004F1644">
        <w:rPr>
          <w:rFonts w:ascii="Times New Roman" w:hAnsi="Times New Roman"/>
          <w:sz w:val="26"/>
          <w:szCs w:val="26"/>
        </w:rPr>
        <w:t>.</w:t>
      </w:r>
    </w:p>
    <w:p w:rsidR="00E6407D" w:rsidRPr="004F1644" w:rsidRDefault="00E6407D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Жалоба на решения, принятые начальником </w:t>
      </w:r>
      <w:r>
        <w:rPr>
          <w:rFonts w:ascii="Times New Roman" w:hAnsi="Times New Roman"/>
          <w:sz w:val="26"/>
          <w:szCs w:val="26"/>
        </w:rPr>
        <w:t>Уполномоченного органа</w:t>
      </w:r>
      <w:r w:rsidRPr="004F1644">
        <w:rPr>
          <w:rFonts w:ascii="Times New Roman" w:hAnsi="Times New Roman"/>
          <w:sz w:val="26"/>
          <w:szCs w:val="26"/>
        </w:rPr>
        <w:t>, рассматривается заместителем главы города Когалыма, курирующим соответствующую сферу деятельности.</w:t>
      </w:r>
    </w:p>
    <w:p w:rsidR="00E6407D" w:rsidRPr="004F1644" w:rsidRDefault="00E6407D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При отсутствии заместителя главы города Когалыма, курирующего соответствующую сферу деятельности, жалоба рассматривается главой города Когалыма, а в период его отсутствия – иным высшим должностным лицом, исполняющим его обязанности.</w:t>
      </w:r>
    </w:p>
    <w:p w:rsidR="00E6407D" w:rsidRPr="004F1644" w:rsidRDefault="00E6407D" w:rsidP="00B93D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1644">
        <w:rPr>
          <w:rFonts w:ascii="Times New Roman" w:hAnsi="Times New Roman"/>
          <w:sz w:val="26"/>
          <w:szCs w:val="26"/>
          <w:lang w:eastAsia="ru-RU"/>
        </w:rPr>
        <w:t>5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Pr="004F1644">
        <w:rPr>
          <w:rFonts w:ascii="Times New Roman" w:hAnsi="Times New Roman"/>
          <w:sz w:val="26"/>
          <w:szCs w:val="26"/>
          <w:lang w:eastAsia="ru-RU"/>
        </w:rPr>
        <w:t xml:space="preserve">. Жалоба может быть подана в МФЦ, направлена по почте, с использованием информационно-телекоммуникационной сети «Интернет» посредством официального сайта, при наличии технической возможности посредством Единого и регионального порталов, </w:t>
      </w:r>
      <w:r w:rsidRPr="004F1644">
        <w:rPr>
          <w:rFonts w:ascii="Times New Roman" w:hAnsi="Times New Roman"/>
          <w:iCs/>
          <w:sz w:val="26"/>
          <w:szCs w:val="26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</w:t>
      </w:r>
      <w:r w:rsidRPr="004F1644">
        <w:rPr>
          <w:rFonts w:ascii="Times New Roman" w:hAnsi="Times New Roman"/>
          <w:iCs/>
          <w:sz w:val="26"/>
          <w:szCs w:val="26"/>
          <w:lang w:val="en-US"/>
        </w:rPr>
        <w:t>do</w:t>
      </w:r>
      <w:r w:rsidRPr="004F1644">
        <w:rPr>
          <w:rFonts w:ascii="Times New Roman" w:hAnsi="Times New Roman"/>
          <w:iCs/>
          <w:sz w:val="26"/>
          <w:szCs w:val="26"/>
        </w:rPr>
        <w:t>.</w:t>
      </w:r>
      <w:r w:rsidRPr="004F1644">
        <w:rPr>
          <w:rFonts w:ascii="Times New Roman" w:hAnsi="Times New Roman"/>
          <w:iCs/>
          <w:sz w:val="26"/>
          <w:szCs w:val="26"/>
          <w:lang w:val="en-US"/>
        </w:rPr>
        <w:t>gosuslugi</w:t>
      </w:r>
      <w:r w:rsidRPr="004F1644">
        <w:rPr>
          <w:rFonts w:ascii="Times New Roman" w:hAnsi="Times New Roman"/>
          <w:iCs/>
          <w:sz w:val="26"/>
          <w:szCs w:val="26"/>
        </w:rPr>
        <w:t>.</w:t>
      </w:r>
      <w:r w:rsidRPr="004F1644">
        <w:rPr>
          <w:rFonts w:ascii="Times New Roman" w:hAnsi="Times New Roman"/>
          <w:iCs/>
          <w:sz w:val="26"/>
          <w:szCs w:val="26"/>
          <w:lang w:val="en-US"/>
        </w:rPr>
        <w:t>ru</w:t>
      </w:r>
      <w:r w:rsidRPr="004F1644">
        <w:rPr>
          <w:rFonts w:ascii="Times New Roman" w:hAnsi="Times New Roman"/>
          <w:iCs/>
          <w:sz w:val="26"/>
          <w:szCs w:val="26"/>
        </w:rPr>
        <w:t xml:space="preserve">) с использованием информационно-телекоммуникационной сети «Интернет», </w:t>
      </w:r>
      <w:r w:rsidRPr="004F1644">
        <w:rPr>
          <w:rFonts w:ascii="Times New Roman" w:hAnsi="Times New Roman"/>
          <w:sz w:val="26"/>
          <w:szCs w:val="26"/>
          <w:lang w:eastAsia="ru-RU"/>
        </w:rPr>
        <w:t>а также может быть принята при личном приеме заявителя.</w:t>
      </w:r>
    </w:p>
    <w:p w:rsidR="00E6407D" w:rsidRPr="004F1644" w:rsidRDefault="00E6407D" w:rsidP="00B93D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6407D" w:rsidRPr="004F1644" w:rsidRDefault="00E6407D" w:rsidP="00B93D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Время приема жалоб осуществляется в соответствии с графиком предоставления муниципальной услуги, указанным в пунктах 3, </w:t>
      </w:r>
      <w:r w:rsidRPr="00B04835">
        <w:rPr>
          <w:rFonts w:ascii="Times New Roman" w:hAnsi="Times New Roman"/>
          <w:sz w:val="26"/>
          <w:szCs w:val="26"/>
        </w:rPr>
        <w:t>4</w:t>
      </w:r>
      <w:r w:rsidRPr="00B04835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 w:rsidRPr="00B04835">
        <w:rPr>
          <w:rFonts w:ascii="Times New Roman" w:hAnsi="Times New Roman"/>
          <w:sz w:val="26"/>
          <w:szCs w:val="26"/>
        </w:rPr>
        <w:t>дминистративного</w:t>
      </w:r>
      <w:r w:rsidRPr="004F1644">
        <w:rPr>
          <w:rFonts w:ascii="Times New Roman" w:hAnsi="Times New Roman"/>
          <w:sz w:val="26"/>
          <w:szCs w:val="26"/>
        </w:rPr>
        <w:t xml:space="preserve"> регламента.</w:t>
      </w:r>
    </w:p>
    <w:p w:rsidR="00E6407D" w:rsidRPr="004F1644" w:rsidRDefault="00E6407D" w:rsidP="00B93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В случае если жалоба подана заявителем в </w:t>
      </w:r>
      <w:r>
        <w:rPr>
          <w:rFonts w:ascii="Times New Roman" w:hAnsi="Times New Roman"/>
          <w:sz w:val="26"/>
          <w:szCs w:val="26"/>
        </w:rPr>
        <w:t>У</w:t>
      </w:r>
      <w:r w:rsidRPr="004F1644">
        <w:rPr>
          <w:rFonts w:ascii="Times New Roman" w:hAnsi="Times New Roman"/>
          <w:sz w:val="26"/>
          <w:szCs w:val="26"/>
        </w:rPr>
        <w:t>полномоченный орган, в компетенцию которого не входит ее рассмотрение, то в течение 3 рабочих дней со дня ее регистрации она направляется в уполномоченный на ее рассмотрение орган, о чем заявитель информируется в письменной форме. При этом срок рассмотрения жалобы исчисляется со дня регистрации жалобы в органе, предоставляющем муниципальную услугу.</w:t>
      </w:r>
    </w:p>
    <w:p w:rsidR="00E6407D" w:rsidRPr="004F1644" w:rsidRDefault="00E6407D" w:rsidP="00B93D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Заявитель в жалобе указывает следующую информацию:</w:t>
      </w:r>
    </w:p>
    <w:p w:rsidR="00E6407D" w:rsidRPr="004F1644" w:rsidRDefault="00E6407D" w:rsidP="00B93D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наименование </w:t>
      </w:r>
      <w:r>
        <w:rPr>
          <w:rFonts w:ascii="Times New Roman" w:hAnsi="Times New Roman"/>
          <w:sz w:val="26"/>
          <w:szCs w:val="26"/>
        </w:rPr>
        <w:t>У</w:t>
      </w:r>
      <w:r w:rsidRPr="004F1644">
        <w:rPr>
          <w:rFonts w:ascii="Times New Roman" w:hAnsi="Times New Roman"/>
          <w:sz w:val="26"/>
          <w:szCs w:val="26"/>
        </w:rPr>
        <w:t>полномоченного органа, должностного лица уполномоченного органа либо муниципального служащего, решения и действия (бездействия) которых обжалуются;</w:t>
      </w:r>
    </w:p>
    <w:p w:rsidR="00E6407D" w:rsidRPr="004F1644" w:rsidRDefault="00E6407D" w:rsidP="00B93D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6407D" w:rsidRPr="004F1644" w:rsidRDefault="00E6407D" w:rsidP="00B93D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сведения об обжалуемых решениях и действиях (бездействии) уполномоченного органа, предоставляющего муниципальную услугу, должностного лица </w:t>
      </w:r>
      <w:r>
        <w:rPr>
          <w:rFonts w:ascii="Times New Roman" w:hAnsi="Times New Roman"/>
          <w:sz w:val="26"/>
          <w:szCs w:val="26"/>
        </w:rPr>
        <w:t>У</w:t>
      </w:r>
      <w:r w:rsidRPr="004F1644">
        <w:rPr>
          <w:rFonts w:ascii="Times New Roman" w:hAnsi="Times New Roman"/>
          <w:sz w:val="26"/>
          <w:szCs w:val="26"/>
        </w:rPr>
        <w:t>полномоченного органа, участвующего в предоставлении муниципальной услуги, либо муниципального служащего;</w:t>
      </w:r>
    </w:p>
    <w:p w:rsidR="00E6407D" w:rsidRPr="004F1644" w:rsidRDefault="00E6407D" w:rsidP="00B93D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/>
          <w:sz w:val="26"/>
          <w:szCs w:val="26"/>
        </w:rPr>
        <w:t>У</w:t>
      </w:r>
      <w:r w:rsidRPr="004F1644">
        <w:rPr>
          <w:rFonts w:ascii="Times New Roman" w:hAnsi="Times New Roman"/>
          <w:sz w:val="26"/>
          <w:szCs w:val="26"/>
        </w:rPr>
        <w:t xml:space="preserve">полномоченного органа, предоставляющего муниципальную услугу, должностного лица </w:t>
      </w:r>
      <w:r>
        <w:rPr>
          <w:rFonts w:ascii="Times New Roman" w:hAnsi="Times New Roman"/>
          <w:sz w:val="26"/>
          <w:szCs w:val="26"/>
        </w:rPr>
        <w:t>У</w:t>
      </w:r>
      <w:r w:rsidRPr="004F1644">
        <w:rPr>
          <w:rFonts w:ascii="Times New Roman" w:hAnsi="Times New Roman"/>
          <w:sz w:val="26"/>
          <w:szCs w:val="26"/>
        </w:rPr>
        <w:t>полномоченного органа,</w:t>
      </w:r>
      <w:r w:rsidRPr="004F164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F1644">
        <w:rPr>
          <w:rFonts w:ascii="Times New Roman" w:hAnsi="Times New Roman"/>
          <w:sz w:val="26"/>
          <w:szCs w:val="26"/>
        </w:rPr>
        <w:t>участвующего в предоставлении муниципальной услуги, либо муниципального служащего.</w:t>
      </w:r>
    </w:p>
    <w:p w:rsidR="00E6407D" w:rsidRPr="004F1644" w:rsidRDefault="00E6407D" w:rsidP="00B93D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6407D" w:rsidRPr="004F1644" w:rsidRDefault="00E6407D" w:rsidP="00B93D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6407D" w:rsidRPr="004F1644" w:rsidRDefault="00E6407D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E6407D" w:rsidRPr="004F1644" w:rsidRDefault="00E6407D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6407D" w:rsidRPr="004F1644" w:rsidRDefault="00E6407D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E6407D" w:rsidRPr="004F1644" w:rsidRDefault="00E6407D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6407D" w:rsidRPr="004F1644" w:rsidRDefault="00E6407D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6407D" w:rsidRPr="004F1644" w:rsidRDefault="00E6407D" w:rsidP="00B93D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3</w:t>
      </w:r>
      <w:r w:rsidRPr="004F1644">
        <w:rPr>
          <w:rFonts w:ascii="Times New Roman" w:hAnsi="Times New Roman"/>
          <w:sz w:val="26"/>
          <w:szCs w:val="26"/>
        </w:rPr>
        <w:t xml:space="preserve">.  Жалоба, поступившая в Администрацию города Когалыма, подлежит регистрации не позднее следующего рабочего дня со дня ее поступления. </w:t>
      </w:r>
    </w:p>
    <w:p w:rsidR="00E6407D" w:rsidRPr="004F1644" w:rsidRDefault="00E6407D" w:rsidP="00B93D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В случае подачи заявителем жалобы через МФЦ последний обеспечивает ее передачу в Администрацию города Когалыма в порядке и сроки, которые установлены соглашением о взаимодействии между МФЦ и Администрацией города Когалыма (далее – соглашение о взаимодействии), но не позднее следующего рабочего дня со дня поступления жалобы.</w:t>
      </w:r>
    </w:p>
    <w:p w:rsidR="00E6407D" w:rsidRPr="004F1644" w:rsidRDefault="00E6407D" w:rsidP="00B93D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Жалоба на нарушение порядка предоставления муниципальной услуги МФЦ рассматривается </w:t>
      </w:r>
      <w:r>
        <w:rPr>
          <w:rFonts w:ascii="Times New Roman" w:hAnsi="Times New Roman"/>
          <w:sz w:val="26"/>
          <w:szCs w:val="26"/>
        </w:rPr>
        <w:t>У</w:t>
      </w:r>
      <w:r w:rsidRPr="004F1644">
        <w:rPr>
          <w:rFonts w:ascii="Times New Roman" w:hAnsi="Times New Roman"/>
          <w:sz w:val="26"/>
          <w:szCs w:val="26"/>
        </w:rPr>
        <w:t>полномоченным органом. При этом срок рассмотрения жалобы исчисляется со дня регистрации жалобы в Администрации города Когалыма.</w:t>
      </w:r>
    </w:p>
    <w:p w:rsidR="00E6407D" w:rsidRPr="004F1644" w:rsidRDefault="00E6407D" w:rsidP="00B93D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Жалоба, поступившая в </w:t>
      </w:r>
      <w:r>
        <w:rPr>
          <w:rFonts w:ascii="Times New Roman" w:hAnsi="Times New Roman"/>
          <w:sz w:val="26"/>
          <w:szCs w:val="26"/>
        </w:rPr>
        <w:t>У</w:t>
      </w:r>
      <w:r w:rsidRPr="004F1644">
        <w:rPr>
          <w:rFonts w:ascii="Times New Roman" w:hAnsi="Times New Roman"/>
          <w:sz w:val="26"/>
          <w:szCs w:val="26"/>
        </w:rPr>
        <w:t xml:space="preserve">полномоченный орган, подлежит рассмотрению в течение 15 рабочих дней со дня ее регистрации, а в случае обжалования отказа </w:t>
      </w:r>
      <w:r>
        <w:rPr>
          <w:rFonts w:ascii="Times New Roman" w:hAnsi="Times New Roman"/>
          <w:sz w:val="26"/>
          <w:szCs w:val="26"/>
        </w:rPr>
        <w:t>У</w:t>
      </w:r>
      <w:r w:rsidRPr="004F1644">
        <w:rPr>
          <w:rFonts w:ascii="Times New Roman" w:hAnsi="Times New Roman"/>
          <w:sz w:val="26"/>
          <w:szCs w:val="26"/>
        </w:rPr>
        <w:t xml:space="preserve">полномоченного органа, должностного лица </w:t>
      </w:r>
      <w:r>
        <w:rPr>
          <w:rFonts w:ascii="Times New Roman" w:hAnsi="Times New Roman"/>
          <w:sz w:val="26"/>
          <w:szCs w:val="26"/>
        </w:rPr>
        <w:t>У</w:t>
      </w:r>
      <w:r w:rsidRPr="004F1644">
        <w:rPr>
          <w:rFonts w:ascii="Times New Roman" w:hAnsi="Times New Roman"/>
          <w:sz w:val="26"/>
          <w:szCs w:val="26"/>
        </w:rPr>
        <w:t>полномоченного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E6407D" w:rsidRPr="004F1644" w:rsidRDefault="00E6407D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5</w:t>
      </w:r>
      <w:r w:rsidRPr="004F1644">
        <w:rPr>
          <w:rFonts w:ascii="Times New Roman" w:hAnsi="Times New Roman"/>
          <w:sz w:val="26"/>
          <w:szCs w:val="26"/>
        </w:rPr>
        <w:t>. Исчерпывающий перечень оснований для отказа в удовлетворении жалобы и случаев, в которых ответ на жалобу не дается:</w:t>
      </w:r>
    </w:p>
    <w:p w:rsidR="00E6407D" w:rsidRPr="004F1644" w:rsidRDefault="00E6407D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Уполномоченный орган отказывает в удовлетворении жалобы в следующих случаях:</w:t>
      </w:r>
    </w:p>
    <w:p w:rsidR="00E6407D" w:rsidRPr="004F1644" w:rsidRDefault="00E6407D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6407D" w:rsidRPr="004F1644" w:rsidRDefault="00E6407D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6407D" w:rsidRPr="004F1644" w:rsidRDefault="00E6407D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E6407D" w:rsidRPr="004F1644" w:rsidRDefault="00E6407D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Уполномоченный орган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4F1644">
        <w:rPr>
          <w:rFonts w:ascii="Times New Roman" w:hAnsi="Times New Roman"/>
          <w:sz w:val="26"/>
          <w:szCs w:val="26"/>
        </w:rPr>
        <w:t>оставляет жалобу без ответа в следующих случаях:</w:t>
      </w:r>
    </w:p>
    <w:p w:rsidR="00E6407D" w:rsidRPr="004F1644" w:rsidRDefault="00E6407D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 (с сообщением заявителю, направившему жалобу, о недопустимости злоупотребления правом);</w:t>
      </w:r>
    </w:p>
    <w:p w:rsidR="00E6407D" w:rsidRPr="004F1644" w:rsidRDefault="00E6407D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текст письменной жалобы не поддается прочтению (за исключением случаев, когда фамилия и почтовый адрес поддаются прочтению, о чем в течение семи дней со дня регистрации обращения сообщается заявителю, направившему жалобу).</w:t>
      </w:r>
    </w:p>
    <w:p w:rsidR="00E6407D" w:rsidRPr="004F1644" w:rsidRDefault="00E6407D" w:rsidP="00B93D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5</w:t>
      </w:r>
      <w:r w:rsidRPr="004F1644">
        <w:rPr>
          <w:rFonts w:ascii="Times New Roman" w:hAnsi="Times New Roman"/>
          <w:sz w:val="26"/>
          <w:szCs w:val="26"/>
        </w:rPr>
        <w:t>. Уполномоченный орган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E6407D" w:rsidRPr="004F1644" w:rsidRDefault="00E6407D" w:rsidP="00B93D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По результатам рассмотрения жалобы уполномоченный орган принимает решение о ее удовлетворении либо об отказе в ее удовлетворении в форме своего акта.</w:t>
      </w:r>
    </w:p>
    <w:p w:rsidR="00E6407D" w:rsidRPr="004F1644" w:rsidRDefault="00E6407D" w:rsidP="00B93D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6407D" w:rsidRPr="004F1644" w:rsidRDefault="00E6407D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В ответе по результатам рассмотрения жалобы указываются:</w:t>
      </w:r>
    </w:p>
    <w:p w:rsidR="00E6407D" w:rsidRPr="004F1644" w:rsidRDefault="00E6407D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E6407D" w:rsidRPr="004F1644" w:rsidRDefault="00E6407D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E6407D" w:rsidRPr="004F1644" w:rsidRDefault="00E6407D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E6407D" w:rsidRPr="004F1644" w:rsidRDefault="00E6407D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E6407D" w:rsidRPr="004F1644" w:rsidRDefault="00E6407D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E6407D" w:rsidRPr="004F1644" w:rsidRDefault="00E6407D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E6407D" w:rsidRPr="004F1644" w:rsidRDefault="00E6407D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E6407D" w:rsidRPr="004F1644" w:rsidRDefault="00E6407D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E6407D" w:rsidRPr="004F1644" w:rsidRDefault="00E6407D" w:rsidP="00B93D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6</w:t>
      </w:r>
      <w:r w:rsidRPr="004F1644">
        <w:rPr>
          <w:rFonts w:ascii="Times New Roman" w:hAnsi="Times New Roman"/>
          <w:sz w:val="26"/>
          <w:szCs w:val="26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6407D" w:rsidRPr="004F1644" w:rsidRDefault="00E6407D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7. </w:t>
      </w:r>
      <w:r w:rsidRPr="004F1644">
        <w:rPr>
          <w:rFonts w:ascii="Times New Roman" w:hAnsi="Times New Roman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6407D" w:rsidRPr="004F1644" w:rsidRDefault="00E6407D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Все решения, действия (бездействия) уполномоченного органа, должностного лица уполномоченного органа, муниципального служащего, заявитель вправе оспорить в судебном порядке.</w:t>
      </w:r>
    </w:p>
    <w:p w:rsidR="00E6407D" w:rsidRPr="004F1644" w:rsidRDefault="00E6407D" w:rsidP="00B93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8</w:t>
      </w:r>
      <w:r w:rsidRPr="004F1644">
        <w:rPr>
          <w:rFonts w:ascii="Times New Roman" w:hAnsi="Times New Roman"/>
          <w:sz w:val="26"/>
          <w:szCs w:val="26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E6407D" w:rsidRPr="004F1644" w:rsidRDefault="00E6407D" w:rsidP="00B93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9</w:t>
      </w:r>
      <w:r w:rsidRPr="004F1644">
        <w:rPr>
          <w:rFonts w:ascii="Times New Roman" w:hAnsi="Times New Roman"/>
          <w:sz w:val="26"/>
          <w:szCs w:val="26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E6407D" w:rsidRPr="004F1644" w:rsidRDefault="00E6407D" w:rsidP="00B93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6407D" w:rsidRDefault="00E6407D" w:rsidP="004C30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E6407D" w:rsidRDefault="00E6407D" w:rsidP="004C30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E6407D" w:rsidRDefault="00E6407D" w:rsidP="004C30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E6407D" w:rsidRPr="00212DCB" w:rsidRDefault="00E6407D" w:rsidP="004C30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212DCB">
        <w:rPr>
          <w:rFonts w:ascii="Times New Roman" w:hAnsi="Times New Roman"/>
          <w:sz w:val="26"/>
          <w:szCs w:val="26"/>
        </w:rPr>
        <w:t>Приложение 1</w:t>
      </w:r>
    </w:p>
    <w:p w:rsidR="00E6407D" w:rsidRPr="00212DCB" w:rsidRDefault="00E6407D" w:rsidP="00DA36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12DCB">
        <w:rPr>
          <w:rFonts w:ascii="Times New Roman" w:hAnsi="Times New Roman"/>
          <w:sz w:val="26"/>
          <w:szCs w:val="26"/>
          <w:lang w:eastAsia="ru-RU"/>
        </w:rPr>
        <w:t xml:space="preserve">к 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212DCB">
        <w:rPr>
          <w:rFonts w:ascii="Times New Roman" w:hAnsi="Times New Roman"/>
          <w:sz w:val="26"/>
          <w:szCs w:val="26"/>
          <w:lang w:eastAsia="ru-RU"/>
        </w:rPr>
        <w:t>дминистративному регламенту</w:t>
      </w:r>
    </w:p>
    <w:p w:rsidR="00E6407D" w:rsidRPr="008058DD" w:rsidRDefault="00E6407D" w:rsidP="00DA36C7">
      <w:pPr>
        <w:spacing w:after="0" w:line="240" w:lineRule="auto"/>
        <w:contextualSpacing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212DCB">
        <w:rPr>
          <w:rFonts w:ascii="Times New Roman" w:hAnsi="Times New Roman"/>
          <w:bCs/>
          <w:sz w:val="26"/>
          <w:szCs w:val="26"/>
          <w:lang w:eastAsia="ru-RU"/>
        </w:rPr>
        <w:t>предоставления муниципальной услуги</w:t>
      </w:r>
    </w:p>
    <w:p w:rsidR="00E6407D" w:rsidRPr="00212DCB" w:rsidRDefault="00E6407D" w:rsidP="00DA36C7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  <w:lang w:eastAsia="ru-RU"/>
        </w:rPr>
      </w:pPr>
      <w:r w:rsidRPr="00212DCB">
        <w:rPr>
          <w:rFonts w:ascii="Times New Roman" w:hAnsi="Times New Roman"/>
          <w:bCs/>
          <w:sz w:val="26"/>
          <w:szCs w:val="26"/>
          <w:lang w:eastAsia="ru-RU"/>
        </w:rPr>
        <w:t>«Прием заявлений, документов, а также</w:t>
      </w:r>
    </w:p>
    <w:p w:rsidR="00E6407D" w:rsidRPr="00212DCB" w:rsidRDefault="00E6407D" w:rsidP="00DA36C7">
      <w:pPr>
        <w:tabs>
          <w:tab w:val="left" w:pos="5009"/>
          <w:tab w:val="right" w:pos="9496"/>
        </w:tabs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  <w:lang w:eastAsia="ru-RU"/>
        </w:rPr>
      </w:pPr>
      <w:r w:rsidRPr="00212DCB">
        <w:rPr>
          <w:rFonts w:ascii="Times New Roman" w:hAnsi="Times New Roman"/>
          <w:bCs/>
          <w:sz w:val="26"/>
          <w:szCs w:val="26"/>
          <w:lang w:eastAsia="ru-RU"/>
        </w:rPr>
        <w:t>постановка граждан на учёт в качестве</w:t>
      </w:r>
    </w:p>
    <w:p w:rsidR="00E6407D" w:rsidRPr="00212DCB" w:rsidRDefault="00E6407D" w:rsidP="00DA36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212DCB">
        <w:rPr>
          <w:rFonts w:ascii="Times New Roman" w:hAnsi="Times New Roman"/>
          <w:bCs/>
          <w:sz w:val="26"/>
          <w:szCs w:val="26"/>
          <w:lang w:eastAsia="ru-RU"/>
        </w:rPr>
        <w:t>нуждающихся в жилых помещениях»</w:t>
      </w:r>
    </w:p>
    <w:p w:rsidR="00E6407D" w:rsidRPr="00212DCB" w:rsidRDefault="00E6407D" w:rsidP="004C30B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"/>
        <w:gridCol w:w="395"/>
        <w:gridCol w:w="390"/>
        <w:gridCol w:w="807"/>
        <w:gridCol w:w="830"/>
        <w:gridCol w:w="936"/>
      </w:tblGrid>
      <w:tr w:rsidR="00E6407D" w:rsidRPr="00212DCB" w:rsidTr="00DA36C7">
        <w:trPr>
          <w:trHeight w:val="309"/>
        </w:trPr>
        <w:tc>
          <w:tcPr>
            <w:tcW w:w="36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407D" w:rsidRPr="00212DCB" w:rsidRDefault="00E6407D" w:rsidP="00C82BB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58DD">
              <w:rPr>
                <w:rFonts w:ascii="Times New Roman" w:hAnsi="Times New Roman"/>
                <w:sz w:val="26"/>
                <w:szCs w:val="26"/>
                <w:lang w:eastAsia="ru-RU"/>
              </w:rPr>
              <w:t>Главе города Когалыма</w:t>
            </w:r>
          </w:p>
        </w:tc>
      </w:tr>
      <w:tr w:rsidR="00E6407D" w:rsidRPr="00212DCB" w:rsidTr="00DA36C7">
        <w:trPr>
          <w:trHeight w:val="307"/>
        </w:trPr>
        <w:tc>
          <w:tcPr>
            <w:tcW w:w="3616" w:type="dxa"/>
            <w:gridSpan w:val="6"/>
            <w:tcBorders>
              <w:top w:val="nil"/>
              <w:left w:val="nil"/>
              <w:right w:val="nil"/>
            </w:tcBorders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6407D" w:rsidRPr="00212DCB" w:rsidTr="00DA36C7">
        <w:trPr>
          <w:trHeight w:val="307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E6407D" w:rsidRPr="00212DCB" w:rsidRDefault="00E6407D" w:rsidP="003E1A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2993" w:type="dxa"/>
            <w:gridSpan w:val="5"/>
            <w:tcBorders>
              <w:top w:val="nil"/>
              <w:left w:val="nil"/>
              <w:right w:val="nil"/>
            </w:tcBorders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6407D" w:rsidRPr="00212DCB" w:rsidTr="00DA36C7">
        <w:trPr>
          <w:trHeight w:val="307"/>
        </w:trPr>
        <w:tc>
          <w:tcPr>
            <w:tcW w:w="3616" w:type="dxa"/>
            <w:gridSpan w:val="6"/>
            <w:tcBorders>
              <w:top w:val="nil"/>
              <w:left w:val="nil"/>
              <w:right w:val="nil"/>
            </w:tcBorders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6407D" w:rsidRPr="00212DCB" w:rsidTr="00DA36C7">
        <w:trPr>
          <w:trHeight w:val="307"/>
        </w:trPr>
        <w:tc>
          <w:tcPr>
            <w:tcW w:w="3616" w:type="dxa"/>
            <w:gridSpan w:val="6"/>
            <w:tcBorders>
              <w:left w:val="nil"/>
              <w:right w:val="nil"/>
            </w:tcBorders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6407D" w:rsidRPr="00212DCB" w:rsidTr="00DA36C7">
        <w:trPr>
          <w:trHeight w:val="307"/>
        </w:trPr>
        <w:tc>
          <w:tcPr>
            <w:tcW w:w="36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проживающего</w:t>
            </w: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(ей) по адресу:</w:t>
            </w:r>
          </w:p>
        </w:tc>
      </w:tr>
      <w:tr w:rsidR="00E6407D" w:rsidRPr="00212DCB" w:rsidTr="00DA36C7">
        <w:trPr>
          <w:trHeight w:val="307"/>
        </w:trPr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улица</w:t>
            </w:r>
          </w:p>
        </w:tc>
        <w:tc>
          <w:tcPr>
            <w:tcW w:w="2677" w:type="dxa"/>
            <w:gridSpan w:val="4"/>
            <w:tcBorders>
              <w:top w:val="nil"/>
              <w:left w:val="nil"/>
              <w:right w:val="nil"/>
            </w:tcBorders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6407D" w:rsidRPr="00212DCB" w:rsidTr="00DA36C7">
        <w:trPr>
          <w:trHeight w:val="307"/>
        </w:trPr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дом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E6407D" w:rsidRPr="00212DCB" w:rsidRDefault="00E6407D" w:rsidP="00212D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кв.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6407D" w:rsidRPr="00212DCB" w:rsidTr="00DA36C7">
        <w:trPr>
          <w:trHeight w:val="307"/>
        </w:trPr>
        <w:tc>
          <w:tcPr>
            <w:tcW w:w="36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407D" w:rsidRPr="00212DCB" w:rsidRDefault="00E6407D" w:rsidP="004A35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адрес электронной почты _____________________________ </w:t>
            </w:r>
          </w:p>
        </w:tc>
      </w:tr>
      <w:tr w:rsidR="00E6407D" w:rsidRPr="00212DCB" w:rsidTr="00DA36C7">
        <w:trPr>
          <w:trHeight w:val="307"/>
        </w:trPr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right w:val="nil"/>
            </w:tcBorders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6407D" w:rsidRPr="00212DCB" w:rsidRDefault="00E6407D" w:rsidP="004C30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07D" w:rsidRDefault="00E6407D" w:rsidP="004C30B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12DCB">
        <w:rPr>
          <w:rFonts w:ascii="Times New Roman" w:hAnsi="Times New Roman"/>
          <w:sz w:val="26"/>
          <w:szCs w:val="26"/>
          <w:lang w:eastAsia="ru-RU"/>
        </w:rPr>
        <w:t>ЗАЯВЛЕНИЕ</w:t>
      </w:r>
    </w:p>
    <w:p w:rsidR="00E6407D" w:rsidRPr="00212DCB" w:rsidRDefault="00E6407D" w:rsidP="004C30B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6407D" w:rsidRPr="00212DCB" w:rsidRDefault="00E6407D" w:rsidP="00DA36C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2DCB">
        <w:rPr>
          <w:rFonts w:ascii="Times New Roman" w:hAnsi="Times New Roman"/>
          <w:sz w:val="26"/>
          <w:szCs w:val="26"/>
          <w:lang w:eastAsia="ru-RU"/>
        </w:rPr>
        <w:t>Прошу принять меня с семьей из ______ человек на учёт в качестве нуждающихся в жилых помещениях, предоставляемых по договорам социального найма.</w:t>
      </w:r>
    </w:p>
    <w:p w:rsidR="00E6407D" w:rsidRPr="00212DCB" w:rsidRDefault="00E6407D" w:rsidP="00DA36C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2DCB">
        <w:rPr>
          <w:rFonts w:ascii="Times New Roman" w:hAnsi="Times New Roman"/>
          <w:sz w:val="26"/>
          <w:szCs w:val="26"/>
          <w:lang w:eastAsia="ru-RU"/>
        </w:rPr>
        <w:t xml:space="preserve">Я и члены моей семьи проживаем в жилом помещении по адресу: квартира № ____ жилой площадью _____ кв.м., общей площадью _____ кв.м., состоящая из ______ комнат, по улице _______________, дом ____ города Когалыма. </w:t>
      </w:r>
    </w:p>
    <w:p w:rsidR="00E6407D" w:rsidRPr="00212DCB" w:rsidRDefault="00E6407D" w:rsidP="00F3430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1"/>
        <w:gridCol w:w="1173"/>
        <w:gridCol w:w="1230"/>
        <w:gridCol w:w="102"/>
        <w:gridCol w:w="386"/>
        <w:gridCol w:w="459"/>
        <w:gridCol w:w="698"/>
        <w:gridCol w:w="391"/>
        <w:gridCol w:w="404"/>
        <w:gridCol w:w="1128"/>
        <w:gridCol w:w="441"/>
        <w:gridCol w:w="189"/>
        <w:gridCol w:w="1637"/>
      </w:tblGrid>
      <w:tr w:rsidR="00E6407D" w:rsidRPr="00212DCB" w:rsidTr="00DA36C7">
        <w:trPr>
          <w:trHeight w:val="466"/>
        </w:trPr>
        <w:tc>
          <w:tcPr>
            <w:tcW w:w="386" w:type="pct"/>
            <w:gridSpan w:val="2"/>
            <w:vAlign w:val="center"/>
          </w:tcPr>
          <w:p w:rsidR="00E6407D" w:rsidRPr="00DA36C7" w:rsidRDefault="00E6407D" w:rsidP="00DA3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6C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19" w:type="pct"/>
            <w:gridSpan w:val="4"/>
            <w:vAlign w:val="center"/>
          </w:tcPr>
          <w:p w:rsidR="00E6407D" w:rsidRPr="00DA36C7" w:rsidRDefault="00E6407D" w:rsidP="00DA3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6C7">
              <w:rPr>
                <w:rFonts w:ascii="Times New Roman" w:hAnsi="Times New Roman"/>
                <w:sz w:val="24"/>
                <w:szCs w:val="24"/>
                <w:lang w:eastAsia="ru-RU"/>
              </w:rPr>
              <w:t>Фамилия,</w:t>
            </w:r>
          </w:p>
          <w:p w:rsidR="00E6407D" w:rsidRPr="00DA36C7" w:rsidRDefault="00E6407D" w:rsidP="00DA3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6C7">
              <w:rPr>
                <w:rFonts w:ascii="Times New Roman" w:hAnsi="Times New Roman"/>
                <w:sz w:val="24"/>
                <w:szCs w:val="24"/>
                <w:lang w:eastAsia="ru-RU"/>
              </w:rPr>
              <w:t>имя, отчество заявителя, членов семьи</w:t>
            </w:r>
          </w:p>
        </w:tc>
        <w:tc>
          <w:tcPr>
            <w:tcW w:w="867" w:type="pct"/>
            <w:gridSpan w:val="3"/>
            <w:vAlign w:val="center"/>
          </w:tcPr>
          <w:p w:rsidR="00E6407D" w:rsidRPr="00DA36C7" w:rsidRDefault="00E6407D" w:rsidP="00DA3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6C7">
              <w:rPr>
                <w:rFonts w:ascii="Times New Roman" w:hAnsi="Times New Roman"/>
                <w:sz w:val="24"/>
                <w:szCs w:val="24"/>
                <w:lang w:eastAsia="ru-RU"/>
              </w:rPr>
              <w:t>Родственные отношения</w:t>
            </w:r>
          </w:p>
        </w:tc>
        <w:tc>
          <w:tcPr>
            <w:tcW w:w="1105" w:type="pct"/>
            <w:gridSpan w:val="3"/>
            <w:vAlign w:val="center"/>
          </w:tcPr>
          <w:p w:rsidR="00E6407D" w:rsidRPr="00DA36C7" w:rsidRDefault="00E6407D" w:rsidP="00DA3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6C7">
              <w:rPr>
                <w:rFonts w:ascii="Times New Roman" w:hAnsi="Times New Roman"/>
                <w:sz w:val="24"/>
                <w:szCs w:val="24"/>
                <w:lang w:eastAsia="ru-RU"/>
              </w:rPr>
              <w:t>Адрес занимаемого жилого помещения</w:t>
            </w:r>
          </w:p>
        </w:tc>
        <w:tc>
          <w:tcPr>
            <w:tcW w:w="1023" w:type="pct"/>
            <w:gridSpan w:val="2"/>
            <w:vAlign w:val="center"/>
          </w:tcPr>
          <w:p w:rsidR="00E6407D" w:rsidRPr="00DA36C7" w:rsidRDefault="00E6407D" w:rsidP="00DA3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6C7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E6407D" w:rsidRPr="00212DCB" w:rsidTr="00DA36C7">
        <w:trPr>
          <w:trHeight w:val="233"/>
        </w:trPr>
        <w:tc>
          <w:tcPr>
            <w:tcW w:w="386" w:type="pct"/>
            <w:gridSpan w:val="2"/>
            <w:vAlign w:val="center"/>
          </w:tcPr>
          <w:p w:rsidR="00E6407D" w:rsidRPr="00212DCB" w:rsidRDefault="00E6407D" w:rsidP="00DA36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9" w:type="pct"/>
            <w:gridSpan w:val="4"/>
            <w:vAlign w:val="center"/>
          </w:tcPr>
          <w:p w:rsidR="00E6407D" w:rsidRPr="00212DCB" w:rsidRDefault="00E6407D" w:rsidP="00DA36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67" w:type="pct"/>
            <w:gridSpan w:val="3"/>
            <w:vAlign w:val="center"/>
          </w:tcPr>
          <w:p w:rsidR="00E6407D" w:rsidRPr="00212DCB" w:rsidRDefault="00E6407D" w:rsidP="00DA36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05" w:type="pct"/>
            <w:gridSpan w:val="3"/>
            <w:vAlign w:val="center"/>
          </w:tcPr>
          <w:p w:rsidR="00E6407D" w:rsidRPr="00212DCB" w:rsidRDefault="00E6407D" w:rsidP="00DA36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23" w:type="pct"/>
            <w:gridSpan w:val="2"/>
            <w:vAlign w:val="center"/>
          </w:tcPr>
          <w:p w:rsidR="00E6407D" w:rsidRPr="00212DCB" w:rsidRDefault="00E6407D" w:rsidP="00DA36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E6407D" w:rsidRPr="00212DCB" w:rsidTr="00DA36C7">
        <w:trPr>
          <w:trHeight w:val="233"/>
        </w:trPr>
        <w:tc>
          <w:tcPr>
            <w:tcW w:w="386" w:type="pct"/>
            <w:gridSpan w:val="2"/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19" w:type="pct"/>
            <w:gridSpan w:val="4"/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67" w:type="pct"/>
            <w:gridSpan w:val="3"/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05" w:type="pct"/>
            <w:gridSpan w:val="3"/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23" w:type="pct"/>
            <w:gridSpan w:val="2"/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6407D" w:rsidRPr="00212DCB" w:rsidTr="00DA36C7">
        <w:trPr>
          <w:trHeight w:val="233"/>
        </w:trPr>
        <w:tc>
          <w:tcPr>
            <w:tcW w:w="386" w:type="pct"/>
            <w:gridSpan w:val="2"/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19" w:type="pct"/>
            <w:gridSpan w:val="4"/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67" w:type="pct"/>
            <w:gridSpan w:val="3"/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05" w:type="pct"/>
            <w:gridSpan w:val="3"/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23" w:type="pct"/>
            <w:gridSpan w:val="2"/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6407D" w:rsidRPr="00212DCB" w:rsidTr="00DA36C7">
        <w:trPr>
          <w:trHeight w:val="233"/>
        </w:trPr>
        <w:tc>
          <w:tcPr>
            <w:tcW w:w="386" w:type="pct"/>
            <w:gridSpan w:val="2"/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19" w:type="pct"/>
            <w:gridSpan w:val="4"/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67" w:type="pct"/>
            <w:gridSpan w:val="3"/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05" w:type="pct"/>
            <w:gridSpan w:val="3"/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23" w:type="pct"/>
            <w:gridSpan w:val="2"/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6407D" w:rsidRPr="00212DCB" w:rsidTr="00DA36C7">
        <w:trPr>
          <w:trHeight w:val="233"/>
        </w:trPr>
        <w:tc>
          <w:tcPr>
            <w:tcW w:w="386" w:type="pct"/>
            <w:gridSpan w:val="2"/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19" w:type="pct"/>
            <w:gridSpan w:val="4"/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67" w:type="pct"/>
            <w:gridSpan w:val="3"/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05" w:type="pct"/>
            <w:gridSpan w:val="3"/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23" w:type="pct"/>
            <w:gridSpan w:val="2"/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6407D" w:rsidRPr="00212DCB" w:rsidTr="00DA36C7">
        <w:trPr>
          <w:trHeight w:val="233"/>
        </w:trPr>
        <w:tc>
          <w:tcPr>
            <w:tcW w:w="386" w:type="pct"/>
            <w:gridSpan w:val="2"/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19" w:type="pct"/>
            <w:gridSpan w:val="4"/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67" w:type="pct"/>
            <w:gridSpan w:val="3"/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05" w:type="pct"/>
            <w:gridSpan w:val="3"/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23" w:type="pct"/>
            <w:gridSpan w:val="2"/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6407D" w:rsidRPr="00212DCB" w:rsidTr="00DA3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4"/>
          </w:tcPr>
          <w:p w:rsidR="00E6407D" w:rsidRDefault="00E6407D" w:rsidP="003E1A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Гражданско-правовых сделок с жилыми помещениями за последние 5 лет я и члены моей семьи </w:t>
            </w:r>
            <w:r w:rsidRPr="00212DC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 производили, производили</w:t>
            </w: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(подчеркнуть нужное) (если производили, то какие именно)</w:t>
            </w:r>
          </w:p>
          <w:p w:rsidR="00E6407D" w:rsidRPr="00212DCB" w:rsidRDefault="00E6407D" w:rsidP="003E1A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6407D" w:rsidRPr="00212DCB" w:rsidTr="00DA3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07D" w:rsidRPr="00212DCB" w:rsidRDefault="00E6407D" w:rsidP="003E1A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6407D" w:rsidRPr="00212DCB" w:rsidTr="00DA3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6407D" w:rsidRPr="00212DCB" w:rsidTr="00DA3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4"/>
          </w:tcPr>
          <w:p w:rsidR="00E6407D" w:rsidRPr="00212DCB" w:rsidRDefault="00E6407D" w:rsidP="004D626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Я и члены моей семьи на праве собственности следующее движимое и недвижимое имущество, подлежащее налогообложению, а также доходы </w:t>
            </w:r>
            <w:r w:rsidRPr="00212DC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(подлежит обязательному заполнению)</w:t>
            </w: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E6407D" w:rsidRPr="00212DCB" w:rsidTr="00DA3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4"/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6407D" w:rsidRPr="00212DCB" w:rsidTr="00DA3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4"/>
          </w:tcPr>
          <w:p w:rsidR="00E6407D" w:rsidRPr="00212DCB" w:rsidRDefault="00E6407D" w:rsidP="00805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Недвижимое имущество</w:t>
            </w:r>
          </w:p>
        </w:tc>
      </w:tr>
      <w:tr w:rsidR="00E6407D" w:rsidRPr="00212DCB" w:rsidTr="00DA3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6407D" w:rsidRPr="00212DCB" w:rsidTr="00DA3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"/>
        </w:trPr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4D62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недвижимого имущества (квартира, комната, дача и т.д.)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4D62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Площадь (кв.м.)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4D62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Доля в праве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4D62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4D62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Основание приобретения (покупка, мена, дарение и т.д.)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4D62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ФИО собственника</w:t>
            </w:r>
          </w:p>
        </w:tc>
      </w:tr>
      <w:tr w:rsidR="00E6407D" w:rsidRPr="00212DCB" w:rsidTr="00DA3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4D62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4D62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4D62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4D62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4D62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4D62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E6407D" w:rsidRPr="00212DCB" w:rsidTr="00DA3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6407D" w:rsidRPr="00212DCB" w:rsidTr="00DA3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6407D" w:rsidRPr="00212DCB" w:rsidTr="00DA3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4"/>
          </w:tcPr>
          <w:p w:rsidR="00E6407D" w:rsidRPr="00212DCB" w:rsidRDefault="00E6407D" w:rsidP="004D6265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Движимое имущество, подлежащее государственной регистрации</w:t>
            </w:r>
          </w:p>
        </w:tc>
      </w:tr>
      <w:tr w:rsidR="00E6407D" w:rsidRPr="00212DCB" w:rsidTr="00DA3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6407D" w:rsidRPr="00212DCB" w:rsidTr="00DA3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"/>
        </w:trPr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4D62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Марка транспортного средства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3E1A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Год выпуска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3E1A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Государственный регистрационный номер</w:t>
            </w:r>
          </w:p>
        </w:tc>
      </w:tr>
      <w:tr w:rsidR="00E6407D" w:rsidRPr="00212DCB" w:rsidTr="00DA3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"/>
        </w:trPr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417D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417D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417D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E6407D" w:rsidRPr="00212DCB" w:rsidTr="00DA3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4"/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6407D" w:rsidRPr="00212DCB" w:rsidTr="00DA3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4"/>
          </w:tcPr>
          <w:p w:rsidR="00E6407D" w:rsidRPr="00212DCB" w:rsidRDefault="00E6407D" w:rsidP="00417DD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Доходы заявителя</w:t>
            </w:r>
          </w:p>
        </w:tc>
      </w:tr>
      <w:tr w:rsidR="00E6407D" w:rsidRPr="00212DCB" w:rsidTr="00DA3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6407D" w:rsidRPr="00212DCB" w:rsidTr="00DA3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3E1A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41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3E1A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Вид дохода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417D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Среднемесячная величина дохода (рублей)*</w:t>
            </w:r>
          </w:p>
        </w:tc>
      </w:tr>
      <w:tr w:rsidR="00E6407D" w:rsidRPr="00212DCB" w:rsidTr="00DA3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417D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1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417D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417D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E6407D" w:rsidRPr="00212DCB" w:rsidTr="00DA3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Доход по основному месту работы (по справке 2-НДФЛ)</w:t>
            </w:r>
          </w:p>
        </w:tc>
      </w:tr>
      <w:tr w:rsidR="00E6407D" w:rsidRPr="00212DCB" w:rsidTr="00DA3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41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6407D" w:rsidRPr="00212DCB" w:rsidTr="00DA3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Иные доходы (все виды выплат, пособий, проценты, полученные по банковским вкладам и т.д.):</w:t>
            </w:r>
          </w:p>
        </w:tc>
      </w:tr>
      <w:tr w:rsidR="00E6407D" w:rsidRPr="00212DCB" w:rsidTr="00DA3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41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6407D" w:rsidRPr="00212DCB" w:rsidTr="00DA3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41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6407D" w:rsidRPr="00212DCB" w:rsidTr="00DA3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41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6407D" w:rsidRDefault="00E6407D" w:rsidP="00417DD8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6407D" w:rsidRPr="00212DCB" w:rsidRDefault="00E6407D" w:rsidP="00417DD8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12DCB">
        <w:rPr>
          <w:rFonts w:ascii="Times New Roman" w:hAnsi="Times New Roman"/>
          <w:b/>
          <w:sz w:val="26"/>
          <w:szCs w:val="26"/>
          <w:lang w:eastAsia="ru-RU"/>
        </w:rPr>
        <w:t>Доходы членов семьи заявителя</w:t>
      </w:r>
    </w:p>
    <w:p w:rsidR="00E6407D" w:rsidRPr="00212DCB" w:rsidRDefault="00E6407D" w:rsidP="00417DD8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4958" w:type="pct"/>
        <w:tblLayout w:type="fixed"/>
        <w:tblLook w:val="01E0"/>
      </w:tblPr>
      <w:tblGrid>
        <w:gridCol w:w="568"/>
        <w:gridCol w:w="6388"/>
        <w:gridCol w:w="1971"/>
      </w:tblGrid>
      <w:tr w:rsidR="00E6407D" w:rsidRPr="00212DCB" w:rsidTr="00DA36C7">
        <w:trPr>
          <w:trHeight w:val="5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3C0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3C0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Вид дохода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3C0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Среднемесячная величина дохода (рублей)*</w:t>
            </w:r>
          </w:p>
        </w:tc>
      </w:tr>
      <w:tr w:rsidR="00E6407D" w:rsidRPr="00212DCB" w:rsidTr="00DA36C7">
        <w:trPr>
          <w:trHeight w:val="5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3C0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3C0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3C0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E6407D" w:rsidRPr="00212DCB" w:rsidTr="00DA36C7">
        <w:trPr>
          <w:trHeight w:val="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3C04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Доход по основному месту работы (по справке 2-НДФЛ)</w:t>
            </w:r>
          </w:p>
        </w:tc>
      </w:tr>
      <w:tr w:rsidR="00E6407D" w:rsidRPr="00212DCB" w:rsidTr="00DA36C7">
        <w:trPr>
          <w:trHeight w:val="5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3C04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3C04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3C04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6407D" w:rsidRPr="00212DCB" w:rsidTr="00DA36C7">
        <w:trPr>
          <w:trHeight w:val="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3C04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Иные доходы (все виды выплат, пособий, проценты, полученные по банковским вкладам и т.д.):</w:t>
            </w:r>
          </w:p>
        </w:tc>
      </w:tr>
      <w:tr w:rsidR="00E6407D" w:rsidRPr="00212DCB" w:rsidTr="00DA36C7">
        <w:trPr>
          <w:trHeight w:val="5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3C04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3C04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3C04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6407D" w:rsidRPr="00212DCB" w:rsidTr="00DA36C7">
        <w:trPr>
          <w:trHeight w:val="5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3C04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3C04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3C04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6407D" w:rsidRPr="00212DCB" w:rsidTr="00DA36C7">
        <w:trPr>
          <w:trHeight w:val="5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3C04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3C04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212DCB" w:rsidRDefault="00E6407D" w:rsidP="003C04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6407D" w:rsidRPr="00212DCB" w:rsidRDefault="00E6407D" w:rsidP="00417DD8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6407D" w:rsidRPr="00212DCB" w:rsidRDefault="00E6407D" w:rsidP="003742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12DCB">
        <w:rPr>
          <w:rFonts w:ascii="Times New Roman" w:hAnsi="Times New Roman"/>
          <w:sz w:val="26"/>
          <w:szCs w:val="26"/>
          <w:lang w:eastAsia="ru-RU"/>
        </w:rPr>
        <w:t xml:space="preserve">* </w:t>
      </w:r>
      <w:r w:rsidRPr="00212DCB">
        <w:rPr>
          <w:rFonts w:ascii="Times New Roman" w:hAnsi="Times New Roman"/>
          <w:lang w:eastAsia="ru-RU"/>
        </w:rPr>
        <w:t>Для доходов, полученных в иностранной валюте, величина дохода учитывается в рублях по курсу Банка России на дату получения дохода.</w:t>
      </w:r>
    </w:p>
    <w:p w:rsidR="00E6407D" w:rsidRPr="00212DCB" w:rsidRDefault="00E6407D" w:rsidP="0037421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12DCB">
        <w:rPr>
          <w:rFonts w:ascii="Times New Roman" w:hAnsi="Times New Roman"/>
          <w:sz w:val="26"/>
          <w:szCs w:val="26"/>
        </w:rPr>
        <w:t>Я (мы) даю(ем) согласие на проверку указанных в заявлении сведений и на запрос документов, необходимых для рассмотрения заявления.</w:t>
      </w:r>
    </w:p>
    <w:p w:rsidR="00E6407D" w:rsidRPr="00212DCB" w:rsidRDefault="00E6407D" w:rsidP="00374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2DCB">
        <w:rPr>
          <w:rFonts w:ascii="Times New Roman" w:hAnsi="Times New Roman"/>
          <w:sz w:val="26"/>
          <w:szCs w:val="26"/>
          <w:lang w:eastAsia="ru-RU"/>
        </w:rPr>
        <w:t xml:space="preserve">В соответствии с требованиями статьи 9 Федерального закона от 27 июля 2006 года № 152–ФЗ «О персональных данных» подтверждаю (ем) свое согласие на обработку органами местного самоуправления персональных данных. </w:t>
      </w:r>
    </w:p>
    <w:tbl>
      <w:tblPr>
        <w:tblW w:w="0" w:type="auto"/>
        <w:tblInd w:w="1878" w:type="dxa"/>
        <w:tblLook w:val="01E0"/>
      </w:tblPr>
      <w:tblGrid>
        <w:gridCol w:w="5040"/>
      </w:tblGrid>
      <w:tr w:rsidR="00E6407D" w:rsidRPr="00212DCB" w:rsidTr="00374217"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7D" w:rsidRPr="00212DCB" w:rsidRDefault="00E6407D" w:rsidP="003C04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6407D" w:rsidRPr="00212DCB" w:rsidTr="00374217"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07D" w:rsidRPr="00212DCB" w:rsidRDefault="00E6407D" w:rsidP="003C04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6407D" w:rsidRPr="00212DCB" w:rsidTr="00374217"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07D" w:rsidRPr="00212DCB" w:rsidRDefault="00E6407D" w:rsidP="003C04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6407D" w:rsidRPr="00212DCB" w:rsidTr="00374217"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07D" w:rsidRPr="00212DCB" w:rsidRDefault="00E6407D" w:rsidP="003C04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6407D" w:rsidRPr="00212DCB" w:rsidTr="00374217"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07D" w:rsidRPr="00212DCB" w:rsidRDefault="00E6407D" w:rsidP="003C04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6407D" w:rsidRPr="00DA36C7" w:rsidRDefault="00E6407D" w:rsidP="00374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A36C7">
        <w:rPr>
          <w:rFonts w:ascii="Times New Roman" w:hAnsi="Times New Roman"/>
          <w:sz w:val="20"/>
          <w:szCs w:val="20"/>
          <w:lang w:eastAsia="ru-RU"/>
        </w:rPr>
        <w:t xml:space="preserve"> (</w:t>
      </w:r>
      <w:r w:rsidRPr="00DA36C7">
        <w:rPr>
          <w:rFonts w:ascii="Times New Roman" w:hAnsi="Times New Roman"/>
          <w:i/>
          <w:sz w:val="20"/>
          <w:szCs w:val="20"/>
          <w:lang w:eastAsia="ru-RU"/>
        </w:rPr>
        <w:t>подписи заявителя и всех совершеннолетних членов семьи или законных представителей за несовершеннолетних членов семьи</w:t>
      </w:r>
      <w:r w:rsidRPr="00DA36C7">
        <w:rPr>
          <w:rFonts w:ascii="Times New Roman" w:hAnsi="Times New Roman"/>
          <w:sz w:val="20"/>
          <w:szCs w:val="20"/>
          <w:lang w:eastAsia="ru-RU"/>
        </w:rPr>
        <w:t>)</w:t>
      </w:r>
    </w:p>
    <w:p w:rsidR="00E6407D" w:rsidRPr="00212DCB" w:rsidRDefault="00E6407D" w:rsidP="00374217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</w:p>
    <w:p w:rsidR="00E6407D" w:rsidRPr="00212DCB" w:rsidRDefault="00E6407D" w:rsidP="0037421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2DCB">
        <w:rPr>
          <w:rFonts w:ascii="Times New Roman" w:hAnsi="Times New Roman"/>
          <w:sz w:val="26"/>
          <w:szCs w:val="26"/>
          <w:lang w:eastAsia="ru-RU"/>
        </w:rPr>
        <w:t xml:space="preserve">Ежегодная перерегистрация граждан, состоящих на учете в качестве нуждающихся в жилых помещениях, предоставляемых по договорам социального найма проходит с 1 февраля до 1 апреля. С условиями и порядком прохождения ежегодной перерегистрации ознакомлены. </w:t>
      </w:r>
    </w:p>
    <w:p w:rsidR="00E6407D" w:rsidRPr="00212DCB" w:rsidRDefault="00E6407D" w:rsidP="0037421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2DCB">
        <w:rPr>
          <w:rFonts w:ascii="Times New Roman" w:hAnsi="Times New Roman"/>
          <w:sz w:val="26"/>
          <w:szCs w:val="26"/>
          <w:lang w:eastAsia="ru-RU"/>
        </w:rPr>
        <w:t>Извещение о постановке на учет нуждающихся в улучшении жилищных условий либо отказе в постановке на учет прошу (выбрать необходимое – поставить V):</w:t>
      </w:r>
    </w:p>
    <w:p w:rsidR="00E6407D" w:rsidRPr="00212DCB" w:rsidRDefault="00E6407D" w:rsidP="004C30B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направить в МФЦ _________</w:t>
      </w:r>
      <w:r w:rsidRPr="00212DCB">
        <w:rPr>
          <w:rFonts w:ascii="Times New Roman" w:hAnsi="Times New Roman"/>
          <w:sz w:val="26"/>
          <w:szCs w:val="26"/>
          <w:lang w:eastAsia="ru-RU"/>
        </w:rPr>
        <w:t>_____________________________________</w:t>
      </w:r>
    </w:p>
    <w:p w:rsidR="00E6407D" w:rsidRDefault="00E6407D" w:rsidP="003F1B45">
      <w:pPr>
        <w:spacing w:after="0" w:line="240" w:lineRule="auto"/>
        <w:ind w:left="708"/>
        <w:rPr>
          <w:rFonts w:ascii="Times New Roman" w:hAnsi="Times New Roman"/>
          <w:sz w:val="26"/>
          <w:szCs w:val="26"/>
          <w:lang w:eastAsia="ru-RU"/>
        </w:rPr>
      </w:pPr>
      <w:r w:rsidRPr="00212DC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E6407D" w:rsidRPr="00212DCB" w:rsidRDefault="00E6407D" w:rsidP="003F1B45">
      <w:pPr>
        <w:spacing w:after="0" w:line="240" w:lineRule="auto"/>
        <w:ind w:left="708"/>
        <w:rPr>
          <w:rFonts w:ascii="Times New Roman" w:hAnsi="Times New Roman"/>
          <w:sz w:val="26"/>
          <w:szCs w:val="26"/>
          <w:lang w:eastAsia="ru-RU"/>
        </w:rPr>
      </w:pPr>
      <w:r w:rsidRPr="00212DCB">
        <w:rPr>
          <w:rFonts w:ascii="Times New Roman" w:hAnsi="Times New Roman"/>
          <w:sz w:val="26"/>
          <w:szCs w:val="26"/>
          <w:lang w:eastAsia="ru-RU"/>
        </w:rPr>
        <w:t>направить по почте 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</w:t>
      </w:r>
    </w:p>
    <w:p w:rsidR="00E6407D" w:rsidRPr="00DA36C7" w:rsidRDefault="00E6407D" w:rsidP="003C04B9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A36C7">
        <w:rPr>
          <w:rFonts w:ascii="Times New Roman" w:hAnsi="Times New Roman"/>
          <w:sz w:val="20"/>
          <w:szCs w:val="20"/>
          <w:lang w:eastAsia="ru-RU"/>
        </w:rPr>
        <w:t>(указать адрес)</w:t>
      </w:r>
    </w:p>
    <w:p w:rsidR="00E6407D" w:rsidRPr="00212DCB" w:rsidRDefault="00E6407D" w:rsidP="004C30B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2DCB">
        <w:rPr>
          <w:rFonts w:ascii="Times New Roman" w:hAnsi="Times New Roman"/>
          <w:sz w:val="26"/>
          <w:szCs w:val="26"/>
          <w:lang w:eastAsia="ru-RU"/>
        </w:rPr>
        <w:t>направить на адрес электронной почты ____________________________</w:t>
      </w:r>
    </w:p>
    <w:p w:rsidR="00E6407D" w:rsidRPr="00DA36C7" w:rsidRDefault="00E6407D" w:rsidP="00DA36C7">
      <w:pPr>
        <w:spacing w:after="0" w:line="240" w:lineRule="auto"/>
        <w:ind w:left="504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A36C7">
        <w:rPr>
          <w:rFonts w:ascii="Times New Roman" w:hAnsi="Times New Roman"/>
          <w:sz w:val="20"/>
          <w:szCs w:val="20"/>
          <w:lang w:eastAsia="ru-RU"/>
        </w:rPr>
        <w:t>(указать адрес)</w:t>
      </w:r>
    </w:p>
    <w:p w:rsidR="00E6407D" w:rsidRPr="00212DCB" w:rsidRDefault="00E6407D" w:rsidP="003F1B45">
      <w:pPr>
        <w:spacing w:after="0" w:line="240" w:lineRule="auto"/>
        <w:ind w:left="708"/>
        <w:rPr>
          <w:rFonts w:ascii="Times New Roman" w:hAnsi="Times New Roman"/>
          <w:sz w:val="26"/>
          <w:szCs w:val="26"/>
          <w:lang w:eastAsia="ru-RU"/>
        </w:rPr>
      </w:pPr>
      <w:r w:rsidRPr="00212DCB">
        <w:rPr>
          <w:rFonts w:ascii="Times New Roman" w:hAnsi="Times New Roman"/>
          <w:sz w:val="26"/>
          <w:szCs w:val="26"/>
          <w:lang w:eastAsia="ru-RU"/>
        </w:rPr>
        <w:t>выдать мне на руки ____________________________________________</w:t>
      </w:r>
    </w:p>
    <w:p w:rsidR="00E6407D" w:rsidRPr="00212DCB" w:rsidRDefault="00E6407D" w:rsidP="004C30B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5000" w:type="pct"/>
        <w:tblLook w:val="01E0"/>
      </w:tblPr>
      <w:tblGrid>
        <w:gridCol w:w="3677"/>
        <w:gridCol w:w="835"/>
        <w:gridCol w:w="4491"/>
      </w:tblGrid>
      <w:tr w:rsidR="00E6407D" w:rsidRPr="00212DCB" w:rsidTr="00DA36C7">
        <w:tc>
          <w:tcPr>
            <w:tcW w:w="2042" w:type="pct"/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  _________</w:t>
            </w: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201_ года</w:t>
            </w:r>
          </w:p>
        </w:tc>
        <w:tc>
          <w:tcPr>
            <w:tcW w:w="464" w:type="pct"/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94" w:type="pct"/>
          </w:tcPr>
          <w:p w:rsidR="00E6407D" w:rsidRPr="00212DCB" w:rsidRDefault="00E6407D" w:rsidP="003C04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Подпись заявителя:</w:t>
            </w:r>
          </w:p>
        </w:tc>
      </w:tr>
      <w:tr w:rsidR="00E6407D" w:rsidRPr="00212DCB" w:rsidTr="00DA36C7">
        <w:tc>
          <w:tcPr>
            <w:tcW w:w="2042" w:type="pct"/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4" w:type="pct"/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6407D" w:rsidRPr="00212DCB" w:rsidTr="00DA36C7">
        <w:tc>
          <w:tcPr>
            <w:tcW w:w="2042" w:type="pct"/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4" w:type="pct"/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Подписи всех совершеннолетних членов семьи:</w:t>
            </w:r>
          </w:p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6407D" w:rsidRPr="00212DCB" w:rsidTr="00DA36C7">
        <w:tc>
          <w:tcPr>
            <w:tcW w:w="2042" w:type="pct"/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4" w:type="pct"/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6407D" w:rsidRPr="00212DCB" w:rsidTr="00DA36C7">
        <w:tc>
          <w:tcPr>
            <w:tcW w:w="2042" w:type="pct"/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4" w:type="pct"/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6407D" w:rsidRPr="00212DCB" w:rsidTr="00DA36C7">
        <w:tc>
          <w:tcPr>
            <w:tcW w:w="2042" w:type="pct"/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4" w:type="pct"/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6407D" w:rsidRPr="00212DCB" w:rsidTr="00DA36C7">
        <w:tc>
          <w:tcPr>
            <w:tcW w:w="2042" w:type="pct"/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4" w:type="pct"/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6407D" w:rsidRPr="00212DCB" w:rsidTr="00DA36C7">
        <w:tc>
          <w:tcPr>
            <w:tcW w:w="2042" w:type="pct"/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4" w:type="pct"/>
          </w:tcPr>
          <w:p w:rsidR="00E6407D" w:rsidRPr="00212DCB" w:rsidRDefault="00E6407D" w:rsidP="003E1A3E">
            <w:pPr>
              <w:spacing w:after="0" w:line="240" w:lineRule="auto"/>
              <w:ind w:left="-108" w:right="-5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94" w:type="pct"/>
          </w:tcPr>
          <w:p w:rsidR="00E6407D" w:rsidRPr="00212DCB" w:rsidRDefault="00E6407D" w:rsidP="003E1A3E">
            <w:pPr>
              <w:spacing w:after="0" w:line="240" w:lineRule="auto"/>
              <w:ind w:left="-108" w:right="-5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Подпись сотрудника, принявшего заявление:</w:t>
            </w:r>
          </w:p>
        </w:tc>
      </w:tr>
      <w:tr w:rsidR="00E6407D" w:rsidRPr="00212DCB" w:rsidTr="00DA36C7">
        <w:tc>
          <w:tcPr>
            <w:tcW w:w="2042" w:type="pct"/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6407D" w:rsidRPr="00212DCB" w:rsidRDefault="00E6407D" w:rsidP="004267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____ </w:t>
            </w: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__________ </w:t>
            </w:r>
            <w:r w:rsidRPr="00212DCB">
              <w:rPr>
                <w:rFonts w:ascii="Times New Roman" w:hAnsi="Times New Roman"/>
                <w:sz w:val="26"/>
                <w:szCs w:val="26"/>
                <w:lang w:eastAsia="ru-RU"/>
              </w:rPr>
              <w:t>201_ года</w:t>
            </w:r>
          </w:p>
        </w:tc>
        <w:tc>
          <w:tcPr>
            <w:tcW w:w="464" w:type="pct"/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7D" w:rsidRPr="00212DCB" w:rsidRDefault="00E6407D" w:rsidP="003E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6407D" w:rsidRPr="00212DCB" w:rsidRDefault="00E6407D" w:rsidP="004C30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E6407D" w:rsidRPr="00212DCB" w:rsidRDefault="00E6407D" w:rsidP="004C30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E6407D" w:rsidRPr="00212DCB" w:rsidRDefault="00E6407D" w:rsidP="004C30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E6407D" w:rsidRDefault="00E6407D" w:rsidP="004C30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E6407D" w:rsidRPr="00D06593" w:rsidRDefault="00E6407D" w:rsidP="004C30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Приложение 2</w:t>
      </w:r>
    </w:p>
    <w:p w:rsidR="00E6407D" w:rsidRPr="00D06593" w:rsidRDefault="00E6407D" w:rsidP="004C30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 А</w:t>
      </w:r>
      <w:r w:rsidRPr="00D06593">
        <w:rPr>
          <w:rFonts w:ascii="Times New Roman" w:hAnsi="Times New Roman"/>
          <w:sz w:val="26"/>
          <w:szCs w:val="26"/>
          <w:lang w:eastAsia="ru-RU"/>
        </w:rPr>
        <w:t>дминистративному регламенту</w:t>
      </w:r>
    </w:p>
    <w:p w:rsidR="00E6407D" w:rsidRPr="00D06593" w:rsidRDefault="00E6407D" w:rsidP="00DA3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D06593">
        <w:rPr>
          <w:rFonts w:ascii="Times New Roman" w:hAnsi="Times New Roman"/>
          <w:sz w:val="26"/>
          <w:szCs w:val="26"/>
          <w:lang w:eastAsia="ru-RU"/>
        </w:rPr>
        <w:t>предоставления муниципальной услуги</w:t>
      </w:r>
    </w:p>
    <w:p w:rsidR="00E6407D" w:rsidRPr="00D06593" w:rsidRDefault="00E6407D" w:rsidP="00DA3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D06593">
        <w:rPr>
          <w:rFonts w:ascii="Times New Roman" w:hAnsi="Times New Roman"/>
          <w:sz w:val="26"/>
          <w:szCs w:val="26"/>
          <w:lang w:eastAsia="ru-RU"/>
        </w:rPr>
        <w:t>«Прием заявлений, документов, а также</w:t>
      </w:r>
    </w:p>
    <w:p w:rsidR="00E6407D" w:rsidRPr="00D06593" w:rsidRDefault="00E6407D" w:rsidP="00DA3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D06593">
        <w:rPr>
          <w:rFonts w:ascii="Times New Roman" w:hAnsi="Times New Roman"/>
          <w:sz w:val="26"/>
          <w:szCs w:val="26"/>
          <w:lang w:eastAsia="ru-RU"/>
        </w:rPr>
        <w:t>постановка граждан на учёт в качестве</w:t>
      </w:r>
    </w:p>
    <w:p w:rsidR="00E6407D" w:rsidRPr="00D06593" w:rsidRDefault="00E6407D" w:rsidP="00DA3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D06593">
        <w:rPr>
          <w:rFonts w:ascii="Times New Roman" w:hAnsi="Times New Roman"/>
          <w:sz w:val="26"/>
          <w:szCs w:val="26"/>
          <w:lang w:eastAsia="ru-RU"/>
        </w:rPr>
        <w:t>нуждающихся в жилых помещениях»</w:t>
      </w:r>
    </w:p>
    <w:p w:rsidR="00E6407D" w:rsidRDefault="00E6407D" w:rsidP="004C30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07D" w:rsidRPr="00DA36C7" w:rsidRDefault="00E6407D" w:rsidP="004C3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bookmarkStart w:id="2" w:name="Par449"/>
      <w:bookmarkEnd w:id="2"/>
      <w:r w:rsidRPr="00DA36C7">
        <w:rPr>
          <w:rFonts w:ascii="Times New Roman" w:hAnsi="Times New Roman"/>
          <w:bCs/>
          <w:sz w:val="26"/>
          <w:szCs w:val="26"/>
          <w:lang w:eastAsia="ru-RU"/>
        </w:rPr>
        <w:t>КНИГА</w:t>
      </w:r>
    </w:p>
    <w:p w:rsidR="00E6407D" w:rsidRDefault="00E6407D" w:rsidP="004C3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DA36C7">
        <w:rPr>
          <w:rFonts w:ascii="Times New Roman" w:hAnsi="Times New Roman"/>
          <w:bCs/>
          <w:sz w:val="26"/>
          <w:szCs w:val="26"/>
          <w:lang w:eastAsia="ru-RU"/>
        </w:rPr>
        <w:t>РЕГИСТРАЦИИ ЗАЯВЛЕНИЙ ГРАЖДАН</w:t>
      </w:r>
    </w:p>
    <w:p w:rsidR="00E6407D" w:rsidRPr="00DA36C7" w:rsidRDefault="00E6407D" w:rsidP="004C3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DA36C7">
        <w:rPr>
          <w:rFonts w:ascii="Times New Roman" w:hAnsi="Times New Roman"/>
          <w:bCs/>
          <w:sz w:val="26"/>
          <w:szCs w:val="26"/>
          <w:lang w:eastAsia="ru-RU"/>
        </w:rPr>
        <w:t>О ПРИНЯТИИ НА УЧЁТ В КАЧЕСТВЕ</w:t>
      </w:r>
    </w:p>
    <w:p w:rsidR="00E6407D" w:rsidRDefault="00E6407D" w:rsidP="004C3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DA36C7">
        <w:rPr>
          <w:rFonts w:ascii="Times New Roman" w:hAnsi="Times New Roman"/>
          <w:bCs/>
          <w:sz w:val="26"/>
          <w:szCs w:val="26"/>
          <w:lang w:eastAsia="ru-RU"/>
        </w:rPr>
        <w:t>НУЖДАЮЩИХСЯ В ЖИЛЫХ ПОМЕЩЕНИЯХ</w:t>
      </w:r>
    </w:p>
    <w:p w:rsidR="00E6407D" w:rsidRPr="00DA36C7" w:rsidRDefault="00E6407D" w:rsidP="004C3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DA36C7">
        <w:rPr>
          <w:rFonts w:ascii="Times New Roman" w:hAnsi="Times New Roman"/>
          <w:bCs/>
          <w:sz w:val="26"/>
          <w:szCs w:val="26"/>
          <w:lang w:eastAsia="ru-RU"/>
        </w:rPr>
        <w:t>ПО МЕСТУ ЖИТЕЛЬСТВА</w:t>
      </w:r>
    </w:p>
    <w:p w:rsidR="00E6407D" w:rsidRPr="00DA36C7" w:rsidRDefault="00E6407D" w:rsidP="004C3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DA36C7">
        <w:rPr>
          <w:rFonts w:ascii="Times New Roman" w:hAnsi="Times New Roman"/>
          <w:bCs/>
          <w:sz w:val="26"/>
          <w:szCs w:val="26"/>
          <w:lang w:eastAsia="ru-RU"/>
        </w:rPr>
        <w:t>В АДМИНИСТРАЦИИ ГОРОДА КОГАЛЫМА</w:t>
      </w:r>
    </w:p>
    <w:p w:rsidR="00E6407D" w:rsidRPr="00DA36C7" w:rsidRDefault="00E6407D" w:rsidP="004C30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07D" w:rsidRPr="00D06593" w:rsidRDefault="00E6407D" w:rsidP="004C3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06593">
        <w:rPr>
          <w:rFonts w:ascii="Times New Roman" w:hAnsi="Times New Roman"/>
          <w:sz w:val="26"/>
          <w:szCs w:val="26"/>
          <w:lang w:eastAsia="ru-RU"/>
        </w:rPr>
        <w:t>Начата _________________</w:t>
      </w:r>
    </w:p>
    <w:p w:rsidR="00E6407D" w:rsidRPr="00D06593" w:rsidRDefault="00E6407D" w:rsidP="004C3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06593">
        <w:rPr>
          <w:rFonts w:ascii="Times New Roman" w:hAnsi="Times New Roman"/>
          <w:sz w:val="26"/>
          <w:szCs w:val="26"/>
          <w:lang w:eastAsia="ru-RU"/>
        </w:rPr>
        <w:t>Окончена _______________</w:t>
      </w:r>
    </w:p>
    <w:p w:rsidR="00E6407D" w:rsidRPr="00D06593" w:rsidRDefault="00E6407D" w:rsidP="004C30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0A0"/>
      </w:tblPr>
      <w:tblGrid>
        <w:gridCol w:w="501"/>
        <w:gridCol w:w="1452"/>
        <w:gridCol w:w="1170"/>
        <w:gridCol w:w="1412"/>
        <w:gridCol w:w="1620"/>
        <w:gridCol w:w="1278"/>
        <w:gridCol w:w="1504"/>
      </w:tblGrid>
      <w:tr w:rsidR="00E6407D" w:rsidRPr="000E67D8" w:rsidTr="00DA36C7">
        <w:trPr>
          <w:trHeight w:val="90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Pr="000E67D8" w:rsidRDefault="00E6407D" w:rsidP="00DA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7D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Pr="000E67D8" w:rsidRDefault="00E6407D" w:rsidP="00DA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7D8">
              <w:rPr>
                <w:rFonts w:ascii="Times New Roman" w:hAnsi="Times New Roman"/>
                <w:sz w:val="24"/>
                <w:szCs w:val="24"/>
                <w:lang w:eastAsia="ru-RU"/>
              </w:rPr>
              <w:t>Дата поступления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67D8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Pr="000E67D8" w:rsidRDefault="00E6407D" w:rsidP="00DA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Ф.И.О. </w:t>
            </w:r>
            <w:r w:rsidRPr="000E67D8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Pr="000E67D8" w:rsidRDefault="00E6407D" w:rsidP="00DA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</w:t>
            </w:r>
            <w:r w:rsidRPr="000E67D8">
              <w:rPr>
                <w:rFonts w:ascii="Times New Roman" w:hAnsi="Times New Roman"/>
                <w:sz w:val="24"/>
                <w:szCs w:val="24"/>
                <w:lang w:eastAsia="ru-RU"/>
              </w:rPr>
              <w:t>проживания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Pr="000E67D8" w:rsidRDefault="00E6407D" w:rsidP="00DA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7D8">
              <w:rPr>
                <w:rFonts w:ascii="Times New Roman" w:hAnsi="Times New Roman"/>
                <w:sz w:val="24"/>
                <w:szCs w:val="24"/>
                <w:lang w:eastAsia="ru-RU"/>
              </w:rPr>
              <w:t>Решение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67D8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общественной жилищной комиссии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Pr="000E67D8" w:rsidRDefault="00E6407D" w:rsidP="00DA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7D8">
              <w:rPr>
                <w:rFonts w:ascii="Times New Roman" w:hAnsi="Times New Roman"/>
                <w:sz w:val="24"/>
                <w:szCs w:val="24"/>
                <w:lang w:eastAsia="ru-RU"/>
              </w:rPr>
              <w:t>Дата сообщения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67D8">
              <w:rPr>
                <w:rFonts w:ascii="Times New Roman" w:hAnsi="Times New Roman"/>
                <w:sz w:val="24"/>
                <w:szCs w:val="24"/>
                <w:lang w:eastAsia="ru-RU"/>
              </w:rPr>
              <w:t>о решении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67D8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заявителю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Pr="000E67D8" w:rsidRDefault="00E6407D" w:rsidP="00DA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r w:rsidRPr="000E67D8">
              <w:rPr>
                <w:rFonts w:ascii="Times New Roman" w:hAnsi="Times New Roman"/>
                <w:sz w:val="24"/>
                <w:szCs w:val="24"/>
                <w:lang w:eastAsia="ru-RU"/>
              </w:rPr>
              <w:t>мечание</w:t>
            </w:r>
          </w:p>
        </w:tc>
      </w:tr>
      <w:tr w:rsidR="00E6407D" w:rsidRPr="00D06593" w:rsidTr="00DA36C7"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Pr="00D06593" w:rsidRDefault="00E6407D" w:rsidP="00DA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659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Pr="00D06593" w:rsidRDefault="00E6407D" w:rsidP="00DA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659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Pr="00D06593" w:rsidRDefault="00E6407D" w:rsidP="00DA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6593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Pr="00D06593" w:rsidRDefault="00E6407D" w:rsidP="00DA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6593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Pr="00D06593" w:rsidRDefault="00E6407D" w:rsidP="00DA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6593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Pr="00D06593" w:rsidRDefault="00E6407D" w:rsidP="00DA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6593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Pr="00D06593" w:rsidRDefault="00E6407D" w:rsidP="00DA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6593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E6407D" w:rsidRPr="00D06593" w:rsidTr="00DA36C7"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Pr="00D06593" w:rsidRDefault="00E6407D" w:rsidP="00DA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Pr="00D06593" w:rsidRDefault="00E6407D" w:rsidP="00DA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Pr="00D06593" w:rsidRDefault="00E6407D" w:rsidP="00DA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Pr="00D06593" w:rsidRDefault="00E6407D" w:rsidP="00DA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Pr="00D06593" w:rsidRDefault="00E6407D" w:rsidP="00DA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Pr="00D06593" w:rsidRDefault="00E6407D" w:rsidP="00DA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Pr="00D06593" w:rsidRDefault="00E6407D" w:rsidP="00DA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6407D" w:rsidRPr="00D06593" w:rsidRDefault="00E6407D" w:rsidP="004C30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07D" w:rsidRPr="00D06593" w:rsidRDefault="00E6407D" w:rsidP="004C30BB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E6407D" w:rsidRPr="00D06593" w:rsidRDefault="00E6407D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6"/>
          <w:szCs w:val="26"/>
        </w:rPr>
      </w:pPr>
    </w:p>
    <w:p w:rsidR="00E6407D" w:rsidRPr="00D06593" w:rsidRDefault="00E6407D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6"/>
          <w:szCs w:val="26"/>
        </w:rPr>
      </w:pPr>
    </w:p>
    <w:p w:rsidR="00E6407D" w:rsidRPr="00D06593" w:rsidRDefault="00E6407D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6"/>
          <w:szCs w:val="26"/>
        </w:rPr>
      </w:pPr>
    </w:p>
    <w:p w:rsidR="00E6407D" w:rsidRPr="00D06593" w:rsidRDefault="00E6407D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6"/>
          <w:szCs w:val="26"/>
        </w:rPr>
      </w:pPr>
    </w:p>
    <w:p w:rsidR="00E6407D" w:rsidRPr="00D06593" w:rsidRDefault="00E6407D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6"/>
          <w:szCs w:val="26"/>
        </w:rPr>
      </w:pPr>
    </w:p>
    <w:p w:rsidR="00E6407D" w:rsidRPr="00D06593" w:rsidRDefault="00E6407D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6"/>
          <w:szCs w:val="26"/>
        </w:rPr>
      </w:pPr>
    </w:p>
    <w:p w:rsidR="00E6407D" w:rsidRPr="00D06593" w:rsidRDefault="00E6407D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6"/>
          <w:szCs w:val="26"/>
        </w:rPr>
      </w:pPr>
    </w:p>
    <w:p w:rsidR="00E6407D" w:rsidRPr="00D06593" w:rsidRDefault="00E6407D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6"/>
          <w:szCs w:val="26"/>
        </w:rPr>
      </w:pPr>
    </w:p>
    <w:p w:rsidR="00E6407D" w:rsidRDefault="00E6407D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E6407D" w:rsidRDefault="00E6407D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E6407D" w:rsidRDefault="00E6407D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E6407D" w:rsidRDefault="00E6407D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E6407D" w:rsidRDefault="00E6407D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E6407D" w:rsidRDefault="00E6407D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E6407D" w:rsidRDefault="00E6407D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E6407D" w:rsidRDefault="00E6407D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E6407D" w:rsidRDefault="00E6407D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E6407D" w:rsidRDefault="00E6407D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6"/>
          <w:szCs w:val="26"/>
        </w:rPr>
      </w:pPr>
    </w:p>
    <w:p w:rsidR="00E6407D" w:rsidRPr="00D06593" w:rsidRDefault="00E6407D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6"/>
          <w:szCs w:val="26"/>
        </w:rPr>
      </w:pPr>
    </w:p>
    <w:p w:rsidR="00E6407D" w:rsidRPr="00D06593" w:rsidRDefault="00E6407D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6"/>
          <w:szCs w:val="26"/>
        </w:rPr>
      </w:pPr>
    </w:p>
    <w:p w:rsidR="00E6407D" w:rsidRPr="00D06593" w:rsidRDefault="00E6407D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6"/>
          <w:szCs w:val="26"/>
        </w:rPr>
      </w:pPr>
    </w:p>
    <w:p w:rsidR="00E6407D" w:rsidRPr="00D06593" w:rsidRDefault="00E6407D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6"/>
          <w:szCs w:val="26"/>
        </w:rPr>
      </w:pPr>
    </w:p>
    <w:p w:rsidR="00E6407D" w:rsidRDefault="00E6407D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6"/>
          <w:szCs w:val="26"/>
        </w:rPr>
      </w:pPr>
    </w:p>
    <w:p w:rsidR="00E6407D" w:rsidRPr="00D06593" w:rsidRDefault="00E6407D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6"/>
          <w:szCs w:val="26"/>
        </w:rPr>
      </w:pPr>
    </w:p>
    <w:p w:rsidR="00E6407D" w:rsidRPr="00D06593" w:rsidRDefault="00E6407D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6"/>
          <w:szCs w:val="26"/>
        </w:rPr>
      </w:pPr>
    </w:p>
    <w:p w:rsidR="00E6407D" w:rsidRPr="00D06593" w:rsidRDefault="00E6407D" w:rsidP="004C30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Приложение 3</w:t>
      </w:r>
    </w:p>
    <w:p w:rsidR="00E6407D" w:rsidRPr="00D06593" w:rsidRDefault="00E6407D" w:rsidP="00DA3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D06593">
        <w:rPr>
          <w:rFonts w:ascii="Times New Roman" w:hAnsi="Times New Roman"/>
          <w:sz w:val="26"/>
          <w:szCs w:val="26"/>
          <w:lang w:eastAsia="ru-RU"/>
        </w:rPr>
        <w:t xml:space="preserve">к 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D06593">
        <w:rPr>
          <w:rFonts w:ascii="Times New Roman" w:hAnsi="Times New Roman"/>
          <w:sz w:val="26"/>
          <w:szCs w:val="26"/>
          <w:lang w:eastAsia="ru-RU"/>
        </w:rPr>
        <w:t>дминистративному регламенту</w:t>
      </w:r>
    </w:p>
    <w:p w:rsidR="00E6407D" w:rsidRPr="00D06593" w:rsidRDefault="00E6407D" w:rsidP="00DA3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D06593">
        <w:rPr>
          <w:rFonts w:ascii="Times New Roman" w:hAnsi="Times New Roman"/>
          <w:sz w:val="26"/>
          <w:szCs w:val="26"/>
          <w:lang w:eastAsia="ru-RU"/>
        </w:rPr>
        <w:t>предоставления муниципальной услуги</w:t>
      </w:r>
    </w:p>
    <w:p w:rsidR="00E6407D" w:rsidRPr="00D06593" w:rsidRDefault="00E6407D" w:rsidP="00DA3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D06593">
        <w:rPr>
          <w:rFonts w:ascii="Times New Roman" w:hAnsi="Times New Roman"/>
          <w:sz w:val="26"/>
          <w:szCs w:val="26"/>
          <w:lang w:eastAsia="ru-RU"/>
        </w:rPr>
        <w:t>«Прием заявлений, документов, а также</w:t>
      </w:r>
    </w:p>
    <w:p w:rsidR="00E6407D" w:rsidRPr="00D06593" w:rsidRDefault="00E6407D" w:rsidP="00DA3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D06593">
        <w:rPr>
          <w:rFonts w:ascii="Times New Roman" w:hAnsi="Times New Roman"/>
          <w:sz w:val="26"/>
          <w:szCs w:val="26"/>
          <w:lang w:eastAsia="ru-RU"/>
        </w:rPr>
        <w:t>постановка граждан на учёт в качестве</w:t>
      </w:r>
    </w:p>
    <w:p w:rsidR="00E6407D" w:rsidRPr="00D06593" w:rsidRDefault="00E6407D" w:rsidP="00DA3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D06593">
        <w:rPr>
          <w:rFonts w:ascii="Times New Roman" w:hAnsi="Times New Roman"/>
          <w:sz w:val="26"/>
          <w:szCs w:val="26"/>
          <w:lang w:eastAsia="ru-RU"/>
        </w:rPr>
        <w:t>нуждающихся в жилых помещениях»</w:t>
      </w:r>
    </w:p>
    <w:p w:rsidR="00E6407D" w:rsidRDefault="00E6407D" w:rsidP="004C30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07D" w:rsidRPr="00DA36C7" w:rsidRDefault="00E6407D" w:rsidP="004C3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DA36C7">
        <w:rPr>
          <w:rFonts w:ascii="Times New Roman" w:hAnsi="Times New Roman"/>
          <w:bCs/>
          <w:sz w:val="26"/>
          <w:szCs w:val="26"/>
          <w:lang w:eastAsia="ru-RU"/>
        </w:rPr>
        <w:t>КНИГА</w:t>
      </w:r>
    </w:p>
    <w:p w:rsidR="00E6407D" w:rsidRPr="00DA36C7" w:rsidRDefault="00E6407D" w:rsidP="004C3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DA36C7">
        <w:rPr>
          <w:rFonts w:ascii="Times New Roman" w:hAnsi="Times New Roman"/>
          <w:bCs/>
          <w:sz w:val="26"/>
          <w:szCs w:val="26"/>
          <w:lang w:eastAsia="ru-RU"/>
        </w:rPr>
        <w:t>РЕГИСТРАЦИИ УЧЕТА ГРАЖДАН В КАЧЕСТВЕ</w:t>
      </w:r>
    </w:p>
    <w:p w:rsidR="00E6407D" w:rsidRPr="00DA36C7" w:rsidRDefault="00E6407D" w:rsidP="004C3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DA36C7">
        <w:rPr>
          <w:rFonts w:ascii="Times New Roman" w:hAnsi="Times New Roman"/>
          <w:bCs/>
          <w:sz w:val="26"/>
          <w:szCs w:val="26"/>
          <w:lang w:eastAsia="ru-RU"/>
        </w:rPr>
        <w:t>НУЖДАЮЩИХСЯ В ЖИЛЫХ ПОМЕЩЕНИЯХ ПО МЕСТУ ЖИТЕЛЬСТВА</w:t>
      </w:r>
    </w:p>
    <w:p w:rsidR="00E6407D" w:rsidRPr="00DA36C7" w:rsidRDefault="00E6407D" w:rsidP="004C3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DA36C7">
        <w:rPr>
          <w:rFonts w:ascii="Times New Roman" w:hAnsi="Times New Roman"/>
          <w:bCs/>
          <w:sz w:val="26"/>
          <w:szCs w:val="26"/>
          <w:lang w:eastAsia="ru-RU"/>
        </w:rPr>
        <w:t>В АДМИНИСТРАЦИИ ГОРОДА КОГАЛЫМА</w:t>
      </w:r>
    </w:p>
    <w:p w:rsidR="00E6407D" w:rsidRPr="00D06593" w:rsidRDefault="00E6407D" w:rsidP="004C30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07D" w:rsidRPr="00D06593" w:rsidRDefault="00E6407D" w:rsidP="004C3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06593">
        <w:rPr>
          <w:rFonts w:ascii="Times New Roman" w:hAnsi="Times New Roman"/>
          <w:sz w:val="26"/>
          <w:szCs w:val="26"/>
          <w:lang w:eastAsia="ru-RU"/>
        </w:rPr>
        <w:t>Начата _________________</w:t>
      </w:r>
    </w:p>
    <w:p w:rsidR="00E6407D" w:rsidRPr="00D06593" w:rsidRDefault="00E6407D" w:rsidP="004C3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06593">
        <w:rPr>
          <w:rFonts w:ascii="Times New Roman" w:hAnsi="Times New Roman"/>
          <w:sz w:val="26"/>
          <w:szCs w:val="26"/>
          <w:lang w:eastAsia="ru-RU"/>
        </w:rPr>
        <w:t>Окончена _______________</w:t>
      </w:r>
    </w:p>
    <w:p w:rsidR="00E6407D" w:rsidRPr="00D06593" w:rsidRDefault="00E6407D" w:rsidP="004C30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0A0"/>
      </w:tblPr>
      <w:tblGrid>
        <w:gridCol w:w="447"/>
        <w:gridCol w:w="1344"/>
        <w:gridCol w:w="1078"/>
        <w:gridCol w:w="1296"/>
        <w:gridCol w:w="1226"/>
        <w:gridCol w:w="1047"/>
        <w:gridCol w:w="1184"/>
        <w:gridCol w:w="1315"/>
      </w:tblGrid>
      <w:tr w:rsidR="00E6407D" w:rsidRPr="00DF21B1" w:rsidTr="00DA36C7">
        <w:trPr>
          <w:trHeight w:val="90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Pr="00DF21B1" w:rsidRDefault="00E6407D" w:rsidP="00DA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21B1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Pr="00DF21B1" w:rsidRDefault="00E6407D" w:rsidP="00DA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21B1">
              <w:rPr>
                <w:rFonts w:ascii="Times New Roman" w:hAnsi="Times New Roman"/>
                <w:lang w:eastAsia="ru-RU"/>
              </w:rPr>
              <w:t>Дата поступления</w:t>
            </w:r>
            <w:r w:rsidRPr="00DF21B1">
              <w:rPr>
                <w:rFonts w:ascii="Times New Roman" w:hAnsi="Times New Roman"/>
                <w:lang w:eastAsia="ru-RU"/>
              </w:rPr>
              <w:br/>
              <w:t>заявления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Pr="00DF21B1" w:rsidRDefault="00E6407D" w:rsidP="00DA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21B1">
              <w:rPr>
                <w:rFonts w:ascii="Times New Roman" w:hAnsi="Times New Roman"/>
                <w:lang w:eastAsia="ru-RU"/>
              </w:rPr>
              <w:t>Ф.И.О. заявителя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Pr="00DF21B1" w:rsidRDefault="00E6407D" w:rsidP="00DA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21B1">
              <w:rPr>
                <w:rFonts w:ascii="Times New Roman" w:hAnsi="Times New Roman"/>
                <w:lang w:eastAsia="ru-RU"/>
              </w:rPr>
              <w:t>Адрес проживания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Pr="00DF21B1" w:rsidRDefault="00E6407D" w:rsidP="00DA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21B1">
              <w:rPr>
                <w:rFonts w:ascii="Times New Roman" w:hAnsi="Times New Roman"/>
                <w:lang w:eastAsia="ru-RU"/>
              </w:rPr>
              <w:t xml:space="preserve">Основания </w:t>
            </w:r>
            <w:r w:rsidRPr="00DF21B1">
              <w:rPr>
                <w:rFonts w:ascii="Times New Roman" w:hAnsi="Times New Roman"/>
                <w:lang w:eastAsia="ru-RU"/>
              </w:rPr>
              <w:br/>
              <w:t>постановки на учёт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Pr="00DF21B1" w:rsidRDefault="00E6407D" w:rsidP="00DA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21B1">
              <w:rPr>
                <w:rFonts w:ascii="Times New Roman" w:hAnsi="Times New Roman"/>
                <w:lang w:eastAsia="ru-RU"/>
              </w:rPr>
              <w:t xml:space="preserve">Решение о принятии </w:t>
            </w:r>
            <w:r w:rsidRPr="00DF21B1">
              <w:rPr>
                <w:rFonts w:ascii="Times New Roman" w:hAnsi="Times New Roman"/>
                <w:lang w:eastAsia="ru-RU"/>
              </w:rPr>
              <w:br/>
              <w:t xml:space="preserve"> либо отказе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Pr="00DF21B1" w:rsidRDefault="00E6407D" w:rsidP="00DA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21B1">
              <w:rPr>
                <w:rFonts w:ascii="Times New Roman" w:hAnsi="Times New Roman"/>
                <w:lang w:eastAsia="ru-RU"/>
              </w:rPr>
              <w:t>Дата сообщения о решении заявителю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7D" w:rsidRPr="00DF21B1" w:rsidRDefault="00E6407D" w:rsidP="00DA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21B1">
              <w:rPr>
                <w:rFonts w:ascii="Times New Roman" w:hAnsi="Times New Roman"/>
                <w:lang w:eastAsia="ru-RU"/>
              </w:rPr>
              <w:t>Примечание</w:t>
            </w:r>
          </w:p>
        </w:tc>
      </w:tr>
      <w:tr w:rsidR="00E6407D" w:rsidRPr="00DF21B1" w:rsidTr="00DA36C7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DF21B1" w:rsidRDefault="00E6407D" w:rsidP="00DF2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21B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DF21B1" w:rsidRDefault="00E6407D" w:rsidP="00DF2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21B1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DF21B1" w:rsidRDefault="00E6407D" w:rsidP="00DF2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21B1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DF21B1" w:rsidRDefault="00E6407D" w:rsidP="00DF2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21B1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DF21B1" w:rsidRDefault="00E6407D" w:rsidP="00DF2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21B1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DF21B1" w:rsidRDefault="00E6407D" w:rsidP="00DF2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21B1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DF21B1" w:rsidRDefault="00E6407D" w:rsidP="00DF2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21B1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DF21B1" w:rsidRDefault="00E6407D" w:rsidP="00DF2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21B1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E6407D" w:rsidRPr="00DF21B1" w:rsidTr="00DA36C7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DF21B1" w:rsidRDefault="00E6407D" w:rsidP="003E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DF21B1" w:rsidRDefault="00E6407D" w:rsidP="003E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DF21B1" w:rsidRDefault="00E6407D" w:rsidP="003E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DF21B1" w:rsidRDefault="00E6407D" w:rsidP="003E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DF21B1" w:rsidRDefault="00E6407D" w:rsidP="003E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DF21B1" w:rsidRDefault="00E6407D" w:rsidP="003E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DF21B1" w:rsidRDefault="00E6407D" w:rsidP="003E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D" w:rsidRPr="00DF21B1" w:rsidRDefault="00E6407D" w:rsidP="003E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E6407D" w:rsidRPr="00D06593" w:rsidRDefault="00E6407D" w:rsidP="004C30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07D" w:rsidRPr="00D06593" w:rsidRDefault="00E6407D" w:rsidP="004C30BB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E6407D" w:rsidRPr="00D06593" w:rsidRDefault="00E6407D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6"/>
          <w:szCs w:val="26"/>
        </w:rPr>
      </w:pPr>
    </w:p>
    <w:p w:rsidR="00E6407D" w:rsidRPr="00D06593" w:rsidRDefault="00E6407D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6"/>
          <w:szCs w:val="26"/>
        </w:rPr>
      </w:pPr>
    </w:p>
    <w:p w:rsidR="00E6407D" w:rsidRPr="00D06593" w:rsidRDefault="00E6407D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6"/>
          <w:szCs w:val="26"/>
        </w:rPr>
      </w:pPr>
    </w:p>
    <w:p w:rsidR="00E6407D" w:rsidRDefault="00E6407D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E6407D" w:rsidRDefault="00E6407D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E6407D" w:rsidRDefault="00E6407D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E6407D" w:rsidRDefault="00E6407D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E6407D" w:rsidRDefault="00E6407D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E6407D" w:rsidRDefault="00E6407D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E6407D" w:rsidRDefault="00E6407D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E6407D" w:rsidRDefault="00E6407D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E6407D" w:rsidRDefault="00E6407D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E6407D" w:rsidRDefault="00E6407D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E6407D" w:rsidRDefault="00E6407D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E6407D" w:rsidRDefault="00E6407D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E6407D" w:rsidRDefault="00E6407D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E6407D" w:rsidRDefault="00E6407D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E6407D" w:rsidRDefault="00E6407D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E6407D" w:rsidRDefault="00E6407D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E6407D" w:rsidRDefault="00E6407D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E6407D" w:rsidRDefault="00E6407D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E6407D" w:rsidRDefault="00E6407D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E6407D" w:rsidRDefault="00E6407D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E6407D" w:rsidRDefault="00E6407D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E6407D" w:rsidRDefault="00E6407D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E6407D" w:rsidRDefault="00E6407D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E6407D" w:rsidRDefault="00E6407D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E6407D" w:rsidRDefault="00E6407D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E6407D" w:rsidRDefault="00E6407D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E6407D" w:rsidRDefault="00E6407D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E6407D" w:rsidRDefault="00E6407D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E6407D" w:rsidRDefault="00E6407D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p w:rsidR="00E6407D" w:rsidRPr="001F5568" w:rsidRDefault="00E6407D" w:rsidP="004C30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1F5568">
        <w:rPr>
          <w:rFonts w:ascii="Times New Roman" w:hAnsi="Times New Roman"/>
          <w:sz w:val="26"/>
          <w:szCs w:val="26"/>
          <w:lang w:eastAsia="ru-RU"/>
        </w:rPr>
        <w:t>Приложение 4</w:t>
      </w:r>
    </w:p>
    <w:p w:rsidR="00E6407D" w:rsidRPr="001F5568" w:rsidRDefault="00E6407D" w:rsidP="00DF21B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1F5568">
        <w:rPr>
          <w:rFonts w:ascii="Times New Roman" w:hAnsi="Times New Roman"/>
          <w:sz w:val="26"/>
          <w:szCs w:val="26"/>
          <w:lang w:eastAsia="ru-RU"/>
        </w:rPr>
        <w:t xml:space="preserve">к 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1F5568">
        <w:rPr>
          <w:rFonts w:ascii="Times New Roman" w:hAnsi="Times New Roman"/>
          <w:sz w:val="26"/>
          <w:szCs w:val="26"/>
          <w:lang w:eastAsia="ru-RU"/>
        </w:rPr>
        <w:t>дминистративному регламенту</w:t>
      </w:r>
    </w:p>
    <w:p w:rsidR="00E6407D" w:rsidRPr="001F5568" w:rsidRDefault="00E6407D" w:rsidP="00DF21B1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  <w:lang w:eastAsia="ru-RU"/>
        </w:rPr>
      </w:pPr>
      <w:r w:rsidRPr="001F5568">
        <w:rPr>
          <w:rFonts w:ascii="Times New Roman" w:hAnsi="Times New Roman"/>
          <w:bCs/>
          <w:sz w:val="26"/>
          <w:szCs w:val="26"/>
          <w:lang w:eastAsia="ru-RU"/>
        </w:rPr>
        <w:t>предоставления муниципальной услуги</w:t>
      </w:r>
    </w:p>
    <w:p w:rsidR="00E6407D" w:rsidRPr="001F5568" w:rsidRDefault="00E6407D" w:rsidP="00DF21B1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  <w:lang w:eastAsia="ru-RU"/>
        </w:rPr>
      </w:pPr>
      <w:r w:rsidRPr="001F5568">
        <w:rPr>
          <w:rFonts w:ascii="Times New Roman" w:hAnsi="Times New Roman"/>
          <w:bCs/>
          <w:sz w:val="26"/>
          <w:szCs w:val="26"/>
          <w:lang w:eastAsia="ru-RU"/>
        </w:rPr>
        <w:t>«Прием заявлений, документов, а также</w:t>
      </w:r>
    </w:p>
    <w:p w:rsidR="00E6407D" w:rsidRPr="001F5568" w:rsidRDefault="00E6407D" w:rsidP="00DF21B1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  <w:lang w:eastAsia="ru-RU"/>
        </w:rPr>
      </w:pPr>
      <w:r w:rsidRPr="001F5568">
        <w:rPr>
          <w:rFonts w:ascii="Times New Roman" w:hAnsi="Times New Roman"/>
          <w:bCs/>
          <w:sz w:val="26"/>
          <w:szCs w:val="26"/>
          <w:lang w:eastAsia="ru-RU"/>
        </w:rPr>
        <w:t>постановка граждан на учёт в качестве</w:t>
      </w:r>
    </w:p>
    <w:p w:rsidR="00E6407D" w:rsidRPr="001F5568" w:rsidRDefault="00E6407D" w:rsidP="00DF2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1F5568">
        <w:rPr>
          <w:rFonts w:ascii="Times New Roman" w:hAnsi="Times New Roman"/>
          <w:bCs/>
          <w:sz w:val="26"/>
          <w:szCs w:val="26"/>
          <w:lang w:eastAsia="ru-RU"/>
        </w:rPr>
        <w:t>нуждающихся в жилых помещениях»</w:t>
      </w:r>
    </w:p>
    <w:p w:rsidR="00E6407D" w:rsidRPr="001F5568" w:rsidRDefault="00E6407D" w:rsidP="004C3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07D" w:rsidRPr="001F5568" w:rsidRDefault="00E6407D" w:rsidP="004C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F5568">
        <w:rPr>
          <w:rFonts w:ascii="Times New Roman" w:hAnsi="Times New Roman"/>
          <w:sz w:val="26"/>
          <w:szCs w:val="26"/>
          <w:lang w:eastAsia="ru-RU"/>
        </w:rPr>
        <w:t>Расписка</w:t>
      </w:r>
    </w:p>
    <w:p w:rsidR="00E6407D" w:rsidRPr="001F5568" w:rsidRDefault="00E6407D" w:rsidP="004C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F5568">
        <w:rPr>
          <w:rFonts w:ascii="Times New Roman" w:hAnsi="Times New Roman"/>
          <w:sz w:val="26"/>
          <w:szCs w:val="26"/>
          <w:lang w:eastAsia="ru-RU"/>
        </w:rPr>
        <w:t>о приеме документов, необходимых для предоставления</w:t>
      </w:r>
    </w:p>
    <w:p w:rsidR="00E6407D" w:rsidRPr="001F5568" w:rsidRDefault="00E6407D" w:rsidP="004C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F5568">
        <w:rPr>
          <w:rFonts w:ascii="Times New Roman" w:hAnsi="Times New Roman"/>
          <w:sz w:val="26"/>
          <w:szCs w:val="26"/>
          <w:lang w:eastAsia="ru-RU"/>
        </w:rPr>
        <w:t>муниципальной услуги «Прием заявлений, документов, а также</w:t>
      </w:r>
    </w:p>
    <w:p w:rsidR="00E6407D" w:rsidRPr="001F5568" w:rsidRDefault="00E6407D" w:rsidP="004C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F5568">
        <w:rPr>
          <w:rFonts w:ascii="Times New Roman" w:hAnsi="Times New Roman"/>
          <w:sz w:val="26"/>
          <w:szCs w:val="26"/>
          <w:lang w:eastAsia="ru-RU"/>
        </w:rPr>
        <w:t>постановка граждан на учёт в качестве</w:t>
      </w:r>
    </w:p>
    <w:p w:rsidR="00E6407D" w:rsidRPr="001F5568" w:rsidRDefault="00E6407D" w:rsidP="004C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F5568">
        <w:rPr>
          <w:rFonts w:ascii="Times New Roman" w:hAnsi="Times New Roman"/>
          <w:sz w:val="26"/>
          <w:szCs w:val="26"/>
          <w:lang w:eastAsia="ru-RU"/>
        </w:rPr>
        <w:t>нуждающихся в жилых помещениях»</w:t>
      </w:r>
    </w:p>
    <w:p w:rsidR="00E6407D" w:rsidRPr="001F5568" w:rsidRDefault="00E6407D" w:rsidP="004C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6407D" w:rsidRPr="001F5568" w:rsidRDefault="00E6407D" w:rsidP="004C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1F5568">
        <w:rPr>
          <w:rFonts w:ascii="Times New Roman" w:hAnsi="Times New Roman"/>
          <w:sz w:val="26"/>
          <w:szCs w:val="26"/>
          <w:lang w:eastAsia="ru-RU"/>
        </w:rPr>
        <w:t xml:space="preserve">    Дата _______________</w:t>
      </w:r>
    </w:p>
    <w:p w:rsidR="00E6407D" w:rsidRPr="001F5568" w:rsidRDefault="00E6407D" w:rsidP="004C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6407D" w:rsidRPr="001F5568" w:rsidRDefault="00E6407D" w:rsidP="004C3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F5568">
        <w:rPr>
          <w:rFonts w:ascii="Times New Roman" w:hAnsi="Times New Roman"/>
          <w:sz w:val="26"/>
          <w:szCs w:val="26"/>
          <w:lang w:eastAsia="ru-RU"/>
        </w:rPr>
        <w:t xml:space="preserve">    Управление по жилищной политике Администрации города Когалыма, (МФЦ) для предоставления муниципальной услуги «Прием заявлений, документов, а также постановка граждан на учёт в качестве нуждающихся в жилых помещениях принял от __</w:t>
      </w:r>
      <w:r>
        <w:rPr>
          <w:rFonts w:ascii="Times New Roman" w:hAnsi="Times New Roman"/>
          <w:sz w:val="26"/>
          <w:szCs w:val="26"/>
          <w:lang w:eastAsia="ru-RU"/>
        </w:rPr>
        <w:t>___________________</w:t>
      </w:r>
      <w:r w:rsidRPr="001F5568">
        <w:rPr>
          <w:rFonts w:ascii="Times New Roman" w:hAnsi="Times New Roman"/>
          <w:sz w:val="26"/>
          <w:szCs w:val="26"/>
          <w:lang w:eastAsia="ru-RU"/>
        </w:rPr>
        <w:t>____________________</w:t>
      </w:r>
    </w:p>
    <w:p w:rsidR="00E6407D" w:rsidRPr="00DF21B1" w:rsidRDefault="00E6407D" w:rsidP="00DF21B1">
      <w:pPr>
        <w:autoSpaceDE w:val="0"/>
        <w:autoSpaceDN w:val="0"/>
        <w:adjustRightInd w:val="0"/>
        <w:spacing w:after="0" w:line="240" w:lineRule="auto"/>
        <w:ind w:left="342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F21B1">
        <w:rPr>
          <w:rFonts w:ascii="Times New Roman" w:hAnsi="Times New Roman"/>
          <w:sz w:val="20"/>
          <w:szCs w:val="20"/>
          <w:lang w:eastAsia="ru-RU"/>
        </w:rPr>
        <w:t>(ФИО гражданина)</w:t>
      </w:r>
    </w:p>
    <w:p w:rsidR="00E6407D" w:rsidRPr="001F5568" w:rsidRDefault="00E6407D" w:rsidP="004C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1F5568">
        <w:rPr>
          <w:rFonts w:ascii="Times New Roman" w:hAnsi="Times New Roman"/>
          <w:sz w:val="26"/>
          <w:szCs w:val="26"/>
          <w:lang w:eastAsia="ru-RU"/>
        </w:rPr>
        <w:t>следующие документы:</w:t>
      </w:r>
    </w:p>
    <w:p w:rsidR="00E6407D" w:rsidRPr="001F5568" w:rsidRDefault="00E6407D" w:rsidP="004C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0"/>
        <w:gridCol w:w="2433"/>
      </w:tblGrid>
      <w:tr w:rsidR="00E6407D" w:rsidRPr="001F5568" w:rsidTr="00DF21B1">
        <w:tc>
          <w:tcPr>
            <w:tcW w:w="3649" w:type="pct"/>
            <w:vAlign w:val="center"/>
          </w:tcPr>
          <w:p w:rsidR="00E6407D" w:rsidRPr="00A91010" w:rsidRDefault="00E6407D" w:rsidP="00DF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1010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документа</w:t>
            </w:r>
          </w:p>
        </w:tc>
        <w:tc>
          <w:tcPr>
            <w:tcW w:w="1351" w:type="pct"/>
          </w:tcPr>
          <w:p w:rsidR="00E6407D" w:rsidRPr="00A91010" w:rsidRDefault="00E6407D" w:rsidP="00A9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1010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экземпляров</w:t>
            </w:r>
          </w:p>
        </w:tc>
      </w:tr>
      <w:tr w:rsidR="00E6407D" w:rsidRPr="001F5568" w:rsidTr="00DF21B1">
        <w:tc>
          <w:tcPr>
            <w:tcW w:w="3649" w:type="pct"/>
          </w:tcPr>
          <w:p w:rsidR="00E6407D" w:rsidRPr="00A91010" w:rsidRDefault="00E6407D" w:rsidP="00A91010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51" w:type="pct"/>
          </w:tcPr>
          <w:p w:rsidR="00E6407D" w:rsidRPr="00A91010" w:rsidRDefault="00E6407D" w:rsidP="00A91010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</w:tr>
      <w:tr w:rsidR="00E6407D" w:rsidRPr="001F5568" w:rsidTr="00DF21B1">
        <w:tc>
          <w:tcPr>
            <w:tcW w:w="3649" w:type="pct"/>
          </w:tcPr>
          <w:p w:rsidR="00E6407D" w:rsidRPr="00A91010" w:rsidRDefault="00E6407D" w:rsidP="00A91010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51" w:type="pct"/>
          </w:tcPr>
          <w:p w:rsidR="00E6407D" w:rsidRPr="00A91010" w:rsidRDefault="00E6407D" w:rsidP="00A91010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</w:tr>
      <w:tr w:rsidR="00E6407D" w:rsidRPr="001F5568" w:rsidTr="00DF21B1">
        <w:tc>
          <w:tcPr>
            <w:tcW w:w="3649" w:type="pct"/>
          </w:tcPr>
          <w:p w:rsidR="00E6407D" w:rsidRPr="00A91010" w:rsidRDefault="00E6407D" w:rsidP="00A91010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51" w:type="pct"/>
          </w:tcPr>
          <w:p w:rsidR="00E6407D" w:rsidRPr="00A91010" w:rsidRDefault="00E6407D" w:rsidP="00A91010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</w:tr>
      <w:tr w:rsidR="00E6407D" w:rsidRPr="001F5568" w:rsidTr="00DF21B1">
        <w:tc>
          <w:tcPr>
            <w:tcW w:w="3649" w:type="pct"/>
          </w:tcPr>
          <w:p w:rsidR="00E6407D" w:rsidRPr="00A91010" w:rsidRDefault="00E6407D" w:rsidP="00A91010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51" w:type="pct"/>
          </w:tcPr>
          <w:p w:rsidR="00E6407D" w:rsidRPr="00A91010" w:rsidRDefault="00E6407D" w:rsidP="00A91010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</w:tr>
      <w:tr w:rsidR="00E6407D" w:rsidRPr="001F5568" w:rsidTr="00DF21B1">
        <w:tc>
          <w:tcPr>
            <w:tcW w:w="3649" w:type="pct"/>
          </w:tcPr>
          <w:p w:rsidR="00E6407D" w:rsidRPr="00A91010" w:rsidRDefault="00E6407D" w:rsidP="00A91010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51" w:type="pct"/>
          </w:tcPr>
          <w:p w:rsidR="00E6407D" w:rsidRPr="00A91010" w:rsidRDefault="00E6407D" w:rsidP="00A91010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</w:tr>
      <w:tr w:rsidR="00E6407D" w:rsidRPr="001F5568" w:rsidTr="00DF21B1">
        <w:tc>
          <w:tcPr>
            <w:tcW w:w="3649" w:type="pct"/>
          </w:tcPr>
          <w:p w:rsidR="00E6407D" w:rsidRPr="00A91010" w:rsidRDefault="00E6407D" w:rsidP="00A91010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51" w:type="pct"/>
          </w:tcPr>
          <w:p w:rsidR="00E6407D" w:rsidRPr="00A91010" w:rsidRDefault="00E6407D" w:rsidP="00A91010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</w:tr>
      <w:tr w:rsidR="00E6407D" w:rsidRPr="001F5568" w:rsidTr="00DF21B1">
        <w:tc>
          <w:tcPr>
            <w:tcW w:w="3649" w:type="pct"/>
          </w:tcPr>
          <w:p w:rsidR="00E6407D" w:rsidRPr="00A91010" w:rsidRDefault="00E6407D" w:rsidP="00A91010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51" w:type="pct"/>
          </w:tcPr>
          <w:p w:rsidR="00E6407D" w:rsidRPr="00A91010" w:rsidRDefault="00E6407D" w:rsidP="00A91010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</w:tr>
    </w:tbl>
    <w:p w:rsidR="00E6407D" w:rsidRPr="001F5568" w:rsidRDefault="00E6407D" w:rsidP="004C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6407D" w:rsidRPr="001F5568" w:rsidRDefault="00E6407D" w:rsidP="00DF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F5568">
        <w:rPr>
          <w:rFonts w:ascii="Times New Roman" w:hAnsi="Times New Roman"/>
          <w:sz w:val="26"/>
          <w:szCs w:val="26"/>
          <w:lang w:eastAsia="ru-RU"/>
        </w:rPr>
        <w:t>Всего документов _____ экз., всего листов _____.</w:t>
      </w:r>
    </w:p>
    <w:p w:rsidR="00E6407D" w:rsidRPr="001F5568" w:rsidRDefault="00E6407D" w:rsidP="00DF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07D" w:rsidRPr="001F5568" w:rsidRDefault="00E6407D" w:rsidP="00DF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F5568">
        <w:rPr>
          <w:rFonts w:ascii="Times New Roman" w:hAnsi="Times New Roman"/>
          <w:sz w:val="26"/>
          <w:szCs w:val="26"/>
          <w:lang w:eastAsia="ru-RU"/>
        </w:rPr>
        <w:t>Срок предоставления муниципальной услуги не должен превышать 1</w:t>
      </w:r>
      <w:r>
        <w:rPr>
          <w:rFonts w:ascii="Times New Roman" w:hAnsi="Times New Roman"/>
          <w:sz w:val="26"/>
          <w:szCs w:val="26"/>
          <w:lang w:eastAsia="ru-RU"/>
        </w:rPr>
        <w:t>5</w:t>
      </w:r>
      <w:r w:rsidRPr="001F5568">
        <w:rPr>
          <w:rFonts w:ascii="Times New Roman" w:hAnsi="Times New Roman"/>
          <w:sz w:val="26"/>
          <w:szCs w:val="26"/>
          <w:lang w:eastAsia="ru-RU"/>
        </w:rPr>
        <w:t xml:space="preserve"> рабочих   дней со дня регистрации заявления.</w:t>
      </w:r>
    </w:p>
    <w:p w:rsidR="00E6407D" w:rsidRPr="001F5568" w:rsidRDefault="00E6407D" w:rsidP="00DF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F5568">
        <w:rPr>
          <w:rFonts w:ascii="Times New Roman" w:hAnsi="Times New Roman"/>
          <w:sz w:val="26"/>
          <w:szCs w:val="26"/>
          <w:lang w:eastAsia="ru-RU"/>
        </w:rPr>
        <w:t>О необходимости получения результата предоставления муниципальной услуги заявитель будет проинформирован дополнительно.</w:t>
      </w:r>
    </w:p>
    <w:p w:rsidR="00E6407D" w:rsidRPr="001F5568" w:rsidRDefault="00E6407D" w:rsidP="00DF21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:rsidR="00E6407D" w:rsidRPr="001F5568" w:rsidRDefault="00E6407D" w:rsidP="00DF21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1F5568">
        <w:rPr>
          <w:rFonts w:ascii="Times New Roman" w:hAnsi="Times New Roman"/>
          <w:sz w:val="26"/>
          <w:szCs w:val="26"/>
          <w:lang w:eastAsia="ru-RU"/>
        </w:rPr>
        <w:t xml:space="preserve">Сдал: _________________________________                            </w:t>
      </w:r>
    </w:p>
    <w:p w:rsidR="00E6407D" w:rsidRPr="00DF21B1" w:rsidRDefault="00E6407D" w:rsidP="00DF21B1">
      <w:pPr>
        <w:autoSpaceDE w:val="0"/>
        <w:autoSpaceDN w:val="0"/>
        <w:adjustRightInd w:val="0"/>
        <w:spacing w:after="0" w:line="240" w:lineRule="auto"/>
        <w:ind w:left="1260" w:right="3027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F21B1">
        <w:rPr>
          <w:rFonts w:ascii="Times New Roman" w:hAnsi="Times New Roman"/>
          <w:sz w:val="20"/>
          <w:szCs w:val="20"/>
          <w:lang w:eastAsia="ru-RU"/>
        </w:rPr>
        <w:t xml:space="preserve">(подпись)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</w:t>
      </w:r>
      <w:r w:rsidRPr="00DF21B1">
        <w:rPr>
          <w:rFonts w:ascii="Times New Roman" w:hAnsi="Times New Roman"/>
          <w:sz w:val="20"/>
          <w:szCs w:val="20"/>
          <w:lang w:eastAsia="ru-RU"/>
        </w:rPr>
        <w:t xml:space="preserve">     (Ф.И.О.)</w:t>
      </w:r>
    </w:p>
    <w:p w:rsidR="00E6407D" w:rsidRPr="001F5568" w:rsidRDefault="00E6407D" w:rsidP="00DF21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:rsidR="00E6407D" w:rsidRPr="001F5568" w:rsidRDefault="00E6407D" w:rsidP="00DF21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:rsidR="00E6407D" w:rsidRPr="001F5568" w:rsidRDefault="00E6407D" w:rsidP="00DF21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1F5568">
        <w:rPr>
          <w:rFonts w:ascii="Times New Roman" w:hAnsi="Times New Roman"/>
          <w:sz w:val="26"/>
          <w:szCs w:val="26"/>
          <w:lang w:eastAsia="ru-RU"/>
        </w:rPr>
        <w:t>Принял:_______________________________</w:t>
      </w:r>
    </w:p>
    <w:p w:rsidR="00E6407D" w:rsidRPr="00DF21B1" w:rsidRDefault="00E6407D" w:rsidP="00DF21B1">
      <w:pPr>
        <w:autoSpaceDE w:val="0"/>
        <w:autoSpaceDN w:val="0"/>
        <w:adjustRightInd w:val="0"/>
        <w:spacing w:after="0" w:line="240" w:lineRule="auto"/>
        <w:ind w:left="1620" w:right="3027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F21B1">
        <w:rPr>
          <w:rFonts w:ascii="Times New Roman" w:hAnsi="Times New Roman"/>
          <w:sz w:val="20"/>
          <w:szCs w:val="20"/>
          <w:lang w:eastAsia="ru-RU"/>
        </w:rPr>
        <w:t xml:space="preserve">(подпись)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</w:t>
      </w:r>
      <w:r w:rsidRPr="00DF21B1">
        <w:rPr>
          <w:rFonts w:ascii="Times New Roman" w:hAnsi="Times New Roman"/>
          <w:sz w:val="20"/>
          <w:szCs w:val="20"/>
          <w:lang w:eastAsia="ru-RU"/>
        </w:rPr>
        <w:t xml:space="preserve">     (Ф.И.О)</w:t>
      </w:r>
    </w:p>
    <w:p w:rsidR="00E6407D" w:rsidRDefault="00E6407D" w:rsidP="00DF21B1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Calibri"/>
          <w:sz w:val="26"/>
          <w:szCs w:val="26"/>
        </w:rPr>
      </w:pPr>
    </w:p>
    <w:p w:rsidR="00E6407D" w:rsidRDefault="00E6407D" w:rsidP="00DF21B1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Calibri"/>
          <w:sz w:val="26"/>
          <w:szCs w:val="26"/>
        </w:rPr>
      </w:pPr>
    </w:p>
    <w:p w:rsidR="00E6407D" w:rsidRPr="00D06593" w:rsidRDefault="00E6407D" w:rsidP="00DF21B1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Calibri"/>
          <w:sz w:val="26"/>
          <w:szCs w:val="26"/>
        </w:rPr>
      </w:pPr>
    </w:p>
    <w:p w:rsidR="00E6407D" w:rsidRPr="00161F8B" w:rsidRDefault="00E6407D" w:rsidP="00DF21B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161F8B">
        <w:rPr>
          <w:rFonts w:ascii="Times New Roman" w:hAnsi="Times New Roman"/>
          <w:sz w:val="26"/>
          <w:szCs w:val="26"/>
          <w:lang w:eastAsia="ru-RU"/>
        </w:rPr>
        <w:t>Приложение 5</w:t>
      </w:r>
    </w:p>
    <w:p w:rsidR="00E6407D" w:rsidRPr="00161F8B" w:rsidRDefault="00E6407D" w:rsidP="00DF21B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 А</w:t>
      </w:r>
      <w:r w:rsidRPr="00161F8B">
        <w:rPr>
          <w:rFonts w:ascii="Times New Roman" w:hAnsi="Times New Roman"/>
          <w:sz w:val="26"/>
          <w:szCs w:val="26"/>
          <w:lang w:eastAsia="ru-RU"/>
        </w:rPr>
        <w:t>дминистративному регламенту</w:t>
      </w:r>
    </w:p>
    <w:p w:rsidR="00E6407D" w:rsidRPr="00161F8B" w:rsidRDefault="00E6407D" w:rsidP="00DF21B1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  <w:lang w:eastAsia="ru-RU"/>
        </w:rPr>
      </w:pPr>
      <w:r w:rsidRPr="00161F8B">
        <w:rPr>
          <w:rFonts w:ascii="Times New Roman" w:hAnsi="Times New Roman"/>
          <w:bCs/>
          <w:sz w:val="26"/>
          <w:szCs w:val="26"/>
          <w:lang w:eastAsia="ru-RU"/>
        </w:rPr>
        <w:t>предоставления муниципальной услуги</w:t>
      </w:r>
    </w:p>
    <w:p w:rsidR="00E6407D" w:rsidRPr="00161F8B" w:rsidRDefault="00E6407D" w:rsidP="00DF21B1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  <w:lang w:eastAsia="ru-RU"/>
        </w:rPr>
      </w:pPr>
      <w:r w:rsidRPr="00161F8B">
        <w:rPr>
          <w:rFonts w:ascii="Times New Roman" w:hAnsi="Times New Roman"/>
          <w:bCs/>
          <w:sz w:val="26"/>
          <w:szCs w:val="26"/>
          <w:lang w:eastAsia="ru-RU"/>
        </w:rPr>
        <w:t>«Прием заявлений, документов, а также</w:t>
      </w:r>
    </w:p>
    <w:p w:rsidR="00E6407D" w:rsidRPr="00161F8B" w:rsidRDefault="00E6407D" w:rsidP="00DF21B1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  <w:lang w:eastAsia="ru-RU"/>
        </w:rPr>
      </w:pPr>
      <w:r w:rsidRPr="00161F8B">
        <w:rPr>
          <w:rFonts w:ascii="Times New Roman" w:hAnsi="Times New Roman"/>
          <w:bCs/>
          <w:sz w:val="26"/>
          <w:szCs w:val="26"/>
          <w:lang w:eastAsia="ru-RU"/>
        </w:rPr>
        <w:t>постановка граждан на учёт в качестве</w:t>
      </w:r>
    </w:p>
    <w:p w:rsidR="00E6407D" w:rsidRPr="00161F8B" w:rsidRDefault="00E6407D" w:rsidP="00DF2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161F8B">
        <w:rPr>
          <w:rFonts w:ascii="Times New Roman" w:hAnsi="Times New Roman"/>
          <w:bCs/>
          <w:sz w:val="26"/>
          <w:szCs w:val="26"/>
          <w:lang w:eastAsia="ru-RU"/>
        </w:rPr>
        <w:t>нуждающихся в жилых помещениях»</w:t>
      </w:r>
    </w:p>
    <w:p w:rsidR="00E6407D" w:rsidRPr="00161F8B" w:rsidRDefault="00E6407D" w:rsidP="004C3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07D" w:rsidRPr="004C2FE1" w:rsidRDefault="00E6407D" w:rsidP="004C2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4C2FE1">
        <w:rPr>
          <w:rFonts w:ascii="Times New Roman" w:hAnsi="Times New Roman"/>
          <w:bCs/>
          <w:sz w:val="26"/>
          <w:szCs w:val="26"/>
          <w:lang w:eastAsia="ru-RU"/>
        </w:rPr>
        <w:t>БЛОК–СХЕМА</w:t>
      </w:r>
    </w:p>
    <w:p w:rsidR="00E6407D" w:rsidRDefault="00E6407D" w:rsidP="004C2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4C2FE1">
        <w:rPr>
          <w:rFonts w:ascii="Times New Roman" w:hAnsi="Times New Roman"/>
          <w:bCs/>
          <w:sz w:val="26"/>
          <w:szCs w:val="26"/>
          <w:lang w:eastAsia="ru-RU"/>
        </w:rPr>
        <w:t xml:space="preserve">предоставления муниципальной услуги </w:t>
      </w:r>
    </w:p>
    <w:p w:rsidR="00E6407D" w:rsidRPr="000B2366" w:rsidRDefault="00E6407D" w:rsidP="004C2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4C2FE1">
        <w:rPr>
          <w:rFonts w:ascii="Times New Roman" w:hAnsi="Times New Roman"/>
          <w:bCs/>
          <w:sz w:val="26"/>
          <w:szCs w:val="26"/>
          <w:lang w:eastAsia="ru-RU"/>
        </w:rPr>
        <w:t xml:space="preserve">«Прием заявлений, документов, а также постановка граждан на учет в качестве нуждающихся в жилых помещениях, предоставляемых по договорам </w:t>
      </w:r>
      <w:r w:rsidRPr="000B2366">
        <w:rPr>
          <w:rFonts w:ascii="Times New Roman" w:hAnsi="Times New Roman"/>
          <w:bCs/>
          <w:sz w:val="26"/>
          <w:szCs w:val="26"/>
          <w:lang w:eastAsia="ru-RU"/>
        </w:rPr>
        <w:t>социального найма из муниципального жилищного фонда»</w:t>
      </w:r>
    </w:p>
    <w:p w:rsidR="00E6407D" w:rsidRPr="000B2366" w:rsidRDefault="00E6407D" w:rsidP="004C2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6407D" w:rsidRPr="000B2366" w:rsidRDefault="00E6407D" w:rsidP="004C2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15" o:spid="_x0000_s1029" style="position:absolute;left:0;text-align:left;margin-left:16.95pt;margin-top:.3pt;width:434.35pt;height:22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">
            <v:textbox>
              <w:txbxContent>
                <w:p w:rsidR="00E6407D" w:rsidRPr="00DF21B1" w:rsidRDefault="00E6407D" w:rsidP="004C2FE1">
                  <w:pPr>
                    <w:jc w:val="center"/>
                    <w:rPr>
                      <w:rFonts w:ascii="Times New Roman" w:hAnsi="Times New Roman"/>
                    </w:rPr>
                  </w:pPr>
                  <w:r w:rsidRPr="00DF21B1">
                    <w:rPr>
                      <w:rFonts w:ascii="Times New Roman" w:hAnsi="Times New Roman"/>
                    </w:rPr>
                    <w:t>Прием и регистрация заявления о предоставлении муниципальной услуги</w:t>
                  </w:r>
                </w:p>
              </w:txbxContent>
            </v:textbox>
          </v:rect>
        </w:pict>
      </w:r>
    </w:p>
    <w:p w:rsidR="00E6407D" w:rsidRPr="000B2366" w:rsidRDefault="00E6407D" w:rsidP="004C2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30" type="#_x0000_t32" style="position:absolute;left:0;text-align:left;margin-left:330.25pt;margin-top:6.25pt;width:25.3pt;height:19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8M7ZQIAAHw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3" o:spid="_x0000_s1031" type="#_x0000_t32" style="position:absolute;left:0;text-align:left;margin-left:109.05pt;margin-top:6.25pt;width:27.15pt;height:16.1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">
            <v:stroke endarrow="block"/>
          </v:shape>
        </w:pict>
      </w:r>
    </w:p>
    <w:p w:rsidR="00E6407D" w:rsidRPr="000B2366" w:rsidRDefault="00E6407D" w:rsidP="004C2F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56" o:spid="_x0000_s1032" style="position:absolute;margin-left:214.35pt;margin-top:9.45pt;width:236.95pt;height:63.4pt;z-index:-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">
            <v:textbox>
              <w:txbxContent>
                <w:p w:rsidR="00E6407D" w:rsidRPr="00DF21B1" w:rsidRDefault="00E6407D" w:rsidP="004C2FE1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DF21B1">
                    <w:rPr>
                      <w:rFonts w:ascii="Times New Roman" w:hAnsi="Times New Roman"/>
                      <w:sz w:val="20"/>
                      <w:szCs w:val="20"/>
                    </w:rPr>
                    <w:t>Отсутствие документов, необходимых для предоставления муниципальной услуги, которые заявитель может представить по собственной инициативе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5" o:spid="_x0000_s1033" style="position:absolute;margin-left:12.45pt;margin-top:6.25pt;width:115.5pt;height:71.25pt;z-index:-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">
            <v:textbox>
              <w:txbxContent>
                <w:p w:rsidR="00E6407D" w:rsidRPr="00DF21B1" w:rsidRDefault="00E6407D" w:rsidP="004C2FE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21B1">
                    <w:rPr>
                      <w:rFonts w:ascii="Times New Roman" w:hAnsi="Times New Roman"/>
                      <w:sz w:val="20"/>
                      <w:szCs w:val="20"/>
                    </w:rPr>
                    <w:t>Наличие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E6407D" w:rsidRPr="000B2366" w:rsidRDefault="00E6407D" w:rsidP="004C2F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407D" w:rsidRPr="000B2366" w:rsidRDefault="00E6407D" w:rsidP="004C2FE1">
      <w:pPr>
        <w:tabs>
          <w:tab w:val="left" w:pos="3120"/>
        </w:tabs>
        <w:spacing w:after="0" w:line="240" w:lineRule="auto"/>
        <w:rPr>
          <w:rFonts w:ascii="Times New Roman" w:hAnsi="Times New Roman"/>
          <w:strike/>
          <w:color w:val="FF0000"/>
          <w:sz w:val="28"/>
          <w:szCs w:val="28"/>
          <w:lang w:eastAsia="ru-RU"/>
        </w:rPr>
      </w:pPr>
    </w:p>
    <w:p w:rsidR="00E6407D" w:rsidRPr="000B2366" w:rsidRDefault="00E6407D" w:rsidP="004C2FE1">
      <w:pPr>
        <w:tabs>
          <w:tab w:val="left" w:pos="4545"/>
          <w:tab w:val="left" w:pos="774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0B2366"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</w:p>
    <w:p w:rsidR="00E6407D" w:rsidRPr="000B2366" w:rsidRDefault="00E6407D" w:rsidP="004C2FE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рямая со стрелкой 12" o:spid="_x0000_s1034" type="#_x0000_t32" style="position:absolute;left:0;text-align:left;margin-left:-12.8pt;margin-top:95.5pt;width:164.65pt;height:0;rotation:90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">
            <v:stroke endarrow="block"/>
          </v:shape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1" o:spid="_x0000_s1035" type="#_x0000_t34" style="position:absolute;left:0;text-align:left;margin-left:336.1pt;margin-top:20.05pt;width:23.15pt;height:.05pt;rotation:90;z-index:-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" adj="10777">
            <v:stroke endarrow="block"/>
          </v:shape>
        </w:pict>
      </w:r>
    </w:p>
    <w:p w:rsidR="00E6407D" w:rsidRPr="000B2366" w:rsidRDefault="00E6407D" w:rsidP="004C2FE1">
      <w:pPr>
        <w:tabs>
          <w:tab w:val="left" w:pos="4140"/>
          <w:tab w:val="center" w:pos="5315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61" o:spid="_x0000_s1036" style="position:absolute;left:0;text-align:left;margin-left:240.45pt;margin-top:15.55pt;width:210.85pt;height:52.6pt;z-index:-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">
            <v:textbox>
              <w:txbxContent>
                <w:p w:rsidR="00E6407D" w:rsidRPr="00DF21B1" w:rsidRDefault="00E6407D" w:rsidP="00DF21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DF21B1">
                    <w:rPr>
                      <w:rFonts w:ascii="Times New Roman" w:hAnsi="Times New Roman"/>
                      <w:sz w:val="20"/>
                      <w:szCs w:val="20"/>
                    </w:rPr>
                    <w:t>Формирование и направление межведомственных запросов в органы, участвующие в предоставлении муниципальной услуги</w:t>
                  </w:r>
                </w:p>
              </w:txbxContent>
            </v:textbox>
          </v:rect>
        </w:pict>
      </w:r>
      <w:r w:rsidRPr="000B2366"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</w:p>
    <w:p w:rsidR="00E6407D" w:rsidRPr="000B2366" w:rsidRDefault="00E6407D" w:rsidP="004C2F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E6407D" w:rsidRPr="000B2366" w:rsidRDefault="00E6407D" w:rsidP="004C2F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E6407D" w:rsidRPr="000B2366" w:rsidRDefault="00E6407D" w:rsidP="004C2F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E6407D" w:rsidRPr="000B2366" w:rsidRDefault="00E6407D" w:rsidP="004C2F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Соединительная линия уступом 8" o:spid="_x0000_s1037" type="#_x0000_t34" style="position:absolute;left:0;text-align:left;margin-left:336.15pt;margin-top:15.3pt;width:23.15pt;height:.05pt;rotation:90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" adj="10777">
            <v:stroke endarrow="block"/>
          </v:shape>
        </w:pict>
      </w:r>
    </w:p>
    <w:p w:rsidR="00E6407D" w:rsidRPr="000B2366" w:rsidRDefault="00E6407D" w:rsidP="004C2F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63" o:spid="_x0000_s1038" style="position:absolute;left:0;text-align:left;margin-left:240.45pt;margin-top:10.8pt;width:210.85pt;height:47.25pt;z-index:-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">
            <v:textbox>
              <w:txbxContent>
                <w:p w:rsidR="00E6407D" w:rsidRPr="00DF21B1" w:rsidRDefault="00E6407D" w:rsidP="004C2FE1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DF21B1">
                    <w:rPr>
                      <w:rFonts w:ascii="Times New Roman" w:hAnsi="Times New Roman"/>
                      <w:sz w:val="20"/>
                      <w:szCs w:val="20"/>
                    </w:rPr>
                    <w:t>Получение ответов на межведомственные запросы от органов, участвующих в предоставлении муниципальной услуги</w:t>
                  </w:r>
                </w:p>
                <w:p w:rsidR="00E6407D" w:rsidRPr="00DF21B1" w:rsidRDefault="00E6407D" w:rsidP="004C2FE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E6407D" w:rsidRPr="000B2366" w:rsidRDefault="00E6407D" w:rsidP="004C2F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E6407D" w:rsidRPr="000B2366" w:rsidRDefault="00E6407D" w:rsidP="004C2F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E6407D" w:rsidRPr="000B2366" w:rsidRDefault="00E6407D" w:rsidP="004C2F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Соединительная линия уступом 7" o:spid="_x0000_s1039" type="#_x0000_t34" style="position:absolute;left:0;text-align:left;margin-left:336.25pt;margin-top:21.3pt;width:23.15pt;height:.05pt;rotation:90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" adj="10777">
            <v:stroke endarrow="block"/>
          </v:shape>
        </w:pict>
      </w:r>
    </w:p>
    <w:p w:rsidR="00E6407D" w:rsidRPr="000B2366" w:rsidRDefault="00E6407D" w:rsidP="004C2FE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E6407D" w:rsidRPr="000B2366" w:rsidRDefault="00E6407D" w:rsidP="004C2F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65" o:spid="_x0000_s1040" style="position:absolute;left:0;text-align:left;margin-left:-3.95pt;margin-top:.7pt;width:455.25pt;height:33.75pt;z-index:-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">
            <v:textbox>
              <w:txbxContent>
                <w:p w:rsidR="00E6407D" w:rsidRPr="00DF21B1" w:rsidRDefault="00E6407D" w:rsidP="004C2FE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21B1">
                    <w:rPr>
                      <w:rFonts w:ascii="Times New Roman" w:hAnsi="Times New Roman"/>
                      <w:sz w:val="20"/>
                      <w:szCs w:val="20"/>
                    </w:rPr>
                    <w:t>Принятие решения о постановке граждан на учет или об отказе в постановке граждан на учет</w:t>
                  </w:r>
                </w:p>
              </w:txbxContent>
            </v:textbox>
          </v:rect>
        </w:pict>
      </w:r>
    </w:p>
    <w:p w:rsidR="00E6407D" w:rsidRPr="000B2366" w:rsidRDefault="00E6407D" w:rsidP="004C2F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E6407D" w:rsidRPr="000B2366" w:rsidRDefault="00E6407D" w:rsidP="004C2F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Соединительная линия уступом 6" o:spid="_x0000_s1041" type="#_x0000_t34" style="position:absolute;left:0;text-align:left;margin-left:336.3pt;margin-top:13.8pt;width:23.15pt;height:.05pt;rotation:90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" adj="10777">
            <v:stroke endarrow="block"/>
          </v:shape>
        </w:pict>
      </w:r>
      <w:r>
        <w:rPr>
          <w:noProof/>
          <w:lang w:eastAsia="ru-RU"/>
        </w:rPr>
        <w:pict>
          <v:shape id="Соединительная линия уступом 5" o:spid="_x0000_s1042" type="#_x0000_t34" style="position:absolute;left:0;text-align:left;margin-left:57.85pt;margin-top:13.8pt;width:23.15pt;height:.05pt;rotation:90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" adj="10777">
            <v:stroke endarrow="block"/>
          </v:shape>
        </w:pict>
      </w:r>
    </w:p>
    <w:p w:rsidR="00E6407D" w:rsidRPr="000B2366" w:rsidRDefault="00E6407D" w:rsidP="004C2F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66" o:spid="_x0000_s1043" style="position:absolute;left:0;text-align:left;margin-left:-3.6pt;margin-top:7.55pt;width:223.5pt;height:77.75pt;z-index:-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">
            <v:textbox>
              <w:txbxContent>
                <w:p w:rsidR="00E6407D" w:rsidRPr="00DF21B1" w:rsidRDefault="00E6407D" w:rsidP="004C2FE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21B1">
                    <w:rPr>
                      <w:rFonts w:ascii="Times New Roman" w:hAnsi="Times New Roman"/>
                      <w:sz w:val="20"/>
                      <w:szCs w:val="20"/>
                    </w:rPr>
                    <w:t>Отсутствуют основания для отказа в предоставлении муниципальной услуги, предусмотренные пунктом 28 Административного регламента, заявитель признан малоимущим и (или) нуждающимся</w:t>
                  </w:r>
                </w:p>
                <w:p w:rsidR="00E6407D" w:rsidRPr="00DF21B1" w:rsidRDefault="00E6407D" w:rsidP="004C2FE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7" o:spid="_x0000_s1044" style="position:absolute;left:0;text-align:left;margin-left:236.4pt;margin-top:9.3pt;width:214.9pt;height:68.45pt;z-index:-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">
            <v:textbox>
              <w:txbxContent>
                <w:p w:rsidR="00E6407D" w:rsidRPr="00DF21B1" w:rsidRDefault="00E6407D" w:rsidP="004C2FE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21B1">
                    <w:rPr>
                      <w:rFonts w:ascii="Times New Roman" w:hAnsi="Times New Roman"/>
                      <w:sz w:val="20"/>
                      <w:szCs w:val="20"/>
                    </w:rPr>
                    <w:t>Наличие оснований для отказа в предоставлении муниципальной услуги, заявитель не признан малоимущим и (или) нуждающимся</w:t>
                  </w:r>
                </w:p>
              </w:txbxContent>
            </v:textbox>
          </v:rect>
        </w:pict>
      </w:r>
    </w:p>
    <w:p w:rsidR="00E6407D" w:rsidRPr="000B2366" w:rsidRDefault="00E6407D" w:rsidP="004C2FE1">
      <w:pPr>
        <w:tabs>
          <w:tab w:val="left" w:pos="4248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0B2366"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</w:p>
    <w:p w:rsidR="00E6407D" w:rsidRPr="000B2366" w:rsidRDefault="00E6407D" w:rsidP="004C2FE1">
      <w:pPr>
        <w:tabs>
          <w:tab w:val="left" w:pos="4248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E6407D" w:rsidRPr="000B2366" w:rsidRDefault="00E6407D" w:rsidP="004C2FE1">
      <w:pPr>
        <w:tabs>
          <w:tab w:val="left" w:pos="3792"/>
          <w:tab w:val="center" w:pos="4890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0B2366">
        <w:rPr>
          <w:rFonts w:ascii="Times New Roman" w:hAnsi="Times New Roman"/>
          <w:b/>
          <w:noProof/>
          <w:sz w:val="28"/>
          <w:szCs w:val="28"/>
          <w:lang w:eastAsia="ru-RU"/>
        </w:rPr>
        <w:tab/>
        <w:t xml:space="preserve">     </w:t>
      </w:r>
      <w:r w:rsidRPr="000B2366"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</w:p>
    <w:p w:rsidR="00E6407D" w:rsidRPr="000B2366" w:rsidRDefault="00E6407D" w:rsidP="004C2FE1">
      <w:pPr>
        <w:tabs>
          <w:tab w:val="left" w:pos="1419"/>
          <w:tab w:val="center" w:pos="489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Соединительная линия уступом 4" o:spid="_x0000_s1045" type="#_x0000_t34" style="position:absolute;margin-left:343.35pt;margin-top:21.3pt;width:15.95pt;height:.05pt;rotation:90;flip:x;z-index:-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" adj="10766">
            <v:stroke endarrow="block"/>
          </v:shape>
        </w:pict>
      </w:r>
    </w:p>
    <w:p w:rsidR="00E6407D" w:rsidRPr="000B2366" w:rsidRDefault="00E6407D" w:rsidP="004C2FE1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Соединительная линия уступом 3" o:spid="_x0000_s1046" type="#_x0000_t34" style="position:absolute;left:0;text-align:left;margin-left:62.4pt;margin-top:14.3pt;width:15.95pt;height:.2pt;rotation:90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" adj="1016">
            <v:stroke endarrow="block"/>
          </v:shape>
        </w:pict>
      </w:r>
    </w:p>
    <w:p w:rsidR="00E6407D" w:rsidRPr="000B2366" w:rsidRDefault="00E6407D" w:rsidP="004C2FE1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19" o:spid="_x0000_s1047" style="position:absolute;left:0;text-align:left;margin-left:-3.95pt;margin-top:13.2pt;width:223.5pt;height:36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">
            <v:textbox>
              <w:txbxContent>
                <w:p w:rsidR="00E6407D" w:rsidRPr="00DF21B1" w:rsidRDefault="00E6407D" w:rsidP="004C2FE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21B1">
                    <w:rPr>
                      <w:rFonts w:ascii="Times New Roman" w:hAnsi="Times New Roman"/>
                      <w:sz w:val="20"/>
                      <w:szCs w:val="20"/>
                    </w:rPr>
                    <w:t>Принятие решения</w:t>
                  </w:r>
                  <w:r w:rsidRPr="00DF21B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F21B1">
                    <w:rPr>
                      <w:rFonts w:ascii="Times New Roman" w:hAnsi="Times New Roman"/>
                      <w:sz w:val="20"/>
                      <w:szCs w:val="20"/>
                    </w:rPr>
                    <w:t xml:space="preserve">о постановке на учет </w:t>
                  </w:r>
                </w:p>
                <w:p w:rsidR="00E6407D" w:rsidRPr="00DF21B1" w:rsidRDefault="00E6407D" w:rsidP="004C2FE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6407D" w:rsidRPr="00DF21B1" w:rsidRDefault="00E6407D" w:rsidP="004C2FE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0B2366"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</w:p>
    <w:p w:rsidR="00E6407D" w:rsidRPr="000B2366" w:rsidRDefault="00E6407D" w:rsidP="004C2FE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2" o:spid="_x0000_s1048" style="position:absolute;left:0;text-align:left;margin-left:234pt;margin-top:-.15pt;width:220.3pt;height:36pt;z-index:-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">
            <v:textbox>
              <w:txbxContent>
                <w:p w:rsidR="00E6407D" w:rsidRPr="00DF21B1" w:rsidRDefault="00E6407D" w:rsidP="004C2FE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21B1">
                    <w:rPr>
                      <w:rFonts w:ascii="Times New Roman" w:hAnsi="Times New Roman"/>
                      <w:sz w:val="20"/>
                      <w:szCs w:val="20"/>
                    </w:rPr>
                    <w:t>Принятие решения</w:t>
                  </w:r>
                  <w:r w:rsidRPr="00DF21B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F21B1">
                    <w:rPr>
                      <w:rFonts w:ascii="Times New Roman" w:hAnsi="Times New Roman"/>
                      <w:sz w:val="20"/>
                      <w:szCs w:val="20"/>
                    </w:rPr>
                    <w:t>об отказе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DF21B1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постановке на учет </w:t>
                  </w:r>
                </w:p>
                <w:p w:rsidR="00E6407D" w:rsidRPr="00DF21B1" w:rsidRDefault="00E6407D" w:rsidP="004C2FE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6407D" w:rsidRPr="00DF21B1" w:rsidRDefault="00E6407D" w:rsidP="004C2FE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E6407D" w:rsidRPr="000B2366" w:rsidRDefault="00E6407D" w:rsidP="004C2F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рямая со стрелкой 22" o:spid="_x0000_s1049" type="#_x0000_t32" style="position:absolute;left:0;text-align:left;margin-left:68.7pt;margin-top:12.7pt;width:0;height:15pt;z-index:-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">
            <v:stroke endarrow="block"/>
          </v:shape>
        </w:pict>
      </w:r>
    </w:p>
    <w:p w:rsidR="00E6407D" w:rsidRPr="000B2366" w:rsidRDefault="00E6407D" w:rsidP="004C2F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Соединительная линия уступом 1" o:spid="_x0000_s1050" type="#_x0000_t34" style="position:absolute;left:0;text-align:left;margin-left:350.25pt;margin-top:6.2pt;width:10.7pt;height:.05pt;rotation:90;flip:x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">
            <v:stroke endarrow="block"/>
          </v:shape>
        </w:pict>
      </w:r>
      <w:r>
        <w:rPr>
          <w:noProof/>
          <w:lang w:eastAsia="ru-RU"/>
        </w:rPr>
        <w:pict>
          <v:rect id="Прямоугольник 21" o:spid="_x0000_s1051" style="position:absolute;left:0;text-align:left;margin-left:-3.95pt;margin-top:11.6pt;width:455.25pt;height:38.25pt;z-index:-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">
            <v:textbox>
              <w:txbxContent>
                <w:p w:rsidR="00E6407D" w:rsidRPr="00DF21B1" w:rsidRDefault="00E6407D" w:rsidP="004C2FE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21B1">
                    <w:rPr>
                      <w:rFonts w:ascii="Times New Roman" w:hAnsi="Times New Roman"/>
                      <w:sz w:val="20"/>
                      <w:szCs w:val="20"/>
                    </w:rPr>
                    <w:t>Выдача (направление) заявителю решения о предоставлении муниципальной услуги</w:t>
                  </w:r>
                </w:p>
              </w:txbxContent>
            </v:textbox>
          </v:rect>
        </w:pict>
      </w:r>
    </w:p>
    <w:p w:rsidR="00E6407D" w:rsidRDefault="00E6407D" w:rsidP="004C2F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/>
          <w:noProof/>
          <w:sz w:val="28"/>
          <w:szCs w:val="28"/>
          <w:lang w:eastAsia="ru-RU"/>
        </w:rPr>
      </w:pPr>
    </w:p>
    <w:p w:rsidR="00E6407D" w:rsidRPr="004C2FE1" w:rsidRDefault="00E6407D" w:rsidP="004C2F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/>
          <w:noProof/>
          <w:sz w:val="28"/>
          <w:szCs w:val="28"/>
          <w:lang w:eastAsia="ru-RU"/>
        </w:rPr>
      </w:pPr>
    </w:p>
    <w:p w:rsidR="00E6407D" w:rsidRDefault="00E6407D" w:rsidP="004C30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sz w:val="20"/>
        </w:rPr>
      </w:pPr>
    </w:p>
    <w:sectPr w:rsidR="00E6407D" w:rsidSect="00E463CD">
      <w:type w:val="continuous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07D" w:rsidRDefault="00E6407D">
      <w:r>
        <w:separator/>
      </w:r>
    </w:p>
  </w:endnote>
  <w:endnote w:type="continuationSeparator" w:id="0">
    <w:p w:rsidR="00E6407D" w:rsidRDefault="00E64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07D" w:rsidRDefault="00E6407D" w:rsidP="00DF21B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407D" w:rsidRDefault="00E6407D" w:rsidP="00DF21B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07D" w:rsidRDefault="00E6407D" w:rsidP="00DF21B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6407D" w:rsidRDefault="00E6407D" w:rsidP="00DF21B1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07D" w:rsidRDefault="00E6407D">
      <w:r>
        <w:separator/>
      </w:r>
    </w:p>
  </w:footnote>
  <w:footnote w:type="continuationSeparator" w:id="0">
    <w:p w:rsidR="00E6407D" w:rsidRDefault="00E640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05C28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71053"/>
    <w:multiLevelType w:val="hybridMultilevel"/>
    <w:tmpl w:val="CE80A00E"/>
    <w:lvl w:ilvl="0" w:tplc="0A76A64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6691BEC"/>
    <w:multiLevelType w:val="hybridMultilevel"/>
    <w:tmpl w:val="B4D874F6"/>
    <w:lvl w:ilvl="0" w:tplc="464A0EAE">
      <w:start w:val="10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A112DDAE">
      <w:start w:val="2"/>
      <w:numFmt w:val="upperRoman"/>
      <w:lvlText w:val="%3."/>
      <w:lvlJc w:val="left"/>
      <w:pPr>
        <w:ind w:left="2766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7502923"/>
    <w:multiLevelType w:val="hybridMultilevel"/>
    <w:tmpl w:val="EBD61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35811"/>
    <w:multiLevelType w:val="hybridMultilevel"/>
    <w:tmpl w:val="1B00303A"/>
    <w:lvl w:ilvl="0" w:tplc="896C9E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5">
    <w:nsid w:val="0CE306B6"/>
    <w:multiLevelType w:val="multilevel"/>
    <w:tmpl w:val="2448596A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6">
    <w:nsid w:val="0EFF6EA3"/>
    <w:multiLevelType w:val="multilevel"/>
    <w:tmpl w:val="8C02BC38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i w:val="0"/>
        <w:strike w:val="0"/>
      </w:rPr>
    </w:lvl>
    <w:lvl w:ilvl="1">
      <w:start w:val="11"/>
      <w:numFmt w:val="decimal"/>
      <w:isLgl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cs="Times New Roman" w:hint="default"/>
      </w:rPr>
    </w:lvl>
  </w:abstractNum>
  <w:abstractNum w:abstractNumId="7">
    <w:nsid w:val="117D1057"/>
    <w:multiLevelType w:val="multilevel"/>
    <w:tmpl w:val="8C02BC38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i w:val="0"/>
        <w:strike w:val="0"/>
      </w:rPr>
    </w:lvl>
    <w:lvl w:ilvl="1">
      <w:start w:val="11"/>
      <w:numFmt w:val="decimal"/>
      <w:isLgl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cs="Times New Roman" w:hint="default"/>
      </w:rPr>
    </w:lvl>
  </w:abstractNum>
  <w:abstractNum w:abstractNumId="8">
    <w:nsid w:val="18D26A2D"/>
    <w:multiLevelType w:val="multilevel"/>
    <w:tmpl w:val="B3F2C8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9336E01"/>
    <w:multiLevelType w:val="hybridMultilevel"/>
    <w:tmpl w:val="E702D0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09180B"/>
    <w:multiLevelType w:val="multilevel"/>
    <w:tmpl w:val="8C02BC38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i w:val="0"/>
        <w:strike w:val="0"/>
      </w:rPr>
    </w:lvl>
    <w:lvl w:ilvl="1">
      <w:start w:val="11"/>
      <w:numFmt w:val="decimal"/>
      <w:isLgl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cs="Times New Roman" w:hint="default"/>
      </w:rPr>
    </w:lvl>
  </w:abstractNum>
  <w:abstractNum w:abstractNumId="11">
    <w:nsid w:val="1E554CAD"/>
    <w:multiLevelType w:val="hybridMultilevel"/>
    <w:tmpl w:val="76B81700"/>
    <w:lvl w:ilvl="0" w:tplc="528C1596">
      <w:start w:val="23"/>
      <w:numFmt w:val="decimal"/>
      <w:lvlText w:val="%1."/>
      <w:lvlJc w:val="left"/>
      <w:pPr>
        <w:ind w:left="179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2">
    <w:nsid w:val="2237565B"/>
    <w:multiLevelType w:val="multilevel"/>
    <w:tmpl w:val="608A17E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3AC48D1"/>
    <w:multiLevelType w:val="multilevel"/>
    <w:tmpl w:val="8C02BC38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i w:val="0"/>
        <w:strike w:val="0"/>
      </w:rPr>
    </w:lvl>
    <w:lvl w:ilvl="1">
      <w:start w:val="11"/>
      <w:numFmt w:val="decimal"/>
      <w:isLgl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cs="Times New Roman" w:hint="default"/>
      </w:rPr>
    </w:lvl>
  </w:abstractNum>
  <w:abstractNum w:abstractNumId="14">
    <w:nsid w:val="29196F08"/>
    <w:multiLevelType w:val="multilevel"/>
    <w:tmpl w:val="8C02BC38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i w:val="0"/>
        <w:strike w:val="0"/>
      </w:rPr>
    </w:lvl>
    <w:lvl w:ilvl="1">
      <w:start w:val="11"/>
      <w:numFmt w:val="decimal"/>
      <w:isLgl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cs="Times New Roman" w:hint="default"/>
      </w:rPr>
    </w:lvl>
  </w:abstractNum>
  <w:abstractNum w:abstractNumId="15">
    <w:nsid w:val="2FE80AFC"/>
    <w:multiLevelType w:val="multilevel"/>
    <w:tmpl w:val="B3F2C8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13D30FF"/>
    <w:multiLevelType w:val="multilevel"/>
    <w:tmpl w:val="F17259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pStyle w:val="a"/>
      <w:lvlText w:val="%1.%2."/>
      <w:lvlJc w:val="left"/>
      <w:pPr>
        <w:ind w:left="7525" w:hanging="720"/>
      </w:pPr>
      <w:rPr>
        <w:rFonts w:cs="Times New Roman" w:hint="default"/>
      </w:rPr>
    </w:lvl>
    <w:lvl w:ilvl="2">
      <w:start w:val="1"/>
      <w:numFmt w:val="decimal"/>
      <w:pStyle w:val="2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russianLower"/>
      <w:pStyle w:val="3"/>
      <w:lvlText w:val="%4)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32384712"/>
    <w:multiLevelType w:val="multilevel"/>
    <w:tmpl w:val="643CE17A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cs="Times New Roman" w:hint="default"/>
      </w:rPr>
    </w:lvl>
  </w:abstractNum>
  <w:abstractNum w:abstractNumId="18">
    <w:nsid w:val="358B48C0"/>
    <w:multiLevelType w:val="hybridMultilevel"/>
    <w:tmpl w:val="5E926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6300959"/>
    <w:multiLevelType w:val="multilevel"/>
    <w:tmpl w:val="9E1882B2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3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4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2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440" w:hanging="2160"/>
      </w:pPr>
      <w:rPr>
        <w:rFonts w:cs="Times New Roman" w:hint="default"/>
      </w:rPr>
    </w:lvl>
  </w:abstractNum>
  <w:abstractNum w:abstractNumId="20">
    <w:nsid w:val="39CE5733"/>
    <w:multiLevelType w:val="multilevel"/>
    <w:tmpl w:val="8C02BC38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i w:val="0"/>
        <w:strike w:val="0"/>
      </w:rPr>
    </w:lvl>
    <w:lvl w:ilvl="1">
      <w:start w:val="11"/>
      <w:numFmt w:val="decimal"/>
      <w:isLgl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cs="Times New Roman" w:hint="default"/>
      </w:rPr>
    </w:lvl>
  </w:abstractNum>
  <w:abstractNum w:abstractNumId="21">
    <w:nsid w:val="3CFF45BD"/>
    <w:multiLevelType w:val="multilevel"/>
    <w:tmpl w:val="8C02BC38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i w:val="0"/>
        <w:strike w:val="0"/>
      </w:rPr>
    </w:lvl>
    <w:lvl w:ilvl="1">
      <w:start w:val="11"/>
      <w:numFmt w:val="decimal"/>
      <w:isLgl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cs="Times New Roman" w:hint="default"/>
      </w:rPr>
    </w:lvl>
  </w:abstractNum>
  <w:abstractNum w:abstractNumId="22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43A83F9F"/>
    <w:multiLevelType w:val="multilevel"/>
    <w:tmpl w:val="DD6AC32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1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3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4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9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080" w:hanging="1800"/>
      </w:pPr>
      <w:rPr>
        <w:rFonts w:cs="Times New Roman" w:hint="default"/>
      </w:rPr>
    </w:lvl>
  </w:abstractNum>
  <w:abstractNum w:abstractNumId="24">
    <w:nsid w:val="44E713F9"/>
    <w:multiLevelType w:val="hybridMultilevel"/>
    <w:tmpl w:val="D682B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6AF6EE9"/>
    <w:multiLevelType w:val="multilevel"/>
    <w:tmpl w:val="7CA8A92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6">
    <w:nsid w:val="53A11FAA"/>
    <w:multiLevelType w:val="hybridMultilevel"/>
    <w:tmpl w:val="234C9BEC"/>
    <w:lvl w:ilvl="0" w:tplc="4A5638D2">
      <w:start w:val="2"/>
      <w:numFmt w:val="decimal"/>
      <w:lvlText w:val="%1."/>
      <w:lvlJc w:val="left"/>
      <w:pPr>
        <w:ind w:left="24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66" w:hanging="180"/>
      </w:pPr>
      <w:rPr>
        <w:rFonts w:cs="Times New Roman"/>
      </w:rPr>
    </w:lvl>
  </w:abstractNum>
  <w:abstractNum w:abstractNumId="27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44759D"/>
    <w:multiLevelType w:val="hybridMultilevel"/>
    <w:tmpl w:val="B9E28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9013C66"/>
    <w:multiLevelType w:val="multilevel"/>
    <w:tmpl w:val="8C02BC38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i w:val="0"/>
        <w:strike w:val="0"/>
      </w:rPr>
    </w:lvl>
    <w:lvl w:ilvl="1">
      <w:start w:val="11"/>
      <w:numFmt w:val="decimal"/>
      <w:isLgl/>
      <w:lvlText w:val="%1.%2."/>
      <w:lvlJc w:val="left"/>
      <w:pPr>
        <w:ind w:left="596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cs="Times New Roman" w:hint="default"/>
      </w:rPr>
    </w:lvl>
  </w:abstractNum>
  <w:abstractNum w:abstractNumId="30">
    <w:nsid w:val="5B410F4E"/>
    <w:multiLevelType w:val="multilevel"/>
    <w:tmpl w:val="8C02BC38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i w:val="0"/>
        <w:strike w:val="0"/>
      </w:rPr>
    </w:lvl>
    <w:lvl w:ilvl="1">
      <w:start w:val="11"/>
      <w:numFmt w:val="decimal"/>
      <w:isLgl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cs="Times New Roman" w:hint="default"/>
      </w:rPr>
    </w:lvl>
  </w:abstractNum>
  <w:abstractNum w:abstractNumId="31">
    <w:nsid w:val="5C347FC9"/>
    <w:multiLevelType w:val="hybridMultilevel"/>
    <w:tmpl w:val="352E73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FA46EE0"/>
    <w:multiLevelType w:val="multilevel"/>
    <w:tmpl w:val="8C02BC38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i w:val="0"/>
        <w:strike w:val="0"/>
      </w:rPr>
    </w:lvl>
    <w:lvl w:ilvl="1">
      <w:start w:val="11"/>
      <w:numFmt w:val="decimal"/>
      <w:isLgl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cs="Times New Roman" w:hint="default"/>
      </w:rPr>
    </w:lvl>
  </w:abstractNum>
  <w:abstractNum w:abstractNumId="33">
    <w:nsid w:val="62FF2DED"/>
    <w:multiLevelType w:val="hybridMultilevel"/>
    <w:tmpl w:val="655E5678"/>
    <w:lvl w:ilvl="0" w:tplc="7D524E54">
      <w:start w:val="39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B834FD5"/>
    <w:multiLevelType w:val="hybridMultilevel"/>
    <w:tmpl w:val="BD7CC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D8D00CB"/>
    <w:multiLevelType w:val="hybridMultilevel"/>
    <w:tmpl w:val="615EB49A"/>
    <w:lvl w:ilvl="0" w:tplc="79D6A0B6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79D6A0B6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6">
    <w:nsid w:val="6E852208"/>
    <w:multiLevelType w:val="multilevel"/>
    <w:tmpl w:val="8B88796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31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3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4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2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440" w:hanging="2160"/>
      </w:pPr>
      <w:rPr>
        <w:rFonts w:cs="Times New Roman" w:hint="default"/>
      </w:rPr>
    </w:lvl>
  </w:abstractNum>
  <w:abstractNum w:abstractNumId="37">
    <w:nsid w:val="6F9E5820"/>
    <w:multiLevelType w:val="multilevel"/>
    <w:tmpl w:val="0664708C"/>
    <w:lvl w:ilvl="0">
      <w:start w:val="1"/>
      <w:numFmt w:val="decimal"/>
      <w:lvlText w:val="%1."/>
      <w:lvlJc w:val="left"/>
      <w:pPr>
        <w:ind w:left="525" w:hanging="525"/>
      </w:pPr>
      <w:rPr>
        <w:rFonts w:cs="Calibri" w:hint="default"/>
      </w:rPr>
    </w:lvl>
    <w:lvl w:ilvl="1">
      <w:start w:val="39"/>
      <w:numFmt w:val="decimal"/>
      <w:lvlText w:val="%1.%2."/>
      <w:lvlJc w:val="left"/>
      <w:pPr>
        <w:ind w:left="2138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cs="Calibri" w:hint="default"/>
      </w:rPr>
    </w:lvl>
  </w:abstractNum>
  <w:abstractNum w:abstractNumId="38">
    <w:nsid w:val="73A439AA"/>
    <w:multiLevelType w:val="hybridMultilevel"/>
    <w:tmpl w:val="A5BE1214"/>
    <w:lvl w:ilvl="0" w:tplc="EF120546">
      <w:start w:val="2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45A7083"/>
    <w:multiLevelType w:val="hybridMultilevel"/>
    <w:tmpl w:val="7374A47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A7362A3"/>
    <w:multiLevelType w:val="hybridMultilevel"/>
    <w:tmpl w:val="B69C0BB2"/>
    <w:lvl w:ilvl="0" w:tplc="26BA38E2">
      <w:start w:val="8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1">
    <w:nsid w:val="7EB6650A"/>
    <w:multiLevelType w:val="multilevel"/>
    <w:tmpl w:val="8C02BC38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i w:val="0"/>
        <w:strike w:val="0"/>
      </w:rPr>
    </w:lvl>
    <w:lvl w:ilvl="1">
      <w:start w:val="11"/>
      <w:numFmt w:val="decimal"/>
      <w:isLgl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cs="Times New Roman" w:hint="default"/>
      </w:rPr>
    </w:lvl>
  </w:abstractNum>
  <w:abstractNum w:abstractNumId="42">
    <w:nsid w:val="7F3602E9"/>
    <w:multiLevelType w:val="hybridMultilevel"/>
    <w:tmpl w:val="A7FAA578"/>
    <w:lvl w:ilvl="0" w:tplc="2FA2BE7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42"/>
  </w:num>
  <w:num w:numId="10">
    <w:abstractNumId w:val="18"/>
  </w:num>
  <w:num w:numId="11">
    <w:abstractNumId w:val="3"/>
  </w:num>
  <w:num w:numId="12">
    <w:abstractNumId w:val="12"/>
  </w:num>
  <w:num w:numId="13">
    <w:abstractNumId w:val="35"/>
  </w:num>
  <w:num w:numId="14">
    <w:abstractNumId w:val="16"/>
  </w:num>
  <w:num w:numId="15">
    <w:abstractNumId w:val="24"/>
  </w:num>
  <w:num w:numId="16">
    <w:abstractNumId w:val="31"/>
  </w:num>
  <w:num w:numId="17">
    <w:abstractNumId w:val="28"/>
  </w:num>
  <w:num w:numId="18">
    <w:abstractNumId w:val="9"/>
  </w:num>
  <w:num w:numId="19">
    <w:abstractNumId w:val="34"/>
  </w:num>
  <w:num w:numId="20">
    <w:abstractNumId w:val="39"/>
  </w:num>
  <w:num w:numId="21">
    <w:abstractNumId w:val="22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5"/>
  </w:num>
  <w:num w:numId="25">
    <w:abstractNumId w:val="1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5"/>
  </w:num>
  <w:num w:numId="28">
    <w:abstractNumId w:val="29"/>
  </w:num>
  <w:num w:numId="29">
    <w:abstractNumId w:val="36"/>
  </w:num>
  <w:num w:numId="30">
    <w:abstractNumId w:val="19"/>
  </w:num>
  <w:num w:numId="31">
    <w:abstractNumId w:val="14"/>
  </w:num>
  <w:num w:numId="32">
    <w:abstractNumId w:val="4"/>
  </w:num>
  <w:num w:numId="33">
    <w:abstractNumId w:val="13"/>
  </w:num>
  <w:num w:numId="34">
    <w:abstractNumId w:val="10"/>
  </w:num>
  <w:num w:numId="35">
    <w:abstractNumId w:val="11"/>
  </w:num>
  <w:num w:numId="36">
    <w:abstractNumId w:val="17"/>
  </w:num>
  <w:num w:numId="37">
    <w:abstractNumId w:val="32"/>
  </w:num>
  <w:num w:numId="38">
    <w:abstractNumId w:val="20"/>
  </w:num>
  <w:num w:numId="39">
    <w:abstractNumId w:val="7"/>
  </w:num>
  <w:num w:numId="40">
    <w:abstractNumId w:val="6"/>
  </w:num>
  <w:num w:numId="41">
    <w:abstractNumId w:val="30"/>
  </w:num>
  <w:num w:numId="42">
    <w:abstractNumId w:val="21"/>
  </w:num>
  <w:num w:numId="43">
    <w:abstractNumId w:val="41"/>
  </w:num>
  <w:num w:numId="44">
    <w:abstractNumId w:val="37"/>
  </w:num>
  <w:num w:numId="45">
    <w:abstractNumId w:val="23"/>
  </w:num>
  <w:num w:numId="46">
    <w:abstractNumId w:val="1"/>
  </w:num>
  <w:num w:numId="47">
    <w:abstractNumId w:val="40"/>
  </w:num>
  <w:num w:numId="48">
    <w:abstractNumId w:val="2"/>
  </w:num>
  <w:num w:numId="49">
    <w:abstractNumId w:val="38"/>
  </w:num>
  <w:num w:numId="50">
    <w:abstractNumId w:val="33"/>
  </w:num>
  <w:num w:numId="5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2B3"/>
    <w:rsid w:val="00015773"/>
    <w:rsid w:val="00025B97"/>
    <w:rsid w:val="00033737"/>
    <w:rsid w:val="0009441E"/>
    <w:rsid w:val="0009637B"/>
    <w:rsid w:val="000A63B1"/>
    <w:rsid w:val="000B2366"/>
    <w:rsid w:val="000B4F67"/>
    <w:rsid w:val="000B7DAB"/>
    <w:rsid w:val="000D0679"/>
    <w:rsid w:val="000E67D8"/>
    <w:rsid w:val="000E6E5A"/>
    <w:rsid w:val="00115D27"/>
    <w:rsid w:val="00143CF9"/>
    <w:rsid w:val="001555C0"/>
    <w:rsid w:val="00161F8B"/>
    <w:rsid w:val="00164471"/>
    <w:rsid w:val="00185E67"/>
    <w:rsid w:val="001878A6"/>
    <w:rsid w:val="001B14C6"/>
    <w:rsid w:val="001D5624"/>
    <w:rsid w:val="001F3E97"/>
    <w:rsid w:val="001F5568"/>
    <w:rsid w:val="00212DCB"/>
    <w:rsid w:val="0021711C"/>
    <w:rsid w:val="0024318C"/>
    <w:rsid w:val="00262B0A"/>
    <w:rsid w:val="00264832"/>
    <w:rsid w:val="002821D8"/>
    <w:rsid w:val="002A4846"/>
    <w:rsid w:val="002A683B"/>
    <w:rsid w:val="002B02D8"/>
    <w:rsid w:val="002B15C6"/>
    <w:rsid w:val="002B1991"/>
    <w:rsid w:val="002C0329"/>
    <w:rsid w:val="002C556F"/>
    <w:rsid w:val="002E571F"/>
    <w:rsid w:val="002E582F"/>
    <w:rsid w:val="002E62EE"/>
    <w:rsid w:val="002E7362"/>
    <w:rsid w:val="002F286F"/>
    <w:rsid w:val="003234BE"/>
    <w:rsid w:val="00325560"/>
    <w:rsid w:val="003327AC"/>
    <w:rsid w:val="00334836"/>
    <w:rsid w:val="00374217"/>
    <w:rsid w:val="00391802"/>
    <w:rsid w:val="003C04B9"/>
    <w:rsid w:val="003C7BA4"/>
    <w:rsid w:val="003C7E97"/>
    <w:rsid w:val="003D4334"/>
    <w:rsid w:val="003E1A3E"/>
    <w:rsid w:val="003F1B45"/>
    <w:rsid w:val="003F2799"/>
    <w:rsid w:val="003F4406"/>
    <w:rsid w:val="004004FA"/>
    <w:rsid w:val="00417DD8"/>
    <w:rsid w:val="004218DC"/>
    <w:rsid w:val="00426734"/>
    <w:rsid w:val="00427E6E"/>
    <w:rsid w:val="004327A3"/>
    <w:rsid w:val="00443337"/>
    <w:rsid w:val="004512B3"/>
    <w:rsid w:val="004677F0"/>
    <w:rsid w:val="0047493A"/>
    <w:rsid w:val="004A1784"/>
    <w:rsid w:val="004A3526"/>
    <w:rsid w:val="004C2FE1"/>
    <w:rsid w:val="004C30BB"/>
    <w:rsid w:val="004D6265"/>
    <w:rsid w:val="004F1644"/>
    <w:rsid w:val="00517599"/>
    <w:rsid w:val="00526DD7"/>
    <w:rsid w:val="00527567"/>
    <w:rsid w:val="00533B07"/>
    <w:rsid w:val="00536B4B"/>
    <w:rsid w:val="005526F0"/>
    <w:rsid w:val="00575CAB"/>
    <w:rsid w:val="00587B25"/>
    <w:rsid w:val="0059092B"/>
    <w:rsid w:val="00591A41"/>
    <w:rsid w:val="00596E8A"/>
    <w:rsid w:val="005A275A"/>
    <w:rsid w:val="005C0688"/>
    <w:rsid w:val="005F4EB6"/>
    <w:rsid w:val="005F69F9"/>
    <w:rsid w:val="005F7866"/>
    <w:rsid w:val="00603E15"/>
    <w:rsid w:val="006311D1"/>
    <w:rsid w:val="00640094"/>
    <w:rsid w:val="00641DF2"/>
    <w:rsid w:val="00645203"/>
    <w:rsid w:val="00650FD2"/>
    <w:rsid w:val="00674797"/>
    <w:rsid w:val="0067767A"/>
    <w:rsid w:val="00682C13"/>
    <w:rsid w:val="00691C32"/>
    <w:rsid w:val="00691EEB"/>
    <w:rsid w:val="006B3762"/>
    <w:rsid w:val="006E567A"/>
    <w:rsid w:val="006E5CDE"/>
    <w:rsid w:val="006F0701"/>
    <w:rsid w:val="007115C7"/>
    <w:rsid w:val="00732E0C"/>
    <w:rsid w:val="007813D3"/>
    <w:rsid w:val="00796B80"/>
    <w:rsid w:val="007C5EDF"/>
    <w:rsid w:val="007C684E"/>
    <w:rsid w:val="007E1422"/>
    <w:rsid w:val="007E351C"/>
    <w:rsid w:val="00804D64"/>
    <w:rsid w:val="008058DD"/>
    <w:rsid w:val="0081457E"/>
    <w:rsid w:val="00844BC3"/>
    <w:rsid w:val="00846F2D"/>
    <w:rsid w:val="0086093B"/>
    <w:rsid w:val="008710E4"/>
    <w:rsid w:val="00890A2C"/>
    <w:rsid w:val="00890CAC"/>
    <w:rsid w:val="008977CA"/>
    <w:rsid w:val="008C541A"/>
    <w:rsid w:val="008D018F"/>
    <w:rsid w:val="008D2453"/>
    <w:rsid w:val="008F7A97"/>
    <w:rsid w:val="00916D8A"/>
    <w:rsid w:val="00924249"/>
    <w:rsid w:val="0092754B"/>
    <w:rsid w:val="009562AE"/>
    <w:rsid w:val="009834DA"/>
    <w:rsid w:val="009851D1"/>
    <w:rsid w:val="00996839"/>
    <w:rsid w:val="009A00E1"/>
    <w:rsid w:val="009A2415"/>
    <w:rsid w:val="009A5B02"/>
    <w:rsid w:val="009B6BC4"/>
    <w:rsid w:val="009F1FF3"/>
    <w:rsid w:val="00A05482"/>
    <w:rsid w:val="00A20EEE"/>
    <w:rsid w:val="00A5778D"/>
    <w:rsid w:val="00A62EA6"/>
    <w:rsid w:val="00A720FE"/>
    <w:rsid w:val="00A73ECF"/>
    <w:rsid w:val="00A804B4"/>
    <w:rsid w:val="00A81A19"/>
    <w:rsid w:val="00A91010"/>
    <w:rsid w:val="00AE50A5"/>
    <w:rsid w:val="00B0225A"/>
    <w:rsid w:val="00B033E2"/>
    <w:rsid w:val="00B04835"/>
    <w:rsid w:val="00B167E7"/>
    <w:rsid w:val="00B31DB0"/>
    <w:rsid w:val="00B406F7"/>
    <w:rsid w:val="00B45330"/>
    <w:rsid w:val="00B47EFC"/>
    <w:rsid w:val="00B53267"/>
    <w:rsid w:val="00B53D7C"/>
    <w:rsid w:val="00B54AFC"/>
    <w:rsid w:val="00B93DA6"/>
    <w:rsid w:val="00BB0870"/>
    <w:rsid w:val="00BB2A20"/>
    <w:rsid w:val="00BB4463"/>
    <w:rsid w:val="00BC03E8"/>
    <w:rsid w:val="00BD5BB8"/>
    <w:rsid w:val="00BD703B"/>
    <w:rsid w:val="00BE2979"/>
    <w:rsid w:val="00C129B8"/>
    <w:rsid w:val="00C21D6A"/>
    <w:rsid w:val="00C306AE"/>
    <w:rsid w:val="00C4092F"/>
    <w:rsid w:val="00C425F8"/>
    <w:rsid w:val="00C575E3"/>
    <w:rsid w:val="00C82BB6"/>
    <w:rsid w:val="00CC6DC7"/>
    <w:rsid w:val="00CE366E"/>
    <w:rsid w:val="00CE44D4"/>
    <w:rsid w:val="00CF7D7E"/>
    <w:rsid w:val="00D05723"/>
    <w:rsid w:val="00D06593"/>
    <w:rsid w:val="00D151F2"/>
    <w:rsid w:val="00D16212"/>
    <w:rsid w:val="00D16870"/>
    <w:rsid w:val="00D507C9"/>
    <w:rsid w:val="00D67E04"/>
    <w:rsid w:val="00D812E8"/>
    <w:rsid w:val="00D93C4C"/>
    <w:rsid w:val="00DA2DE9"/>
    <w:rsid w:val="00DA36C7"/>
    <w:rsid w:val="00DB1FE2"/>
    <w:rsid w:val="00DD5C74"/>
    <w:rsid w:val="00DF1AF9"/>
    <w:rsid w:val="00DF21B1"/>
    <w:rsid w:val="00E03619"/>
    <w:rsid w:val="00E26F57"/>
    <w:rsid w:val="00E30EB3"/>
    <w:rsid w:val="00E32CAF"/>
    <w:rsid w:val="00E404B5"/>
    <w:rsid w:val="00E408AB"/>
    <w:rsid w:val="00E463CD"/>
    <w:rsid w:val="00E6407D"/>
    <w:rsid w:val="00EA2BB4"/>
    <w:rsid w:val="00EA6643"/>
    <w:rsid w:val="00EB51E8"/>
    <w:rsid w:val="00EC0F70"/>
    <w:rsid w:val="00ED1032"/>
    <w:rsid w:val="00ED3349"/>
    <w:rsid w:val="00EE0BD1"/>
    <w:rsid w:val="00F1489C"/>
    <w:rsid w:val="00F3430B"/>
    <w:rsid w:val="00F41DBF"/>
    <w:rsid w:val="00F65F57"/>
    <w:rsid w:val="00F721D1"/>
    <w:rsid w:val="00F808FB"/>
    <w:rsid w:val="00F9796F"/>
    <w:rsid w:val="00FB296A"/>
    <w:rsid w:val="00FC3B0B"/>
    <w:rsid w:val="00FC7697"/>
    <w:rsid w:val="00FD2591"/>
    <w:rsid w:val="00FE0FAE"/>
    <w:rsid w:val="00FE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C30BB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C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30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C30B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C30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C3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30B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4C3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30BB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4C30BB"/>
    <w:pPr>
      <w:ind w:left="720"/>
      <w:contextualSpacing/>
    </w:pPr>
  </w:style>
  <w:style w:type="paragraph" w:customStyle="1" w:styleId="ConsPlusCell">
    <w:name w:val="ConsPlusCell"/>
    <w:uiPriority w:val="99"/>
    <w:rsid w:val="004C30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C30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!Подраздел"/>
    <w:basedOn w:val="ListParagraph"/>
    <w:uiPriority w:val="99"/>
    <w:rsid w:val="004C30BB"/>
    <w:pPr>
      <w:numPr>
        <w:ilvl w:val="1"/>
        <w:numId w:val="14"/>
      </w:numPr>
      <w:tabs>
        <w:tab w:val="num" w:pos="360"/>
      </w:tabs>
      <w:spacing w:before="240" w:after="240" w:line="240" w:lineRule="auto"/>
      <w:ind w:left="720" w:firstLine="0"/>
      <w:jc w:val="both"/>
    </w:pPr>
    <w:rPr>
      <w:rFonts w:eastAsia="Times New Roman"/>
      <w:sz w:val="28"/>
      <w:szCs w:val="24"/>
    </w:rPr>
  </w:style>
  <w:style w:type="paragraph" w:customStyle="1" w:styleId="2">
    <w:name w:val="!Подраздел 2"/>
    <w:basedOn w:val="a"/>
    <w:uiPriority w:val="99"/>
    <w:rsid w:val="004C30BB"/>
    <w:pPr>
      <w:numPr>
        <w:ilvl w:val="2"/>
      </w:numPr>
      <w:tabs>
        <w:tab w:val="num" w:pos="2973"/>
      </w:tabs>
      <w:ind w:left="1560" w:hanging="851"/>
    </w:pPr>
  </w:style>
  <w:style w:type="paragraph" w:customStyle="1" w:styleId="3">
    <w:name w:val="!Подраздел 3"/>
    <w:basedOn w:val="a"/>
    <w:uiPriority w:val="99"/>
    <w:rsid w:val="004C30BB"/>
    <w:pPr>
      <w:numPr>
        <w:ilvl w:val="3"/>
      </w:numPr>
      <w:tabs>
        <w:tab w:val="num" w:pos="3513"/>
      </w:tabs>
    </w:pPr>
  </w:style>
  <w:style w:type="character" w:styleId="LineNumber">
    <w:name w:val="line number"/>
    <w:basedOn w:val="DefaultParagraphFont"/>
    <w:uiPriority w:val="99"/>
    <w:semiHidden/>
    <w:rsid w:val="004C30BB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4C30B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ListBullet">
    <w:name w:val="List Bullet"/>
    <w:basedOn w:val="Normal"/>
    <w:uiPriority w:val="99"/>
    <w:rsid w:val="004C30BB"/>
    <w:pPr>
      <w:numPr>
        <w:numId w:val="18"/>
      </w:numPr>
      <w:tabs>
        <w:tab w:val="num" w:pos="360"/>
      </w:tabs>
      <w:ind w:left="360"/>
      <w:contextualSpacing/>
    </w:pPr>
  </w:style>
  <w:style w:type="character" w:customStyle="1" w:styleId="apple-converted-space">
    <w:name w:val="apple-converted-space"/>
    <w:uiPriority w:val="99"/>
    <w:rsid w:val="00264832"/>
  </w:style>
  <w:style w:type="character" w:styleId="Strong">
    <w:name w:val="Strong"/>
    <w:basedOn w:val="DefaultParagraphFont"/>
    <w:uiPriority w:val="99"/>
    <w:qFormat/>
    <w:rsid w:val="00F1489C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427E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l">
    <w:name w:val="tel"/>
    <w:basedOn w:val="DefaultParagraphFont"/>
    <w:uiPriority w:val="99"/>
    <w:rsid w:val="00025B97"/>
    <w:rPr>
      <w:rFonts w:cs="Times New Roman"/>
    </w:rPr>
  </w:style>
  <w:style w:type="character" w:customStyle="1" w:styleId="cut2visible">
    <w:name w:val="cut2__visible"/>
    <w:basedOn w:val="DefaultParagraphFont"/>
    <w:uiPriority w:val="99"/>
    <w:rsid w:val="00025B97"/>
    <w:rPr>
      <w:rFonts w:cs="Times New Roman"/>
    </w:rPr>
  </w:style>
  <w:style w:type="character" w:customStyle="1" w:styleId="key-valueitem-value">
    <w:name w:val="key-value__item-value"/>
    <w:basedOn w:val="DefaultParagraphFont"/>
    <w:uiPriority w:val="99"/>
    <w:rsid w:val="00025B97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924249"/>
    <w:rPr>
      <w:rFonts w:ascii="Arial" w:hAnsi="Arial"/>
      <w:sz w:val="22"/>
      <w:lang w:eastAsia="ru-RU"/>
    </w:rPr>
  </w:style>
  <w:style w:type="character" w:styleId="PageNumber">
    <w:name w:val="page number"/>
    <w:basedOn w:val="DefaultParagraphFont"/>
    <w:uiPriority w:val="99"/>
    <w:rsid w:val="00DF21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5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gllonass@yandex.ru" TargetMode="External"/><Relationship Id="rId18" Type="http://schemas.openxmlformats.org/officeDocument/2006/relationships/hyperlink" Target="http://www.86.gibdd.ru" TargetMode="External"/><Relationship Id="rId26" Type="http://schemas.openxmlformats.org/officeDocument/2006/relationships/hyperlink" Target="mailto:eric_kogalym@mail.ru" TargetMode="External"/><Relationship Id="rId39" Type="http://schemas.openxmlformats.org/officeDocument/2006/relationships/hyperlink" Target="consultantplus://offline/ref=CD18472E4AD899057120724A147063410E52AF7125B97074D075C78B3ACF95463EF01CC7520D1E294431668CHBl3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ogalym@dznhmao.ru" TargetMode="External"/><Relationship Id="rId34" Type="http://schemas.openxmlformats.org/officeDocument/2006/relationships/hyperlink" Target="consultantplus://offline/ref=4FC614F8A68EA8FA545976F8B745EBD9696C5D326F7A9C4C875CB3187D1D1E65D3388C84F8FF1C5CABC0AE8FOBN6K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gllonass@yandex.ru" TargetMode="External"/><Relationship Id="rId17" Type="http://schemas.openxmlformats.org/officeDocument/2006/relationships/hyperlink" Target="http://www.rosinv.ru" TargetMode="External"/><Relationship Id="rId25" Type="http://schemas.openxmlformats.org/officeDocument/2006/relationships/hyperlink" Target="http://www.r86.fssprus.ru" TargetMode="External"/><Relationship Id="rId33" Type="http://schemas.openxmlformats.org/officeDocument/2006/relationships/hyperlink" Target="consultantplus://offline/ref=4FC614F8A68EA8FA545976F8B745EBD9696C5D326F7A9C4C875CB3187D1D1E65D3388C84F8FF1C5CABC0AE89OBN7K" TargetMode="External"/><Relationship Id="rId38" Type="http://schemas.openxmlformats.org/officeDocument/2006/relationships/hyperlink" Target="consultantplus://offline/ref=CD18472E4AD899057120724A147063410E52AF7125B97074D075C78B3ACF95463EF01CC7520D1E2944316386HBl2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86.rosreestr.ru/" TargetMode="External"/><Relationship Id="rId20" Type="http://schemas.openxmlformats.org/officeDocument/2006/relationships/hyperlink" Target="mailto:fond@hmnpf.ru" TargetMode="External"/><Relationship Id="rId29" Type="http://schemas.openxmlformats.org/officeDocument/2006/relationships/hyperlink" Target="http://www.admkogalym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160ECEEB1AC611E50F112BF7D7EECA0DA2FD284EEBD9EA823FDD25E4876104FFECCE6F6607C5448X9QFJ" TargetMode="External"/><Relationship Id="rId24" Type="http://schemas.openxmlformats.org/officeDocument/2006/relationships/hyperlink" Target="mailto:ufsin_uii80_22@mail.ru" TargetMode="External"/><Relationship Id="rId32" Type="http://schemas.openxmlformats.org/officeDocument/2006/relationships/hyperlink" Target="consultantplus://offline/ref=4FC614F8A68EA8FA545976F8B745EBD9696C5D326F7A9C4C875CB3187D1D1E65D3388C84F8FF1C5CABC0AE8FOBN6K" TargetMode="External"/><Relationship Id="rId37" Type="http://schemas.openxmlformats.org/officeDocument/2006/relationships/hyperlink" Target="consultantplus://offline/ref=8AC0BD87BAE8065E73106C10403CF92EA3E0BC20A3E9BE8576ACC955C7F87873269AA064n6L7I" TargetMode="External"/><Relationship Id="rId40" Type="http://schemas.openxmlformats.org/officeDocument/2006/relationships/hyperlink" Target="consultantplus://offline/ref=1BEA68F14BEAAD94AF0A50651AA5F2DB393C323256D864AB6DBB05923A5F60E0A10BD1E22786EEE3ABF1F359lEt9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86.rosreestr.ru" TargetMode="External"/><Relationship Id="rId23" Type="http://schemas.openxmlformats.org/officeDocument/2006/relationships/hyperlink" Target="mailto:kogalym.hmao@sudrf.ru" TargetMode="External"/><Relationship Id="rId28" Type="http://schemas.openxmlformats.org/officeDocument/2006/relationships/hyperlink" Target="mailto:khmao@86.fms.gov.ru" TargetMode="External"/><Relationship Id="rId36" Type="http://schemas.openxmlformats.org/officeDocument/2006/relationships/hyperlink" Target="consultantplus://offline/ref=F6B87DA19E4FEC5B71EEBE0A20E32A6ABCCBC20E92455B443C62CE05E71C4E04E6E751D35DD6810B9140C27EB3RCK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Kogalym@ro86.fss.ru" TargetMode="External"/><Relationship Id="rId31" Type="http://schemas.openxmlformats.org/officeDocument/2006/relationships/hyperlink" Target="consultantplus://offline/ref=9494BB598828502E6B986B6FECBB5C6313810FFBBD052284775AB7AABF4E5037007609278E903E4C510FE57D5AKB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mfchmao.ru/" TargetMode="External"/><Relationship Id="rId22" Type="http://schemas.openxmlformats.org/officeDocument/2006/relationships/hyperlink" Target="mailto:mlpupri@yandex.ru" TargetMode="External"/><Relationship Id="rId27" Type="http://schemas.openxmlformats.org/officeDocument/2006/relationships/hyperlink" Target="http://yandex.ru/clck/jsredir?from=yandex.ru%3Bsearch%2F%3Bweb%3B%3B&amp;text=&amp;etext=1080.-rSjhkfgVhIoh4I4REVzzE_GS8NaGspA2-4jKdRhi6s8-ltusiuzk8-8k6tGWxknBqpWgbpCFHFqZtBO30ICsA.01ea9648efd15d7e65cb08974cbe265e27d1d830&amp;uuid=&amp;state=WkI1WI4IbJHybCQJFouMIRyO-MjY1ZFm9FbLhN6cLtk4qmqxZleu_xdPRHbOi1CJf8V5Ny5nef0U7VMyj2t-h6abNV4RyT1eMv005tl5NR8VzT7pLF-wy0sgAw888ITl&amp;data=UlNrNmk5WktYejR0eWJFYk1LdmtxclZrRWFManM5SHVsWFJBMkEzS2RyZ0YyX0hhWTJmNzFVUGhvSlJXdTJwM09vZ2ZHdjhfVVJMSXM0Q05sSHlQOXFpTFg2VE91V2dw&amp;b64e=2&amp;sign=003a23c44dd16e00d639c8b43e35164c&amp;keyno=0&amp;cst=AiuY0DBWFJ5Hyx_fyvalFKXAvyiiJZ4gMdpSatK4B07WvelkX9sjSG8dKgn0-OH5AKw3wURvQoxjDeeHAHp-6PqNMc33js-rZCv91xNKu6Xi1LRevci_CDNmX4fWm-gtKH8rIFlJ3OquX6FTmvkKXMnnRUY336N0ldxw_enbY5dph-LAtKbxZRi_uf1sRMkw3ADiHRUq3Y_XnI2mNQD-MeO1CzLOa4zn94Nr_du6SHbDpHZxOZKL2SSWnE1RZofE&amp;ref=orjY4mGPRjk5boDnW0uvlrrd71vZw9kpRsaaODS3bv0SYHNcLfduXmcggcBer3zQmGvKPKzWI7lni7yK3ZQIjht4iSTnGmeydfOM4Vy10wnfMG85TaWdZcQ5FNacNXg-CL-eiwA4DLtmaVtgVDZBRtWSQDgBEmte9-2GPDMd5xFfwbGBGNOlNS7WOrPRLcx5DODkIMwi2PP1RHyroC_MxOCYW5VyLnGQ7PFv1sh54dUVoEPHi2TbUKI5L9SNyDG6OfbXbvrY3FGXX4EwfNmigkKEbpCWLS3ol_qzeYDtnPDBcDXGciiCpjfKuUH07Sc0bp0m6E18ZpQC_1p5xlNBNcxy1W8nAiHwuwb0XMxlHJppnpI3TQW7izteW0wTypK1zAk_8A0yk0JRxqqtGg26Eb8LNEatfwJ-k97NYZDHxdHCGLQuLE9lSQ&amp;l10n=ru&amp;cts=1465476983660&amp;mc=5.9029262372549365" TargetMode="External"/><Relationship Id="rId30" Type="http://schemas.openxmlformats.org/officeDocument/2006/relationships/hyperlink" Target="consultantplus://offline/ref=9494BB598828502E6B986B6FECBB5C6313810FFBBD052284775AB7AABF4E5037007609278E903E4C510FE57B5AKDK" TargetMode="External"/><Relationship Id="rId35" Type="http://schemas.openxmlformats.org/officeDocument/2006/relationships/hyperlink" Target="consultantplus://offline/ref=4FC614F8A68EA8FA545976F8B745EBD9696C5D326F7A9C4C875CB3187D1D1E65D3388C84F8FF1C5CABC0AE89OBN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744</TotalTime>
  <Pages>43</Pages>
  <Words>14865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BelyavinaYA</cp:lastModifiedBy>
  <cp:revision>21</cp:revision>
  <cp:lastPrinted>2016-10-06T05:11:00Z</cp:lastPrinted>
  <dcterms:created xsi:type="dcterms:W3CDTF">2016-07-18T11:08:00Z</dcterms:created>
  <dcterms:modified xsi:type="dcterms:W3CDTF">2016-10-06T05:12:00Z</dcterms:modified>
</cp:coreProperties>
</file>