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D9" w:rsidRDefault="009A35D9" w:rsidP="00CD0C20">
      <w:pPr>
        <w:widowControl w:val="0"/>
        <w:suppressAutoHyphens/>
        <w:jc w:val="both"/>
        <w:rPr>
          <w:sz w:val="26"/>
          <w:szCs w:val="26"/>
        </w:rPr>
      </w:pPr>
    </w:p>
    <w:p w:rsidR="009A35D9" w:rsidRDefault="009A35D9" w:rsidP="00CD0C20">
      <w:pPr>
        <w:widowControl w:val="0"/>
        <w:suppressAutoHyphens/>
        <w:jc w:val="both"/>
        <w:rPr>
          <w:sz w:val="26"/>
          <w:szCs w:val="26"/>
        </w:rPr>
      </w:pPr>
    </w:p>
    <w:p w:rsidR="009A35D9" w:rsidRDefault="009A35D9" w:rsidP="00CD0C20">
      <w:pPr>
        <w:widowControl w:val="0"/>
        <w:suppressAutoHyphens/>
        <w:jc w:val="both"/>
        <w:rPr>
          <w:sz w:val="26"/>
          <w:szCs w:val="26"/>
        </w:rPr>
      </w:pPr>
    </w:p>
    <w:p w:rsidR="009A35D9" w:rsidRDefault="009A35D9" w:rsidP="00D974CB">
      <w:pPr>
        <w:widowControl w:val="0"/>
        <w:autoSpaceDN w:val="0"/>
        <w:spacing w:after="120"/>
        <w:ind w:left="283"/>
        <w:jc w:val="center"/>
        <w:rPr>
          <w:b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251658240;mso-position-vertical-relative:line" o:allowoverlap="f">
            <v:imagedata r:id="rId7" o:title=""/>
            <w10:wrap type="square" side="left"/>
          </v:shape>
          <o:OLEObject Type="Embed" ProgID="MSPhotoEd.3" ShapeID="_x0000_s1026" DrawAspect="Content" ObjectID="_1420112019" r:id="rId8"/>
        </w:pict>
      </w:r>
    </w:p>
    <w:p w:rsidR="009A35D9" w:rsidRDefault="009A35D9" w:rsidP="00D974CB">
      <w:pPr>
        <w:autoSpaceDN w:val="0"/>
        <w:jc w:val="center"/>
        <w:rPr>
          <w:b/>
          <w:color w:val="3366FF"/>
          <w:sz w:val="28"/>
          <w:szCs w:val="20"/>
        </w:rPr>
      </w:pPr>
      <w:r>
        <w:rPr>
          <w:b/>
          <w:color w:val="3366FF"/>
          <w:sz w:val="28"/>
          <w:szCs w:val="20"/>
        </w:rPr>
        <w:t>ПОСТАНОВЛЕНИЕ</w:t>
      </w:r>
    </w:p>
    <w:p w:rsidR="009A35D9" w:rsidRDefault="009A35D9" w:rsidP="00D974CB">
      <w:pPr>
        <w:autoSpaceDN w:val="0"/>
        <w:jc w:val="center"/>
        <w:rPr>
          <w:b/>
          <w:color w:val="3366FF"/>
          <w:sz w:val="28"/>
          <w:szCs w:val="20"/>
        </w:rPr>
      </w:pPr>
      <w:r>
        <w:rPr>
          <w:b/>
          <w:color w:val="3366FF"/>
          <w:sz w:val="28"/>
          <w:szCs w:val="20"/>
        </w:rPr>
        <w:t>АДМИНИСТРАЦИИ ГОРОДА КОГАЛЫМА</w:t>
      </w:r>
    </w:p>
    <w:p w:rsidR="009A35D9" w:rsidRDefault="009A35D9" w:rsidP="00D974CB">
      <w:pPr>
        <w:autoSpaceDN w:val="0"/>
        <w:jc w:val="center"/>
        <w:rPr>
          <w:b/>
          <w:color w:val="3366FF"/>
          <w:sz w:val="28"/>
          <w:szCs w:val="20"/>
        </w:rPr>
      </w:pPr>
      <w:r>
        <w:rPr>
          <w:b/>
          <w:color w:val="3366FF"/>
          <w:sz w:val="28"/>
          <w:szCs w:val="20"/>
        </w:rPr>
        <w:t>Ханты-Мансийского автономного округа – Югры</w:t>
      </w:r>
    </w:p>
    <w:p w:rsidR="009A35D9" w:rsidRDefault="009A35D9" w:rsidP="00D974CB">
      <w:pPr>
        <w:autoSpaceDN w:val="0"/>
        <w:rPr>
          <w:b/>
          <w:color w:val="3366FF"/>
          <w:sz w:val="28"/>
          <w:szCs w:val="20"/>
        </w:rPr>
      </w:pPr>
    </w:p>
    <w:p w:rsidR="009A35D9" w:rsidRPr="00D974CB" w:rsidRDefault="009A35D9" w:rsidP="00D974CB">
      <w:pPr>
        <w:autoSpaceDN w:val="0"/>
        <w:rPr>
          <w:sz w:val="28"/>
          <w:szCs w:val="20"/>
          <w:lang w:val="en-US"/>
        </w:rPr>
      </w:pPr>
      <w:r>
        <w:rPr>
          <w:b/>
          <w:color w:val="3366FF"/>
          <w:sz w:val="28"/>
          <w:szCs w:val="20"/>
        </w:rPr>
        <w:t>От «</w:t>
      </w:r>
      <w:r>
        <w:rPr>
          <w:b/>
          <w:color w:val="3366FF"/>
          <w:sz w:val="28"/>
          <w:szCs w:val="20"/>
          <w:u w:val="single"/>
        </w:rPr>
        <w:t>_1</w:t>
      </w:r>
      <w:r>
        <w:rPr>
          <w:b/>
          <w:color w:val="3366FF"/>
          <w:sz w:val="28"/>
          <w:szCs w:val="20"/>
          <w:u w:val="single"/>
          <w:lang w:val="en-US"/>
        </w:rPr>
        <w:t>7</w:t>
      </w:r>
      <w:r>
        <w:rPr>
          <w:b/>
          <w:color w:val="3366FF"/>
          <w:sz w:val="28"/>
          <w:szCs w:val="20"/>
          <w:u w:val="single"/>
        </w:rPr>
        <w:t>_</w:t>
      </w:r>
      <w:r>
        <w:rPr>
          <w:b/>
          <w:color w:val="3366FF"/>
          <w:sz w:val="28"/>
          <w:szCs w:val="20"/>
        </w:rPr>
        <w:t>»</w:t>
      </w:r>
      <w:r>
        <w:rPr>
          <w:b/>
          <w:color w:val="3366FF"/>
          <w:sz w:val="28"/>
          <w:szCs w:val="20"/>
          <w:u w:val="single"/>
        </w:rPr>
        <w:t>_  января   _</w:t>
      </w:r>
      <w:r>
        <w:rPr>
          <w:b/>
          <w:color w:val="3366FF"/>
          <w:sz w:val="28"/>
          <w:szCs w:val="20"/>
        </w:rPr>
        <w:t xml:space="preserve"> 201</w:t>
      </w:r>
      <w:r>
        <w:rPr>
          <w:b/>
          <w:color w:val="3366FF"/>
          <w:sz w:val="28"/>
          <w:szCs w:val="20"/>
          <w:lang w:val="en-US"/>
        </w:rPr>
        <w:t>3</w:t>
      </w:r>
      <w:r>
        <w:rPr>
          <w:b/>
          <w:color w:val="3366FF"/>
          <w:sz w:val="28"/>
          <w:szCs w:val="20"/>
        </w:rPr>
        <w:t xml:space="preserve"> г.</w:t>
      </w:r>
      <w:r>
        <w:rPr>
          <w:b/>
          <w:color w:val="3366FF"/>
          <w:sz w:val="28"/>
          <w:szCs w:val="20"/>
        </w:rPr>
        <w:tab/>
      </w:r>
      <w:r>
        <w:rPr>
          <w:b/>
          <w:color w:val="3366FF"/>
          <w:sz w:val="28"/>
          <w:szCs w:val="20"/>
        </w:rPr>
        <w:tab/>
      </w:r>
      <w:r>
        <w:rPr>
          <w:b/>
          <w:color w:val="3366FF"/>
          <w:sz w:val="28"/>
          <w:szCs w:val="20"/>
        </w:rPr>
        <w:tab/>
      </w:r>
      <w:r>
        <w:rPr>
          <w:b/>
          <w:color w:val="3366FF"/>
          <w:sz w:val="28"/>
          <w:szCs w:val="20"/>
        </w:rPr>
        <w:tab/>
        <w:t xml:space="preserve">               № </w:t>
      </w:r>
      <w:r>
        <w:rPr>
          <w:b/>
          <w:color w:val="3366FF"/>
          <w:sz w:val="28"/>
          <w:szCs w:val="20"/>
          <w:u w:val="single"/>
        </w:rPr>
        <w:t>_</w:t>
      </w:r>
      <w:r>
        <w:rPr>
          <w:b/>
          <w:color w:val="3366FF"/>
          <w:sz w:val="28"/>
          <w:szCs w:val="20"/>
          <w:u w:val="single"/>
          <w:lang w:val="en-US"/>
        </w:rPr>
        <w:t>79</w:t>
      </w:r>
    </w:p>
    <w:p w:rsidR="009A35D9" w:rsidRDefault="009A35D9" w:rsidP="00D974CB">
      <w:pPr>
        <w:suppressAutoHyphens/>
        <w:autoSpaceDE w:val="0"/>
        <w:autoSpaceDN w:val="0"/>
        <w:adjustRightInd w:val="0"/>
        <w:ind w:right="-567"/>
        <w:rPr>
          <w:sz w:val="26"/>
          <w:szCs w:val="26"/>
        </w:rPr>
      </w:pPr>
    </w:p>
    <w:p w:rsidR="009A35D9" w:rsidRDefault="009A35D9" w:rsidP="00CD0C20">
      <w:pPr>
        <w:widowControl w:val="0"/>
        <w:suppressAutoHyphens/>
        <w:jc w:val="both"/>
        <w:rPr>
          <w:sz w:val="26"/>
          <w:szCs w:val="26"/>
        </w:rPr>
      </w:pPr>
    </w:p>
    <w:p w:rsidR="009A35D9" w:rsidRPr="001F08F4" w:rsidRDefault="009A35D9" w:rsidP="00CD0C20">
      <w:pPr>
        <w:widowControl w:val="0"/>
        <w:suppressAutoHyphens/>
        <w:jc w:val="both"/>
        <w:rPr>
          <w:sz w:val="26"/>
          <w:szCs w:val="26"/>
        </w:rPr>
      </w:pPr>
      <w:r w:rsidRPr="001F08F4">
        <w:rPr>
          <w:sz w:val="26"/>
          <w:szCs w:val="26"/>
        </w:rPr>
        <w:t>О внесении изменений</w:t>
      </w:r>
    </w:p>
    <w:p w:rsidR="009A35D9" w:rsidRPr="001F08F4" w:rsidRDefault="009A35D9" w:rsidP="00CD0C20">
      <w:pPr>
        <w:widowControl w:val="0"/>
        <w:suppressAutoHyphens/>
        <w:jc w:val="both"/>
        <w:rPr>
          <w:sz w:val="26"/>
          <w:szCs w:val="26"/>
        </w:rPr>
      </w:pPr>
      <w:r w:rsidRPr="001F08F4">
        <w:rPr>
          <w:sz w:val="26"/>
          <w:szCs w:val="26"/>
        </w:rPr>
        <w:t>в постановление Главы</w:t>
      </w:r>
    </w:p>
    <w:p w:rsidR="009A35D9" w:rsidRPr="001F08F4" w:rsidRDefault="009A35D9" w:rsidP="00CD0C20">
      <w:pPr>
        <w:widowControl w:val="0"/>
        <w:suppressAutoHyphens/>
        <w:jc w:val="both"/>
        <w:rPr>
          <w:sz w:val="26"/>
          <w:szCs w:val="26"/>
        </w:rPr>
      </w:pPr>
      <w:r w:rsidRPr="001F08F4">
        <w:rPr>
          <w:sz w:val="26"/>
          <w:szCs w:val="26"/>
        </w:rPr>
        <w:t>города Когалыма от 25.12.2008 №2892</w:t>
      </w:r>
    </w:p>
    <w:p w:rsidR="009A35D9" w:rsidRDefault="009A35D9" w:rsidP="00CD0C20">
      <w:pPr>
        <w:widowControl w:val="0"/>
        <w:suppressAutoHyphens/>
        <w:ind w:firstLine="720"/>
        <w:jc w:val="both"/>
        <w:rPr>
          <w:sz w:val="26"/>
          <w:szCs w:val="26"/>
        </w:rPr>
      </w:pPr>
    </w:p>
    <w:p w:rsidR="009A35D9" w:rsidRPr="001F08F4" w:rsidRDefault="009A35D9" w:rsidP="00CD0C20">
      <w:pPr>
        <w:widowControl w:val="0"/>
        <w:suppressAutoHyphens/>
        <w:ind w:firstLine="720"/>
        <w:jc w:val="both"/>
        <w:rPr>
          <w:sz w:val="26"/>
          <w:szCs w:val="26"/>
        </w:rPr>
      </w:pPr>
    </w:p>
    <w:p w:rsidR="009A35D9" w:rsidRPr="001F08F4" w:rsidRDefault="009A35D9" w:rsidP="001F08F4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1F08F4">
        <w:rPr>
          <w:sz w:val="26"/>
          <w:szCs w:val="26"/>
        </w:rPr>
        <w:t xml:space="preserve">В соответствии с Федеральным законом от 06.10.2003 №131-ФЗ         «Об общих принципах организации местного самоуправления в Российской Федерации»: </w:t>
      </w:r>
    </w:p>
    <w:p w:rsidR="009A35D9" w:rsidRPr="001F08F4" w:rsidRDefault="009A35D9" w:rsidP="001F08F4">
      <w:pPr>
        <w:pStyle w:val="ConsPlusNormal"/>
        <w:tabs>
          <w:tab w:val="left" w:pos="1440"/>
        </w:tabs>
        <w:suppressAutoHyphens/>
        <w:ind w:firstLine="709"/>
        <w:jc w:val="both"/>
        <w:rPr>
          <w:sz w:val="26"/>
          <w:szCs w:val="26"/>
        </w:rPr>
      </w:pPr>
    </w:p>
    <w:p w:rsidR="009A35D9" w:rsidRPr="001F08F4" w:rsidRDefault="009A35D9" w:rsidP="001F08F4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1F08F4">
        <w:rPr>
          <w:sz w:val="26"/>
          <w:szCs w:val="26"/>
        </w:rPr>
        <w:t xml:space="preserve">1. Внести в постановление Главы </w:t>
      </w:r>
      <w:r>
        <w:rPr>
          <w:sz w:val="26"/>
          <w:szCs w:val="26"/>
        </w:rPr>
        <w:t>города Когалыма от 25.12.2008 №</w:t>
      </w:r>
      <w:r w:rsidRPr="001F08F4">
        <w:rPr>
          <w:sz w:val="26"/>
          <w:szCs w:val="26"/>
        </w:rPr>
        <w:t xml:space="preserve">2892 «Об уполномоченных органах в сфере размещения заказов на поставки товаров, выполнение </w:t>
      </w:r>
      <w:r>
        <w:rPr>
          <w:sz w:val="26"/>
          <w:szCs w:val="26"/>
        </w:rPr>
        <w:t xml:space="preserve">работ, оказание услуг для нужд </w:t>
      </w:r>
      <w:r w:rsidRPr="001F08F4">
        <w:rPr>
          <w:sz w:val="26"/>
          <w:szCs w:val="26"/>
        </w:rPr>
        <w:t>муниципального образования Ханты-Мансийского автономного округа – Югры городской округ город Когалым» (далее – постановление) следующие изменения:</w:t>
      </w:r>
    </w:p>
    <w:p w:rsidR="009A35D9" w:rsidRPr="001F08F4" w:rsidRDefault="009A35D9" w:rsidP="001F08F4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1F08F4">
        <w:rPr>
          <w:sz w:val="26"/>
          <w:szCs w:val="26"/>
        </w:rPr>
        <w:t>1.1. Абзацы 4 и 5 пункта 1 постановления исключить;</w:t>
      </w:r>
    </w:p>
    <w:p w:rsidR="009A35D9" w:rsidRPr="001F08F4" w:rsidRDefault="009A35D9" w:rsidP="001F08F4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1F08F4">
        <w:rPr>
          <w:sz w:val="26"/>
          <w:szCs w:val="26"/>
        </w:rPr>
        <w:t>1.2. Пункт 2.1 постановления изложить в следующей редакции:</w:t>
      </w:r>
    </w:p>
    <w:p w:rsidR="009A35D9" w:rsidRPr="001F08F4" w:rsidRDefault="009A35D9" w:rsidP="001F08F4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1F08F4">
        <w:rPr>
          <w:sz w:val="26"/>
          <w:szCs w:val="26"/>
        </w:rPr>
        <w:t>«2.1. Органом, уполномоченным на осуществление функц</w:t>
      </w:r>
      <w:r>
        <w:rPr>
          <w:sz w:val="26"/>
          <w:szCs w:val="26"/>
        </w:rPr>
        <w:t xml:space="preserve">ий по размещению муниципальных заказов на </w:t>
      </w:r>
      <w:r w:rsidRPr="001F08F4">
        <w:rPr>
          <w:sz w:val="26"/>
          <w:szCs w:val="26"/>
        </w:rPr>
        <w:t>поставки товаров, выполнение работ, оказание услуг для нужд муниципальных заказчиков – отдел муниципального заказа Администрации города  Когалыма»;</w:t>
      </w:r>
    </w:p>
    <w:p w:rsidR="009A35D9" w:rsidRPr="001F08F4" w:rsidRDefault="009A35D9" w:rsidP="001F08F4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1F08F4">
        <w:rPr>
          <w:sz w:val="26"/>
          <w:szCs w:val="26"/>
        </w:rPr>
        <w:t>1.3. Пункт 2.2 постановления  исключить;</w:t>
      </w:r>
    </w:p>
    <w:p w:rsidR="009A35D9" w:rsidRPr="001F08F4" w:rsidRDefault="009A35D9" w:rsidP="001F08F4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1F08F4">
        <w:rPr>
          <w:sz w:val="26"/>
          <w:szCs w:val="26"/>
        </w:rPr>
        <w:t>1.4. Пункт 2.3 постановления считать пунктом 2.2 и изложить в следующей редакции:</w:t>
      </w:r>
    </w:p>
    <w:p w:rsidR="009A35D9" w:rsidRPr="001F08F4" w:rsidRDefault="009A35D9" w:rsidP="001F08F4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«2.2.</w:t>
      </w:r>
      <w:r w:rsidRPr="001F08F4">
        <w:rPr>
          <w:sz w:val="26"/>
          <w:szCs w:val="26"/>
        </w:rPr>
        <w:t xml:space="preserve"> Муниципальное бюджетное лечебно-профилактическое учреждение «Когалымская городская больница» наделяется правом самостоятельного осуществления функций по размещению заказов на поставки товаров, выполнение работ, оказание услуг за счёт средств всех источников финансирования.»;</w:t>
      </w:r>
    </w:p>
    <w:p w:rsidR="009A35D9" w:rsidRPr="001F08F4" w:rsidRDefault="009A35D9" w:rsidP="001F08F4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1F08F4">
        <w:rPr>
          <w:sz w:val="26"/>
          <w:szCs w:val="26"/>
        </w:rPr>
        <w:t>1.5. Пункты 2.4, 2.5, 2.6 постановления</w:t>
      </w:r>
      <w:r>
        <w:rPr>
          <w:sz w:val="26"/>
          <w:szCs w:val="26"/>
        </w:rPr>
        <w:t xml:space="preserve"> </w:t>
      </w:r>
      <w:r w:rsidRPr="001F08F4">
        <w:rPr>
          <w:sz w:val="26"/>
          <w:szCs w:val="26"/>
        </w:rPr>
        <w:t>исключить;</w:t>
      </w:r>
    </w:p>
    <w:p w:rsidR="009A35D9" w:rsidRPr="001F08F4" w:rsidRDefault="009A35D9" w:rsidP="001F08F4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1F08F4">
        <w:rPr>
          <w:sz w:val="26"/>
          <w:szCs w:val="26"/>
        </w:rPr>
        <w:t xml:space="preserve">1.6. Пункты 3.2, 3.3 </w:t>
      </w:r>
      <w:r>
        <w:rPr>
          <w:sz w:val="26"/>
          <w:szCs w:val="26"/>
        </w:rPr>
        <w:t xml:space="preserve">постановления </w:t>
      </w:r>
      <w:r w:rsidRPr="001F08F4">
        <w:rPr>
          <w:sz w:val="26"/>
          <w:szCs w:val="26"/>
        </w:rPr>
        <w:t>исключить.</w:t>
      </w:r>
    </w:p>
    <w:p w:rsidR="009A35D9" w:rsidRPr="001F08F4" w:rsidRDefault="009A35D9" w:rsidP="001F08F4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9A35D9" w:rsidRPr="001F08F4" w:rsidRDefault="009A35D9" w:rsidP="001F08F4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1F08F4">
        <w:rPr>
          <w:sz w:val="26"/>
          <w:szCs w:val="26"/>
        </w:rPr>
        <w:t>2. По тексту постановления и приложения к нему слова «управление муниципального заказа» заменить словами «отдел муниципального заказа Администрации города  Когалыма» в соответствующих падежах.</w:t>
      </w:r>
    </w:p>
    <w:p w:rsidR="009A35D9" w:rsidRPr="001F08F4" w:rsidRDefault="009A35D9" w:rsidP="001F08F4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9A35D9" w:rsidRPr="001F08F4" w:rsidRDefault="009A35D9" w:rsidP="001F08F4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1F08F4">
        <w:rPr>
          <w:sz w:val="26"/>
          <w:szCs w:val="26"/>
        </w:rPr>
        <w:t xml:space="preserve">3. Отделу муниципального заказа Администрации города Когалыма          (С.В. Чупшева)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04.10.2011 №198-р </w:t>
      </w:r>
      <w:r>
        <w:rPr>
          <w:sz w:val="26"/>
          <w:szCs w:val="26"/>
        </w:rPr>
        <w:t xml:space="preserve">                 </w:t>
      </w:r>
      <w:bookmarkStart w:id="0" w:name="_GoBack"/>
      <w:bookmarkEnd w:id="0"/>
      <w:r w:rsidRPr="001F08F4">
        <w:rPr>
          <w:sz w:val="26"/>
          <w:szCs w:val="26"/>
        </w:rPr>
        <w:t>«О мерах по формированию регистра муниципальных нормативных правовых актов Ханты - 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 - Мансийского автономного округа – Югры.</w:t>
      </w:r>
    </w:p>
    <w:p w:rsidR="009A35D9" w:rsidRDefault="009A35D9" w:rsidP="001F08F4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9A35D9" w:rsidRPr="001F08F4" w:rsidRDefault="009A35D9" w:rsidP="001F08F4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1F08F4">
        <w:rPr>
          <w:sz w:val="26"/>
          <w:szCs w:val="26"/>
        </w:rPr>
        <w:t>4.</w:t>
      </w:r>
      <w:r w:rsidRPr="001F08F4">
        <w:rPr>
          <w:b/>
          <w:sz w:val="26"/>
          <w:szCs w:val="26"/>
        </w:rPr>
        <w:t xml:space="preserve"> </w:t>
      </w:r>
      <w:r w:rsidRPr="001F08F4">
        <w:rPr>
          <w:sz w:val="26"/>
          <w:szCs w:val="26"/>
        </w:rPr>
        <w:t>Опубликовать</w:t>
      </w:r>
      <w:r w:rsidRPr="001F08F4">
        <w:rPr>
          <w:b/>
          <w:sz w:val="26"/>
          <w:szCs w:val="26"/>
        </w:rPr>
        <w:t xml:space="preserve"> </w:t>
      </w:r>
      <w:r w:rsidRPr="001F08F4">
        <w:rPr>
          <w:sz w:val="26"/>
          <w:szCs w:val="26"/>
        </w:rPr>
        <w:t>настоящее постановление</w:t>
      </w:r>
      <w:r w:rsidRPr="001F08F4">
        <w:rPr>
          <w:b/>
          <w:sz w:val="26"/>
          <w:szCs w:val="26"/>
        </w:rPr>
        <w:t xml:space="preserve"> </w:t>
      </w:r>
      <w:r w:rsidRPr="001F08F4">
        <w:rPr>
          <w:sz w:val="26"/>
          <w:szCs w:val="26"/>
        </w:rPr>
        <w:t>в официальном печатном издании и разместить на официальном сайте Администрации города Когалыма в информационно-телеком</w:t>
      </w:r>
      <w:r>
        <w:rPr>
          <w:sz w:val="26"/>
          <w:szCs w:val="26"/>
        </w:rPr>
        <w:t xml:space="preserve">муникационной сети «Интернет» </w:t>
      </w:r>
      <w:r w:rsidRPr="001F08F4">
        <w:rPr>
          <w:sz w:val="26"/>
          <w:szCs w:val="26"/>
        </w:rPr>
        <w:t>(</w:t>
      </w:r>
      <w:hyperlink r:id="rId9" w:history="1">
        <w:r w:rsidRPr="001F08F4">
          <w:rPr>
            <w:rStyle w:val="Hyperlink"/>
            <w:color w:val="auto"/>
            <w:sz w:val="26"/>
            <w:szCs w:val="26"/>
            <w:u w:val="none"/>
            <w:lang w:val="en-US"/>
          </w:rPr>
          <w:t>www</w:t>
        </w:r>
        <w:r w:rsidRPr="001F08F4">
          <w:rPr>
            <w:rStyle w:val="Hyperlink"/>
            <w:color w:val="auto"/>
            <w:sz w:val="26"/>
            <w:szCs w:val="26"/>
            <w:u w:val="none"/>
          </w:rPr>
          <w:t>.</w:t>
        </w:r>
        <w:r w:rsidRPr="001F08F4">
          <w:rPr>
            <w:rStyle w:val="Hyperlink"/>
            <w:color w:val="auto"/>
            <w:sz w:val="26"/>
            <w:szCs w:val="26"/>
            <w:u w:val="none"/>
            <w:lang w:val="en-US"/>
          </w:rPr>
          <w:t>admkogalym</w:t>
        </w:r>
        <w:r w:rsidRPr="001F08F4">
          <w:rPr>
            <w:rStyle w:val="Hyperlink"/>
            <w:color w:val="auto"/>
            <w:sz w:val="26"/>
            <w:szCs w:val="26"/>
            <w:u w:val="none"/>
          </w:rPr>
          <w:t>.</w:t>
        </w:r>
        <w:r w:rsidRPr="001F08F4">
          <w:rPr>
            <w:rStyle w:val="Hyperlink"/>
            <w:color w:val="auto"/>
            <w:sz w:val="26"/>
            <w:szCs w:val="26"/>
            <w:u w:val="none"/>
            <w:lang w:val="en-US"/>
          </w:rPr>
          <w:t>ru</w:t>
        </w:r>
      </w:hyperlink>
      <w:r w:rsidRPr="001F08F4">
        <w:rPr>
          <w:sz w:val="26"/>
          <w:szCs w:val="26"/>
        </w:rPr>
        <w:t>).</w:t>
      </w:r>
    </w:p>
    <w:p w:rsidR="009A35D9" w:rsidRDefault="009A35D9" w:rsidP="001F08F4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9A35D9" w:rsidRPr="001F08F4" w:rsidRDefault="009A35D9" w:rsidP="001F08F4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1F08F4">
        <w:rPr>
          <w:sz w:val="26"/>
          <w:szCs w:val="26"/>
        </w:rPr>
        <w:t xml:space="preserve">5. Контроль за </w:t>
      </w:r>
      <w:r>
        <w:rPr>
          <w:sz w:val="26"/>
          <w:szCs w:val="26"/>
        </w:rPr>
        <w:t xml:space="preserve">выполнением </w:t>
      </w:r>
      <w:r w:rsidRPr="001F08F4">
        <w:rPr>
          <w:sz w:val="26"/>
          <w:szCs w:val="26"/>
        </w:rPr>
        <w:t>постановления возложить на заместителя Главы города Когалыма Т.И.Черных.</w:t>
      </w:r>
    </w:p>
    <w:p w:rsidR="009A35D9" w:rsidRPr="001F08F4" w:rsidRDefault="009A35D9" w:rsidP="001F08F4">
      <w:pPr>
        <w:pStyle w:val="ConsPlusNormal"/>
        <w:suppressAutoHyphens/>
        <w:ind w:firstLine="709"/>
        <w:jc w:val="both"/>
        <w:rPr>
          <w:sz w:val="26"/>
          <w:szCs w:val="26"/>
        </w:rPr>
      </w:pPr>
    </w:p>
    <w:p w:rsidR="009A35D9" w:rsidRPr="001F08F4" w:rsidRDefault="009A35D9" w:rsidP="001F08F4">
      <w:pPr>
        <w:pStyle w:val="ConsPlusNormal"/>
        <w:suppressAutoHyphens/>
        <w:ind w:firstLine="709"/>
        <w:jc w:val="both"/>
        <w:rPr>
          <w:sz w:val="26"/>
          <w:szCs w:val="26"/>
        </w:rPr>
      </w:pPr>
    </w:p>
    <w:p w:rsidR="009A35D9" w:rsidRPr="001F08F4" w:rsidRDefault="009A35D9" w:rsidP="001F08F4">
      <w:pPr>
        <w:pStyle w:val="ConsPlusNormal"/>
        <w:suppressAutoHyphens/>
        <w:ind w:firstLine="709"/>
        <w:jc w:val="both"/>
        <w:rPr>
          <w:sz w:val="26"/>
          <w:szCs w:val="26"/>
        </w:rPr>
      </w:pPr>
    </w:p>
    <w:p w:rsidR="009A35D9" w:rsidRPr="001F08F4" w:rsidRDefault="009A35D9" w:rsidP="001F08F4">
      <w:pPr>
        <w:pStyle w:val="ConsPlusNormal"/>
        <w:suppressAutoHyphens/>
        <w:ind w:firstLine="709"/>
        <w:jc w:val="both"/>
        <w:rPr>
          <w:sz w:val="26"/>
          <w:szCs w:val="26"/>
        </w:rPr>
      </w:pPr>
      <w:r w:rsidRPr="001F08F4">
        <w:rPr>
          <w:sz w:val="26"/>
          <w:szCs w:val="26"/>
        </w:rPr>
        <w:t>Глава города Когалыма</w:t>
      </w:r>
      <w:r w:rsidRPr="001F08F4">
        <w:rPr>
          <w:sz w:val="26"/>
          <w:szCs w:val="26"/>
        </w:rPr>
        <w:tab/>
      </w:r>
      <w:r w:rsidRPr="001F08F4">
        <w:rPr>
          <w:sz w:val="26"/>
          <w:szCs w:val="26"/>
        </w:rPr>
        <w:tab/>
      </w:r>
      <w:r w:rsidRPr="001F08F4">
        <w:rPr>
          <w:sz w:val="26"/>
          <w:szCs w:val="26"/>
        </w:rPr>
        <w:tab/>
      </w:r>
      <w:r w:rsidRPr="001F08F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F08F4">
        <w:rPr>
          <w:sz w:val="26"/>
          <w:szCs w:val="26"/>
        </w:rPr>
        <w:tab/>
        <w:t>С.Ф.Какоткин</w:t>
      </w:r>
    </w:p>
    <w:p w:rsidR="009A35D9" w:rsidRPr="001F08F4" w:rsidRDefault="009A35D9" w:rsidP="00092F0E">
      <w:pPr>
        <w:pStyle w:val="ConsPlusNormal"/>
        <w:suppressAutoHyphens/>
        <w:ind w:firstLine="0"/>
        <w:rPr>
          <w:sz w:val="26"/>
          <w:szCs w:val="26"/>
        </w:rPr>
      </w:pPr>
    </w:p>
    <w:p w:rsidR="009A35D9" w:rsidRDefault="009A35D9" w:rsidP="00092F0E">
      <w:pPr>
        <w:pStyle w:val="ConsPlusNormal"/>
        <w:suppressAutoHyphens/>
        <w:ind w:firstLine="0"/>
        <w:rPr>
          <w:sz w:val="26"/>
          <w:szCs w:val="26"/>
        </w:rPr>
      </w:pPr>
    </w:p>
    <w:p w:rsidR="009A35D9" w:rsidRDefault="009A35D9" w:rsidP="00092F0E">
      <w:pPr>
        <w:pStyle w:val="ConsPlusNormal"/>
        <w:suppressAutoHyphens/>
        <w:ind w:firstLine="0"/>
        <w:rPr>
          <w:sz w:val="26"/>
          <w:szCs w:val="26"/>
        </w:rPr>
      </w:pPr>
    </w:p>
    <w:p w:rsidR="009A35D9" w:rsidRDefault="009A35D9" w:rsidP="00092F0E">
      <w:pPr>
        <w:pStyle w:val="ConsPlusNormal"/>
        <w:suppressAutoHyphens/>
        <w:ind w:firstLine="0"/>
        <w:rPr>
          <w:sz w:val="26"/>
          <w:szCs w:val="26"/>
        </w:rPr>
      </w:pPr>
    </w:p>
    <w:p w:rsidR="009A35D9" w:rsidRDefault="009A35D9" w:rsidP="00092F0E">
      <w:pPr>
        <w:pStyle w:val="ConsPlusNormal"/>
        <w:suppressAutoHyphens/>
        <w:ind w:firstLine="0"/>
        <w:rPr>
          <w:sz w:val="26"/>
          <w:szCs w:val="26"/>
        </w:rPr>
      </w:pPr>
    </w:p>
    <w:p w:rsidR="009A35D9" w:rsidRDefault="009A35D9" w:rsidP="00092F0E">
      <w:pPr>
        <w:pStyle w:val="ConsPlusNormal"/>
        <w:suppressAutoHyphens/>
        <w:ind w:firstLine="0"/>
        <w:rPr>
          <w:sz w:val="26"/>
          <w:szCs w:val="26"/>
        </w:rPr>
      </w:pPr>
    </w:p>
    <w:p w:rsidR="009A35D9" w:rsidRDefault="009A35D9" w:rsidP="00092F0E">
      <w:pPr>
        <w:pStyle w:val="ConsPlusNormal"/>
        <w:suppressAutoHyphens/>
        <w:ind w:firstLine="0"/>
        <w:rPr>
          <w:sz w:val="26"/>
          <w:szCs w:val="26"/>
        </w:rPr>
      </w:pPr>
    </w:p>
    <w:p w:rsidR="009A35D9" w:rsidRDefault="009A35D9" w:rsidP="00092F0E">
      <w:pPr>
        <w:pStyle w:val="ConsPlusNormal"/>
        <w:suppressAutoHyphens/>
        <w:ind w:firstLine="0"/>
        <w:rPr>
          <w:sz w:val="26"/>
          <w:szCs w:val="26"/>
        </w:rPr>
      </w:pPr>
    </w:p>
    <w:p w:rsidR="009A35D9" w:rsidRDefault="009A35D9" w:rsidP="00092F0E">
      <w:pPr>
        <w:pStyle w:val="ConsPlusNormal"/>
        <w:suppressAutoHyphens/>
        <w:ind w:firstLine="0"/>
        <w:rPr>
          <w:sz w:val="26"/>
          <w:szCs w:val="26"/>
        </w:rPr>
      </w:pPr>
    </w:p>
    <w:p w:rsidR="009A35D9" w:rsidRDefault="009A35D9" w:rsidP="00092F0E">
      <w:pPr>
        <w:pStyle w:val="ConsPlusNormal"/>
        <w:suppressAutoHyphens/>
        <w:ind w:firstLine="0"/>
        <w:rPr>
          <w:sz w:val="26"/>
          <w:szCs w:val="26"/>
        </w:rPr>
      </w:pPr>
    </w:p>
    <w:p w:rsidR="009A35D9" w:rsidRDefault="009A35D9" w:rsidP="00092F0E">
      <w:pPr>
        <w:pStyle w:val="ConsPlusNormal"/>
        <w:suppressAutoHyphens/>
        <w:ind w:firstLine="0"/>
        <w:rPr>
          <w:sz w:val="26"/>
          <w:szCs w:val="26"/>
        </w:rPr>
      </w:pPr>
    </w:p>
    <w:p w:rsidR="009A35D9" w:rsidRDefault="009A35D9" w:rsidP="00092F0E">
      <w:pPr>
        <w:pStyle w:val="ConsPlusNormal"/>
        <w:suppressAutoHyphens/>
        <w:ind w:firstLine="0"/>
        <w:rPr>
          <w:sz w:val="26"/>
          <w:szCs w:val="26"/>
        </w:rPr>
      </w:pPr>
    </w:p>
    <w:p w:rsidR="009A35D9" w:rsidRDefault="009A35D9" w:rsidP="00092F0E">
      <w:pPr>
        <w:pStyle w:val="ConsPlusNormal"/>
        <w:suppressAutoHyphens/>
        <w:ind w:firstLine="0"/>
        <w:rPr>
          <w:sz w:val="26"/>
          <w:szCs w:val="26"/>
        </w:rPr>
      </w:pPr>
    </w:p>
    <w:p w:rsidR="009A35D9" w:rsidRDefault="009A35D9" w:rsidP="00092F0E">
      <w:pPr>
        <w:pStyle w:val="ConsPlusNormal"/>
        <w:suppressAutoHyphens/>
        <w:ind w:firstLine="0"/>
        <w:rPr>
          <w:sz w:val="26"/>
          <w:szCs w:val="26"/>
        </w:rPr>
      </w:pPr>
    </w:p>
    <w:p w:rsidR="009A35D9" w:rsidRDefault="009A35D9" w:rsidP="00092F0E">
      <w:pPr>
        <w:pStyle w:val="ConsPlusNormal"/>
        <w:suppressAutoHyphens/>
        <w:ind w:firstLine="0"/>
        <w:rPr>
          <w:sz w:val="26"/>
          <w:szCs w:val="26"/>
        </w:rPr>
      </w:pPr>
    </w:p>
    <w:p w:rsidR="009A35D9" w:rsidRDefault="009A35D9" w:rsidP="00092F0E">
      <w:pPr>
        <w:pStyle w:val="ConsPlusNormal"/>
        <w:suppressAutoHyphens/>
        <w:ind w:firstLine="0"/>
        <w:rPr>
          <w:sz w:val="26"/>
          <w:szCs w:val="26"/>
        </w:rPr>
      </w:pPr>
    </w:p>
    <w:p w:rsidR="009A35D9" w:rsidRDefault="009A35D9" w:rsidP="00092F0E">
      <w:pPr>
        <w:pStyle w:val="ConsPlusNormal"/>
        <w:suppressAutoHyphens/>
        <w:ind w:firstLine="0"/>
        <w:rPr>
          <w:sz w:val="26"/>
          <w:szCs w:val="26"/>
        </w:rPr>
      </w:pPr>
    </w:p>
    <w:p w:rsidR="009A35D9" w:rsidRDefault="009A35D9" w:rsidP="00092F0E">
      <w:pPr>
        <w:pStyle w:val="ConsPlusNormal"/>
        <w:suppressAutoHyphens/>
        <w:ind w:firstLine="0"/>
        <w:rPr>
          <w:sz w:val="26"/>
          <w:szCs w:val="26"/>
        </w:rPr>
      </w:pPr>
    </w:p>
    <w:p w:rsidR="009A35D9" w:rsidRDefault="009A35D9" w:rsidP="00092F0E">
      <w:pPr>
        <w:pStyle w:val="ConsPlusNormal"/>
        <w:suppressAutoHyphens/>
        <w:ind w:firstLine="0"/>
        <w:rPr>
          <w:sz w:val="26"/>
          <w:szCs w:val="26"/>
        </w:rPr>
      </w:pPr>
    </w:p>
    <w:p w:rsidR="009A35D9" w:rsidRPr="00736EA8" w:rsidRDefault="009A35D9" w:rsidP="00092F0E">
      <w:pPr>
        <w:pStyle w:val="ConsPlusNormal"/>
        <w:suppressAutoHyphens/>
        <w:ind w:firstLine="0"/>
        <w:rPr>
          <w:color w:val="FFFFFF"/>
          <w:sz w:val="26"/>
          <w:szCs w:val="26"/>
        </w:rPr>
      </w:pPr>
    </w:p>
    <w:p w:rsidR="009A35D9" w:rsidRPr="00736EA8" w:rsidRDefault="009A35D9" w:rsidP="00092F0E">
      <w:pPr>
        <w:pStyle w:val="ConsPlusNormal"/>
        <w:suppressAutoHyphens/>
        <w:ind w:firstLine="0"/>
        <w:rPr>
          <w:color w:val="FFFFFF"/>
          <w:sz w:val="26"/>
          <w:szCs w:val="26"/>
        </w:rPr>
      </w:pPr>
    </w:p>
    <w:p w:rsidR="009A35D9" w:rsidRPr="00736EA8" w:rsidRDefault="009A35D9" w:rsidP="00092F0E">
      <w:pPr>
        <w:pStyle w:val="ConsPlusNormal"/>
        <w:tabs>
          <w:tab w:val="left" w:pos="6300"/>
        </w:tabs>
        <w:suppressAutoHyphens/>
        <w:ind w:firstLine="0"/>
        <w:jc w:val="both"/>
        <w:rPr>
          <w:color w:val="FFFFFF"/>
        </w:rPr>
      </w:pPr>
      <w:r w:rsidRPr="00736EA8">
        <w:rPr>
          <w:color w:val="FFFFFF"/>
        </w:rPr>
        <w:t>Согласовано:</w:t>
      </w:r>
    </w:p>
    <w:p w:rsidR="009A35D9" w:rsidRPr="00736EA8" w:rsidRDefault="009A35D9" w:rsidP="00092F0E">
      <w:pPr>
        <w:pStyle w:val="ConsNormal"/>
        <w:suppressAutoHyphens/>
        <w:ind w:firstLine="0"/>
        <w:jc w:val="both"/>
        <w:rPr>
          <w:rFonts w:ascii="Times New Roman" w:hAnsi="Times New Roman" w:cs="Times New Roman"/>
          <w:color w:val="FFFFFF"/>
          <w:sz w:val="22"/>
          <w:szCs w:val="22"/>
        </w:rPr>
      </w:pPr>
      <w:r w:rsidRPr="00736EA8">
        <w:rPr>
          <w:rFonts w:ascii="Times New Roman" w:hAnsi="Times New Roman" w:cs="Times New Roman"/>
          <w:color w:val="FFFFFF"/>
          <w:sz w:val="22"/>
          <w:szCs w:val="22"/>
        </w:rPr>
        <w:t>зам. Главы города</w:t>
      </w:r>
      <w:r w:rsidRPr="00736EA8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736EA8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736EA8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736EA8">
        <w:rPr>
          <w:rFonts w:ascii="Times New Roman" w:hAnsi="Times New Roman" w:cs="Times New Roman"/>
          <w:color w:val="FFFFFF"/>
          <w:sz w:val="22"/>
          <w:szCs w:val="22"/>
        </w:rPr>
        <w:tab/>
        <w:t>С.В.Подивилов</w:t>
      </w:r>
    </w:p>
    <w:p w:rsidR="009A35D9" w:rsidRPr="00736EA8" w:rsidRDefault="009A35D9" w:rsidP="00092F0E">
      <w:pPr>
        <w:pStyle w:val="ConsNormal"/>
        <w:suppressAutoHyphens/>
        <w:ind w:firstLine="0"/>
        <w:jc w:val="both"/>
        <w:rPr>
          <w:rFonts w:ascii="Times New Roman" w:hAnsi="Times New Roman" w:cs="Times New Roman"/>
          <w:color w:val="FFFFFF"/>
          <w:sz w:val="22"/>
          <w:szCs w:val="22"/>
        </w:rPr>
      </w:pPr>
      <w:r w:rsidRPr="00736EA8">
        <w:rPr>
          <w:rFonts w:ascii="Times New Roman" w:hAnsi="Times New Roman" w:cs="Times New Roman"/>
          <w:color w:val="FFFFFF"/>
          <w:sz w:val="22"/>
          <w:szCs w:val="22"/>
        </w:rPr>
        <w:t>зам. Главы города</w:t>
      </w:r>
      <w:r w:rsidRPr="00736EA8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736EA8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736EA8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736EA8">
        <w:rPr>
          <w:rFonts w:ascii="Times New Roman" w:hAnsi="Times New Roman" w:cs="Times New Roman"/>
          <w:color w:val="FFFFFF"/>
          <w:sz w:val="22"/>
          <w:szCs w:val="22"/>
        </w:rPr>
        <w:tab/>
        <w:t>Т.И.Черных</w:t>
      </w:r>
    </w:p>
    <w:p w:rsidR="009A35D9" w:rsidRPr="00736EA8" w:rsidRDefault="009A35D9" w:rsidP="00092F0E">
      <w:pPr>
        <w:pStyle w:val="ConsNormal"/>
        <w:suppressAutoHyphens/>
        <w:ind w:firstLine="0"/>
        <w:jc w:val="both"/>
        <w:rPr>
          <w:rFonts w:ascii="Times New Roman" w:hAnsi="Times New Roman" w:cs="Times New Roman"/>
          <w:color w:val="FFFFFF"/>
          <w:sz w:val="22"/>
          <w:szCs w:val="22"/>
        </w:rPr>
      </w:pPr>
      <w:r w:rsidRPr="00736EA8">
        <w:rPr>
          <w:rFonts w:ascii="Times New Roman" w:hAnsi="Times New Roman" w:cs="Times New Roman"/>
          <w:color w:val="FFFFFF"/>
          <w:sz w:val="22"/>
          <w:szCs w:val="22"/>
        </w:rPr>
        <w:t>начальник ЮУ</w:t>
      </w:r>
      <w:r w:rsidRPr="00736EA8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736EA8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736EA8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736EA8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736EA8">
        <w:rPr>
          <w:rFonts w:ascii="Times New Roman" w:hAnsi="Times New Roman" w:cs="Times New Roman"/>
          <w:color w:val="FFFFFF"/>
          <w:sz w:val="22"/>
          <w:szCs w:val="22"/>
        </w:rPr>
        <w:tab/>
        <w:t>И.А.Леонтьева</w:t>
      </w:r>
    </w:p>
    <w:p w:rsidR="009A35D9" w:rsidRPr="00736EA8" w:rsidRDefault="009A35D9" w:rsidP="00092F0E">
      <w:pPr>
        <w:pStyle w:val="ConsNormal"/>
        <w:suppressAutoHyphens/>
        <w:ind w:firstLine="0"/>
        <w:jc w:val="both"/>
        <w:rPr>
          <w:rFonts w:ascii="Times New Roman" w:hAnsi="Times New Roman" w:cs="Times New Roman"/>
          <w:color w:val="FFFFFF"/>
          <w:sz w:val="22"/>
          <w:szCs w:val="22"/>
        </w:rPr>
      </w:pPr>
      <w:r w:rsidRPr="00736EA8">
        <w:rPr>
          <w:rFonts w:ascii="Times New Roman" w:hAnsi="Times New Roman" w:cs="Times New Roman"/>
          <w:color w:val="FFFFFF"/>
          <w:sz w:val="22"/>
          <w:szCs w:val="22"/>
        </w:rPr>
        <w:t>начальник УИР</w:t>
      </w:r>
      <w:r w:rsidRPr="00736EA8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736EA8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736EA8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736EA8">
        <w:rPr>
          <w:rFonts w:ascii="Times New Roman" w:hAnsi="Times New Roman" w:cs="Times New Roman"/>
          <w:color w:val="FFFFFF"/>
          <w:sz w:val="22"/>
          <w:szCs w:val="22"/>
        </w:rPr>
        <w:tab/>
        <w:t>Т.К.Кузнецов</w:t>
      </w:r>
    </w:p>
    <w:p w:rsidR="009A35D9" w:rsidRPr="00736EA8" w:rsidRDefault="009A35D9" w:rsidP="001F08F4">
      <w:pPr>
        <w:pStyle w:val="ConsNormal"/>
        <w:suppressAutoHyphens/>
        <w:ind w:firstLine="0"/>
        <w:jc w:val="both"/>
        <w:rPr>
          <w:rFonts w:ascii="Times New Roman" w:hAnsi="Times New Roman" w:cs="Times New Roman"/>
          <w:color w:val="FFFFFF"/>
          <w:sz w:val="22"/>
          <w:szCs w:val="22"/>
        </w:rPr>
      </w:pPr>
      <w:r w:rsidRPr="00736EA8">
        <w:rPr>
          <w:rFonts w:ascii="Times New Roman" w:hAnsi="Times New Roman" w:cs="Times New Roman"/>
          <w:color w:val="FFFFFF"/>
          <w:sz w:val="22"/>
          <w:szCs w:val="22"/>
        </w:rPr>
        <w:t>начальник ОО ЮУ</w:t>
      </w:r>
      <w:r w:rsidRPr="00736EA8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736EA8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736EA8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736EA8">
        <w:rPr>
          <w:rFonts w:ascii="Times New Roman" w:hAnsi="Times New Roman" w:cs="Times New Roman"/>
          <w:color w:val="FFFFFF"/>
          <w:sz w:val="22"/>
          <w:szCs w:val="22"/>
        </w:rPr>
        <w:tab/>
        <w:t>С.В.Панова</w:t>
      </w:r>
    </w:p>
    <w:p w:rsidR="009A35D9" w:rsidRPr="00736EA8" w:rsidRDefault="009A35D9" w:rsidP="00092F0E">
      <w:pPr>
        <w:pStyle w:val="ConsNormal"/>
        <w:suppressAutoHyphens/>
        <w:ind w:firstLine="0"/>
        <w:jc w:val="both"/>
        <w:rPr>
          <w:rFonts w:ascii="Times New Roman" w:hAnsi="Times New Roman" w:cs="Times New Roman"/>
          <w:color w:val="FFFFFF"/>
          <w:sz w:val="22"/>
          <w:szCs w:val="22"/>
        </w:rPr>
      </w:pPr>
      <w:r w:rsidRPr="00736EA8">
        <w:rPr>
          <w:rFonts w:ascii="Times New Roman" w:hAnsi="Times New Roman" w:cs="Times New Roman"/>
          <w:color w:val="FFFFFF"/>
          <w:sz w:val="22"/>
          <w:szCs w:val="22"/>
        </w:rPr>
        <w:t>Подготовлено:</w:t>
      </w:r>
    </w:p>
    <w:p w:rsidR="009A35D9" w:rsidRPr="00736EA8" w:rsidRDefault="009A35D9" w:rsidP="00092F0E">
      <w:pPr>
        <w:pStyle w:val="ConsNormal"/>
        <w:suppressAutoHyphens/>
        <w:ind w:firstLine="0"/>
        <w:jc w:val="both"/>
        <w:rPr>
          <w:rFonts w:ascii="Times New Roman" w:hAnsi="Times New Roman" w:cs="Times New Roman"/>
          <w:color w:val="FFFFFF"/>
          <w:sz w:val="22"/>
          <w:szCs w:val="22"/>
        </w:rPr>
      </w:pPr>
      <w:r w:rsidRPr="00736EA8">
        <w:rPr>
          <w:rFonts w:ascii="Times New Roman" w:hAnsi="Times New Roman" w:cs="Times New Roman"/>
          <w:color w:val="FFFFFF"/>
          <w:sz w:val="22"/>
          <w:szCs w:val="22"/>
        </w:rPr>
        <w:t>начальник ОМЗ</w:t>
      </w:r>
      <w:r w:rsidRPr="00736EA8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736EA8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736EA8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736EA8">
        <w:rPr>
          <w:rFonts w:ascii="Times New Roman" w:hAnsi="Times New Roman" w:cs="Times New Roman"/>
          <w:color w:val="FFFFFF"/>
          <w:sz w:val="22"/>
          <w:szCs w:val="22"/>
        </w:rPr>
        <w:tab/>
        <w:t>С.В.Чупшева</w:t>
      </w:r>
    </w:p>
    <w:p w:rsidR="009A35D9" w:rsidRPr="00736EA8" w:rsidRDefault="009A35D9" w:rsidP="00092F0E">
      <w:pPr>
        <w:pStyle w:val="ConsNormal"/>
        <w:suppressAutoHyphens/>
        <w:ind w:firstLine="0"/>
        <w:jc w:val="both"/>
        <w:rPr>
          <w:rFonts w:ascii="Times New Roman" w:hAnsi="Times New Roman" w:cs="Times New Roman"/>
          <w:color w:val="FFFFFF"/>
          <w:sz w:val="22"/>
          <w:szCs w:val="22"/>
        </w:rPr>
      </w:pPr>
    </w:p>
    <w:p w:rsidR="009A35D9" w:rsidRPr="00736EA8" w:rsidRDefault="009A35D9" w:rsidP="00092F0E">
      <w:pPr>
        <w:pStyle w:val="ConsNormal"/>
        <w:suppressAutoHyphens/>
        <w:ind w:firstLine="0"/>
        <w:jc w:val="both"/>
        <w:rPr>
          <w:rFonts w:ascii="Times New Roman" w:hAnsi="Times New Roman" w:cs="Times New Roman"/>
          <w:color w:val="FFFFFF"/>
          <w:sz w:val="22"/>
          <w:szCs w:val="22"/>
        </w:rPr>
      </w:pPr>
      <w:r w:rsidRPr="00736EA8">
        <w:rPr>
          <w:rFonts w:ascii="Times New Roman" w:hAnsi="Times New Roman" w:cs="Times New Roman"/>
          <w:color w:val="FFFFFF"/>
          <w:sz w:val="22"/>
          <w:szCs w:val="22"/>
        </w:rPr>
        <w:t>Рассылка: ОМЗ -1+1, УИР, ОпоВЗ, ОКЗиРМЗ, МБЛПУ «КГБ».</w:t>
      </w:r>
    </w:p>
    <w:sectPr w:rsidR="009A35D9" w:rsidRPr="00736EA8" w:rsidSect="001F08F4">
      <w:footerReference w:type="even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5D9" w:rsidRDefault="009A35D9">
      <w:r>
        <w:separator/>
      </w:r>
    </w:p>
  </w:endnote>
  <w:endnote w:type="continuationSeparator" w:id="0">
    <w:p w:rsidR="009A35D9" w:rsidRDefault="009A3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D9" w:rsidRDefault="009A35D9" w:rsidP="000E07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35D9" w:rsidRDefault="009A35D9" w:rsidP="000E07D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5D9" w:rsidRDefault="009A35D9">
      <w:r>
        <w:separator/>
      </w:r>
    </w:p>
  </w:footnote>
  <w:footnote w:type="continuationSeparator" w:id="0">
    <w:p w:rsidR="009A35D9" w:rsidRDefault="009A3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1E2C"/>
    <w:multiLevelType w:val="multilevel"/>
    <w:tmpl w:val="64100E4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20"/>
    <w:rsid w:val="00003BCA"/>
    <w:rsid w:val="00006B38"/>
    <w:rsid w:val="000166A5"/>
    <w:rsid w:val="00022AC5"/>
    <w:rsid w:val="00064025"/>
    <w:rsid w:val="00082188"/>
    <w:rsid w:val="0008282B"/>
    <w:rsid w:val="00084E0D"/>
    <w:rsid w:val="00090809"/>
    <w:rsid w:val="00092F0E"/>
    <w:rsid w:val="000942DB"/>
    <w:rsid w:val="000B2A69"/>
    <w:rsid w:val="000C2396"/>
    <w:rsid w:val="000D70CC"/>
    <w:rsid w:val="000E07D2"/>
    <w:rsid w:val="000F3CF8"/>
    <w:rsid w:val="000F7E7B"/>
    <w:rsid w:val="00144E89"/>
    <w:rsid w:val="001536B8"/>
    <w:rsid w:val="001615B4"/>
    <w:rsid w:val="00163FB7"/>
    <w:rsid w:val="00195792"/>
    <w:rsid w:val="00197243"/>
    <w:rsid w:val="00197D2F"/>
    <w:rsid w:val="001A79C6"/>
    <w:rsid w:val="001B432A"/>
    <w:rsid w:val="001C3EE5"/>
    <w:rsid w:val="001D55A5"/>
    <w:rsid w:val="001D741B"/>
    <w:rsid w:val="001F08F4"/>
    <w:rsid w:val="00203D25"/>
    <w:rsid w:val="0020679D"/>
    <w:rsid w:val="00232940"/>
    <w:rsid w:val="00234CC5"/>
    <w:rsid w:val="002448FB"/>
    <w:rsid w:val="00264693"/>
    <w:rsid w:val="00266650"/>
    <w:rsid w:val="00287187"/>
    <w:rsid w:val="0029169F"/>
    <w:rsid w:val="00294393"/>
    <w:rsid w:val="002A4393"/>
    <w:rsid w:val="002B0006"/>
    <w:rsid w:val="002B5A02"/>
    <w:rsid w:val="002D740D"/>
    <w:rsid w:val="002E4D37"/>
    <w:rsid w:val="002E789D"/>
    <w:rsid w:val="0032226D"/>
    <w:rsid w:val="003331A4"/>
    <w:rsid w:val="0034315B"/>
    <w:rsid w:val="0035103C"/>
    <w:rsid w:val="00353CF3"/>
    <w:rsid w:val="00362D3C"/>
    <w:rsid w:val="003A1440"/>
    <w:rsid w:val="003A19B2"/>
    <w:rsid w:val="003A6124"/>
    <w:rsid w:val="003B0552"/>
    <w:rsid w:val="003C0E3F"/>
    <w:rsid w:val="003C20C7"/>
    <w:rsid w:val="003C77CB"/>
    <w:rsid w:val="003D32F7"/>
    <w:rsid w:val="003D559D"/>
    <w:rsid w:val="003E66A8"/>
    <w:rsid w:val="003F423C"/>
    <w:rsid w:val="00427617"/>
    <w:rsid w:val="00433F1D"/>
    <w:rsid w:val="004362E3"/>
    <w:rsid w:val="00451383"/>
    <w:rsid w:val="00461919"/>
    <w:rsid w:val="00463554"/>
    <w:rsid w:val="00482E2B"/>
    <w:rsid w:val="00490D1C"/>
    <w:rsid w:val="004912BF"/>
    <w:rsid w:val="004918EB"/>
    <w:rsid w:val="00494F1A"/>
    <w:rsid w:val="004B2CB4"/>
    <w:rsid w:val="004D6181"/>
    <w:rsid w:val="004E2B75"/>
    <w:rsid w:val="004E42B6"/>
    <w:rsid w:val="005002BE"/>
    <w:rsid w:val="0051504D"/>
    <w:rsid w:val="005377A0"/>
    <w:rsid w:val="0054263D"/>
    <w:rsid w:val="00546372"/>
    <w:rsid w:val="005623CF"/>
    <w:rsid w:val="00594368"/>
    <w:rsid w:val="005A41E6"/>
    <w:rsid w:val="005B6F6E"/>
    <w:rsid w:val="005C5C68"/>
    <w:rsid w:val="005C736B"/>
    <w:rsid w:val="005D613C"/>
    <w:rsid w:val="005E6466"/>
    <w:rsid w:val="005F4ED5"/>
    <w:rsid w:val="00606AC3"/>
    <w:rsid w:val="006203F0"/>
    <w:rsid w:val="006303D6"/>
    <w:rsid w:val="00633BE5"/>
    <w:rsid w:val="00647D45"/>
    <w:rsid w:val="00650495"/>
    <w:rsid w:val="006646AE"/>
    <w:rsid w:val="006757AC"/>
    <w:rsid w:val="006920D1"/>
    <w:rsid w:val="006C48E7"/>
    <w:rsid w:val="006C4A39"/>
    <w:rsid w:val="006D539F"/>
    <w:rsid w:val="006E6A2B"/>
    <w:rsid w:val="00702170"/>
    <w:rsid w:val="00702F10"/>
    <w:rsid w:val="00703014"/>
    <w:rsid w:val="00707575"/>
    <w:rsid w:val="00711305"/>
    <w:rsid w:val="00725E3C"/>
    <w:rsid w:val="00736EA8"/>
    <w:rsid w:val="007373DC"/>
    <w:rsid w:val="00747FA9"/>
    <w:rsid w:val="0075564D"/>
    <w:rsid w:val="00762024"/>
    <w:rsid w:val="0077310F"/>
    <w:rsid w:val="00773208"/>
    <w:rsid w:val="0077736B"/>
    <w:rsid w:val="00794032"/>
    <w:rsid w:val="007C3B26"/>
    <w:rsid w:val="007D6ED0"/>
    <w:rsid w:val="007F63DF"/>
    <w:rsid w:val="0081296F"/>
    <w:rsid w:val="00823756"/>
    <w:rsid w:val="00824320"/>
    <w:rsid w:val="00861A7B"/>
    <w:rsid w:val="00866CA8"/>
    <w:rsid w:val="008756B2"/>
    <w:rsid w:val="008912BB"/>
    <w:rsid w:val="00894E4C"/>
    <w:rsid w:val="00896B68"/>
    <w:rsid w:val="008A1DBA"/>
    <w:rsid w:val="008B64DE"/>
    <w:rsid w:val="008C0910"/>
    <w:rsid w:val="008D79DA"/>
    <w:rsid w:val="008E3C3A"/>
    <w:rsid w:val="008E7494"/>
    <w:rsid w:val="008F6BDD"/>
    <w:rsid w:val="009252C1"/>
    <w:rsid w:val="00935731"/>
    <w:rsid w:val="00940EF3"/>
    <w:rsid w:val="009646A9"/>
    <w:rsid w:val="009909E1"/>
    <w:rsid w:val="009A35D9"/>
    <w:rsid w:val="009B1A36"/>
    <w:rsid w:val="009C0E19"/>
    <w:rsid w:val="009C4077"/>
    <w:rsid w:val="009D0DC5"/>
    <w:rsid w:val="009D52A4"/>
    <w:rsid w:val="009E0DA4"/>
    <w:rsid w:val="009F09EE"/>
    <w:rsid w:val="009F2505"/>
    <w:rsid w:val="009F2BC9"/>
    <w:rsid w:val="00A205CC"/>
    <w:rsid w:val="00A27E95"/>
    <w:rsid w:val="00A31BAC"/>
    <w:rsid w:val="00A347A1"/>
    <w:rsid w:val="00A512BD"/>
    <w:rsid w:val="00A5431E"/>
    <w:rsid w:val="00A57716"/>
    <w:rsid w:val="00A676B7"/>
    <w:rsid w:val="00A820B4"/>
    <w:rsid w:val="00A832ED"/>
    <w:rsid w:val="00A83821"/>
    <w:rsid w:val="00A95431"/>
    <w:rsid w:val="00A970A9"/>
    <w:rsid w:val="00AB1B53"/>
    <w:rsid w:val="00AB3686"/>
    <w:rsid w:val="00AB505A"/>
    <w:rsid w:val="00AC3C0B"/>
    <w:rsid w:val="00AC6710"/>
    <w:rsid w:val="00AD2052"/>
    <w:rsid w:val="00AE3B20"/>
    <w:rsid w:val="00AE3BCB"/>
    <w:rsid w:val="00AF61AC"/>
    <w:rsid w:val="00B23C0D"/>
    <w:rsid w:val="00B402DD"/>
    <w:rsid w:val="00B52BB7"/>
    <w:rsid w:val="00B5710C"/>
    <w:rsid w:val="00B6219D"/>
    <w:rsid w:val="00B7716B"/>
    <w:rsid w:val="00B93B09"/>
    <w:rsid w:val="00BB37EE"/>
    <w:rsid w:val="00BB48BE"/>
    <w:rsid w:val="00BB4C01"/>
    <w:rsid w:val="00BC473B"/>
    <w:rsid w:val="00BC4ABA"/>
    <w:rsid w:val="00BE2647"/>
    <w:rsid w:val="00BF40FB"/>
    <w:rsid w:val="00C2004A"/>
    <w:rsid w:val="00C23BD2"/>
    <w:rsid w:val="00C2609D"/>
    <w:rsid w:val="00C35CB2"/>
    <w:rsid w:val="00C4612D"/>
    <w:rsid w:val="00C511D2"/>
    <w:rsid w:val="00C54608"/>
    <w:rsid w:val="00C621E4"/>
    <w:rsid w:val="00C629B0"/>
    <w:rsid w:val="00C76F7F"/>
    <w:rsid w:val="00C8302D"/>
    <w:rsid w:val="00C85585"/>
    <w:rsid w:val="00C86AD2"/>
    <w:rsid w:val="00C87E33"/>
    <w:rsid w:val="00C96713"/>
    <w:rsid w:val="00C97A7C"/>
    <w:rsid w:val="00CA6897"/>
    <w:rsid w:val="00CB1C94"/>
    <w:rsid w:val="00CD0191"/>
    <w:rsid w:val="00CD0C20"/>
    <w:rsid w:val="00CD1642"/>
    <w:rsid w:val="00CD27E7"/>
    <w:rsid w:val="00CF6E7F"/>
    <w:rsid w:val="00D21B0F"/>
    <w:rsid w:val="00D304F8"/>
    <w:rsid w:val="00D45B73"/>
    <w:rsid w:val="00D65AF2"/>
    <w:rsid w:val="00D669E5"/>
    <w:rsid w:val="00D9445A"/>
    <w:rsid w:val="00D974CB"/>
    <w:rsid w:val="00DA77F0"/>
    <w:rsid w:val="00DB253F"/>
    <w:rsid w:val="00DB51BE"/>
    <w:rsid w:val="00DC08F0"/>
    <w:rsid w:val="00DC7479"/>
    <w:rsid w:val="00DE08C8"/>
    <w:rsid w:val="00DF5B4B"/>
    <w:rsid w:val="00DF6E18"/>
    <w:rsid w:val="00DF7155"/>
    <w:rsid w:val="00E07C9A"/>
    <w:rsid w:val="00E40BB7"/>
    <w:rsid w:val="00E44DD6"/>
    <w:rsid w:val="00E6598B"/>
    <w:rsid w:val="00E72162"/>
    <w:rsid w:val="00E77C6E"/>
    <w:rsid w:val="00E804C4"/>
    <w:rsid w:val="00E872BC"/>
    <w:rsid w:val="00E928D8"/>
    <w:rsid w:val="00EA3B2F"/>
    <w:rsid w:val="00EC7F1D"/>
    <w:rsid w:val="00ED451A"/>
    <w:rsid w:val="00ED598D"/>
    <w:rsid w:val="00ED6355"/>
    <w:rsid w:val="00EE0557"/>
    <w:rsid w:val="00EE51BD"/>
    <w:rsid w:val="00EF0006"/>
    <w:rsid w:val="00F055B4"/>
    <w:rsid w:val="00F109E4"/>
    <w:rsid w:val="00F13675"/>
    <w:rsid w:val="00F2086F"/>
    <w:rsid w:val="00F210D4"/>
    <w:rsid w:val="00F40632"/>
    <w:rsid w:val="00F57E64"/>
    <w:rsid w:val="00F64B0D"/>
    <w:rsid w:val="00F9696E"/>
    <w:rsid w:val="00F973C6"/>
    <w:rsid w:val="00FB0820"/>
    <w:rsid w:val="00FB64DD"/>
    <w:rsid w:val="00FC0C48"/>
    <w:rsid w:val="00FC1C92"/>
    <w:rsid w:val="00FC76AE"/>
    <w:rsid w:val="00FE177B"/>
    <w:rsid w:val="00FE46F6"/>
    <w:rsid w:val="00FF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0C2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CD0C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CD0C20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CD0C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CD0C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0C2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D0C20"/>
    <w:rPr>
      <w:rFonts w:cs="Times New Roman"/>
    </w:rPr>
  </w:style>
  <w:style w:type="table" w:styleId="TableGrid">
    <w:name w:val="Table Grid"/>
    <w:basedOn w:val="TableNormal"/>
    <w:uiPriority w:val="99"/>
    <w:rsid w:val="00CD0C2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D5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598D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F08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08F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3</Pages>
  <Words>460</Words>
  <Characters>2628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Чупшева Светлана Викторовна</dc:creator>
  <cp:keywords/>
  <dc:description/>
  <cp:lastModifiedBy>PodivilovaGA</cp:lastModifiedBy>
  <cp:revision>5</cp:revision>
  <cp:lastPrinted>2013-01-18T08:13:00Z</cp:lastPrinted>
  <dcterms:created xsi:type="dcterms:W3CDTF">2013-01-16T09:12:00Z</dcterms:created>
  <dcterms:modified xsi:type="dcterms:W3CDTF">2013-01-19T08:47:00Z</dcterms:modified>
</cp:coreProperties>
</file>