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B" w:rsidRDefault="00B7338B" w:rsidP="00F535F7">
      <w:pPr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36702714" r:id="rId8"/>
        </w:pict>
      </w:r>
    </w:p>
    <w:p w:rsidR="00B7338B" w:rsidRDefault="00B7338B" w:rsidP="00F535F7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ПОСТАНОВЛЕНИЕ</w:t>
      </w:r>
    </w:p>
    <w:p w:rsidR="00B7338B" w:rsidRDefault="00B7338B" w:rsidP="00F535F7">
      <w:pPr>
        <w:jc w:val="center"/>
        <w:rPr>
          <w:b/>
          <w:color w:val="3366FF"/>
          <w:sz w:val="28"/>
          <w:szCs w:val="24"/>
        </w:rPr>
      </w:pPr>
      <w:r>
        <w:rPr>
          <w:b/>
          <w:color w:val="3366FF"/>
          <w:sz w:val="28"/>
        </w:rPr>
        <w:t>АДМИНИСТРАЦИИ ГОРОДА КОГАЛЫМА</w:t>
      </w:r>
    </w:p>
    <w:p w:rsidR="00B7338B" w:rsidRDefault="00B7338B" w:rsidP="00F535F7">
      <w:pPr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Ханты-Мансийского автономного округа – Югры</w:t>
      </w:r>
    </w:p>
    <w:p w:rsidR="00B7338B" w:rsidRDefault="00B7338B" w:rsidP="00F535F7">
      <w:pPr>
        <w:rPr>
          <w:b/>
          <w:color w:val="3366FF"/>
          <w:sz w:val="28"/>
        </w:rPr>
      </w:pPr>
    </w:p>
    <w:p w:rsidR="00B7338B" w:rsidRPr="00F535F7" w:rsidRDefault="00B7338B" w:rsidP="00F535F7">
      <w:pPr>
        <w:rPr>
          <w:sz w:val="28"/>
          <w:lang w:val="en-US"/>
        </w:rPr>
      </w:pPr>
      <w:r>
        <w:rPr>
          <w:b/>
          <w:color w:val="3366FF"/>
          <w:sz w:val="28"/>
        </w:rPr>
        <w:t>От «</w:t>
      </w:r>
      <w:r>
        <w:rPr>
          <w:b/>
          <w:color w:val="3366FF"/>
          <w:sz w:val="28"/>
          <w:u w:val="single"/>
        </w:rPr>
        <w:t>_2</w:t>
      </w:r>
      <w:r>
        <w:rPr>
          <w:b/>
          <w:color w:val="3366FF"/>
          <w:sz w:val="28"/>
          <w:u w:val="single"/>
          <w:lang w:val="en-US"/>
        </w:rPr>
        <w:t>6</w:t>
      </w:r>
      <w:r>
        <w:rPr>
          <w:b/>
          <w:color w:val="3366FF"/>
          <w:sz w:val="28"/>
          <w:u w:val="single"/>
        </w:rPr>
        <w:t>_</w:t>
      </w:r>
      <w:r>
        <w:rPr>
          <w:b/>
          <w:color w:val="3366FF"/>
          <w:sz w:val="28"/>
        </w:rPr>
        <w:t>»</w:t>
      </w:r>
      <w:r>
        <w:rPr>
          <w:b/>
          <w:color w:val="3366FF"/>
          <w:sz w:val="28"/>
          <w:u w:val="single"/>
        </w:rPr>
        <w:t>_  июля _</w:t>
      </w:r>
      <w:r>
        <w:rPr>
          <w:b/>
          <w:color w:val="3366FF"/>
          <w:sz w:val="28"/>
        </w:rPr>
        <w:t xml:space="preserve"> 2013 г.</w:t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  <w:t xml:space="preserve">                            № </w:t>
      </w:r>
      <w:r>
        <w:rPr>
          <w:b/>
          <w:color w:val="3366FF"/>
          <w:sz w:val="28"/>
          <w:u w:val="single"/>
        </w:rPr>
        <w:t>21</w:t>
      </w:r>
      <w:r>
        <w:rPr>
          <w:b/>
          <w:color w:val="3366FF"/>
          <w:sz w:val="28"/>
          <w:u w:val="single"/>
          <w:lang w:val="en-US"/>
        </w:rPr>
        <w:t>86</w:t>
      </w:r>
    </w:p>
    <w:p w:rsidR="00B7338B" w:rsidRDefault="00B7338B" w:rsidP="00B86D1B">
      <w:pPr>
        <w:rPr>
          <w:sz w:val="26"/>
          <w:szCs w:val="26"/>
        </w:rPr>
      </w:pPr>
    </w:p>
    <w:p w:rsidR="00B7338B" w:rsidRDefault="00B7338B" w:rsidP="00B86D1B">
      <w:pPr>
        <w:rPr>
          <w:sz w:val="26"/>
          <w:szCs w:val="26"/>
        </w:rPr>
      </w:pPr>
    </w:p>
    <w:p w:rsidR="00B7338B" w:rsidRDefault="00B7338B" w:rsidP="00B86D1B">
      <w:pPr>
        <w:rPr>
          <w:sz w:val="26"/>
          <w:szCs w:val="26"/>
        </w:rPr>
      </w:pPr>
    </w:p>
    <w:p w:rsidR="00B7338B" w:rsidRDefault="00B7338B" w:rsidP="00B86D1B">
      <w:pPr>
        <w:rPr>
          <w:sz w:val="26"/>
          <w:szCs w:val="26"/>
        </w:rPr>
      </w:pPr>
      <w:r w:rsidRPr="00A01B8B">
        <w:rPr>
          <w:sz w:val="26"/>
          <w:szCs w:val="26"/>
        </w:rPr>
        <w:t xml:space="preserve">О подготовке и проведении </w:t>
      </w:r>
    </w:p>
    <w:p w:rsidR="00B7338B" w:rsidRPr="00A01B8B" w:rsidRDefault="00B7338B" w:rsidP="00B86D1B">
      <w:pPr>
        <w:rPr>
          <w:sz w:val="26"/>
          <w:szCs w:val="26"/>
        </w:rPr>
      </w:pPr>
      <w:r>
        <w:rPr>
          <w:sz w:val="26"/>
          <w:szCs w:val="26"/>
        </w:rPr>
        <w:t xml:space="preserve">в городе </w:t>
      </w:r>
      <w:r w:rsidRPr="00A01B8B">
        <w:rPr>
          <w:sz w:val="26"/>
          <w:szCs w:val="26"/>
        </w:rPr>
        <w:t>Когалыме</w:t>
      </w:r>
    </w:p>
    <w:p w:rsidR="00B7338B" w:rsidRDefault="00B7338B" w:rsidP="00B86D1B">
      <w:pPr>
        <w:rPr>
          <w:sz w:val="26"/>
          <w:szCs w:val="26"/>
        </w:rPr>
      </w:pPr>
      <w:r>
        <w:rPr>
          <w:sz w:val="26"/>
          <w:szCs w:val="26"/>
        </w:rPr>
        <w:t>муниципального этапа</w:t>
      </w:r>
    </w:p>
    <w:p w:rsidR="00B7338B" w:rsidRDefault="00B7338B" w:rsidP="00B86D1B">
      <w:pPr>
        <w:rPr>
          <w:sz w:val="26"/>
          <w:szCs w:val="26"/>
        </w:rPr>
      </w:pPr>
      <w:r>
        <w:rPr>
          <w:sz w:val="26"/>
          <w:szCs w:val="26"/>
        </w:rPr>
        <w:t>окружного молодёжного проекта</w:t>
      </w:r>
    </w:p>
    <w:p w:rsidR="00B7338B" w:rsidRPr="00A01B8B" w:rsidRDefault="00B7338B" w:rsidP="00B86D1B">
      <w:pPr>
        <w:rPr>
          <w:sz w:val="26"/>
          <w:szCs w:val="26"/>
        </w:rPr>
      </w:pPr>
      <w:r>
        <w:rPr>
          <w:sz w:val="26"/>
          <w:szCs w:val="26"/>
        </w:rPr>
        <w:t xml:space="preserve">«Учёба Для Актива </w:t>
      </w:r>
      <w:r w:rsidRPr="004A75BF">
        <w:rPr>
          <w:sz w:val="26"/>
          <w:szCs w:val="26"/>
        </w:rPr>
        <w:t>Региона</w:t>
      </w:r>
      <w:r>
        <w:rPr>
          <w:sz w:val="26"/>
          <w:szCs w:val="26"/>
        </w:rPr>
        <w:t>» в городе Когалыме</w:t>
      </w:r>
    </w:p>
    <w:p w:rsidR="00B7338B" w:rsidRPr="00A01B8B" w:rsidRDefault="00B7338B" w:rsidP="001431C4">
      <w:pPr>
        <w:pStyle w:val="BodyText"/>
        <w:ind w:firstLine="720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В соответствии с постановлением Правительства Ханты-Мансийского автономного округа-Югры от 08.05.2013 №164-п «Об окружном молодёжном проекте «Учёба Для Актива Региона», на основании статьи 6 Устава города Когалыма, в целях  создания условий для организации досуга жителей города Когалыма посредством проведения в июне – октябре 2013 года муниципального этапа окружного молодёжного проекта «Учёба Для Актива Региона» в городе Когалыме: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1. Утвердить: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 xml:space="preserve">1.1. Положение о проведении муниципального этапа окружного молодёжного проекта «Учёба Для Актива Региона» в городе Когалыме согласно приложению 1 к настоящему постановлению. 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1.2. Состав муниципального штаба окружного молодёжного проекта «Учёба Для Актива Региона» в городе Когалыме согласно приложению 2 к настоящему постановлению.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 xml:space="preserve">1.3. План подготовки и проведения муниципального этапа окружного молодёжного проекта «Учёба Для Актива Региона» в городе Когалыме согласно </w:t>
      </w:r>
      <w:r w:rsidRPr="00283048">
        <w:rPr>
          <w:spacing w:val="-14"/>
          <w:sz w:val="26"/>
          <w:szCs w:val="26"/>
        </w:rPr>
        <w:t>приложению 3</w:t>
      </w:r>
      <w:r w:rsidRPr="00283048">
        <w:rPr>
          <w:sz w:val="26"/>
          <w:szCs w:val="26"/>
        </w:rPr>
        <w:t xml:space="preserve"> к настоящему постановлению</w:t>
      </w:r>
      <w:r w:rsidRPr="00283048">
        <w:rPr>
          <w:spacing w:val="-14"/>
          <w:sz w:val="26"/>
          <w:szCs w:val="26"/>
        </w:rPr>
        <w:t>.</w:t>
      </w:r>
    </w:p>
    <w:p w:rsidR="00B7338B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2. Настоящее постановление и приложения к нему опубликовать в печатном издании и разместить на официальном сайте Администрации города Когалыма в сети Интернет (</w:t>
      </w:r>
      <w:hyperlink r:id="rId9" w:history="1">
        <w:r w:rsidRPr="00283048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283048">
          <w:rPr>
            <w:rStyle w:val="Hyperlink"/>
            <w:color w:val="auto"/>
            <w:sz w:val="26"/>
            <w:szCs w:val="26"/>
            <w:u w:val="none"/>
          </w:rPr>
          <w:t>.</w:t>
        </w:r>
        <w:r w:rsidRPr="00283048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283048">
          <w:rPr>
            <w:rStyle w:val="Hyperlink"/>
            <w:color w:val="auto"/>
            <w:sz w:val="26"/>
            <w:szCs w:val="26"/>
            <w:u w:val="none"/>
          </w:rPr>
          <w:t>.</w:t>
        </w:r>
        <w:r w:rsidRPr="00283048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283048">
        <w:rPr>
          <w:sz w:val="26"/>
          <w:szCs w:val="26"/>
        </w:rPr>
        <w:t xml:space="preserve">). </w:t>
      </w:r>
    </w:p>
    <w:p w:rsidR="00B7338B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3. Контроль за выполнением постановления возложить на заместителя главы Администрации города Когалыма О.В.Мартынову.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Глава Администрации города Когалыма</w:t>
      </w:r>
      <w:r w:rsidRPr="00283048">
        <w:rPr>
          <w:sz w:val="26"/>
          <w:szCs w:val="26"/>
        </w:rPr>
        <w:tab/>
      </w:r>
      <w:r w:rsidRPr="00283048">
        <w:rPr>
          <w:sz w:val="26"/>
          <w:szCs w:val="26"/>
        </w:rPr>
        <w:tab/>
      </w:r>
      <w:r w:rsidRPr="0028304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283048">
        <w:rPr>
          <w:sz w:val="26"/>
          <w:szCs w:val="26"/>
        </w:rPr>
        <w:t>В.И.Степура</w:t>
      </w:r>
    </w:p>
    <w:p w:rsidR="00B7338B" w:rsidRPr="00283048" w:rsidRDefault="00B7338B" w:rsidP="00283048">
      <w:pPr>
        <w:ind w:firstLine="709"/>
        <w:jc w:val="both"/>
        <w:rPr>
          <w:sz w:val="26"/>
          <w:szCs w:val="26"/>
        </w:rPr>
      </w:pPr>
    </w:p>
    <w:p w:rsidR="00B7338B" w:rsidRPr="00A01B8B" w:rsidRDefault="00B7338B" w:rsidP="00B86D1B">
      <w:pPr>
        <w:ind w:left="720"/>
        <w:jc w:val="both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  <w:bookmarkStart w:id="0" w:name="_GoBack"/>
      <w:bookmarkEnd w:id="0"/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Согласовано: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зам. главы Администрации г.Когалыма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О.В.Мартынова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и.о. начальника ЮУ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С.В.Панова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спец. эксперт ОО ЮУ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Ю.М.Зенкина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и.о. начальника УО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С.Г.Гришина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 xml:space="preserve">зам. председателя Молодёжной палаты 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при Думе города Когалыма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В.В.Коваль</w:t>
      </w:r>
    </w:p>
    <w:p w:rsidR="00B7338B" w:rsidRPr="00DA235F" w:rsidRDefault="00B7338B" w:rsidP="00982C27">
      <w:pPr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гл. редактор телекомпании «Инфосервис+»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Н.К.Аринина</w:t>
      </w:r>
    </w:p>
    <w:p w:rsidR="00B7338B" w:rsidRPr="00DA235F" w:rsidRDefault="00B7338B" w:rsidP="00982C27">
      <w:pPr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директор ООО «Новый век»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Э.Г.Юлдашева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Подготовлено: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начальник УКСиМП</w:t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</w:r>
      <w:r w:rsidRPr="00DA235F">
        <w:rPr>
          <w:color w:val="FFFFFF"/>
          <w:sz w:val="22"/>
          <w:szCs w:val="22"/>
        </w:rPr>
        <w:tab/>
        <w:t>Е.В.Бережинская</w:t>
      </w: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</w:p>
    <w:p w:rsidR="00B7338B" w:rsidRPr="00DA235F" w:rsidRDefault="00B7338B" w:rsidP="00982C27">
      <w:pPr>
        <w:shd w:val="clear" w:color="auto" w:fill="FFFFFF"/>
        <w:jc w:val="both"/>
        <w:rPr>
          <w:color w:val="FFFFFF"/>
          <w:sz w:val="22"/>
          <w:szCs w:val="22"/>
        </w:rPr>
      </w:pPr>
      <w:r w:rsidRPr="00DA235F">
        <w:rPr>
          <w:color w:val="FFFFFF"/>
          <w:sz w:val="22"/>
          <w:szCs w:val="22"/>
        </w:rPr>
        <w:t>Разослать: О.В.Мартынова, Е.В.Бережинская, С.В. Панова, С.Г. Гришина, Т.К.Кузнецов, В.В.Коваль (Молодёжная палата при Думе г. Когалыма), Н.К.Аринина (ТК «Инфосервис+»), Э.Г.Юлдашева («Новый век»), газета, УпоИР, Сабуров.</w:t>
      </w:r>
    </w:p>
    <w:p w:rsidR="00B7338B" w:rsidRPr="00F535F7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Pr="00F535F7" w:rsidRDefault="00B7338B" w:rsidP="00283048">
      <w:pPr>
        <w:shd w:val="clear" w:color="auto" w:fill="FFFFFF"/>
        <w:ind w:left="5000"/>
        <w:rPr>
          <w:sz w:val="26"/>
          <w:szCs w:val="26"/>
        </w:rPr>
      </w:pPr>
    </w:p>
    <w:p w:rsidR="00B7338B" w:rsidRPr="002F3B03" w:rsidRDefault="00B7338B" w:rsidP="00283048">
      <w:pPr>
        <w:shd w:val="clear" w:color="auto" w:fill="FFFFFF"/>
        <w:ind w:left="5000"/>
        <w:rPr>
          <w:sz w:val="26"/>
          <w:szCs w:val="26"/>
        </w:rPr>
      </w:pPr>
      <w:r w:rsidRPr="002F3B03">
        <w:rPr>
          <w:sz w:val="26"/>
          <w:szCs w:val="26"/>
        </w:rPr>
        <w:t>Приложение 1</w:t>
      </w:r>
    </w:p>
    <w:p w:rsidR="00B7338B" w:rsidRPr="002F3B03" w:rsidRDefault="00B7338B" w:rsidP="00283048">
      <w:pPr>
        <w:shd w:val="clear" w:color="auto" w:fill="FFFFFF"/>
        <w:ind w:left="5000"/>
        <w:rPr>
          <w:sz w:val="26"/>
          <w:szCs w:val="26"/>
        </w:rPr>
      </w:pPr>
      <w:r w:rsidRPr="002F3B03">
        <w:rPr>
          <w:sz w:val="26"/>
          <w:szCs w:val="26"/>
        </w:rPr>
        <w:t>к постановлению Администрации</w:t>
      </w:r>
    </w:p>
    <w:p w:rsidR="00B7338B" w:rsidRPr="002F3B03" w:rsidRDefault="00B7338B" w:rsidP="00283048">
      <w:pPr>
        <w:shd w:val="clear" w:color="auto" w:fill="FFFFFF"/>
        <w:ind w:left="5000"/>
        <w:rPr>
          <w:sz w:val="26"/>
          <w:szCs w:val="26"/>
        </w:rPr>
      </w:pPr>
      <w:r w:rsidRPr="002F3B03">
        <w:rPr>
          <w:sz w:val="26"/>
          <w:szCs w:val="26"/>
        </w:rPr>
        <w:t>города Когалыма</w:t>
      </w:r>
    </w:p>
    <w:p w:rsidR="00B7338B" w:rsidRPr="002F3B03" w:rsidRDefault="00B7338B" w:rsidP="00283048">
      <w:pPr>
        <w:shd w:val="clear" w:color="auto" w:fill="FFFFFF"/>
        <w:ind w:left="5000"/>
        <w:rPr>
          <w:sz w:val="26"/>
          <w:szCs w:val="26"/>
        </w:rPr>
      </w:pPr>
      <w:r>
        <w:rPr>
          <w:sz w:val="26"/>
          <w:szCs w:val="26"/>
        </w:rPr>
        <w:t xml:space="preserve">от 26.07.2013 </w:t>
      </w:r>
      <w:r w:rsidRPr="002F3B03">
        <w:rPr>
          <w:sz w:val="26"/>
          <w:szCs w:val="26"/>
        </w:rPr>
        <w:t>№</w:t>
      </w:r>
      <w:r>
        <w:rPr>
          <w:sz w:val="26"/>
          <w:szCs w:val="26"/>
        </w:rPr>
        <w:t>2186</w:t>
      </w:r>
    </w:p>
    <w:p w:rsidR="00B7338B" w:rsidRPr="002F3B03" w:rsidRDefault="00B7338B" w:rsidP="00326221">
      <w:pPr>
        <w:jc w:val="center"/>
        <w:rPr>
          <w:b/>
          <w:sz w:val="26"/>
          <w:szCs w:val="26"/>
        </w:rPr>
      </w:pP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Положение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о муниципальном этапе окружного молодёжного проекта</w:t>
      </w:r>
    </w:p>
    <w:p w:rsidR="00B7338B" w:rsidRPr="00283048" w:rsidRDefault="00B7338B" w:rsidP="0029133C">
      <w:pPr>
        <w:jc w:val="center"/>
        <w:rPr>
          <w:sz w:val="26"/>
          <w:szCs w:val="26"/>
        </w:rPr>
      </w:pPr>
      <w:r w:rsidRPr="00283048">
        <w:rPr>
          <w:bCs/>
          <w:sz w:val="26"/>
          <w:szCs w:val="26"/>
        </w:rPr>
        <w:t xml:space="preserve"> «Учёба Для Актива Региона» </w:t>
      </w:r>
      <w:r w:rsidRPr="00283048">
        <w:rPr>
          <w:sz w:val="26"/>
          <w:szCs w:val="26"/>
        </w:rPr>
        <w:t>в городе Когалыме</w:t>
      </w: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1. Общие положения</w:t>
      </w: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7338B" w:rsidRPr="002F3B03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A4EC8">
        <w:rPr>
          <w:rFonts w:ascii="Times New Roman" w:hAnsi="Times New Roman" w:cs="Times New Roman"/>
          <w:color w:val="auto"/>
          <w:sz w:val="26"/>
          <w:szCs w:val="26"/>
        </w:rPr>
        <w:t>1.1. Настоящее Положение</w:t>
      </w:r>
      <w:r w:rsidRPr="004A4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4EC8">
        <w:rPr>
          <w:rFonts w:ascii="Times New Roman" w:hAnsi="Times New Roman" w:cs="Times New Roman"/>
          <w:bCs/>
          <w:color w:val="auto"/>
          <w:sz w:val="26"/>
          <w:szCs w:val="26"/>
        </w:rPr>
        <w:t>о муниципальном этапе окружного молодёжного проекта</w:t>
      </w:r>
      <w:r w:rsidRPr="004A4EC8">
        <w:rPr>
          <w:rFonts w:ascii="Times New Roman" w:hAnsi="Times New Roman" w:cs="Times New Roman"/>
          <w:bCs/>
          <w:sz w:val="26"/>
          <w:szCs w:val="26"/>
        </w:rPr>
        <w:t xml:space="preserve"> «Учёба Для Актива Региона» </w:t>
      </w:r>
      <w:r w:rsidRPr="004A4EC8">
        <w:rPr>
          <w:rFonts w:ascii="Times New Roman" w:hAnsi="Times New Roman" w:cs="Times New Roman"/>
          <w:sz w:val="26"/>
          <w:szCs w:val="26"/>
        </w:rPr>
        <w:t>в городе Когалыме</w:t>
      </w:r>
      <w:r w:rsidRPr="004A4EC8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 порядок реализации муниципального этапа окружного молодёжного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проекта «Учёба Для Актива Р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>егиона»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городе Когалыме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 (далее – Проект).</w:t>
      </w:r>
    </w:p>
    <w:p w:rsidR="00B7338B" w:rsidRPr="00D91041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.2. </w:t>
      </w:r>
      <w:r w:rsidRPr="00D91041">
        <w:rPr>
          <w:rFonts w:ascii="Times New Roman" w:hAnsi="Times New Roman" w:cs="Times New Roman"/>
          <w:color w:val="auto"/>
          <w:sz w:val="26"/>
          <w:szCs w:val="26"/>
        </w:rPr>
        <w:t>Организатором Проекта является Управление культуры, спорта и молодёжной политики Администрации города Когалыма.</w:t>
      </w:r>
    </w:p>
    <w:p w:rsidR="00B7338B" w:rsidRPr="00D91041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91041">
        <w:rPr>
          <w:rFonts w:ascii="Times New Roman" w:hAnsi="Times New Roman" w:cs="Times New Roman"/>
          <w:color w:val="auto"/>
          <w:sz w:val="26"/>
          <w:szCs w:val="26"/>
        </w:rPr>
        <w:t xml:space="preserve">1.3. Информационная поддержка </w:t>
      </w:r>
      <w:r>
        <w:rPr>
          <w:rFonts w:ascii="Times New Roman" w:hAnsi="Times New Roman" w:cs="Times New Roman"/>
          <w:color w:val="auto"/>
          <w:sz w:val="26"/>
          <w:szCs w:val="26"/>
        </w:rPr>
        <w:t>Проекта</w:t>
      </w:r>
      <w:r w:rsidRPr="00D91041">
        <w:rPr>
          <w:rFonts w:ascii="Times New Roman" w:hAnsi="Times New Roman" w:cs="Times New Roman"/>
          <w:color w:val="auto"/>
          <w:sz w:val="26"/>
          <w:szCs w:val="26"/>
        </w:rPr>
        <w:t xml:space="preserve"> – общество с ограниченной ответственностью «Медиа-Холдинг «Западная Сибирь» телекомпания «Инфосервис+», ООО «Новый век» газета «Когалымский вестник».</w:t>
      </w:r>
    </w:p>
    <w:p w:rsidR="00B7338B" w:rsidRPr="0059603C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2. Цели и задачи Проекта</w:t>
      </w:r>
    </w:p>
    <w:p w:rsidR="00B7338B" w:rsidRPr="002F3B03" w:rsidRDefault="00B7338B" w:rsidP="002F3B03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Pr="002F3B03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2.1. Целью Проекта является выявление активной молодёжи города Когалыма и привлечение её к разработке решений актуальных общественно-политических и социально</w:t>
      </w:r>
      <w:r>
        <w:rPr>
          <w:rFonts w:ascii="Times New Roman" w:hAnsi="Times New Roman" w:cs="Times New Roman"/>
          <w:color w:val="auto"/>
          <w:sz w:val="26"/>
          <w:szCs w:val="26"/>
        </w:rPr>
        <w:t>-экономических проблем города Когалыма.</w:t>
      </w:r>
    </w:p>
    <w:p w:rsidR="00B7338B" w:rsidRPr="002F3B03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2.2. Задачи Проекта:</w:t>
      </w:r>
    </w:p>
    <w:p w:rsidR="00B7338B" w:rsidRPr="002F3B03" w:rsidRDefault="00B7338B" w:rsidP="00283048">
      <w:pPr>
        <w:numPr>
          <w:ilvl w:val="0"/>
          <w:numId w:val="3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мотивирование молодё</w:t>
      </w:r>
      <w:r w:rsidRPr="002F3B03">
        <w:rPr>
          <w:sz w:val="26"/>
          <w:szCs w:val="26"/>
        </w:rPr>
        <w:t xml:space="preserve">жи к участию в общественно-политических и социальных процессах и событиях </w:t>
      </w:r>
      <w:r>
        <w:rPr>
          <w:sz w:val="26"/>
          <w:szCs w:val="26"/>
        </w:rPr>
        <w:t>города Когалыма;</w:t>
      </w:r>
    </w:p>
    <w:p w:rsidR="00B7338B" w:rsidRPr="002F3B03" w:rsidRDefault="00B7338B" w:rsidP="00283048">
      <w:pPr>
        <w:numPr>
          <w:ilvl w:val="0"/>
          <w:numId w:val="32"/>
        </w:numPr>
        <w:tabs>
          <w:tab w:val="left" w:pos="54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обучение молодё</w:t>
      </w:r>
      <w:r w:rsidRPr="002F3B03">
        <w:rPr>
          <w:sz w:val="26"/>
          <w:szCs w:val="26"/>
        </w:rPr>
        <w:t>жи навыкам ведения общественно-политической деятельности и государственного управления;</w:t>
      </w:r>
    </w:p>
    <w:p w:rsidR="00B7338B" w:rsidRPr="002F3B03" w:rsidRDefault="00B7338B" w:rsidP="00283048">
      <w:pPr>
        <w:pStyle w:val="NormalWeb"/>
        <w:numPr>
          <w:ilvl w:val="0"/>
          <w:numId w:val="32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вовлечение молодёжи в активную социальную и общественно-политическую деятельность </w:t>
      </w:r>
      <w:r>
        <w:rPr>
          <w:rFonts w:ascii="Times New Roman" w:hAnsi="Times New Roman" w:cs="Times New Roman"/>
          <w:color w:val="auto"/>
          <w:sz w:val="26"/>
          <w:szCs w:val="26"/>
        </w:rPr>
        <w:t>города Когалыма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7338B" w:rsidRPr="00911E59" w:rsidRDefault="00B7338B" w:rsidP="00283048">
      <w:pPr>
        <w:pStyle w:val="NormalWeb"/>
        <w:numPr>
          <w:ilvl w:val="0"/>
          <w:numId w:val="32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1E59">
        <w:rPr>
          <w:rFonts w:ascii="Times New Roman" w:hAnsi="Times New Roman" w:cs="Times New Roman"/>
          <w:color w:val="auto"/>
          <w:sz w:val="26"/>
          <w:szCs w:val="26"/>
        </w:rPr>
        <w:t xml:space="preserve">выявление эффективных проектных решений актуальных общественно-политических и социально-экономических проблем </w:t>
      </w:r>
      <w:r w:rsidRPr="00911E5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911E5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7338B" w:rsidRPr="002F3B03" w:rsidRDefault="00B7338B" w:rsidP="00283048">
      <w:pPr>
        <w:pStyle w:val="BodyText"/>
        <w:numPr>
          <w:ilvl w:val="0"/>
          <w:numId w:val="32"/>
        </w:numPr>
        <w:ind w:left="0" w:firstLine="709"/>
        <w:rPr>
          <w:sz w:val="26"/>
          <w:szCs w:val="26"/>
        </w:rPr>
      </w:pPr>
      <w:r w:rsidRPr="002F3B03">
        <w:rPr>
          <w:sz w:val="26"/>
          <w:szCs w:val="26"/>
        </w:rPr>
        <w:t>пополнение муниципального реестра (базы данных) социально активной молодёжи города Когалыма.</w:t>
      </w:r>
    </w:p>
    <w:p w:rsidR="00B7338B" w:rsidRPr="0059603C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3. Условия участия в Проекте</w:t>
      </w: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3.1. Участниками Проекта являются граждане Российской Федерации в возрасте от 14 до 30 лет, постоянно проживающие в городе Когалыме (далее - участники Проекта).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3.2. Для участия в Проекте необходимо до 16 сентября 2013 года предоставить пакет необходимых документов согласно пункту 3.3. данного Положения</w:t>
      </w: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 муниципальном этапе окружного молодёжного проекта «Учёба Для Актива Региона» 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в городе Когалыме, в отдел молодёжной политики Управления культуры, спорта и молодёжной политики Администрации города Когалыма по адресу: ул. Дружбы народов, д. 7, кабинеты 420 и 421. </w:t>
      </w:r>
      <w:r w:rsidRPr="00283048">
        <w:rPr>
          <w:rFonts w:ascii="Times New Roman" w:hAnsi="Times New Roman" w:cs="Times New Roman"/>
          <w:color w:val="auto"/>
          <w:sz w:val="26"/>
          <w:szCs w:val="26"/>
          <w:lang w:val="en-US"/>
        </w:rPr>
        <w:t>E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83048">
        <w:rPr>
          <w:rFonts w:ascii="Times New Roman" w:hAnsi="Times New Roman" w:cs="Times New Roman"/>
          <w:color w:val="auto"/>
          <w:sz w:val="26"/>
          <w:szCs w:val="26"/>
          <w:lang w:val="en-US"/>
        </w:rPr>
        <w:t>mail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:  </w:t>
      </w:r>
      <w:hyperlink r:id="rId10" w:history="1">
        <w:r w:rsidRPr="0028304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kogalymmolod</w:t>
        </w:r>
        <w:r w:rsidRPr="0028304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28304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rambler</w:t>
        </w:r>
        <w:r w:rsidRPr="0028304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83048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8304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3.3. Перечень документов, необходимых для участия в Проекте: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анкета участника (приложение 1 к настоящему Положению</w:t>
      </w: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 муниципальном этапе окружного молодёжного проекта «Учёба Для Актива Региона» 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>в городе Когалыме);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цветная фотография в формате 9х12 (1 шт.);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копия паспорта (2,3 и 5 страницы);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характеристика или представление с места учёбы / работы или другой организации на выдвижение кандидата в сфере общественной деятельности, парламентаризма и местного самоуправления, заверенного подписью руководителя и печатью;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портфолио достижений за последние 2 года, которое может включать в себя рекомендательные и благодарственные письма, отзывы о деятельности, сертификаты, дипломы, доклады, статьи, видеозаписи публичных выступлений, фотографии из опыта общественной и политической деятельности и т.д.;</w:t>
      </w:r>
    </w:p>
    <w:p w:rsidR="00B7338B" w:rsidRPr="00283048" w:rsidRDefault="00B7338B" w:rsidP="00283048">
      <w:pPr>
        <w:pStyle w:val="NormalWeb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эссе на тему «Социальные и экономические проблемы города Когалыма: мой выбор и моё решение».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 Требования к эссе: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3.4.1. вопрос, раскрываемый в эссе, должен быть актуальным в настоящее время и относиться к сфере экономики, политики или социального развития города Когалыма;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3.4.2. автор должен обозначить проблему, раскрыть причины её возникновения, предложить собственное решение проблемы;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3.4.3. эссе должно отражать собственную позицию автора;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3.4.5. в представленной работе автор должен продемонстрировать умение анализировать, творчески подходить к решению поставленной задачи, использовать накопленный опыт, излагать свои мысли на бумаге;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3.4.6. написание эссе методом </w:t>
      </w:r>
      <w:r w:rsidRPr="00283048">
        <w:rPr>
          <w:rFonts w:ascii="Times New Roman" w:hAnsi="Times New Roman" w:cs="Times New Roman"/>
          <w:color w:val="auto"/>
          <w:sz w:val="26"/>
          <w:szCs w:val="26"/>
          <w:lang w:val="en-US"/>
        </w:rPr>
        <w:t>copy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83048">
        <w:rPr>
          <w:rFonts w:ascii="Times New Roman" w:hAnsi="Times New Roman" w:cs="Times New Roman"/>
          <w:color w:val="auto"/>
          <w:sz w:val="26"/>
          <w:szCs w:val="26"/>
          <w:lang w:val="en-US"/>
        </w:rPr>
        <w:t>paste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 других источников, в том числе не русскоязычных, а также использование дипломов и рефератов из сети Интернет запрещено;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3.4.7. при использовании материалов других авторов необходимо сделать ссылку на источники, материалы которых были приведены в эссе. Ссылка должна включать следующее: название статьи, автора, год, название журнала (монографии, книги, статьи и т.д.), выходные данные источника;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3.4.8. технические требования к эссе: кегль 14, шрифт Times New Roman, междустрочный интервал 1,5, поля по </w:t>
      </w:r>
      <w:smartTag w:uri="urn:schemas-microsoft-com:office:smarttags" w:element="metricconverter">
        <w:smartTagPr>
          <w:attr w:name="ProductID" w:val="2 см"/>
        </w:smartTagPr>
        <w:r w:rsidRPr="00283048">
          <w:rPr>
            <w:rFonts w:ascii="Times New Roman" w:hAnsi="Times New Roman" w:cs="Times New Roman"/>
            <w:color w:val="auto"/>
            <w:sz w:val="26"/>
            <w:szCs w:val="26"/>
          </w:rPr>
          <w:t>2 см</w:t>
        </w:r>
      </w:smartTag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 со всех сторон, не более 3 000 знаков.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3.5. Если поданные документы не будут соответствовать требованиям, изложенным в пунктах 3.3 и 3.4, то по решению муниципального штаба Проекта претендент не допускается к участию в Проекте.</w:t>
      </w:r>
    </w:p>
    <w:p w:rsidR="00B7338B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Pr="00283048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4. Реализация Проекта</w:t>
      </w:r>
    </w:p>
    <w:p w:rsidR="00B7338B" w:rsidRPr="00283048" w:rsidRDefault="00B7338B" w:rsidP="004B6C89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7338B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4.1. Проект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 реализуется с </w:t>
      </w:r>
      <w:r w:rsidRPr="00C95AC0">
        <w:rPr>
          <w:rFonts w:ascii="Times New Roman" w:hAnsi="Times New Roman" w:cs="Times New Roman"/>
          <w:color w:val="auto"/>
          <w:sz w:val="26"/>
          <w:szCs w:val="26"/>
        </w:rPr>
        <w:t>01 июля по 25 октября 2013 года.</w:t>
      </w:r>
    </w:p>
    <w:p w:rsidR="00B7338B" w:rsidRPr="002F3B03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Для реализации Проекта </w:t>
      </w:r>
      <w:r>
        <w:rPr>
          <w:rFonts w:ascii="Times New Roman" w:hAnsi="Times New Roman" w:cs="Times New Roman"/>
          <w:color w:val="auto"/>
          <w:sz w:val="26"/>
          <w:szCs w:val="26"/>
        </w:rPr>
        <w:t>в городе Когалыме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создаётся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color w:val="auto"/>
          <w:sz w:val="26"/>
          <w:szCs w:val="26"/>
        </w:rPr>
        <w:t>иципальный штаб</w:t>
      </w:r>
      <w:r w:rsidRPr="007B3EB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4A4EC8">
        <w:rPr>
          <w:rFonts w:ascii="Times New Roman" w:hAnsi="Times New Roman" w:cs="Times New Roman"/>
          <w:bCs/>
          <w:color w:val="auto"/>
          <w:sz w:val="26"/>
          <w:szCs w:val="26"/>
        </w:rPr>
        <w:t>окружного молодёжного проекта</w:t>
      </w:r>
      <w:r w:rsidRPr="004A4EC8">
        <w:rPr>
          <w:rFonts w:ascii="Times New Roman" w:hAnsi="Times New Roman" w:cs="Times New Roman"/>
          <w:bCs/>
          <w:sz w:val="26"/>
          <w:szCs w:val="26"/>
        </w:rPr>
        <w:t xml:space="preserve"> «Учёба Для Актива Региона» </w:t>
      </w:r>
      <w:r w:rsidRPr="004A4EC8">
        <w:rPr>
          <w:rFonts w:ascii="Times New Roman" w:hAnsi="Times New Roman" w:cs="Times New Roman"/>
          <w:sz w:val="26"/>
          <w:szCs w:val="26"/>
        </w:rPr>
        <w:t>в городе Когалым</w:t>
      </w:r>
      <w:r>
        <w:rPr>
          <w:rFonts w:ascii="Times New Roman" w:hAnsi="Times New Roman" w:cs="Times New Roman"/>
          <w:sz w:val="26"/>
          <w:szCs w:val="26"/>
        </w:rPr>
        <w:t xml:space="preserve"> (далее - муниципальный штаб)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B7338B" w:rsidRPr="004B6C89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C89">
        <w:rPr>
          <w:rFonts w:ascii="Times New Roman" w:hAnsi="Times New Roman" w:cs="Times New Roman"/>
          <w:color w:val="auto"/>
          <w:sz w:val="26"/>
          <w:szCs w:val="26"/>
        </w:rPr>
        <w:t>4.2.1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B6C89">
        <w:rPr>
          <w:rFonts w:ascii="Times New Roman" w:hAnsi="Times New Roman" w:cs="Times New Roman"/>
          <w:sz w:val="26"/>
          <w:szCs w:val="26"/>
        </w:rPr>
        <w:t xml:space="preserve"> </w:t>
      </w:r>
      <w:r w:rsidRPr="004B6C89">
        <w:rPr>
          <w:rFonts w:ascii="Times New Roman" w:hAnsi="Times New Roman" w:cs="Times New Roman"/>
          <w:color w:val="auto"/>
          <w:sz w:val="26"/>
          <w:szCs w:val="26"/>
        </w:rPr>
        <w:t xml:space="preserve">В состав муниципального штаба входят </w:t>
      </w:r>
      <w:r w:rsidRPr="004B6C89">
        <w:rPr>
          <w:rFonts w:ascii="Times New Roman" w:hAnsi="Times New Roman" w:cs="Times New Roman"/>
          <w:sz w:val="26"/>
          <w:szCs w:val="26"/>
        </w:rPr>
        <w:t xml:space="preserve">руководитель органа местного самоуправления города Когалыма; </w:t>
      </w:r>
      <w:r w:rsidRPr="004B6C89">
        <w:rPr>
          <w:rFonts w:ascii="Times New Roman" w:hAnsi="Times New Roman" w:cs="Times New Roman"/>
          <w:color w:val="auto"/>
          <w:sz w:val="26"/>
          <w:szCs w:val="26"/>
        </w:rPr>
        <w:t>представители Управления культуры, спорта и молодёжной политики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города Когалыма</w:t>
      </w:r>
      <w:r w:rsidRPr="004B6C89">
        <w:rPr>
          <w:rFonts w:ascii="Times New Roman" w:hAnsi="Times New Roman" w:cs="Times New Roman"/>
          <w:color w:val="auto"/>
          <w:sz w:val="26"/>
          <w:szCs w:val="26"/>
        </w:rPr>
        <w:t xml:space="preserve">, молодёжного консультативно-совещательного органа города Когалыма </w:t>
      </w:r>
      <w:r w:rsidRPr="004B6C89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B7338B" w:rsidRPr="002F3B03" w:rsidRDefault="00B7338B" w:rsidP="002830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F3B03">
        <w:rPr>
          <w:sz w:val="26"/>
          <w:szCs w:val="26"/>
        </w:rPr>
        <w:t xml:space="preserve">.2.2. Основные функции муниципального штаба: </w:t>
      </w:r>
    </w:p>
    <w:p w:rsidR="00B7338B" w:rsidRPr="002F3B03" w:rsidRDefault="00B7338B" w:rsidP="00283048">
      <w:pPr>
        <w:pStyle w:val="NormalWeb"/>
        <w:numPr>
          <w:ilvl w:val="0"/>
          <w:numId w:val="34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организация и проведение учебных, практических, игротехнических и управленческих модулей;</w:t>
      </w:r>
    </w:p>
    <w:p w:rsidR="00B7338B" w:rsidRPr="002F3B03" w:rsidRDefault="00B7338B" w:rsidP="00283048">
      <w:pPr>
        <w:pStyle w:val="NormalWeb"/>
        <w:numPr>
          <w:ilvl w:val="0"/>
          <w:numId w:val="34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обеспечение рекламно-агитационной кампании;</w:t>
      </w:r>
    </w:p>
    <w:p w:rsidR="00B7338B" w:rsidRPr="002F3B03" w:rsidRDefault="00B7338B" w:rsidP="00283048">
      <w:pPr>
        <w:pStyle w:val="NormalWeb"/>
        <w:numPr>
          <w:ilvl w:val="0"/>
          <w:numId w:val="34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определение победителей Проекта</w:t>
      </w:r>
      <w:r w:rsidRPr="006F41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>по двум возрастным категориям:</w:t>
      </w:r>
    </w:p>
    <w:p w:rsidR="00B7338B" w:rsidRPr="002F3B03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F3B03">
        <w:rPr>
          <w:rFonts w:ascii="Times New Roman" w:hAnsi="Times New Roman" w:cs="Times New Roman"/>
          <w:color w:val="auto"/>
          <w:sz w:val="26"/>
          <w:szCs w:val="26"/>
        </w:rPr>
        <w:t>первая возрастная к</w:t>
      </w:r>
      <w:r>
        <w:rPr>
          <w:rFonts w:ascii="Times New Roman" w:hAnsi="Times New Roman" w:cs="Times New Roman"/>
          <w:color w:val="auto"/>
          <w:sz w:val="26"/>
          <w:szCs w:val="26"/>
        </w:rPr>
        <w:t>атегория – с 14</w:t>
      </w:r>
      <w:r w:rsidRPr="002F3B03">
        <w:rPr>
          <w:rFonts w:ascii="Times New Roman" w:hAnsi="Times New Roman" w:cs="Times New Roman"/>
          <w:color w:val="auto"/>
          <w:sz w:val="26"/>
          <w:szCs w:val="26"/>
        </w:rPr>
        <w:t xml:space="preserve"> до 18 лет;</w:t>
      </w:r>
    </w:p>
    <w:p w:rsidR="00B7338B" w:rsidRPr="004B6C89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B6C89">
        <w:rPr>
          <w:rFonts w:ascii="Times New Roman" w:hAnsi="Times New Roman" w:cs="Times New Roman"/>
          <w:color w:val="auto"/>
          <w:sz w:val="26"/>
          <w:szCs w:val="26"/>
        </w:rPr>
        <w:t xml:space="preserve">вторая возрастная категория – </w:t>
      </w:r>
      <w:r>
        <w:rPr>
          <w:rFonts w:ascii="Times New Roman" w:hAnsi="Times New Roman" w:cs="Times New Roman"/>
          <w:color w:val="auto"/>
          <w:sz w:val="26"/>
          <w:szCs w:val="26"/>
        </w:rPr>
        <w:t>с 18</w:t>
      </w:r>
      <w:r w:rsidRPr="004B6C89">
        <w:rPr>
          <w:rFonts w:ascii="Times New Roman" w:hAnsi="Times New Roman" w:cs="Times New Roman"/>
          <w:color w:val="auto"/>
          <w:sz w:val="26"/>
          <w:szCs w:val="26"/>
        </w:rPr>
        <w:t xml:space="preserve"> до 30 лет включительно;</w:t>
      </w:r>
    </w:p>
    <w:p w:rsidR="00B7338B" w:rsidRDefault="00B7338B" w:rsidP="00283048">
      <w:pPr>
        <w:pStyle w:val="NormalWeb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B6C89">
        <w:rPr>
          <w:rFonts w:ascii="Times New Roman" w:hAnsi="Times New Roman" w:cs="Times New Roman"/>
          <w:color w:val="auto"/>
          <w:sz w:val="26"/>
          <w:szCs w:val="26"/>
        </w:rPr>
        <w:t>подготовка аналитического отчёта проведения Проекта не позднее 25 октября текущего года.</w:t>
      </w:r>
    </w:p>
    <w:p w:rsidR="00B7338B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5. Этапы Проекта</w:t>
      </w:r>
    </w:p>
    <w:p w:rsidR="00B7338B" w:rsidRPr="00283048" w:rsidRDefault="00B7338B" w:rsidP="002F3B03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 Проект включает следующие этапы: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5.1.1. рекламная кампания, информационное сопровождение Проекта.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03 июня по 25 октября 2013 года.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5.1.2. отборочные мероприятия с целью оценки профессионально-психологической готовности кандидатов для участия в Проекте.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01 июля по 27 сентября 2013 года;</w:t>
      </w:r>
    </w:p>
    <w:p w:rsidR="00B7338B" w:rsidRPr="00283048" w:rsidRDefault="00B7338B" w:rsidP="00283048">
      <w:pPr>
        <w:pStyle w:val="NormalWeb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5.1.3. учебный модуль – изучение основ управления муниципалитетом, технологий социального проектирования и дизайна, методов исследования социальной среды, общественно-политических и социально-экономических проблем города Когалыма.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01 по 04 октября 2013 года;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5.1.4. игротехнический модуль – проведение деловых игр,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Проекта</w:t>
      </w:r>
      <w:r w:rsidRPr="00283048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07 по 08 октября 2013 года;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5.1.5. Практический модуль – проведение исследований социальной среды, разработка и реализация социальных проектов.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09 по 13 октября 2013 года;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5.1.6. управленческий модуль – проведение недели дублёра «Муниципальный менеджер» – совместная работа участников Проекта с руководителями органов местного самоуправления города Когалыма.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Сроки проведения: с 14 по 20 октября 2013 года;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5.1.7. проведение пресс-конференции по итогам реализации Проекта.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Срок проведения – 23 октября 2013 года.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5.2. Критерии отбора победителей Проекта: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5.2.1. соответствие содержания социального проекта, разработанного участниками Проекта, заявленной цели;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5.2.2.  актуальность и востребованность социального проекта;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5.2.3. наиболее эффективные решения актуальных общественно-политических и социально-экономических проблем города Когалыма;</w:t>
      </w:r>
    </w:p>
    <w:p w:rsidR="00B7338B" w:rsidRPr="00283048" w:rsidRDefault="00B7338B" w:rsidP="0028304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 xml:space="preserve">5.2.4. доступность и ясность изложения материала, простота и практическая значимость проекта; </w:t>
      </w:r>
    </w:p>
    <w:p w:rsidR="00B7338B" w:rsidRPr="00283048" w:rsidRDefault="00B7338B" w:rsidP="0028304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83048">
        <w:rPr>
          <w:sz w:val="26"/>
          <w:szCs w:val="26"/>
        </w:rPr>
        <w:t>5.2.5. реализация социального проекта на практике.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5.3. По итогам реализации Проекта всем участникам, успешно прошедшим все этапы, выдаётся сертификат.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5.4. Победители Проекта направляются для участия в региональном этапе </w:t>
      </w: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>окружного молодёжного проекта «Учёба Для Актива Региона»</w:t>
      </w:r>
      <w:r w:rsidRPr="0028304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Pr="00283048" w:rsidRDefault="00B7338B" w:rsidP="00283048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A83C30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</w:t>
      </w: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Default="00B7338B" w:rsidP="0063740F">
      <w:pPr>
        <w:pStyle w:val="NormalWeb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Pr="00283048" w:rsidRDefault="00B7338B" w:rsidP="0059603C">
      <w:pPr>
        <w:pStyle w:val="NormalWeb"/>
        <w:spacing w:before="0" w:after="0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1 к Положению </w:t>
      </w: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проведении </w:t>
      </w:r>
    </w:p>
    <w:p w:rsidR="00B7338B" w:rsidRPr="00283048" w:rsidRDefault="00B7338B" w:rsidP="00564480">
      <w:pPr>
        <w:pStyle w:val="NormalWeb"/>
        <w:spacing w:before="0" w:after="0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этапа окружного молодёжного </w:t>
      </w:r>
    </w:p>
    <w:p w:rsidR="00B7338B" w:rsidRPr="00283048" w:rsidRDefault="00B7338B" w:rsidP="00564480">
      <w:pPr>
        <w:pStyle w:val="NormalWeb"/>
        <w:spacing w:before="0" w:after="0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проекта «Учёба Для Актива Региона» </w:t>
      </w:r>
    </w:p>
    <w:p w:rsidR="00B7338B" w:rsidRPr="00283048" w:rsidRDefault="00B7338B" w:rsidP="00564480">
      <w:pPr>
        <w:pStyle w:val="NormalWeb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283048">
        <w:rPr>
          <w:rFonts w:ascii="Times New Roman" w:hAnsi="Times New Roman" w:cs="Times New Roman"/>
          <w:color w:val="auto"/>
          <w:sz w:val="26"/>
          <w:szCs w:val="26"/>
        </w:rPr>
        <w:t>в городе Когалыме</w:t>
      </w:r>
    </w:p>
    <w:p w:rsidR="00B7338B" w:rsidRDefault="00B7338B" w:rsidP="00564480">
      <w:pPr>
        <w:pStyle w:val="NormalWeb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B7338B" w:rsidRPr="00283048" w:rsidRDefault="00B7338B" w:rsidP="0029133C">
      <w:pPr>
        <w:jc w:val="center"/>
        <w:rPr>
          <w:sz w:val="16"/>
          <w:szCs w:val="16"/>
        </w:rPr>
      </w:pPr>
    </w:p>
    <w:p w:rsidR="00B7338B" w:rsidRPr="00283048" w:rsidRDefault="00B7338B" w:rsidP="0029133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 xml:space="preserve">АНКЕТА УЧАСТНИКА </w:t>
      </w:r>
    </w:p>
    <w:p w:rsidR="00B7338B" w:rsidRPr="00283048" w:rsidRDefault="00B7338B" w:rsidP="0029133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 xml:space="preserve">муниципального этапа окружного молодёжного проекта </w:t>
      </w:r>
    </w:p>
    <w:p w:rsidR="00B7338B" w:rsidRPr="00283048" w:rsidRDefault="00B7338B" w:rsidP="0029133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>«Учёба Для Актива Региона» в городе Когалыме</w:t>
      </w:r>
    </w:p>
    <w:p w:rsidR="00B7338B" w:rsidRPr="00283048" w:rsidRDefault="00B7338B" w:rsidP="0029133C">
      <w:pPr>
        <w:pStyle w:val="Title"/>
        <w:rPr>
          <w:rFonts w:ascii="Times New Roman" w:hAnsi="Times New Roman" w:cs="Times New Roman"/>
          <w:b w:val="0"/>
          <w:sz w:val="16"/>
          <w:szCs w:val="16"/>
        </w:rPr>
      </w:pPr>
    </w:p>
    <w:p w:rsidR="00B7338B" w:rsidRPr="00283048" w:rsidRDefault="00B7338B" w:rsidP="002F3B03">
      <w:pPr>
        <w:pStyle w:val="Subtitle"/>
        <w:rPr>
          <w:sz w:val="26"/>
          <w:szCs w:val="26"/>
        </w:rPr>
      </w:pPr>
      <w:r w:rsidRPr="00283048">
        <w:rPr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>___________________</w:t>
      </w:r>
      <w:r w:rsidRPr="00283048">
        <w:rPr>
          <w:sz w:val="26"/>
          <w:szCs w:val="26"/>
        </w:rPr>
        <w:t>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 xml:space="preserve">Возраст (полных лет) </w:t>
      </w:r>
      <w:r>
        <w:rPr>
          <w:sz w:val="26"/>
          <w:szCs w:val="26"/>
        </w:rPr>
        <w:t>__________</w:t>
      </w:r>
      <w:r w:rsidRPr="00283048">
        <w:rPr>
          <w:sz w:val="26"/>
          <w:szCs w:val="26"/>
        </w:rPr>
        <w:t>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>
        <w:rPr>
          <w:sz w:val="26"/>
          <w:szCs w:val="26"/>
        </w:rPr>
        <w:t>Адрес_______</w:t>
      </w:r>
      <w:r w:rsidRPr="00283048">
        <w:rPr>
          <w:sz w:val="26"/>
          <w:szCs w:val="26"/>
        </w:rPr>
        <w:t>_______________________________________________________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К</w:t>
      </w:r>
      <w:r>
        <w:rPr>
          <w:sz w:val="26"/>
          <w:szCs w:val="26"/>
        </w:rPr>
        <w:t>онтактный телефон___</w:t>
      </w:r>
      <w:r w:rsidRPr="00283048">
        <w:rPr>
          <w:sz w:val="26"/>
          <w:szCs w:val="26"/>
        </w:rPr>
        <w:t>______________________________________________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Паспортные данные: серия_______№____</w:t>
      </w:r>
      <w:r>
        <w:rPr>
          <w:sz w:val="26"/>
          <w:szCs w:val="26"/>
        </w:rPr>
        <w:t>____выдан (кем)__</w:t>
      </w:r>
      <w:r w:rsidRPr="00283048">
        <w:rPr>
          <w:sz w:val="26"/>
          <w:szCs w:val="26"/>
        </w:rPr>
        <w:t>_______________</w:t>
      </w:r>
    </w:p>
    <w:p w:rsidR="00B7338B" w:rsidRPr="00283048" w:rsidRDefault="00B7338B" w:rsidP="002F3B03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283048">
        <w:rPr>
          <w:sz w:val="26"/>
          <w:szCs w:val="26"/>
        </w:rPr>
        <w:t>___________когда___________________________________________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>
        <w:rPr>
          <w:sz w:val="26"/>
          <w:szCs w:val="26"/>
        </w:rPr>
        <w:t>ИНН_______________________</w:t>
      </w:r>
      <w:r w:rsidRPr="00283048">
        <w:rPr>
          <w:sz w:val="26"/>
          <w:szCs w:val="26"/>
        </w:rPr>
        <w:t>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СНИЛС____________________________________________________________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Сколько лет живёте в Когалыме</w:t>
      </w:r>
      <w:r>
        <w:rPr>
          <w:sz w:val="26"/>
          <w:szCs w:val="26"/>
        </w:rPr>
        <w:t>______</w:t>
      </w:r>
      <w:r w:rsidRPr="00283048">
        <w:rPr>
          <w:sz w:val="26"/>
          <w:szCs w:val="26"/>
        </w:rPr>
        <w:t>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Связываете ли с ним своё будущее (ДА</w:t>
      </w:r>
      <w:r>
        <w:rPr>
          <w:sz w:val="26"/>
          <w:szCs w:val="26"/>
        </w:rPr>
        <w:t>, НЕТ, НЕ УВЕРЕН)_________</w:t>
      </w:r>
      <w:r w:rsidRPr="00283048">
        <w:rPr>
          <w:sz w:val="26"/>
          <w:szCs w:val="26"/>
        </w:rPr>
        <w:t>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Назовите, пожалуйста, пять основных причин, по которым Вы решили участвовать в проекте:</w:t>
      </w:r>
    </w:p>
    <w:p w:rsidR="00B7338B" w:rsidRPr="00283048" w:rsidRDefault="00B7338B" w:rsidP="002F3B03">
      <w:pPr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283048">
        <w:rPr>
          <w:sz w:val="26"/>
          <w:szCs w:val="26"/>
        </w:rPr>
        <w:t>________________________________________________</w:t>
      </w:r>
    </w:p>
    <w:p w:rsidR="00B7338B" w:rsidRPr="00283048" w:rsidRDefault="00B7338B" w:rsidP="002F3B03">
      <w:pPr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283048">
        <w:rPr>
          <w:sz w:val="26"/>
          <w:szCs w:val="26"/>
        </w:rPr>
        <w:t>______________________________________________________</w:t>
      </w:r>
    </w:p>
    <w:p w:rsidR="00B7338B" w:rsidRPr="00283048" w:rsidRDefault="00B7338B" w:rsidP="002F3B03">
      <w:pPr>
        <w:numPr>
          <w:ilvl w:val="0"/>
          <w:numId w:val="27"/>
        </w:numPr>
        <w:rPr>
          <w:sz w:val="26"/>
          <w:szCs w:val="26"/>
        </w:rPr>
      </w:pPr>
      <w:r w:rsidRPr="00283048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  <w:r w:rsidRPr="00283048">
        <w:rPr>
          <w:sz w:val="26"/>
          <w:szCs w:val="26"/>
        </w:rPr>
        <w:t>_________________________________</w:t>
      </w:r>
    </w:p>
    <w:p w:rsidR="00B7338B" w:rsidRPr="00283048" w:rsidRDefault="00B7338B" w:rsidP="002F3B03">
      <w:pPr>
        <w:numPr>
          <w:ilvl w:val="0"/>
          <w:numId w:val="27"/>
        </w:numPr>
        <w:rPr>
          <w:sz w:val="26"/>
          <w:szCs w:val="26"/>
        </w:rPr>
      </w:pPr>
      <w:r w:rsidRPr="00283048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</w:t>
      </w:r>
      <w:r w:rsidRPr="00283048">
        <w:rPr>
          <w:sz w:val="26"/>
          <w:szCs w:val="26"/>
        </w:rPr>
        <w:t>____</w:t>
      </w:r>
    </w:p>
    <w:p w:rsidR="00B7338B" w:rsidRPr="00283048" w:rsidRDefault="00B7338B" w:rsidP="002F3B03">
      <w:pPr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Pr="00283048">
        <w:rPr>
          <w:sz w:val="26"/>
          <w:szCs w:val="26"/>
        </w:rPr>
        <w:t>______________________________________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63740F">
      <w:pPr>
        <w:rPr>
          <w:b/>
          <w:bCs/>
          <w:sz w:val="26"/>
          <w:szCs w:val="26"/>
        </w:rPr>
      </w:pPr>
      <w:r w:rsidRPr="00283048">
        <w:rPr>
          <w:b/>
          <w:bCs/>
          <w:sz w:val="26"/>
          <w:szCs w:val="26"/>
        </w:rPr>
        <w:t>Для тех, кто работает:</w:t>
      </w:r>
    </w:p>
    <w:p w:rsidR="00B7338B" w:rsidRPr="00283048" w:rsidRDefault="00B7338B" w:rsidP="0063740F">
      <w:pPr>
        <w:rPr>
          <w:b/>
          <w:bCs/>
          <w:sz w:val="26"/>
          <w:szCs w:val="26"/>
        </w:rPr>
      </w:pPr>
      <w:r w:rsidRPr="00283048">
        <w:rPr>
          <w:sz w:val="26"/>
          <w:szCs w:val="26"/>
        </w:rPr>
        <w:t>Место работы и должность</w:t>
      </w:r>
      <w:r>
        <w:rPr>
          <w:sz w:val="26"/>
          <w:szCs w:val="26"/>
        </w:rPr>
        <w:t>_____________________________</w:t>
      </w:r>
      <w:r w:rsidRPr="00283048">
        <w:rPr>
          <w:sz w:val="26"/>
          <w:szCs w:val="26"/>
        </w:rPr>
        <w:t>_____________________________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 xml:space="preserve">Образование, название учебного </w:t>
      </w:r>
      <w:r>
        <w:rPr>
          <w:sz w:val="26"/>
          <w:szCs w:val="26"/>
        </w:rPr>
        <w:t>заведения:______________</w:t>
      </w:r>
      <w:r w:rsidRPr="00283048">
        <w:rPr>
          <w:sz w:val="26"/>
          <w:szCs w:val="26"/>
        </w:rPr>
        <w:t>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___</w:t>
      </w:r>
      <w:r>
        <w:rPr>
          <w:sz w:val="26"/>
          <w:szCs w:val="26"/>
        </w:rPr>
        <w:t>____________</w:t>
      </w:r>
      <w:r w:rsidRPr="00283048">
        <w:rPr>
          <w:sz w:val="26"/>
          <w:szCs w:val="26"/>
        </w:rPr>
        <w:t>____________________________________________________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63740F">
      <w:pPr>
        <w:rPr>
          <w:b/>
          <w:bCs/>
          <w:sz w:val="26"/>
          <w:szCs w:val="26"/>
        </w:rPr>
      </w:pPr>
      <w:r w:rsidRPr="00283048">
        <w:rPr>
          <w:b/>
          <w:bCs/>
          <w:sz w:val="26"/>
          <w:szCs w:val="26"/>
        </w:rPr>
        <w:t>Для тех, кто учится:</w:t>
      </w:r>
    </w:p>
    <w:p w:rsidR="00B7338B" w:rsidRPr="00283048" w:rsidRDefault="00B7338B" w:rsidP="0063740F">
      <w:pPr>
        <w:rPr>
          <w:b/>
          <w:bCs/>
          <w:sz w:val="26"/>
          <w:szCs w:val="26"/>
        </w:rPr>
      </w:pPr>
      <w:r w:rsidRPr="00283048">
        <w:rPr>
          <w:sz w:val="26"/>
          <w:szCs w:val="26"/>
        </w:rPr>
        <w:t>Место учебы (учебное заведение, курс, специальность):</w:t>
      </w:r>
      <w:r>
        <w:rPr>
          <w:sz w:val="26"/>
          <w:szCs w:val="26"/>
        </w:rPr>
        <w:t xml:space="preserve"> ___________</w:t>
      </w:r>
      <w:r w:rsidRPr="00283048">
        <w:rPr>
          <w:sz w:val="26"/>
          <w:szCs w:val="26"/>
        </w:rPr>
        <w:t>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_</w:t>
      </w:r>
      <w:r>
        <w:rPr>
          <w:sz w:val="26"/>
          <w:szCs w:val="26"/>
        </w:rPr>
        <w:t>____________</w:t>
      </w:r>
      <w:r w:rsidRPr="00283048">
        <w:rPr>
          <w:sz w:val="26"/>
          <w:szCs w:val="26"/>
        </w:rPr>
        <w:t>______________________________________________________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Имеете ли научную степень: НЕТ, ДА (как</w:t>
      </w:r>
      <w:r>
        <w:rPr>
          <w:sz w:val="26"/>
          <w:szCs w:val="26"/>
        </w:rPr>
        <w:t>ую)_______</w:t>
      </w:r>
      <w:r w:rsidRPr="00283048">
        <w:rPr>
          <w:sz w:val="26"/>
          <w:szCs w:val="26"/>
        </w:rPr>
        <w:t>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_______________</w:t>
      </w:r>
      <w:r>
        <w:rPr>
          <w:sz w:val="26"/>
          <w:szCs w:val="26"/>
        </w:rPr>
        <w:t>_____________</w:t>
      </w:r>
      <w:r w:rsidRPr="00283048">
        <w:rPr>
          <w:sz w:val="26"/>
          <w:szCs w:val="26"/>
        </w:rPr>
        <w:t>_______________________________________</w:t>
      </w:r>
    </w:p>
    <w:p w:rsidR="00B7338B" w:rsidRPr="00283048" w:rsidRDefault="00B7338B" w:rsidP="002F3B03">
      <w:pPr>
        <w:rPr>
          <w:sz w:val="16"/>
          <w:szCs w:val="16"/>
        </w:rPr>
      </w:pP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Печатные работы: НЕТ, ДА (сколько)_______</w:t>
      </w:r>
      <w:r>
        <w:rPr>
          <w:sz w:val="26"/>
          <w:szCs w:val="26"/>
        </w:rPr>
        <w:t>__________</w:t>
      </w:r>
      <w:r w:rsidRPr="00283048">
        <w:rPr>
          <w:sz w:val="26"/>
          <w:szCs w:val="26"/>
        </w:rPr>
        <w:t>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Имеете ли награды каких-нибудь конкурсов: НЕТ, ДА (к</w:t>
      </w:r>
      <w:r>
        <w:rPr>
          <w:sz w:val="26"/>
          <w:szCs w:val="26"/>
        </w:rPr>
        <w:t>акие)___________</w:t>
      </w:r>
      <w:r w:rsidRPr="00283048">
        <w:rPr>
          <w:sz w:val="26"/>
          <w:szCs w:val="26"/>
        </w:rPr>
        <w:t>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______________________________________________________________________________________________________________________________________</w:t>
      </w:r>
    </w:p>
    <w:p w:rsidR="00B7338B" w:rsidRPr="00283048" w:rsidRDefault="00B7338B" w:rsidP="002F3B03">
      <w:pPr>
        <w:rPr>
          <w:sz w:val="26"/>
          <w:szCs w:val="26"/>
        </w:rPr>
      </w:pPr>
      <w:r w:rsidRPr="00283048">
        <w:rPr>
          <w:sz w:val="26"/>
          <w:szCs w:val="26"/>
        </w:rPr>
        <w:t>Сфера интересов (хобби) _</w:t>
      </w:r>
      <w:r>
        <w:rPr>
          <w:sz w:val="26"/>
          <w:szCs w:val="26"/>
        </w:rPr>
        <w:t>___________</w:t>
      </w:r>
      <w:r w:rsidRPr="00283048">
        <w:rPr>
          <w:sz w:val="26"/>
          <w:szCs w:val="26"/>
        </w:rPr>
        <w:t>________________________________</w:t>
      </w:r>
    </w:p>
    <w:p w:rsidR="00B7338B" w:rsidRPr="002F3B03" w:rsidRDefault="00B7338B" w:rsidP="002F3B03">
      <w:pPr>
        <w:rPr>
          <w:b/>
          <w:sz w:val="24"/>
        </w:rPr>
      </w:pPr>
      <w:r w:rsidRPr="0028304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7338B" w:rsidRDefault="00B7338B" w:rsidP="00283048">
      <w:pPr>
        <w:shd w:val="clear" w:color="auto" w:fill="FFFFFF"/>
        <w:ind w:left="5000"/>
        <w:rPr>
          <w:sz w:val="26"/>
          <w:szCs w:val="26"/>
        </w:rPr>
      </w:pPr>
      <w:r>
        <w:rPr>
          <w:sz w:val="26"/>
          <w:szCs w:val="26"/>
        </w:rPr>
        <w:t>от 26.07.2013 №2186</w:t>
      </w:r>
    </w:p>
    <w:p w:rsidR="00B7338B" w:rsidRPr="00283048" w:rsidRDefault="00B7338B" w:rsidP="004E6FE4">
      <w:pPr>
        <w:jc w:val="center"/>
        <w:rPr>
          <w:sz w:val="26"/>
          <w:szCs w:val="26"/>
        </w:rPr>
      </w:pPr>
    </w:p>
    <w:p w:rsidR="00B7338B" w:rsidRPr="00283048" w:rsidRDefault="00B7338B" w:rsidP="006F5BE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 xml:space="preserve">Состав муниципального штаба </w:t>
      </w:r>
    </w:p>
    <w:p w:rsidR="00B7338B" w:rsidRPr="00283048" w:rsidRDefault="00B7338B" w:rsidP="006F5BE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 xml:space="preserve">окружного молодёжного проекта </w:t>
      </w:r>
    </w:p>
    <w:p w:rsidR="00B7338B" w:rsidRPr="00283048" w:rsidRDefault="00B7338B" w:rsidP="006F5BEC">
      <w:pPr>
        <w:jc w:val="center"/>
        <w:rPr>
          <w:sz w:val="26"/>
          <w:szCs w:val="26"/>
        </w:rPr>
      </w:pPr>
      <w:r w:rsidRPr="00283048">
        <w:rPr>
          <w:sz w:val="26"/>
          <w:szCs w:val="26"/>
        </w:rPr>
        <w:t xml:space="preserve">«Учёба Для Актива Региона» </w:t>
      </w:r>
    </w:p>
    <w:p w:rsidR="00B7338B" w:rsidRPr="006F5BEC" w:rsidRDefault="00B7338B" w:rsidP="006F5BEC">
      <w:pPr>
        <w:jc w:val="center"/>
        <w:rPr>
          <w:b/>
          <w:sz w:val="26"/>
          <w:szCs w:val="26"/>
        </w:rPr>
      </w:pPr>
      <w:r w:rsidRPr="00283048">
        <w:rPr>
          <w:sz w:val="26"/>
          <w:szCs w:val="26"/>
        </w:rPr>
        <w:t>в городе Когалыме</w:t>
      </w:r>
    </w:p>
    <w:p w:rsidR="00B7338B" w:rsidRPr="00A01B8B" w:rsidRDefault="00B7338B" w:rsidP="00502A4D">
      <w:pPr>
        <w:pStyle w:val="BodyText2"/>
        <w:rPr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2978"/>
        <w:gridCol w:w="393"/>
        <w:gridCol w:w="5632"/>
      </w:tblGrid>
      <w:tr w:rsidR="00B7338B" w:rsidRPr="00A01B8B" w:rsidTr="00CD3C0A">
        <w:trPr>
          <w:trHeight w:val="7488"/>
        </w:trPr>
        <w:tc>
          <w:tcPr>
            <w:tcW w:w="1654" w:type="pct"/>
            <w:shd w:val="clear" w:color="auto" w:fill="FFFFFF"/>
          </w:tcPr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муниципального штаба</w:t>
            </w:r>
            <w:r>
              <w:rPr>
                <w:sz w:val="26"/>
                <w:szCs w:val="26"/>
              </w:rPr>
              <w:t>:</w:t>
            </w: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О.В.Мартынова 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B94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5E69EC">
              <w:rPr>
                <w:sz w:val="26"/>
                <w:szCs w:val="26"/>
              </w:rPr>
              <w:t xml:space="preserve"> муниципального штаба</w:t>
            </w:r>
            <w:r>
              <w:rPr>
                <w:sz w:val="26"/>
                <w:szCs w:val="26"/>
              </w:rPr>
              <w:t>:</w:t>
            </w:r>
          </w:p>
          <w:p w:rsidR="00B7338B" w:rsidRDefault="00B7338B" w:rsidP="00B94643">
            <w:pPr>
              <w:rPr>
                <w:sz w:val="26"/>
                <w:szCs w:val="26"/>
              </w:rPr>
            </w:pPr>
          </w:p>
          <w:p w:rsidR="00B7338B" w:rsidRPr="005E69EC" w:rsidRDefault="00B7338B" w:rsidP="00B94643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Е.В.Бережинская</w:t>
            </w: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Члены штаба: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Е.А.Ахрамович </w:t>
            </w: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6F5BEC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В.В.Коваль </w:t>
            </w:r>
          </w:p>
          <w:p w:rsidR="00B7338B" w:rsidRPr="005E69EC" w:rsidRDefault="00B7338B" w:rsidP="006F5BEC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Секретарь муниципального штаба</w:t>
            </w:r>
            <w:r>
              <w:rPr>
                <w:sz w:val="26"/>
                <w:szCs w:val="26"/>
              </w:rPr>
              <w:t>:</w:t>
            </w:r>
          </w:p>
          <w:p w:rsidR="00B7338B" w:rsidRDefault="00B7338B" w:rsidP="006F5BEC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6F5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</w:t>
            </w:r>
            <w:r w:rsidRPr="005E69EC">
              <w:rPr>
                <w:sz w:val="26"/>
                <w:szCs w:val="26"/>
              </w:rPr>
              <w:t>Бортэ</w:t>
            </w:r>
          </w:p>
        </w:tc>
        <w:tc>
          <w:tcPr>
            <w:tcW w:w="218" w:type="pct"/>
            <w:shd w:val="clear" w:color="auto" w:fill="FFFFFF"/>
          </w:tcPr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-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-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    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-</w:t>
            </w: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jc w:val="both"/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28" w:type="pct"/>
            <w:shd w:val="clear" w:color="auto" w:fill="FFFFFF"/>
          </w:tcPr>
          <w:p w:rsidR="00B7338B" w:rsidRPr="005E69EC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t>города Когалыма;</w:t>
            </w:r>
            <w:r w:rsidRPr="005E69EC">
              <w:rPr>
                <w:sz w:val="26"/>
                <w:szCs w:val="26"/>
              </w:rPr>
              <w:t xml:space="preserve"> </w:t>
            </w: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CD3C0A">
            <w:pPr>
              <w:rPr>
                <w:sz w:val="26"/>
                <w:szCs w:val="26"/>
              </w:rPr>
            </w:pP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B7338B" w:rsidRPr="005E69EC" w:rsidRDefault="00B7338B" w:rsidP="00CD3C0A">
            <w:pPr>
              <w:rPr>
                <w:sz w:val="26"/>
                <w:szCs w:val="26"/>
              </w:rPr>
            </w:pPr>
          </w:p>
          <w:p w:rsidR="00B7338B" w:rsidRDefault="00B7338B" w:rsidP="005E69E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B7338B" w:rsidRDefault="00B7338B" w:rsidP="005E69E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>начальник отдела молодёжной политики Управления культуры, спорта и молодёжной политики Администрации города Когалыма</w:t>
            </w:r>
            <w:r>
              <w:rPr>
                <w:sz w:val="26"/>
                <w:szCs w:val="26"/>
              </w:rPr>
              <w:t>;</w:t>
            </w:r>
          </w:p>
          <w:p w:rsidR="00B7338B" w:rsidRDefault="00B7338B" w:rsidP="005E69E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B7338B" w:rsidRPr="005E69EC" w:rsidRDefault="00B7338B" w:rsidP="005E69E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E69EC">
              <w:rPr>
                <w:sz w:val="26"/>
                <w:szCs w:val="26"/>
              </w:rPr>
              <w:t xml:space="preserve"> заместитель председателя Молодёжной палаты при Думе города Когалыма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5E69EC">
              <w:rPr>
                <w:sz w:val="26"/>
                <w:szCs w:val="26"/>
              </w:rPr>
              <w:t xml:space="preserve">; </w:t>
            </w:r>
          </w:p>
          <w:p w:rsidR="00B7338B" w:rsidRPr="005E69EC" w:rsidRDefault="00B7338B" w:rsidP="00CD3C0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B7338B" w:rsidRDefault="00B7338B" w:rsidP="0014312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7338B" w:rsidRDefault="00B7338B" w:rsidP="0014312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7338B" w:rsidRPr="005E69EC" w:rsidRDefault="00B7338B" w:rsidP="00143120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E69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специалист-эксперт отдела молодёжной политики </w:t>
            </w:r>
            <w:r w:rsidRPr="005E69EC">
              <w:rPr>
                <w:rFonts w:ascii="Times New Roman" w:hAnsi="Times New Roman" w:cs="Times New Roman"/>
                <w:sz w:val="26"/>
                <w:szCs w:val="26"/>
              </w:rPr>
              <w:t>Управления культуры, спорта и молодёжной политики Администрации города Когалыма</w:t>
            </w:r>
            <w:r w:rsidRPr="005E69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B7338B" w:rsidRPr="005E69EC" w:rsidRDefault="00B7338B" w:rsidP="00CD3C0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B7338B" w:rsidRDefault="00B7338B" w:rsidP="00502A4D">
      <w:pPr>
        <w:jc w:val="both"/>
        <w:rPr>
          <w:sz w:val="26"/>
          <w:szCs w:val="26"/>
        </w:rPr>
      </w:pPr>
    </w:p>
    <w:p w:rsidR="00B7338B" w:rsidRDefault="00B7338B" w:rsidP="00502A4D">
      <w:pPr>
        <w:jc w:val="both"/>
        <w:rPr>
          <w:sz w:val="26"/>
          <w:szCs w:val="26"/>
        </w:rPr>
      </w:pPr>
    </w:p>
    <w:p w:rsidR="00B7338B" w:rsidRDefault="00B7338B" w:rsidP="00502A4D">
      <w:pPr>
        <w:jc w:val="both"/>
        <w:rPr>
          <w:sz w:val="26"/>
          <w:szCs w:val="26"/>
        </w:rPr>
      </w:pPr>
    </w:p>
    <w:p w:rsidR="00B7338B" w:rsidRDefault="00B7338B" w:rsidP="00A83C3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B7338B" w:rsidRDefault="00B7338B" w:rsidP="00502A4D">
      <w:pPr>
        <w:jc w:val="both"/>
        <w:rPr>
          <w:sz w:val="26"/>
          <w:szCs w:val="26"/>
        </w:rPr>
      </w:pPr>
    </w:p>
    <w:p w:rsidR="00B7338B" w:rsidRDefault="00B7338B" w:rsidP="00502A4D">
      <w:pPr>
        <w:jc w:val="both"/>
        <w:rPr>
          <w:sz w:val="26"/>
          <w:szCs w:val="26"/>
        </w:rPr>
      </w:pPr>
    </w:p>
    <w:p w:rsidR="00B7338B" w:rsidRDefault="00B7338B" w:rsidP="009B7331">
      <w:pPr>
        <w:shd w:val="clear" w:color="auto" w:fill="FFFFFF"/>
        <w:jc w:val="both"/>
        <w:rPr>
          <w:sz w:val="26"/>
          <w:szCs w:val="26"/>
        </w:rPr>
      </w:pPr>
    </w:p>
    <w:p w:rsidR="00B7338B" w:rsidRDefault="00B7338B" w:rsidP="009B7331">
      <w:pPr>
        <w:shd w:val="clear" w:color="auto" w:fill="FFFFFF"/>
        <w:jc w:val="both"/>
        <w:rPr>
          <w:sz w:val="26"/>
          <w:szCs w:val="26"/>
        </w:rPr>
      </w:pPr>
    </w:p>
    <w:p w:rsidR="00B7338B" w:rsidRDefault="00B7338B" w:rsidP="00A83C30">
      <w:pPr>
        <w:shd w:val="clear" w:color="auto" w:fill="FFFFFF"/>
        <w:ind w:left="450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B7338B" w:rsidRDefault="00B7338B" w:rsidP="00A83C30">
      <w:pPr>
        <w:shd w:val="clear" w:color="auto" w:fill="FFFFFF"/>
        <w:ind w:left="450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338B" w:rsidRDefault="00B7338B" w:rsidP="00A83C30">
      <w:pPr>
        <w:shd w:val="clear" w:color="auto" w:fill="FFFFFF"/>
        <w:ind w:left="450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7338B" w:rsidRDefault="00B7338B" w:rsidP="00A83C30">
      <w:pPr>
        <w:shd w:val="clear" w:color="auto" w:fill="FFFFFF"/>
        <w:ind w:left="4500"/>
        <w:rPr>
          <w:sz w:val="26"/>
          <w:szCs w:val="26"/>
        </w:rPr>
      </w:pPr>
      <w:r>
        <w:rPr>
          <w:sz w:val="26"/>
          <w:szCs w:val="26"/>
        </w:rPr>
        <w:t>от 26.07.2013 №2186</w:t>
      </w:r>
    </w:p>
    <w:p w:rsidR="00B7338B" w:rsidRDefault="00B7338B" w:rsidP="00441159">
      <w:pPr>
        <w:jc w:val="center"/>
        <w:rPr>
          <w:sz w:val="26"/>
          <w:szCs w:val="26"/>
        </w:rPr>
      </w:pPr>
    </w:p>
    <w:p w:rsidR="00B7338B" w:rsidRPr="00A83C30" w:rsidRDefault="00B7338B" w:rsidP="00441159">
      <w:pPr>
        <w:jc w:val="center"/>
        <w:rPr>
          <w:sz w:val="26"/>
          <w:szCs w:val="26"/>
        </w:rPr>
      </w:pPr>
      <w:r w:rsidRPr="00A83C30">
        <w:rPr>
          <w:sz w:val="26"/>
          <w:szCs w:val="26"/>
        </w:rPr>
        <w:t>План подготовки и проведения</w:t>
      </w:r>
    </w:p>
    <w:p w:rsidR="00B7338B" w:rsidRPr="00A83C30" w:rsidRDefault="00B7338B" w:rsidP="009E481D">
      <w:pPr>
        <w:jc w:val="center"/>
        <w:rPr>
          <w:sz w:val="26"/>
          <w:szCs w:val="26"/>
        </w:rPr>
      </w:pPr>
      <w:r w:rsidRPr="00A83C30">
        <w:rPr>
          <w:sz w:val="26"/>
          <w:szCs w:val="26"/>
        </w:rPr>
        <w:t xml:space="preserve">муниципального этапа </w:t>
      </w:r>
    </w:p>
    <w:p w:rsidR="00B7338B" w:rsidRPr="00A83C30" w:rsidRDefault="00B7338B" w:rsidP="009E481D">
      <w:pPr>
        <w:jc w:val="center"/>
        <w:rPr>
          <w:sz w:val="26"/>
          <w:szCs w:val="26"/>
        </w:rPr>
      </w:pPr>
      <w:r w:rsidRPr="00A83C30">
        <w:rPr>
          <w:sz w:val="26"/>
          <w:szCs w:val="26"/>
        </w:rPr>
        <w:t xml:space="preserve">окружного молодёжного проекта «Учёба Для Актива Региона» </w:t>
      </w:r>
    </w:p>
    <w:p w:rsidR="00B7338B" w:rsidRPr="00A83C30" w:rsidRDefault="00B7338B" w:rsidP="009E481D">
      <w:pPr>
        <w:jc w:val="center"/>
        <w:rPr>
          <w:sz w:val="26"/>
          <w:szCs w:val="26"/>
        </w:rPr>
      </w:pPr>
      <w:r w:rsidRPr="00A83C30">
        <w:rPr>
          <w:sz w:val="26"/>
          <w:szCs w:val="26"/>
        </w:rPr>
        <w:t>в городе  Когалыме</w:t>
      </w:r>
    </w:p>
    <w:p w:rsidR="00B7338B" w:rsidRPr="00A01B8B" w:rsidRDefault="00B7338B" w:rsidP="00B86D1B">
      <w:pPr>
        <w:pStyle w:val="BodyText3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1396"/>
        <w:gridCol w:w="3535"/>
        <w:gridCol w:w="133"/>
        <w:gridCol w:w="16"/>
        <w:gridCol w:w="1534"/>
        <w:gridCol w:w="79"/>
        <w:gridCol w:w="76"/>
        <w:gridCol w:w="2229"/>
      </w:tblGrid>
      <w:tr w:rsidR="00B7338B" w:rsidRPr="00A01B8B" w:rsidTr="00F867CF">
        <w:tc>
          <w:tcPr>
            <w:tcW w:w="776" w:type="pct"/>
            <w:gridSpan w:val="2"/>
            <w:vAlign w:val="center"/>
          </w:tcPr>
          <w:p w:rsidR="00B7338B" w:rsidRPr="00A01B8B" w:rsidRDefault="00B7338B" w:rsidP="00441159">
            <w:pPr>
              <w:pStyle w:val="BodyText3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№ п/п</w:t>
            </w:r>
          </w:p>
        </w:tc>
        <w:tc>
          <w:tcPr>
            <w:tcW w:w="2047" w:type="pct"/>
            <w:gridSpan w:val="3"/>
            <w:vAlign w:val="center"/>
          </w:tcPr>
          <w:p w:rsidR="00B7338B" w:rsidRPr="00A01B8B" w:rsidRDefault="00B7338B" w:rsidP="00441159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</w:t>
            </w:r>
            <w:r w:rsidRPr="00A01B8B">
              <w:rPr>
                <w:sz w:val="26"/>
                <w:szCs w:val="26"/>
              </w:rPr>
              <w:t>ероприятия</w:t>
            </w:r>
          </w:p>
        </w:tc>
        <w:tc>
          <w:tcPr>
            <w:tcW w:w="897" w:type="pct"/>
            <w:gridSpan w:val="2"/>
            <w:vAlign w:val="center"/>
          </w:tcPr>
          <w:p w:rsidR="00B7338B" w:rsidRPr="00A01B8B" w:rsidRDefault="00B7338B" w:rsidP="00441159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Pr="00A01B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1280" w:type="pct"/>
            <w:gridSpan w:val="2"/>
            <w:vAlign w:val="center"/>
          </w:tcPr>
          <w:p w:rsidR="00B7338B" w:rsidRPr="00A01B8B" w:rsidRDefault="00B7338B" w:rsidP="00441159">
            <w:pPr>
              <w:pStyle w:val="BodyText3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Ответственный</w:t>
            </w:r>
          </w:p>
          <w:p w:rsidR="00B7338B" w:rsidRPr="00A01B8B" w:rsidRDefault="00B7338B" w:rsidP="00441159">
            <w:pPr>
              <w:pStyle w:val="BodyText3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исполнитель</w:t>
            </w:r>
          </w:p>
        </w:tc>
      </w:tr>
      <w:tr w:rsidR="00B7338B" w:rsidRPr="00A01B8B" w:rsidTr="00A83C30">
        <w:tc>
          <w:tcPr>
            <w:tcW w:w="5000" w:type="pct"/>
            <w:gridSpan w:val="9"/>
          </w:tcPr>
          <w:p w:rsidR="00B7338B" w:rsidRDefault="00B7338B" w:rsidP="006E5D5A">
            <w:pPr>
              <w:pStyle w:val="BodyText3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Рекламная кампания </w:t>
            </w:r>
            <w:r>
              <w:rPr>
                <w:bCs/>
                <w:sz w:val="26"/>
                <w:szCs w:val="26"/>
              </w:rPr>
              <w:t xml:space="preserve">муниципального этапа окружного молодёжного проекта «Учёба Для Актива Региона» </w:t>
            </w:r>
            <w:r>
              <w:rPr>
                <w:sz w:val="26"/>
                <w:szCs w:val="26"/>
              </w:rPr>
              <w:t xml:space="preserve">в городе Когалыме </w:t>
            </w:r>
            <w:r w:rsidRPr="00995612">
              <w:rPr>
                <w:b w:val="0"/>
                <w:sz w:val="26"/>
                <w:szCs w:val="26"/>
              </w:rPr>
              <w:t>(далее - Проект)</w:t>
            </w:r>
          </w:p>
          <w:p w:rsidR="00B7338B" w:rsidRPr="00283F3D" w:rsidRDefault="00B7338B" w:rsidP="006E5D5A">
            <w:pPr>
              <w:pStyle w:val="BodyText3"/>
              <w:ind w:left="72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(Е.В.Бережинская)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Pr="00A01B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  <w:r w:rsidRPr="00A01B8B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47" w:type="pct"/>
            <w:gridSpan w:val="3"/>
          </w:tcPr>
          <w:p w:rsidR="00B7338B" w:rsidRPr="009B7331" w:rsidRDefault="00B7338B" w:rsidP="00D93DAC">
            <w:pPr>
              <w:rPr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 xml:space="preserve">Организация рекламной кампании и </w:t>
            </w:r>
            <w:r>
              <w:rPr>
                <w:sz w:val="26"/>
                <w:szCs w:val="26"/>
              </w:rPr>
              <w:t>информационного сопровождения  Проекта</w:t>
            </w:r>
          </w:p>
          <w:p w:rsidR="00B7338B" w:rsidRPr="009B7331" w:rsidRDefault="00B7338B" w:rsidP="00D93DAC">
            <w:pPr>
              <w:rPr>
                <w:sz w:val="26"/>
                <w:szCs w:val="26"/>
              </w:rPr>
            </w:pPr>
          </w:p>
        </w:tc>
        <w:tc>
          <w:tcPr>
            <w:tcW w:w="939" w:type="pct"/>
            <w:gridSpan w:val="3"/>
          </w:tcPr>
          <w:p w:rsidR="00B7338B" w:rsidRPr="00283F3D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 03.06.2013 по 25.10.2013</w:t>
            </w:r>
          </w:p>
        </w:tc>
        <w:tc>
          <w:tcPr>
            <w:tcW w:w="1238" w:type="pct"/>
          </w:tcPr>
          <w:p w:rsidR="00B7338B" w:rsidRPr="002C5F4E" w:rsidRDefault="00B7338B" w:rsidP="00E6097A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Pr="003A1A70" w:rsidRDefault="00B7338B" w:rsidP="002C5F4E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 w:rsidRPr="002C5F4E">
              <w:rPr>
                <w:b w:val="0"/>
                <w:sz w:val="26"/>
                <w:szCs w:val="26"/>
              </w:rPr>
              <w:t>(Н.М.Бортэ)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1.2.</w:t>
            </w:r>
          </w:p>
        </w:tc>
        <w:tc>
          <w:tcPr>
            <w:tcW w:w="2047" w:type="pct"/>
            <w:gridSpan w:val="3"/>
          </w:tcPr>
          <w:p w:rsidR="00B7338B" w:rsidRPr="00A01B8B" w:rsidRDefault="00B7338B" w:rsidP="00995612">
            <w:pPr>
              <w:rPr>
                <w:b/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 xml:space="preserve">Освещение </w:t>
            </w:r>
            <w:r w:rsidRPr="00D93DAC">
              <w:rPr>
                <w:sz w:val="26"/>
                <w:szCs w:val="26"/>
              </w:rPr>
              <w:t>в средствах массовой</w:t>
            </w:r>
            <w:r w:rsidRPr="00A01B8B">
              <w:rPr>
                <w:sz w:val="26"/>
                <w:szCs w:val="26"/>
              </w:rPr>
              <w:t xml:space="preserve"> информации</w:t>
            </w:r>
            <w:r>
              <w:rPr>
                <w:sz w:val="26"/>
                <w:szCs w:val="26"/>
              </w:rPr>
              <w:t xml:space="preserve"> мероприятий в период подготовки и проведения</w:t>
            </w:r>
            <w:r w:rsidRPr="00A01B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</w:p>
          <w:p w:rsidR="00B7338B" w:rsidRPr="00A01B8B" w:rsidRDefault="00B7338B" w:rsidP="009F6E53">
            <w:pPr>
              <w:pStyle w:val="BodyText3"/>
              <w:jc w:val="left"/>
              <w:rPr>
                <w:b w:val="0"/>
                <w:color w:val="003300"/>
                <w:sz w:val="26"/>
                <w:szCs w:val="26"/>
              </w:rPr>
            </w:pPr>
          </w:p>
        </w:tc>
        <w:tc>
          <w:tcPr>
            <w:tcW w:w="939" w:type="pct"/>
            <w:gridSpan w:val="3"/>
          </w:tcPr>
          <w:p w:rsidR="00B7338B" w:rsidRPr="00A01B8B" w:rsidRDefault="00B7338B" w:rsidP="00D93DAC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A01B8B">
              <w:rPr>
                <w:b w:val="0"/>
                <w:sz w:val="26"/>
                <w:szCs w:val="26"/>
              </w:rPr>
              <w:t xml:space="preserve"> </w:t>
            </w:r>
            <w:r w:rsidRPr="000F6348">
              <w:rPr>
                <w:b w:val="0"/>
                <w:sz w:val="26"/>
                <w:szCs w:val="26"/>
              </w:rPr>
              <w:t>течение периода организации и проведения</w:t>
            </w:r>
            <w:r>
              <w:rPr>
                <w:b w:val="0"/>
                <w:sz w:val="26"/>
                <w:szCs w:val="26"/>
              </w:rPr>
              <w:t xml:space="preserve"> всех этапов</w:t>
            </w:r>
            <w:r w:rsidRPr="000F634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Проекта</w:t>
            </w:r>
          </w:p>
        </w:tc>
        <w:tc>
          <w:tcPr>
            <w:tcW w:w="1238" w:type="pct"/>
          </w:tcPr>
          <w:p w:rsidR="00B7338B" w:rsidRPr="00283F3D" w:rsidRDefault="00B7338B" w:rsidP="009F6E53">
            <w:pPr>
              <w:jc w:val="center"/>
              <w:rPr>
                <w:sz w:val="26"/>
                <w:szCs w:val="26"/>
              </w:rPr>
            </w:pPr>
            <w:r w:rsidRPr="00283F3D">
              <w:rPr>
                <w:sz w:val="26"/>
                <w:szCs w:val="26"/>
              </w:rPr>
              <w:t>Общество с ограниченной ответственностью «Медиа-Холдинг «Западная Сибирь», Телекомпания «Инфосервис+»</w:t>
            </w:r>
          </w:p>
          <w:p w:rsidR="00B7338B" w:rsidRDefault="00B7338B" w:rsidP="009F6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(Н.К.</w:t>
            </w:r>
            <w:r w:rsidRPr="00283F3D">
              <w:rPr>
                <w:sz w:val="26"/>
                <w:szCs w:val="26"/>
              </w:rPr>
              <w:t>Аринина)</w:t>
            </w:r>
          </w:p>
          <w:p w:rsidR="00B7338B" w:rsidRPr="00283F3D" w:rsidRDefault="00B7338B" w:rsidP="009F6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 w:rsidRPr="00283F3D">
              <w:rPr>
                <w:sz w:val="26"/>
                <w:szCs w:val="26"/>
              </w:rPr>
              <w:t>;</w:t>
            </w:r>
          </w:p>
          <w:p w:rsidR="00B7338B" w:rsidRPr="00283F3D" w:rsidRDefault="00B7338B" w:rsidP="009F6E53">
            <w:pPr>
              <w:jc w:val="center"/>
              <w:rPr>
                <w:sz w:val="26"/>
                <w:szCs w:val="26"/>
              </w:rPr>
            </w:pPr>
          </w:p>
          <w:p w:rsidR="00B7338B" w:rsidRPr="00283F3D" w:rsidRDefault="00B7338B" w:rsidP="009F6E53">
            <w:pPr>
              <w:jc w:val="center"/>
              <w:rPr>
                <w:sz w:val="26"/>
                <w:szCs w:val="26"/>
              </w:rPr>
            </w:pPr>
            <w:r w:rsidRPr="00283F3D">
              <w:rPr>
                <w:sz w:val="26"/>
                <w:szCs w:val="26"/>
              </w:rPr>
              <w:t>Общество с ограниченной ответственностью «Новый век»</w:t>
            </w:r>
          </w:p>
          <w:p w:rsidR="00B7338B" w:rsidRDefault="00B7338B" w:rsidP="009F6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(Э.Г.</w:t>
            </w:r>
            <w:r w:rsidRPr="00283F3D">
              <w:rPr>
                <w:sz w:val="26"/>
                <w:szCs w:val="26"/>
              </w:rPr>
              <w:t>Юлдашева)</w:t>
            </w:r>
          </w:p>
          <w:p w:rsidR="00B7338B" w:rsidRPr="00283F3D" w:rsidRDefault="00B7338B" w:rsidP="009F6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1.3.</w:t>
            </w:r>
          </w:p>
        </w:tc>
        <w:tc>
          <w:tcPr>
            <w:tcW w:w="2047" w:type="pct"/>
            <w:gridSpan w:val="3"/>
          </w:tcPr>
          <w:p w:rsidR="00B7338B" w:rsidRPr="00A01B8B" w:rsidRDefault="00B7338B" w:rsidP="00752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пресс-конференции по итогам реализации Проекта</w:t>
            </w:r>
          </w:p>
        </w:tc>
        <w:tc>
          <w:tcPr>
            <w:tcW w:w="939" w:type="pct"/>
            <w:gridSpan w:val="3"/>
          </w:tcPr>
          <w:p w:rsidR="00B733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23.10.2013</w:t>
            </w:r>
          </w:p>
        </w:tc>
        <w:tc>
          <w:tcPr>
            <w:tcW w:w="1238" w:type="pct"/>
          </w:tcPr>
          <w:p w:rsidR="00B7338B" w:rsidRPr="002C5F4E" w:rsidRDefault="00B7338B" w:rsidP="00D93DAC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Pr="003A1A70" w:rsidRDefault="00B7338B" w:rsidP="00D93DAC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 w:rsidRPr="002C5F4E">
              <w:rPr>
                <w:b w:val="0"/>
                <w:sz w:val="26"/>
                <w:szCs w:val="26"/>
              </w:rPr>
              <w:t>(Н.М.Бортэ)</w:t>
            </w:r>
          </w:p>
        </w:tc>
      </w:tr>
      <w:tr w:rsidR="00B7338B" w:rsidRPr="00A01B8B" w:rsidTr="00A83C30">
        <w:tc>
          <w:tcPr>
            <w:tcW w:w="5000" w:type="pct"/>
            <w:gridSpan w:val="9"/>
          </w:tcPr>
          <w:p w:rsidR="00B7338B" w:rsidRPr="00283F3D" w:rsidRDefault="00B7338B" w:rsidP="007823D3">
            <w:pPr>
              <w:jc w:val="center"/>
              <w:rPr>
                <w:b/>
                <w:sz w:val="26"/>
                <w:szCs w:val="26"/>
              </w:rPr>
            </w:pPr>
            <w:r w:rsidRPr="00283F3D">
              <w:rPr>
                <w:b/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Мероприятия Проекта</w:t>
            </w:r>
          </w:p>
          <w:p w:rsidR="00B7338B" w:rsidRPr="00283F3D" w:rsidRDefault="00B7338B" w:rsidP="0056451F">
            <w:pPr>
              <w:jc w:val="center"/>
              <w:rPr>
                <w:sz w:val="26"/>
                <w:szCs w:val="26"/>
              </w:rPr>
            </w:pPr>
            <w:r w:rsidRPr="00264E7D">
              <w:rPr>
                <w:b/>
                <w:sz w:val="26"/>
                <w:szCs w:val="26"/>
              </w:rPr>
              <w:t>(О.В. Мартынова)</w:t>
            </w:r>
          </w:p>
        </w:tc>
      </w:tr>
      <w:tr w:rsidR="00B7338B" w:rsidRPr="00A01B8B" w:rsidTr="00A83C30">
        <w:tc>
          <w:tcPr>
            <w:tcW w:w="5000" w:type="pct"/>
            <w:gridSpan w:val="9"/>
          </w:tcPr>
          <w:p w:rsidR="00B7338B" w:rsidRDefault="00B7338B" w:rsidP="00797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2.1. Организационный модуль Проекта </w:t>
            </w:r>
          </w:p>
          <w:p w:rsidR="00B7338B" w:rsidRPr="00283F3D" w:rsidRDefault="00B7338B" w:rsidP="00797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(Е.А.Ахрамович)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2.1.</w:t>
            </w:r>
            <w:r>
              <w:rPr>
                <w:b w:val="0"/>
                <w:sz w:val="26"/>
                <w:szCs w:val="26"/>
                <w:lang w:val="en-US"/>
              </w:rPr>
              <w:t>1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38" w:type="pct"/>
            <w:gridSpan w:val="2"/>
          </w:tcPr>
          <w:p w:rsidR="00B7338B" w:rsidRPr="00EB442E" w:rsidRDefault="00B7338B" w:rsidP="00752B38">
            <w:pPr>
              <w:rPr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Организационная</w:t>
            </w:r>
            <w:r w:rsidRPr="00A01B8B">
              <w:rPr>
                <w:color w:val="003300"/>
                <w:sz w:val="26"/>
                <w:szCs w:val="26"/>
              </w:rPr>
              <w:t xml:space="preserve"> работ</w:t>
            </w:r>
            <w:r>
              <w:rPr>
                <w:color w:val="003300"/>
                <w:sz w:val="26"/>
                <w:szCs w:val="26"/>
              </w:rPr>
              <w:t xml:space="preserve">а </w:t>
            </w:r>
            <w:r w:rsidRPr="00A01B8B">
              <w:rPr>
                <w:color w:val="003300"/>
                <w:sz w:val="26"/>
                <w:szCs w:val="26"/>
              </w:rPr>
              <w:t xml:space="preserve">по </w:t>
            </w:r>
            <w:r w:rsidRPr="006E5D5A">
              <w:rPr>
                <w:color w:val="003300"/>
                <w:sz w:val="26"/>
                <w:szCs w:val="26"/>
              </w:rPr>
              <w:t xml:space="preserve">подготовке и проведению </w:t>
            </w:r>
            <w:r>
              <w:rPr>
                <w:sz w:val="26"/>
                <w:szCs w:val="26"/>
              </w:rPr>
              <w:t xml:space="preserve">Проекта </w:t>
            </w:r>
          </w:p>
        </w:tc>
        <w:tc>
          <w:tcPr>
            <w:tcW w:w="948" w:type="pct"/>
            <w:gridSpan w:val="4"/>
          </w:tcPr>
          <w:p w:rsidR="00B7338B" w:rsidRPr="000F6348" w:rsidRDefault="00B7338B" w:rsidP="009F6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01.07.2013 по 27.09.2013</w:t>
            </w:r>
          </w:p>
        </w:tc>
        <w:tc>
          <w:tcPr>
            <w:tcW w:w="1238" w:type="pct"/>
          </w:tcPr>
          <w:p w:rsidR="00B7338B" w:rsidRPr="002C5F4E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Pr="00283F3D" w:rsidRDefault="00B7338B" w:rsidP="006657E0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Е.А.Ахрамович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2.1.2.</w:t>
            </w:r>
          </w:p>
        </w:tc>
        <w:tc>
          <w:tcPr>
            <w:tcW w:w="2038" w:type="pct"/>
            <w:gridSpan w:val="2"/>
          </w:tcPr>
          <w:p w:rsidR="00B7338B" w:rsidRDefault="00B7338B" w:rsidP="006657E0">
            <w:p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 xml:space="preserve">Проведение отборочных мероприятий с целью оценки профессионально-психологической готовности кандидатов для участия в Проекте </w:t>
            </w:r>
            <w:r>
              <w:rPr>
                <w:sz w:val="26"/>
                <w:szCs w:val="26"/>
              </w:rPr>
              <w:t>(сбор заявок, проведение консультаций, собеседования)</w:t>
            </w:r>
          </w:p>
        </w:tc>
        <w:tc>
          <w:tcPr>
            <w:tcW w:w="948" w:type="pct"/>
            <w:gridSpan w:val="4"/>
          </w:tcPr>
          <w:p w:rsidR="00B7338B" w:rsidRDefault="00B7338B" w:rsidP="009F6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27.09.2013</w:t>
            </w:r>
          </w:p>
        </w:tc>
        <w:tc>
          <w:tcPr>
            <w:tcW w:w="1238" w:type="pct"/>
          </w:tcPr>
          <w:p w:rsidR="00B7338B" w:rsidRPr="002C5F4E" w:rsidRDefault="00B7338B" w:rsidP="006657E0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Pr="002C5F4E" w:rsidRDefault="00B7338B" w:rsidP="006657E0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Н.М.Бортэ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2.1.3.</w:t>
            </w:r>
          </w:p>
        </w:tc>
        <w:tc>
          <w:tcPr>
            <w:tcW w:w="2038" w:type="pct"/>
            <w:gridSpan w:val="2"/>
          </w:tcPr>
          <w:p w:rsidR="00B7338B" w:rsidRPr="00220664" w:rsidRDefault="00B7338B" w:rsidP="009F6E53">
            <w:pPr>
              <w:pStyle w:val="BodyText"/>
              <w:jc w:val="left"/>
              <w:rPr>
                <w:sz w:val="26"/>
                <w:szCs w:val="26"/>
              </w:rPr>
            </w:pPr>
            <w:r w:rsidRPr="00220664">
              <w:rPr>
                <w:sz w:val="26"/>
                <w:szCs w:val="26"/>
              </w:rPr>
              <w:t>Взаимодействие с советами молодых специалистов, студенческими советами, организациями, учреждениями, обще</w:t>
            </w:r>
            <w:r>
              <w:rPr>
                <w:sz w:val="26"/>
                <w:szCs w:val="26"/>
              </w:rPr>
              <w:t>ственными организациями города Когалыма</w:t>
            </w:r>
          </w:p>
        </w:tc>
        <w:tc>
          <w:tcPr>
            <w:tcW w:w="948" w:type="pct"/>
            <w:gridSpan w:val="4"/>
          </w:tcPr>
          <w:p w:rsidR="00B7338B" w:rsidRPr="00220664" w:rsidRDefault="00B7338B" w:rsidP="00752B38">
            <w:pPr>
              <w:pStyle w:val="BodyText3"/>
              <w:rPr>
                <w:b w:val="0"/>
                <w:sz w:val="26"/>
                <w:szCs w:val="26"/>
              </w:rPr>
            </w:pPr>
            <w:r w:rsidRPr="00220664">
              <w:rPr>
                <w:b w:val="0"/>
                <w:sz w:val="26"/>
                <w:szCs w:val="26"/>
              </w:rPr>
              <w:t>В течение периода организации</w:t>
            </w:r>
            <w:r>
              <w:rPr>
                <w:b w:val="0"/>
                <w:sz w:val="26"/>
                <w:szCs w:val="26"/>
              </w:rPr>
              <w:t xml:space="preserve"> Проекта</w:t>
            </w:r>
          </w:p>
        </w:tc>
        <w:tc>
          <w:tcPr>
            <w:tcW w:w="1238" w:type="pct"/>
          </w:tcPr>
          <w:p w:rsidR="00B7338B" w:rsidRPr="002C5F4E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Pr="00283F3D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Н.М.Бортэ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  <w:tr w:rsidR="00B7338B" w:rsidRPr="00A01B8B" w:rsidTr="00F867CF">
        <w:tc>
          <w:tcPr>
            <w:tcW w:w="5000" w:type="pct"/>
            <w:gridSpan w:val="9"/>
          </w:tcPr>
          <w:p w:rsidR="00B7338B" w:rsidRDefault="00B7338B" w:rsidP="00E249BE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283F3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Учебный модуль Проекта</w:t>
            </w:r>
          </w:p>
          <w:p w:rsidR="00B7338B" w:rsidRPr="00C83AD9" w:rsidRDefault="00B7338B" w:rsidP="00E249BE">
            <w:pPr>
              <w:pStyle w:val="BodyText3"/>
              <w:rPr>
                <w:sz w:val="26"/>
                <w:szCs w:val="26"/>
              </w:rPr>
            </w:pPr>
            <w:r w:rsidRPr="00C83AD9">
              <w:rPr>
                <w:sz w:val="26"/>
                <w:szCs w:val="26"/>
              </w:rPr>
              <w:t>(Е.А.Ахрамович)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2.2.1.</w:t>
            </w:r>
          </w:p>
        </w:tc>
        <w:tc>
          <w:tcPr>
            <w:tcW w:w="2038" w:type="pct"/>
            <w:gridSpan w:val="2"/>
          </w:tcPr>
          <w:p w:rsidR="00B7338B" w:rsidRPr="00EB442E" w:rsidRDefault="00B7338B" w:rsidP="009F6E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лекций по изучению основ управления муниципалитетом</w:t>
            </w:r>
          </w:p>
        </w:tc>
        <w:tc>
          <w:tcPr>
            <w:tcW w:w="948" w:type="pct"/>
            <w:gridSpan w:val="4"/>
          </w:tcPr>
          <w:p w:rsidR="00B7338B" w:rsidRPr="000F6348" w:rsidRDefault="00B7338B" w:rsidP="009F6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01.10.2013 по 04.10.2013 </w:t>
            </w:r>
          </w:p>
        </w:tc>
        <w:tc>
          <w:tcPr>
            <w:tcW w:w="1238" w:type="pct"/>
          </w:tcPr>
          <w:p w:rsidR="00B7338B" w:rsidRPr="00283F3D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Структурные  подразделения Администрации города Когалыма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9F6E53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2.2.</w:t>
            </w:r>
            <w:r>
              <w:rPr>
                <w:b w:val="0"/>
                <w:sz w:val="26"/>
                <w:szCs w:val="26"/>
                <w:lang w:val="en-US"/>
              </w:rPr>
              <w:t>2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38" w:type="pct"/>
            <w:gridSpan w:val="2"/>
          </w:tcPr>
          <w:p w:rsidR="00B7338B" w:rsidRPr="00A01B8B" w:rsidRDefault="00B7338B" w:rsidP="00C6417F">
            <w:pPr>
              <w:pStyle w:val="BodyText3"/>
              <w:jc w:val="left"/>
              <w:rPr>
                <w:b w:val="0"/>
                <w:color w:val="003300"/>
                <w:sz w:val="26"/>
                <w:szCs w:val="26"/>
              </w:rPr>
            </w:pPr>
            <w:r>
              <w:rPr>
                <w:b w:val="0"/>
                <w:color w:val="003300"/>
                <w:sz w:val="26"/>
                <w:szCs w:val="26"/>
              </w:rPr>
              <w:t>Организация встреч с руководителями и специалистами структурных подразделений Администрации города Когалыма, членами Молодёжной палаты при Думе города Когалыма</w:t>
            </w:r>
          </w:p>
        </w:tc>
        <w:tc>
          <w:tcPr>
            <w:tcW w:w="948" w:type="pct"/>
            <w:gridSpan w:val="4"/>
          </w:tcPr>
          <w:p w:rsidR="00B7338B" w:rsidRDefault="00B7338B" w:rsidP="009F6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01.10.2013 по 04.10.2013</w:t>
            </w:r>
          </w:p>
        </w:tc>
        <w:tc>
          <w:tcPr>
            <w:tcW w:w="1238" w:type="pct"/>
          </w:tcPr>
          <w:p w:rsidR="00B7338B" w:rsidRPr="002C5F4E" w:rsidRDefault="00B7338B" w:rsidP="00C6417F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Default="00B7338B" w:rsidP="00C6417F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Е.А.Ахрамович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  <w:tr w:rsidR="00B7338B" w:rsidRPr="00A01B8B" w:rsidTr="00F867CF">
        <w:tc>
          <w:tcPr>
            <w:tcW w:w="776" w:type="pct"/>
            <w:gridSpan w:val="2"/>
          </w:tcPr>
          <w:p w:rsidR="00B733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2.2.3.</w:t>
            </w:r>
          </w:p>
        </w:tc>
        <w:tc>
          <w:tcPr>
            <w:tcW w:w="2038" w:type="pct"/>
            <w:gridSpan w:val="2"/>
          </w:tcPr>
          <w:p w:rsidR="00B7338B" w:rsidRPr="00A01B8B" w:rsidRDefault="00B7338B" w:rsidP="0059603C">
            <w:pPr>
              <w:pStyle w:val="BodyText3"/>
              <w:jc w:val="left"/>
              <w:rPr>
                <w:b w:val="0"/>
                <w:color w:val="003300"/>
                <w:sz w:val="26"/>
                <w:szCs w:val="26"/>
              </w:rPr>
            </w:pPr>
            <w:r>
              <w:rPr>
                <w:b w:val="0"/>
                <w:color w:val="003300"/>
                <w:sz w:val="26"/>
                <w:szCs w:val="26"/>
              </w:rPr>
              <w:t>Организация и проведение лекций, тренингов по ознакомлению с технологиями социального проектирования, методами исследования социальной среды, общественно-политических и социально-экономических проблем города Когалыма</w:t>
            </w:r>
          </w:p>
        </w:tc>
        <w:tc>
          <w:tcPr>
            <w:tcW w:w="948" w:type="pct"/>
            <w:gridSpan w:val="4"/>
          </w:tcPr>
          <w:p w:rsidR="00B7338B" w:rsidRPr="001D0DF0" w:rsidRDefault="00B7338B" w:rsidP="008E3E26">
            <w:pPr>
              <w:pStyle w:val="BodyText3"/>
              <w:rPr>
                <w:b w:val="0"/>
                <w:sz w:val="26"/>
                <w:szCs w:val="26"/>
              </w:rPr>
            </w:pPr>
            <w:r w:rsidRPr="001D0DF0">
              <w:rPr>
                <w:b w:val="0"/>
                <w:color w:val="000000"/>
                <w:sz w:val="26"/>
                <w:szCs w:val="26"/>
              </w:rPr>
              <w:t>С 01.10.2013 по 04.10.2013</w:t>
            </w:r>
          </w:p>
        </w:tc>
        <w:tc>
          <w:tcPr>
            <w:tcW w:w="1238" w:type="pct"/>
          </w:tcPr>
          <w:p w:rsidR="00B7338B" w:rsidRDefault="00B7338B" w:rsidP="00E24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Молодёжная палата при Думе города Когалыма (В.В.Коваль)</w:t>
            </w:r>
          </w:p>
          <w:p w:rsidR="00B7338B" w:rsidRPr="00283F3D" w:rsidRDefault="00B7338B" w:rsidP="00E24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B7338B" w:rsidRPr="00A01B8B" w:rsidTr="00F867CF">
        <w:tc>
          <w:tcPr>
            <w:tcW w:w="5000" w:type="pct"/>
            <w:gridSpan w:val="9"/>
            <w:shd w:val="clear" w:color="auto" w:fill="FFFFFF"/>
          </w:tcPr>
          <w:p w:rsidR="00B7338B" w:rsidRDefault="00B7338B" w:rsidP="007970BD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283F3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Игротехнический модуль Проекта</w:t>
            </w:r>
          </w:p>
          <w:p w:rsidR="00B7338B" w:rsidRPr="00283F3D" w:rsidRDefault="00B7338B" w:rsidP="007970BD">
            <w:pPr>
              <w:pStyle w:val="BodyText3"/>
              <w:rPr>
                <w:sz w:val="26"/>
                <w:szCs w:val="26"/>
              </w:rPr>
            </w:pPr>
            <w:r w:rsidRPr="00C83AD9">
              <w:rPr>
                <w:sz w:val="26"/>
                <w:szCs w:val="26"/>
              </w:rPr>
              <w:t>(Е.А.Ахрамович)</w:t>
            </w:r>
          </w:p>
        </w:tc>
      </w:tr>
      <w:tr w:rsidR="00B7338B" w:rsidRPr="00A01B8B" w:rsidTr="00F867CF">
        <w:trPr>
          <w:gridBefore w:val="1"/>
        </w:trPr>
        <w:tc>
          <w:tcPr>
            <w:tcW w:w="776" w:type="pct"/>
          </w:tcPr>
          <w:p w:rsidR="00B7338B" w:rsidRPr="00A01B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2.3.1.</w:t>
            </w:r>
          </w:p>
        </w:tc>
        <w:tc>
          <w:tcPr>
            <w:tcW w:w="1964" w:type="pct"/>
          </w:tcPr>
          <w:p w:rsidR="00B7338B" w:rsidRPr="00A41DF8" w:rsidRDefault="00B7338B" w:rsidP="00EE088D">
            <w:pPr>
              <w:pStyle w:val="BodyText"/>
              <w:jc w:val="left"/>
              <w:rPr>
                <w:sz w:val="26"/>
                <w:szCs w:val="26"/>
                <w:highlight w:val="yellow"/>
              </w:rPr>
            </w:pPr>
            <w:r w:rsidRPr="0068622A">
              <w:rPr>
                <w:sz w:val="26"/>
                <w:szCs w:val="26"/>
              </w:rPr>
              <w:t>Организация и проведение деловых игр,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Проекта</w:t>
            </w:r>
          </w:p>
        </w:tc>
        <w:tc>
          <w:tcPr>
            <w:tcW w:w="936" w:type="pct"/>
            <w:gridSpan w:val="3"/>
          </w:tcPr>
          <w:p w:rsidR="00B7338B" w:rsidRPr="00A41DF8" w:rsidRDefault="00B7338B" w:rsidP="00EE088D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 w:rsidRPr="0068622A">
              <w:rPr>
                <w:b w:val="0"/>
                <w:sz w:val="26"/>
                <w:szCs w:val="26"/>
              </w:rPr>
              <w:t xml:space="preserve">С 07.10.2013 по 08.10.2013 </w:t>
            </w:r>
          </w:p>
        </w:tc>
        <w:tc>
          <w:tcPr>
            <w:tcW w:w="1324" w:type="pct"/>
            <w:gridSpan w:val="3"/>
          </w:tcPr>
          <w:p w:rsidR="00B7338B" w:rsidRPr="002C5F4E" w:rsidRDefault="00B7338B" w:rsidP="0068622A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Отдел молодёжн</w:t>
            </w:r>
            <w:r>
              <w:rPr>
                <w:b w:val="0"/>
                <w:sz w:val="26"/>
                <w:szCs w:val="26"/>
              </w:rPr>
              <w:t xml:space="preserve">ой политики Управления культуры, спорта </w:t>
            </w:r>
            <w:r w:rsidRPr="002C5F4E">
              <w:rPr>
                <w:b w:val="0"/>
                <w:sz w:val="26"/>
                <w:szCs w:val="26"/>
              </w:rPr>
              <w:t>и молодёжной политики Администрации города Когалыма</w:t>
            </w:r>
          </w:p>
          <w:p w:rsidR="00B7338B" w:rsidRPr="00A41DF8" w:rsidRDefault="00B7338B" w:rsidP="0068622A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Н.М.Бортэ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  <w:tr w:rsidR="00B7338B" w:rsidRPr="00A01B8B" w:rsidTr="00F867CF">
        <w:trPr>
          <w:gridBefore w:val="1"/>
        </w:trPr>
        <w:tc>
          <w:tcPr>
            <w:tcW w:w="5000" w:type="pct"/>
            <w:gridSpan w:val="8"/>
          </w:tcPr>
          <w:p w:rsidR="00B7338B" w:rsidRDefault="00B7338B" w:rsidP="00A5307E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8B260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Практический модуль Проекта</w:t>
            </w:r>
          </w:p>
          <w:p w:rsidR="00B7338B" w:rsidRPr="00610B05" w:rsidRDefault="00B7338B" w:rsidP="00A5307E">
            <w:pPr>
              <w:pStyle w:val="BodyText3"/>
              <w:rPr>
                <w:sz w:val="26"/>
                <w:szCs w:val="26"/>
                <w:highlight w:val="yellow"/>
              </w:rPr>
            </w:pPr>
            <w:r w:rsidRPr="00C83AD9">
              <w:rPr>
                <w:sz w:val="26"/>
                <w:szCs w:val="26"/>
              </w:rPr>
              <w:t>(Е.А.Ахрамович)</w:t>
            </w:r>
          </w:p>
        </w:tc>
      </w:tr>
      <w:tr w:rsidR="00B7338B" w:rsidRPr="00A01B8B" w:rsidTr="00F867CF">
        <w:trPr>
          <w:gridBefore w:val="1"/>
        </w:trPr>
        <w:tc>
          <w:tcPr>
            <w:tcW w:w="776" w:type="pct"/>
          </w:tcPr>
          <w:p w:rsidR="00B7338B" w:rsidRPr="00610B05" w:rsidRDefault="00B7338B" w:rsidP="00B86D1B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2.4</w:t>
            </w:r>
            <w:r w:rsidRPr="008B2609">
              <w:rPr>
                <w:b w:val="0"/>
                <w:sz w:val="26"/>
                <w:szCs w:val="26"/>
              </w:rPr>
              <w:t>.1.</w:t>
            </w:r>
          </w:p>
        </w:tc>
        <w:tc>
          <w:tcPr>
            <w:tcW w:w="1964" w:type="pct"/>
          </w:tcPr>
          <w:p w:rsidR="00B7338B" w:rsidRPr="00A41DF8" w:rsidRDefault="00B7338B" w:rsidP="005F7537">
            <w:pPr>
              <w:pStyle w:val="BodyText"/>
              <w:jc w:val="left"/>
              <w:rPr>
                <w:sz w:val="26"/>
                <w:szCs w:val="26"/>
                <w:highlight w:val="yellow"/>
              </w:rPr>
            </w:pPr>
            <w:r w:rsidRPr="00F80C40">
              <w:rPr>
                <w:sz w:val="26"/>
                <w:szCs w:val="26"/>
              </w:rPr>
              <w:t xml:space="preserve">Проведение исследований социальной среды, </w:t>
            </w:r>
            <w:r>
              <w:rPr>
                <w:sz w:val="26"/>
                <w:szCs w:val="26"/>
              </w:rPr>
              <w:t xml:space="preserve">разработка и </w:t>
            </w:r>
            <w:r w:rsidRPr="00F80C40">
              <w:rPr>
                <w:sz w:val="26"/>
                <w:szCs w:val="26"/>
              </w:rPr>
              <w:t>реализация социальных проектов</w:t>
            </w:r>
          </w:p>
        </w:tc>
        <w:tc>
          <w:tcPr>
            <w:tcW w:w="936" w:type="pct"/>
            <w:gridSpan w:val="3"/>
          </w:tcPr>
          <w:p w:rsidR="00B7338B" w:rsidRPr="00A41DF8" w:rsidRDefault="00B7338B" w:rsidP="00A5307E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 w:rsidRPr="00A5307E">
              <w:rPr>
                <w:b w:val="0"/>
                <w:sz w:val="26"/>
                <w:szCs w:val="26"/>
              </w:rPr>
              <w:t xml:space="preserve">С 09.10.2013 по 13.10.2013 </w:t>
            </w:r>
          </w:p>
        </w:tc>
        <w:tc>
          <w:tcPr>
            <w:tcW w:w="1324" w:type="pct"/>
            <w:gridSpan w:val="3"/>
          </w:tcPr>
          <w:p w:rsidR="00B7338B" w:rsidRPr="00A41DF8" w:rsidRDefault="00B7338B" w:rsidP="00A5307E">
            <w:pPr>
              <w:pStyle w:val="BodyText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 xml:space="preserve">Участники Проекта </w:t>
            </w:r>
          </w:p>
        </w:tc>
      </w:tr>
      <w:tr w:rsidR="00B7338B" w:rsidRPr="00A01B8B" w:rsidTr="00F867CF">
        <w:trPr>
          <w:gridBefore w:val="1"/>
        </w:trPr>
        <w:tc>
          <w:tcPr>
            <w:tcW w:w="5000" w:type="pct"/>
            <w:gridSpan w:val="8"/>
          </w:tcPr>
          <w:p w:rsidR="00B7338B" w:rsidRDefault="00B7338B" w:rsidP="00F80C40">
            <w:pPr>
              <w:pStyle w:val="BodyText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Pr="008B260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Управленческий модуль Проекта – проведение недели дублёра «Муниципальный менеджер»</w:t>
            </w:r>
          </w:p>
          <w:p w:rsidR="00B7338B" w:rsidRDefault="00B7338B" w:rsidP="00A3256C">
            <w:pPr>
              <w:pStyle w:val="BodyText3"/>
              <w:rPr>
                <w:b w:val="0"/>
                <w:sz w:val="26"/>
                <w:szCs w:val="26"/>
              </w:rPr>
            </w:pPr>
            <w:r w:rsidRPr="00C83AD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О.В.Мартынова</w:t>
            </w:r>
            <w:r w:rsidRPr="00C83AD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7338B" w:rsidRPr="00A01B8B" w:rsidTr="00F867CF">
        <w:trPr>
          <w:gridBefore w:val="1"/>
        </w:trPr>
        <w:tc>
          <w:tcPr>
            <w:tcW w:w="776" w:type="pct"/>
          </w:tcPr>
          <w:p w:rsidR="00B7338B" w:rsidRDefault="00B7338B" w:rsidP="00B86D1B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2.5.1.</w:t>
            </w:r>
          </w:p>
        </w:tc>
        <w:tc>
          <w:tcPr>
            <w:tcW w:w="1964" w:type="pct"/>
          </w:tcPr>
          <w:p w:rsidR="00B7338B" w:rsidRPr="00F80C40" w:rsidRDefault="00B7338B" w:rsidP="00752B3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совместной работы участников Проекта с руководителями органов местного самоуправления города Когалыма</w:t>
            </w:r>
          </w:p>
        </w:tc>
        <w:tc>
          <w:tcPr>
            <w:tcW w:w="936" w:type="pct"/>
            <w:gridSpan w:val="3"/>
          </w:tcPr>
          <w:p w:rsidR="00B7338B" w:rsidRPr="00A5307E" w:rsidRDefault="00B7338B" w:rsidP="00A5307E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 14.10.2013 по 20.10.2013 </w:t>
            </w:r>
          </w:p>
        </w:tc>
        <w:tc>
          <w:tcPr>
            <w:tcW w:w="1324" w:type="pct"/>
            <w:gridSpan w:val="3"/>
          </w:tcPr>
          <w:p w:rsidR="00B7338B" w:rsidRPr="00AC340A" w:rsidRDefault="00B7338B" w:rsidP="00A3256C">
            <w:pPr>
              <w:pStyle w:val="BodyText3"/>
              <w:rPr>
                <w:b w:val="0"/>
                <w:sz w:val="26"/>
                <w:szCs w:val="26"/>
              </w:rPr>
            </w:pPr>
            <w:r w:rsidRPr="00AC340A">
              <w:rPr>
                <w:b w:val="0"/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</w:t>
            </w:r>
          </w:p>
          <w:p w:rsidR="00B7338B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 w:rsidRPr="00AC340A">
              <w:rPr>
                <w:b w:val="0"/>
                <w:sz w:val="26"/>
                <w:szCs w:val="26"/>
              </w:rPr>
              <w:t>(Е.В.Бережинская);</w:t>
            </w:r>
          </w:p>
          <w:p w:rsidR="00B7338B" w:rsidRPr="00AC340A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</w:p>
          <w:p w:rsidR="00B7338B" w:rsidRPr="00AC340A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 w:rsidRPr="00AC340A">
              <w:rPr>
                <w:b w:val="0"/>
                <w:sz w:val="26"/>
                <w:szCs w:val="26"/>
              </w:rPr>
              <w:t>Исполняющий обязанности начальника Управления образования Администрации города Когалыма</w:t>
            </w:r>
          </w:p>
          <w:p w:rsidR="00B7338B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 w:rsidRPr="00AC340A">
              <w:rPr>
                <w:b w:val="0"/>
                <w:sz w:val="26"/>
                <w:szCs w:val="26"/>
              </w:rPr>
              <w:t>С.Г.Гришина);</w:t>
            </w:r>
          </w:p>
          <w:p w:rsidR="00B7338B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</w:p>
          <w:p w:rsidR="00B7338B" w:rsidRPr="002C5F4E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</w:t>
            </w:r>
            <w:r w:rsidRPr="002C5F4E">
              <w:rPr>
                <w:b w:val="0"/>
                <w:sz w:val="26"/>
                <w:szCs w:val="26"/>
              </w:rPr>
              <w:t>тдел</w:t>
            </w:r>
            <w:r>
              <w:rPr>
                <w:b w:val="0"/>
                <w:sz w:val="26"/>
                <w:szCs w:val="26"/>
              </w:rPr>
              <w:t>а</w:t>
            </w:r>
            <w:r w:rsidRPr="002C5F4E">
              <w:rPr>
                <w:b w:val="0"/>
                <w:sz w:val="26"/>
                <w:szCs w:val="26"/>
              </w:rPr>
              <w:t xml:space="preserve"> молодёжной политики Управления культуры</w:t>
            </w:r>
            <w:r>
              <w:rPr>
                <w:b w:val="0"/>
                <w:sz w:val="26"/>
                <w:szCs w:val="26"/>
              </w:rPr>
              <w:t>, спорта</w:t>
            </w:r>
            <w:r w:rsidRPr="002C5F4E">
              <w:rPr>
                <w:b w:val="0"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  <w:p w:rsidR="00B7338B" w:rsidRDefault="00B7338B" w:rsidP="00AC340A">
            <w:pPr>
              <w:pStyle w:val="BodyText3"/>
              <w:rPr>
                <w:b w:val="0"/>
                <w:sz w:val="26"/>
                <w:szCs w:val="26"/>
              </w:rPr>
            </w:pPr>
            <w:r w:rsidRPr="002C5F4E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Е.А.Ахрамович</w:t>
            </w:r>
            <w:r w:rsidRPr="002C5F4E">
              <w:rPr>
                <w:b w:val="0"/>
                <w:sz w:val="26"/>
                <w:szCs w:val="26"/>
              </w:rPr>
              <w:t>)</w:t>
            </w:r>
          </w:p>
        </w:tc>
      </w:tr>
    </w:tbl>
    <w:p w:rsidR="00B7338B" w:rsidRPr="00F80C40" w:rsidRDefault="00B7338B" w:rsidP="00264E7D">
      <w:pPr>
        <w:shd w:val="clear" w:color="auto" w:fill="FFFFFF"/>
        <w:rPr>
          <w:sz w:val="26"/>
          <w:szCs w:val="26"/>
        </w:rPr>
      </w:pPr>
    </w:p>
    <w:p w:rsidR="00B7338B" w:rsidRPr="003111F0" w:rsidRDefault="00B7338B" w:rsidP="003111F0">
      <w:pPr>
        <w:jc w:val="center"/>
        <w:rPr>
          <w:b/>
          <w:sz w:val="26"/>
          <w:szCs w:val="26"/>
        </w:rPr>
      </w:pPr>
      <w:r w:rsidRPr="00C1654B">
        <w:rPr>
          <w:b/>
          <w:sz w:val="26"/>
          <w:szCs w:val="26"/>
        </w:rPr>
        <w:t>_____________________</w:t>
      </w:r>
    </w:p>
    <w:sectPr w:rsidR="00B7338B" w:rsidRPr="003111F0" w:rsidSect="00283048"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8B" w:rsidRPr="008A56CD" w:rsidRDefault="00B7338B" w:rsidP="008A56CD">
      <w:pPr>
        <w:pStyle w:val="BodyText3"/>
        <w:rPr>
          <w:b w:val="0"/>
          <w:sz w:val="20"/>
        </w:rPr>
      </w:pPr>
      <w:r>
        <w:separator/>
      </w:r>
    </w:p>
  </w:endnote>
  <w:endnote w:type="continuationSeparator" w:id="0">
    <w:p w:rsidR="00B7338B" w:rsidRPr="008A56CD" w:rsidRDefault="00B7338B" w:rsidP="008A56CD">
      <w:pPr>
        <w:pStyle w:val="BodyText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8B" w:rsidRDefault="00B7338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7338B" w:rsidRDefault="00B73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8B" w:rsidRPr="008A56CD" w:rsidRDefault="00B7338B" w:rsidP="008A56CD">
      <w:pPr>
        <w:pStyle w:val="BodyText3"/>
        <w:rPr>
          <w:b w:val="0"/>
          <w:sz w:val="20"/>
        </w:rPr>
      </w:pPr>
      <w:r>
        <w:separator/>
      </w:r>
    </w:p>
  </w:footnote>
  <w:footnote w:type="continuationSeparator" w:id="0">
    <w:p w:rsidR="00B7338B" w:rsidRPr="008A56CD" w:rsidRDefault="00B7338B" w:rsidP="008A56CD">
      <w:pPr>
        <w:pStyle w:val="BodyText3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A9"/>
    <w:multiLevelType w:val="hybridMultilevel"/>
    <w:tmpl w:val="A9662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0777B6"/>
    <w:multiLevelType w:val="hybridMultilevel"/>
    <w:tmpl w:val="6ADE54F6"/>
    <w:lvl w:ilvl="0" w:tplc="ADE48D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24250EC"/>
    <w:multiLevelType w:val="hybridMultilevel"/>
    <w:tmpl w:val="895E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56E9E"/>
    <w:multiLevelType w:val="hybridMultilevel"/>
    <w:tmpl w:val="7E224B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1688F"/>
    <w:multiLevelType w:val="singleLevel"/>
    <w:tmpl w:val="2CF0825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</w:abstractNum>
  <w:abstractNum w:abstractNumId="5">
    <w:nsid w:val="0F6252C7"/>
    <w:multiLevelType w:val="hybridMultilevel"/>
    <w:tmpl w:val="A84855B4"/>
    <w:lvl w:ilvl="0" w:tplc="5DA615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F5E66"/>
    <w:multiLevelType w:val="hybridMultilevel"/>
    <w:tmpl w:val="93E2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66FAE"/>
    <w:multiLevelType w:val="hybridMultilevel"/>
    <w:tmpl w:val="85AE08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6A25B9"/>
    <w:multiLevelType w:val="hybridMultilevel"/>
    <w:tmpl w:val="0AB63DAC"/>
    <w:lvl w:ilvl="0" w:tplc="C9AA2C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9BE55EC"/>
    <w:multiLevelType w:val="hybridMultilevel"/>
    <w:tmpl w:val="1B86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C823EA"/>
    <w:multiLevelType w:val="hybridMultilevel"/>
    <w:tmpl w:val="05C0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50C41"/>
    <w:multiLevelType w:val="hybridMultilevel"/>
    <w:tmpl w:val="A5623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3414A0"/>
    <w:multiLevelType w:val="hybridMultilevel"/>
    <w:tmpl w:val="C5E43FEC"/>
    <w:lvl w:ilvl="0" w:tplc="5DA615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970"/>
    <w:multiLevelType w:val="hybridMultilevel"/>
    <w:tmpl w:val="035C5824"/>
    <w:lvl w:ilvl="0" w:tplc="1FE4D3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B9353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15502"/>
    <w:multiLevelType w:val="hybridMultilevel"/>
    <w:tmpl w:val="7A9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834015"/>
    <w:multiLevelType w:val="hybridMultilevel"/>
    <w:tmpl w:val="3216C538"/>
    <w:lvl w:ilvl="0" w:tplc="44167F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E1560F"/>
    <w:multiLevelType w:val="hybridMultilevel"/>
    <w:tmpl w:val="7CF2F21A"/>
    <w:lvl w:ilvl="0" w:tplc="4416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A7E5D"/>
    <w:multiLevelType w:val="hybridMultilevel"/>
    <w:tmpl w:val="FCDE99E0"/>
    <w:lvl w:ilvl="0" w:tplc="9080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7F7"/>
    <w:multiLevelType w:val="hybridMultilevel"/>
    <w:tmpl w:val="D3724D82"/>
    <w:lvl w:ilvl="0" w:tplc="0F58F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6D73D0"/>
    <w:multiLevelType w:val="hybridMultilevel"/>
    <w:tmpl w:val="73727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CAC4AE5"/>
    <w:multiLevelType w:val="hybridMultilevel"/>
    <w:tmpl w:val="0C5E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9347D"/>
    <w:multiLevelType w:val="hybridMultilevel"/>
    <w:tmpl w:val="DBD2864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08F6ABF"/>
    <w:multiLevelType w:val="hybridMultilevel"/>
    <w:tmpl w:val="FB0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C5A74"/>
    <w:multiLevelType w:val="hybridMultilevel"/>
    <w:tmpl w:val="E4D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3456F0"/>
    <w:multiLevelType w:val="hybridMultilevel"/>
    <w:tmpl w:val="16F0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B4055"/>
    <w:multiLevelType w:val="hybridMultilevel"/>
    <w:tmpl w:val="45EA95DE"/>
    <w:lvl w:ilvl="0" w:tplc="5A468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F69231B"/>
    <w:multiLevelType w:val="hybridMultilevel"/>
    <w:tmpl w:val="071E6816"/>
    <w:lvl w:ilvl="0" w:tplc="73108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50E429E"/>
    <w:multiLevelType w:val="hybridMultilevel"/>
    <w:tmpl w:val="EBD4B304"/>
    <w:lvl w:ilvl="0" w:tplc="4416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63E22"/>
    <w:multiLevelType w:val="hybridMultilevel"/>
    <w:tmpl w:val="DCF2C3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>
    <w:nsid w:val="64F84361"/>
    <w:multiLevelType w:val="hybridMultilevel"/>
    <w:tmpl w:val="290658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A93631"/>
    <w:multiLevelType w:val="hybridMultilevel"/>
    <w:tmpl w:val="6DEEAC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C55587"/>
    <w:multiLevelType w:val="singleLevel"/>
    <w:tmpl w:val="40FC75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C15C8A"/>
    <w:multiLevelType w:val="hybridMultilevel"/>
    <w:tmpl w:val="A78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B6CC7"/>
    <w:multiLevelType w:val="hybridMultilevel"/>
    <w:tmpl w:val="D4C4172C"/>
    <w:lvl w:ilvl="0" w:tplc="4416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A0D0B"/>
    <w:multiLevelType w:val="hybridMultilevel"/>
    <w:tmpl w:val="0BE6E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6"/>
  </w:num>
  <w:num w:numId="8">
    <w:abstractNumId w:val="13"/>
  </w:num>
  <w:num w:numId="9">
    <w:abstractNumId w:val="27"/>
  </w:num>
  <w:num w:numId="10">
    <w:abstractNumId w:val="19"/>
  </w:num>
  <w:num w:numId="11">
    <w:abstractNumId w:val="10"/>
  </w:num>
  <w:num w:numId="12">
    <w:abstractNumId w:val="31"/>
  </w:num>
  <w:num w:numId="13">
    <w:abstractNumId w:val="33"/>
  </w:num>
  <w:num w:numId="14">
    <w:abstractNumId w:val="24"/>
  </w:num>
  <w:num w:numId="15">
    <w:abstractNumId w:val="7"/>
  </w:num>
  <w:num w:numId="16">
    <w:abstractNumId w:val="21"/>
  </w:num>
  <w:num w:numId="17">
    <w:abstractNumId w:val="15"/>
  </w:num>
  <w:num w:numId="18">
    <w:abstractNumId w:val="5"/>
  </w:num>
  <w:num w:numId="19">
    <w:abstractNumId w:val="12"/>
  </w:num>
  <w:num w:numId="20">
    <w:abstractNumId w:val="18"/>
  </w:num>
  <w:num w:numId="21">
    <w:abstractNumId w:val="23"/>
  </w:num>
  <w:num w:numId="22">
    <w:abstractNumId w:val="29"/>
  </w:num>
  <w:num w:numId="23">
    <w:abstractNumId w:val="11"/>
  </w:num>
  <w:num w:numId="24">
    <w:abstractNumId w:val="6"/>
  </w:num>
  <w:num w:numId="25">
    <w:abstractNumId w:val="0"/>
  </w:num>
  <w:num w:numId="26">
    <w:abstractNumId w:val="2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35"/>
  </w:num>
  <w:num w:numId="31">
    <w:abstractNumId w:val="2"/>
  </w:num>
  <w:num w:numId="32">
    <w:abstractNumId w:val="28"/>
  </w:num>
  <w:num w:numId="33">
    <w:abstractNumId w:val="16"/>
  </w:num>
  <w:num w:numId="34">
    <w:abstractNumId w:val="34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58"/>
    <w:rsid w:val="00002851"/>
    <w:rsid w:val="00002E7B"/>
    <w:rsid w:val="00004904"/>
    <w:rsid w:val="00004D7D"/>
    <w:rsid w:val="00007A17"/>
    <w:rsid w:val="0001046A"/>
    <w:rsid w:val="00026593"/>
    <w:rsid w:val="00031F2E"/>
    <w:rsid w:val="0003395F"/>
    <w:rsid w:val="00037DA1"/>
    <w:rsid w:val="00041251"/>
    <w:rsid w:val="00043C17"/>
    <w:rsid w:val="00043FC3"/>
    <w:rsid w:val="000510B0"/>
    <w:rsid w:val="000519E5"/>
    <w:rsid w:val="00056186"/>
    <w:rsid w:val="00056F29"/>
    <w:rsid w:val="0006450A"/>
    <w:rsid w:val="00064FCC"/>
    <w:rsid w:val="0006522D"/>
    <w:rsid w:val="00066E5B"/>
    <w:rsid w:val="00070F43"/>
    <w:rsid w:val="0008246A"/>
    <w:rsid w:val="00086972"/>
    <w:rsid w:val="00093A29"/>
    <w:rsid w:val="000A4DFC"/>
    <w:rsid w:val="000A7090"/>
    <w:rsid w:val="000A7DE8"/>
    <w:rsid w:val="000B242D"/>
    <w:rsid w:val="000B3F7D"/>
    <w:rsid w:val="000B78D1"/>
    <w:rsid w:val="000C119E"/>
    <w:rsid w:val="000C150A"/>
    <w:rsid w:val="000C1969"/>
    <w:rsid w:val="000C24DA"/>
    <w:rsid w:val="000C319E"/>
    <w:rsid w:val="000C6EB0"/>
    <w:rsid w:val="000C778F"/>
    <w:rsid w:val="000D1E4B"/>
    <w:rsid w:val="000E1D88"/>
    <w:rsid w:val="000E2401"/>
    <w:rsid w:val="000E2DE1"/>
    <w:rsid w:val="000E52D7"/>
    <w:rsid w:val="000E6B66"/>
    <w:rsid w:val="000F02D4"/>
    <w:rsid w:val="000F3F33"/>
    <w:rsid w:val="000F6348"/>
    <w:rsid w:val="000F775D"/>
    <w:rsid w:val="00105D50"/>
    <w:rsid w:val="00112DC9"/>
    <w:rsid w:val="0011513C"/>
    <w:rsid w:val="0012219D"/>
    <w:rsid w:val="00124905"/>
    <w:rsid w:val="001250E7"/>
    <w:rsid w:val="001274A3"/>
    <w:rsid w:val="0012785D"/>
    <w:rsid w:val="00133449"/>
    <w:rsid w:val="001416C0"/>
    <w:rsid w:val="00143120"/>
    <w:rsid w:val="001431C4"/>
    <w:rsid w:val="0014481C"/>
    <w:rsid w:val="00144BDD"/>
    <w:rsid w:val="00146C86"/>
    <w:rsid w:val="0014770C"/>
    <w:rsid w:val="00151FD0"/>
    <w:rsid w:val="0015362F"/>
    <w:rsid w:val="00153691"/>
    <w:rsid w:val="001538CA"/>
    <w:rsid w:val="00156EAF"/>
    <w:rsid w:val="00160881"/>
    <w:rsid w:val="0016710B"/>
    <w:rsid w:val="001704B1"/>
    <w:rsid w:val="00170CB0"/>
    <w:rsid w:val="0018072A"/>
    <w:rsid w:val="001817CC"/>
    <w:rsid w:val="00182B05"/>
    <w:rsid w:val="00184ADB"/>
    <w:rsid w:val="00185E12"/>
    <w:rsid w:val="00190CAD"/>
    <w:rsid w:val="001922B6"/>
    <w:rsid w:val="001922C9"/>
    <w:rsid w:val="0019242F"/>
    <w:rsid w:val="00193E03"/>
    <w:rsid w:val="001946D0"/>
    <w:rsid w:val="0019495C"/>
    <w:rsid w:val="001953FD"/>
    <w:rsid w:val="00196043"/>
    <w:rsid w:val="001A4648"/>
    <w:rsid w:val="001A6DCE"/>
    <w:rsid w:val="001B0054"/>
    <w:rsid w:val="001B5D97"/>
    <w:rsid w:val="001B7D28"/>
    <w:rsid w:val="001C34B5"/>
    <w:rsid w:val="001C49BE"/>
    <w:rsid w:val="001D0DF0"/>
    <w:rsid w:val="001D2F1C"/>
    <w:rsid w:val="001D4BC0"/>
    <w:rsid w:val="001E055A"/>
    <w:rsid w:val="001E2649"/>
    <w:rsid w:val="001E2AD0"/>
    <w:rsid w:val="001E3A08"/>
    <w:rsid w:val="001E3A8D"/>
    <w:rsid w:val="001E7399"/>
    <w:rsid w:val="001F3288"/>
    <w:rsid w:val="001F4339"/>
    <w:rsid w:val="001F575D"/>
    <w:rsid w:val="001F7526"/>
    <w:rsid w:val="00200A0A"/>
    <w:rsid w:val="00202682"/>
    <w:rsid w:val="00206DDA"/>
    <w:rsid w:val="0021343F"/>
    <w:rsid w:val="00220664"/>
    <w:rsid w:val="002234DD"/>
    <w:rsid w:val="00227BAA"/>
    <w:rsid w:val="002338B1"/>
    <w:rsid w:val="00237714"/>
    <w:rsid w:val="0024249F"/>
    <w:rsid w:val="00243167"/>
    <w:rsid w:val="00243A77"/>
    <w:rsid w:val="00245738"/>
    <w:rsid w:val="00251A12"/>
    <w:rsid w:val="00256040"/>
    <w:rsid w:val="0026022A"/>
    <w:rsid w:val="00263312"/>
    <w:rsid w:val="00263908"/>
    <w:rsid w:val="00264A88"/>
    <w:rsid w:val="00264B08"/>
    <w:rsid w:val="00264E7D"/>
    <w:rsid w:val="0026539E"/>
    <w:rsid w:val="0026707A"/>
    <w:rsid w:val="0027407F"/>
    <w:rsid w:val="00280475"/>
    <w:rsid w:val="00280FB2"/>
    <w:rsid w:val="00281E64"/>
    <w:rsid w:val="00282ACC"/>
    <w:rsid w:val="00283048"/>
    <w:rsid w:val="00283F3D"/>
    <w:rsid w:val="00284186"/>
    <w:rsid w:val="00287445"/>
    <w:rsid w:val="0029133C"/>
    <w:rsid w:val="00293D41"/>
    <w:rsid w:val="002A1833"/>
    <w:rsid w:val="002A2805"/>
    <w:rsid w:val="002C3609"/>
    <w:rsid w:val="002C3C0B"/>
    <w:rsid w:val="002C5F4E"/>
    <w:rsid w:val="002D1295"/>
    <w:rsid w:val="002D1C37"/>
    <w:rsid w:val="002D2320"/>
    <w:rsid w:val="002D2CB2"/>
    <w:rsid w:val="002D7420"/>
    <w:rsid w:val="002E4184"/>
    <w:rsid w:val="002E5AEB"/>
    <w:rsid w:val="002F0385"/>
    <w:rsid w:val="002F1733"/>
    <w:rsid w:val="002F1EE8"/>
    <w:rsid w:val="002F3B03"/>
    <w:rsid w:val="002F61CA"/>
    <w:rsid w:val="002F673B"/>
    <w:rsid w:val="00300091"/>
    <w:rsid w:val="0030257E"/>
    <w:rsid w:val="00304183"/>
    <w:rsid w:val="0030705C"/>
    <w:rsid w:val="003104A7"/>
    <w:rsid w:val="003111F0"/>
    <w:rsid w:val="0031435B"/>
    <w:rsid w:val="00320C42"/>
    <w:rsid w:val="0032353F"/>
    <w:rsid w:val="00326221"/>
    <w:rsid w:val="0033448D"/>
    <w:rsid w:val="0033638A"/>
    <w:rsid w:val="00340194"/>
    <w:rsid w:val="003410BE"/>
    <w:rsid w:val="003423CA"/>
    <w:rsid w:val="00343CCF"/>
    <w:rsid w:val="00344211"/>
    <w:rsid w:val="00346C9F"/>
    <w:rsid w:val="00351AC1"/>
    <w:rsid w:val="0035642D"/>
    <w:rsid w:val="00362E28"/>
    <w:rsid w:val="00363B6F"/>
    <w:rsid w:val="00366354"/>
    <w:rsid w:val="003664D7"/>
    <w:rsid w:val="00366BB3"/>
    <w:rsid w:val="003715A0"/>
    <w:rsid w:val="00372D35"/>
    <w:rsid w:val="00377C28"/>
    <w:rsid w:val="00380BA1"/>
    <w:rsid w:val="00381FE6"/>
    <w:rsid w:val="00390BE4"/>
    <w:rsid w:val="00393944"/>
    <w:rsid w:val="00397F1D"/>
    <w:rsid w:val="003A1A70"/>
    <w:rsid w:val="003A3D43"/>
    <w:rsid w:val="003A5890"/>
    <w:rsid w:val="003B0F98"/>
    <w:rsid w:val="003B21C5"/>
    <w:rsid w:val="003B596B"/>
    <w:rsid w:val="003B6538"/>
    <w:rsid w:val="003B71B2"/>
    <w:rsid w:val="003B77D5"/>
    <w:rsid w:val="003C013B"/>
    <w:rsid w:val="003C6DE9"/>
    <w:rsid w:val="003E2AF0"/>
    <w:rsid w:val="003E5964"/>
    <w:rsid w:val="003E6720"/>
    <w:rsid w:val="003E6A9E"/>
    <w:rsid w:val="003F14AA"/>
    <w:rsid w:val="003F450D"/>
    <w:rsid w:val="003F5438"/>
    <w:rsid w:val="0040532F"/>
    <w:rsid w:val="00412020"/>
    <w:rsid w:val="00412B66"/>
    <w:rsid w:val="00414B29"/>
    <w:rsid w:val="00416814"/>
    <w:rsid w:val="004211BC"/>
    <w:rsid w:val="00423286"/>
    <w:rsid w:val="004305C7"/>
    <w:rsid w:val="0043305F"/>
    <w:rsid w:val="00433C7C"/>
    <w:rsid w:val="004365D5"/>
    <w:rsid w:val="00441159"/>
    <w:rsid w:val="0046027C"/>
    <w:rsid w:val="00461FDE"/>
    <w:rsid w:val="004636A2"/>
    <w:rsid w:val="0046454E"/>
    <w:rsid w:val="00467D49"/>
    <w:rsid w:val="00467EA5"/>
    <w:rsid w:val="00470382"/>
    <w:rsid w:val="00475054"/>
    <w:rsid w:val="00481BA8"/>
    <w:rsid w:val="004833B8"/>
    <w:rsid w:val="0048531F"/>
    <w:rsid w:val="0048795B"/>
    <w:rsid w:val="00490E29"/>
    <w:rsid w:val="00493AB6"/>
    <w:rsid w:val="004A0E4D"/>
    <w:rsid w:val="004A463E"/>
    <w:rsid w:val="004A4EC8"/>
    <w:rsid w:val="004A75BF"/>
    <w:rsid w:val="004B0310"/>
    <w:rsid w:val="004B0638"/>
    <w:rsid w:val="004B1A91"/>
    <w:rsid w:val="004B559A"/>
    <w:rsid w:val="004B6C89"/>
    <w:rsid w:val="004B7E6A"/>
    <w:rsid w:val="004C0512"/>
    <w:rsid w:val="004C464D"/>
    <w:rsid w:val="004D62E3"/>
    <w:rsid w:val="004E6FE4"/>
    <w:rsid w:val="004E7E8C"/>
    <w:rsid w:val="00502A4D"/>
    <w:rsid w:val="0050541E"/>
    <w:rsid w:val="00506F8E"/>
    <w:rsid w:val="00507529"/>
    <w:rsid w:val="005214D6"/>
    <w:rsid w:val="00525370"/>
    <w:rsid w:val="00526A0D"/>
    <w:rsid w:val="00527DF1"/>
    <w:rsid w:val="0053187C"/>
    <w:rsid w:val="0053322C"/>
    <w:rsid w:val="00533F84"/>
    <w:rsid w:val="0053714A"/>
    <w:rsid w:val="00537320"/>
    <w:rsid w:val="0054050C"/>
    <w:rsid w:val="005460C7"/>
    <w:rsid w:val="005505F3"/>
    <w:rsid w:val="00553679"/>
    <w:rsid w:val="005547C6"/>
    <w:rsid w:val="005554B7"/>
    <w:rsid w:val="00564480"/>
    <w:rsid w:val="0056451F"/>
    <w:rsid w:val="00571AF8"/>
    <w:rsid w:val="005732E1"/>
    <w:rsid w:val="00574E83"/>
    <w:rsid w:val="00575845"/>
    <w:rsid w:val="00585071"/>
    <w:rsid w:val="005862FA"/>
    <w:rsid w:val="00595922"/>
    <w:rsid w:val="00595E3A"/>
    <w:rsid w:val="0059603C"/>
    <w:rsid w:val="005A7C7E"/>
    <w:rsid w:val="005B0CE6"/>
    <w:rsid w:val="005B12C8"/>
    <w:rsid w:val="005B15C7"/>
    <w:rsid w:val="005B4466"/>
    <w:rsid w:val="005B729E"/>
    <w:rsid w:val="005C08CF"/>
    <w:rsid w:val="005C1AF8"/>
    <w:rsid w:val="005C3063"/>
    <w:rsid w:val="005C3635"/>
    <w:rsid w:val="005C4418"/>
    <w:rsid w:val="005C4CD2"/>
    <w:rsid w:val="005C5219"/>
    <w:rsid w:val="005C6818"/>
    <w:rsid w:val="005D4F98"/>
    <w:rsid w:val="005D6803"/>
    <w:rsid w:val="005D7BA9"/>
    <w:rsid w:val="005E50DB"/>
    <w:rsid w:val="005E5C5D"/>
    <w:rsid w:val="005E69EC"/>
    <w:rsid w:val="005E734A"/>
    <w:rsid w:val="005F5CAA"/>
    <w:rsid w:val="005F7537"/>
    <w:rsid w:val="00610B05"/>
    <w:rsid w:val="006116FA"/>
    <w:rsid w:val="00612F78"/>
    <w:rsid w:val="00614B8D"/>
    <w:rsid w:val="00617CC3"/>
    <w:rsid w:val="00622BE2"/>
    <w:rsid w:val="00625FA3"/>
    <w:rsid w:val="006303CD"/>
    <w:rsid w:val="00637153"/>
    <w:rsid w:val="0063740F"/>
    <w:rsid w:val="0064156B"/>
    <w:rsid w:val="00644687"/>
    <w:rsid w:val="00644AFF"/>
    <w:rsid w:val="0064516F"/>
    <w:rsid w:val="00654D03"/>
    <w:rsid w:val="00661CAB"/>
    <w:rsid w:val="006657E0"/>
    <w:rsid w:val="006668B4"/>
    <w:rsid w:val="00667118"/>
    <w:rsid w:val="00667BC6"/>
    <w:rsid w:val="0067522E"/>
    <w:rsid w:val="0068045A"/>
    <w:rsid w:val="0068622A"/>
    <w:rsid w:val="00686E20"/>
    <w:rsid w:val="0069259F"/>
    <w:rsid w:val="0069700B"/>
    <w:rsid w:val="006A1942"/>
    <w:rsid w:val="006A3A85"/>
    <w:rsid w:val="006A742E"/>
    <w:rsid w:val="006C2A16"/>
    <w:rsid w:val="006C40A6"/>
    <w:rsid w:val="006C593B"/>
    <w:rsid w:val="006C6F41"/>
    <w:rsid w:val="006D274F"/>
    <w:rsid w:val="006D7C98"/>
    <w:rsid w:val="006E2A2E"/>
    <w:rsid w:val="006E4A27"/>
    <w:rsid w:val="006E55FB"/>
    <w:rsid w:val="006E5D5A"/>
    <w:rsid w:val="006E6B72"/>
    <w:rsid w:val="006F4103"/>
    <w:rsid w:val="006F5BEC"/>
    <w:rsid w:val="00700A63"/>
    <w:rsid w:val="00704E5A"/>
    <w:rsid w:val="00707C91"/>
    <w:rsid w:val="00712615"/>
    <w:rsid w:val="007127F8"/>
    <w:rsid w:val="00715B6A"/>
    <w:rsid w:val="00717B7D"/>
    <w:rsid w:val="00727482"/>
    <w:rsid w:val="00732F5C"/>
    <w:rsid w:val="00733E9A"/>
    <w:rsid w:val="00735BBD"/>
    <w:rsid w:val="00740335"/>
    <w:rsid w:val="00744EE4"/>
    <w:rsid w:val="0074613E"/>
    <w:rsid w:val="00747D58"/>
    <w:rsid w:val="00751C18"/>
    <w:rsid w:val="00752918"/>
    <w:rsid w:val="00752B38"/>
    <w:rsid w:val="00752F46"/>
    <w:rsid w:val="00756688"/>
    <w:rsid w:val="00756DE3"/>
    <w:rsid w:val="00762B91"/>
    <w:rsid w:val="00763061"/>
    <w:rsid w:val="007637DB"/>
    <w:rsid w:val="0076541E"/>
    <w:rsid w:val="00773EBD"/>
    <w:rsid w:val="00781CF1"/>
    <w:rsid w:val="007823D3"/>
    <w:rsid w:val="00782C59"/>
    <w:rsid w:val="00785440"/>
    <w:rsid w:val="00791AE1"/>
    <w:rsid w:val="0079569E"/>
    <w:rsid w:val="007970BD"/>
    <w:rsid w:val="00797E3F"/>
    <w:rsid w:val="007A1247"/>
    <w:rsid w:val="007A1A91"/>
    <w:rsid w:val="007A368F"/>
    <w:rsid w:val="007A50BF"/>
    <w:rsid w:val="007B2DC6"/>
    <w:rsid w:val="007B3EB6"/>
    <w:rsid w:val="007B4DA8"/>
    <w:rsid w:val="007B5926"/>
    <w:rsid w:val="007C0D9B"/>
    <w:rsid w:val="007C33AC"/>
    <w:rsid w:val="007C5522"/>
    <w:rsid w:val="007C660B"/>
    <w:rsid w:val="007C6D40"/>
    <w:rsid w:val="007D3623"/>
    <w:rsid w:val="007D4DA5"/>
    <w:rsid w:val="007D7861"/>
    <w:rsid w:val="007E59EB"/>
    <w:rsid w:val="00800F79"/>
    <w:rsid w:val="00801A56"/>
    <w:rsid w:val="008056E4"/>
    <w:rsid w:val="00806D39"/>
    <w:rsid w:val="008075C1"/>
    <w:rsid w:val="00807982"/>
    <w:rsid w:val="008134C0"/>
    <w:rsid w:val="008161CC"/>
    <w:rsid w:val="00816AC4"/>
    <w:rsid w:val="008260C9"/>
    <w:rsid w:val="008266D1"/>
    <w:rsid w:val="00831C7F"/>
    <w:rsid w:val="008328A4"/>
    <w:rsid w:val="0084165D"/>
    <w:rsid w:val="00844939"/>
    <w:rsid w:val="008456E9"/>
    <w:rsid w:val="00845B5F"/>
    <w:rsid w:val="008522B5"/>
    <w:rsid w:val="00853992"/>
    <w:rsid w:val="008545E0"/>
    <w:rsid w:val="00855782"/>
    <w:rsid w:val="00857DB8"/>
    <w:rsid w:val="00862956"/>
    <w:rsid w:val="0086546B"/>
    <w:rsid w:val="00866DC9"/>
    <w:rsid w:val="0087652E"/>
    <w:rsid w:val="0088039D"/>
    <w:rsid w:val="0088068C"/>
    <w:rsid w:val="00897AD9"/>
    <w:rsid w:val="008A2B0E"/>
    <w:rsid w:val="008A3584"/>
    <w:rsid w:val="008A56CD"/>
    <w:rsid w:val="008A6684"/>
    <w:rsid w:val="008A6E43"/>
    <w:rsid w:val="008B0112"/>
    <w:rsid w:val="008B2504"/>
    <w:rsid w:val="008B2609"/>
    <w:rsid w:val="008B3241"/>
    <w:rsid w:val="008B50A8"/>
    <w:rsid w:val="008C3754"/>
    <w:rsid w:val="008C472B"/>
    <w:rsid w:val="008E19CE"/>
    <w:rsid w:val="008E235E"/>
    <w:rsid w:val="008E2985"/>
    <w:rsid w:val="008E3E26"/>
    <w:rsid w:val="008E4DBD"/>
    <w:rsid w:val="008E7D8F"/>
    <w:rsid w:val="008E7EAE"/>
    <w:rsid w:val="008F12F2"/>
    <w:rsid w:val="008F1B4C"/>
    <w:rsid w:val="008F2C4F"/>
    <w:rsid w:val="008F678E"/>
    <w:rsid w:val="00901336"/>
    <w:rsid w:val="00903F9C"/>
    <w:rsid w:val="0090656A"/>
    <w:rsid w:val="00911E59"/>
    <w:rsid w:val="00914056"/>
    <w:rsid w:val="009216B6"/>
    <w:rsid w:val="00921FAB"/>
    <w:rsid w:val="00927FC4"/>
    <w:rsid w:val="009332E8"/>
    <w:rsid w:val="00933C89"/>
    <w:rsid w:val="00933C92"/>
    <w:rsid w:val="00933E10"/>
    <w:rsid w:val="009411A9"/>
    <w:rsid w:val="00947055"/>
    <w:rsid w:val="00950A25"/>
    <w:rsid w:val="00952821"/>
    <w:rsid w:val="00954525"/>
    <w:rsid w:val="00956C6D"/>
    <w:rsid w:val="00973AE2"/>
    <w:rsid w:val="00974C50"/>
    <w:rsid w:val="00980FDA"/>
    <w:rsid w:val="00981F23"/>
    <w:rsid w:val="00982401"/>
    <w:rsid w:val="00982C27"/>
    <w:rsid w:val="009857AA"/>
    <w:rsid w:val="009858E3"/>
    <w:rsid w:val="009861CF"/>
    <w:rsid w:val="0098740A"/>
    <w:rsid w:val="00987835"/>
    <w:rsid w:val="00991D89"/>
    <w:rsid w:val="00991EEA"/>
    <w:rsid w:val="00992933"/>
    <w:rsid w:val="00995612"/>
    <w:rsid w:val="009A0E7F"/>
    <w:rsid w:val="009A217F"/>
    <w:rsid w:val="009B051E"/>
    <w:rsid w:val="009B3764"/>
    <w:rsid w:val="009B4220"/>
    <w:rsid w:val="009B7331"/>
    <w:rsid w:val="009C3E89"/>
    <w:rsid w:val="009C685A"/>
    <w:rsid w:val="009C6E8E"/>
    <w:rsid w:val="009D1859"/>
    <w:rsid w:val="009D6069"/>
    <w:rsid w:val="009E481D"/>
    <w:rsid w:val="009F1175"/>
    <w:rsid w:val="009F23A4"/>
    <w:rsid w:val="009F2ED8"/>
    <w:rsid w:val="009F6E53"/>
    <w:rsid w:val="00A01B8B"/>
    <w:rsid w:val="00A02EBB"/>
    <w:rsid w:val="00A02F08"/>
    <w:rsid w:val="00A06D5C"/>
    <w:rsid w:val="00A14E9A"/>
    <w:rsid w:val="00A16371"/>
    <w:rsid w:val="00A20903"/>
    <w:rsid w:val="00A3256C"/>
    <w:rsid w:val="00A33513"/>
    <w:rsid w:val="00A36858"/>
    <w:rsid w:val="00A3757C"/>
    <w:rsid w:val="00A4161E"/>
    <w:rsid w:val="00A41DF8"/>
    <w:rsid w:val="00A4417F"/>
    <w:rsid w:val="00A47925"/>
    <w:rsid w:val="00A5096C"/>
    <w:rsid w:val="00A50B80"/>
    <w:rsid w:val="00A51424"/>
    <w:rsid w:val="00A5307E"/>
    <w:rsid w:val="00A56C74"/>
    <w:rsid w:val="00A62173"/>
    <w:rsid w:val="00A66D2A"/>
    <w:rsid w:val="00A67BA0"/>
    <w:rsid w:val="00A716D7"/>
    <w:rsid w:val="00A83C30"/>
    <w:rsid w:val="00A84AF4"/>
    <w:rsid w:val="00A94440"/>
    <w:rsid w:val="00A9611D"/>
    <w:rsid w:val="00AA53A5"/>
    <w:rsid w:val="00AB4255"/>
    <w:rsid w:val="00AC0BDB"/>
    <w:rsid w:val="00AC0CE8"/>
    <w:rsid w:val="00AC340A"/>
    <w:rsid w:val="00AC6E32"/>
    <w:rsid w:val="00AD50F0"/>
    <w:rsid w:val="00AD5550"/>
    <w:rsid w:val="00AD57DF"/>
    <w:rsid w:val="00AD685B"/>
    <w:rsid w:val="00AE2EDB"/>
    <w:rsid w:val="00AE47F7"/>
    <w:rsid w:val="00AF12C8"/>
    <w:rsid w:val="00AF1B55"/>
    <w:rsid w:val="00AF2BDA"/>
    <w:rsid w:val="00AF6808"/>
    <w:rsid w:val="00B0127A"/>
    <w:rsid w:val="00B0435F"/>
    <w:rsid w:val="00B05C23"/>
    <w:rsid w:val="00B0614B"/>
    <w:rsid w:val="00B0723A"/>
    <w:rsid w:val="00B11418"/>
    <w:rsid w:val="00B11A1C"/>
    <w:rsid w:val="00B248A6"/>
    <w:rsid w:val="00B24AD0"/>
    <w:rsid w:val="00B24D27"/>
    <w:rsid w:val="00B27CFE"/>
    <w:rsid w:val="00B31794"/>
    <w:rsid w:val="00B31B5D"/>
    <w:rsid w:val="00B35170"/>
    <w:rsid w:val="00B436FD"/>
    <w:rsid w:val="00B44119"/>
    <w:rsid w:val="00B451FB"/>
    <w:rsid w:val="00B522CD"/>
    <w:rsid w:val="00B6681A"/>
    <w:rsid w:val="00B6698F"/>
    <w:rsid w:val="00B676F1"/>
    <w:rsid w:val="00B677F0"/>
    <w:rsid w:val="00B7338B"/>
    <w:rsid w:val="00B85B7C"/>
    <w:rsid w:val="00B86D1B"/>
    <w:rsid w:val="00B935CA"/>
    <w:rsid w:val="00B94643"/>
    <w:rsid w:val="00B9567E"/>
    <w:rsid w:val="00B97576"/>
    <w:rsid w:val="00BA1193"/>
    <w:rsid w:val="00BB4E10"/>
    <w:rsid w:val="00BB5F99"/>
    <w:rsid w:val="00BB7A47"/>
    <w:rsid w:val="00BC0221"/>
    <w:rsid w:val="00BC30EC"/>
    <w:rsid w:val="00BC481E"/>
    <w:rsid w:val="00BC4D28"/>
    <w:rsid w:val="00BC4D70"/>
    <w:rsid w:val="00BC6E3C"/>
    <w:rsid w:val="00BD33B7"/>
    <w:rsid w:val="00BD37F3"/>
    <w:rsid w:val="00BD562B"/>
    <w:rsid w:val="00BE3703"/>
    <w:rsid w:val="00BE6BEC"/>
    <w:rsid w:val="00BE7320"/>
    <w:rsid w:val="00BF2CCE"/>
    <w:rsid w:val="00BF37DB"/>
    <w:rsid w:val="00BF7FB1"/>
    <w:rsid w:val="00C026F4"/>
    <w:rsid w:val="00C038AE"/>
    <w:rsid w:val="00C13F24"/>
    <w:rsid w:val="00C1654B"/>
    <w:rsid w:val="00C21108"/>
    <w:rsid w:val="00C21A7D"/>
    <w:rsid w:val="00C2294F"/>
    <w:rsid w:val="00C340BD"/>
    <w:rsid w:val="00C343B8"/>
    <w:rsid w:val="00C34B3B"/>
    <w:rsid w:val="00C370ED"/>
    <w:rsid w:val="00C447AE"/>
    <w:rsid w:val="00C45157"/>
    <w:rsid w:val="00C45C0D"/>
    <w:rsid w:val="00C477B6"/>
    <w:rsid w:val="00C5137F"/>
    <w:rsid w:val="00C51A5D"/>
    <w:rsid w:val="00C625A1"/>
    <w:rsid w:val="00C6417F"/>
    <w:rsid w:val="00C67299"/>
    <w:rsid w:val="00C73DD1"/>
    <w:rsid w:val="00C74449"/>
    <w:rsid w:val="00C76C2C"/>
    <w:rsid w:val="00C80AB3"/>
    <w:rsid w:val="00C826CB"/>
    <w:rsid w:val="00C82C8A"/>
    <w:rsid w:val="00C83AD9"/>
    <w:rsid w:val="00C85177"/>
    <w:rsid w:val="00C95AC0"/>
    <w:rsid w:val="00C97822"/>
    <w:rsid w:val="00CA5D1B"/>
    <w:rsid w:val="00CB1EC5"/>
    <w:rsid w:val="00CB2465"/>
    <w:rsid w:val="00CB766D"/>
    <w:rsid w:val="00CC0913"/>
    <w:rsid w:val="00CC42B5"/>
    <w:rsid w:val="00CD229B"/>
    <w:rsid w:val="00CD3C0A"/>
    <w:rsid w:val="00CD47F7"/>
    <w:rsid w:val="00CE031F"/>
    <w:rsid w:val="00CE1756"/>
    <w:rsid w:val="00CE5478"/>
    <w:rsid w:val="00CE5B80"/>
    <w:rsid w:val="00CF63AD"/>
    <w:rsid w:val="00CF6495"/>
    <w:rsid w:val="00D01E03"/>
    <w:rsid w:val="00D03974"/>
    <w:rsid w:val="00D04E0A"/>
    <w:rsid w:val="00D05182"/>
    <w:rsid w:val="00D060A9"/>
    <w:rsid w:val="00D073D1"/>
    <w:rsid w:val="00D07C8B"/>
    <w:rsid w:val="00D12848"/>
    <w:rsid w:val="00D12F9D"/>
    <w:rsid w:val="00D1582B"/>
    <w:rsid w:val="00D166D6"/>
    <w:rsid w:val="00D17D5D"/>
    <w:rsid w:val="00D2677D"/>
    <w:rsid w:val="00D32F6E"/>
    <w:rsid w:val="00D36E46"/>
    <w:rsid w:val="00D37AA6"/>
    <w:rsid w:val="00D41416"/>
    <w:rsid w:val="00D46D14"/>
    <w:rsid w:val="00D47AEE"/>
    <w:rsid w:val="00D502BF"/>
    <w:rsid w:val="00D50DAE"/>
    <w:rsid w:val="00D6347E"/>
    <w:rsid w:val="00D655C9"/>
    <w:rsid w:val="00D713F9"/>
    <w:rsid w:val="00D7558B"/>
    <w:rsid w:val="00D75A81"/>
    <w:rsid w:val="00D773EC"/>
    <w:rsid w:val="00D80B33"/>
    <w:rsid w:val="00D84102"/>
    <w:rsid w:val="00D851EB"/>
    <w:rsid w:val="00D868AA"/>
    <w:rsid w:val="00D91041"/>
    <w:rsid w:val="00D910DA"/>
    <w:rsid w:val="00D93DAC"/>
    <w:rsid w:val="00D964EA"/>
    <w:rsid w:val="00D96948"/>
    <w:rsid w:val="00DA2324"/>
    <w:rsid w:val="00DA235F"/>
    <w:rsid w:val="00DA2B21"/>
    <w:rsid w:val="00DA6D56"/>
    <w:rsid w:val="00DB0F04"/>
    <w:rsid w:val="00DB192C"/>
    <w:rsid w:val="00DB430E"/>
    <w:rsid w:val="00DB457B"/>
    <w:rsid w:val="00DB525D"/>
    <w:rsid w:val="00DB580E"/>
    <w:rsid w:val="00DB685D"/>
    <w:rsid w:val="00DC04C4"/>
    <w:rsid w:val="00DC4389"/>
    <w:rsid w:val="00DD5B62"/>
    <w:rsid w:val="00DE316E"/>
    <w:rsid w:val="00DE4F6E"/>
    <w:rsid w:val="00DE5633"/>
    <w:rsid w:val="00DF2DEB"/>
    <w:rsid w:val="00DF5C0C"/>
    <w:rsid w:val="00DF7889"/>
    <w:rsid w:val="00E00114"/>
    <w:rsid w:val="00E0141A"/>
    <w:rsid w:val="00E04FAB"/>
    <w:rsid w:val="00E06A69"/>
    <w:rsid w:val="00E12BA5"/>
    <w:rsid w:val="00E141C6"/>
    <w:rsid w:val="00E2255F"/>
    <w:rsid w:val="00E2257D"/>
    <w:rsid w:val="00E249BE"/>
    <w:rsid w:val="00E26C5C"/>
    <w:rsid w:val="00E3702E"/>
    <w:rsid w:val="00E41910"/>
    <w:rsid w:val="00E47E1D"/>
    <w:rsid w:val="00E51CF0"/>
    <w:rsid w:val="00E55202"/>
    <w:rsid w:val="00E55373"/>
    <w:rsid w:val="00E57D95"/>
    <w:rsid w:val="00E607FB"/>
    <w:rsid w:val="00E6097A"/>
    <w:rsid w:val="00E662C3"/>
    <w:rsid w:val="00E72DAA"/>
    <w:rsid w:val="00E74AAB"/>
    <w:rsid w:val="00E75DDC"/>
    <w:rsid w:val="00E77509"/>
    <w:rsid w:val="00E86B16"/>
    <w:rsid w:val="00E87918"/>
    <w:rsid w:val="00E96BED"/>
    <w:rsid w:val="00EA0D3E"/>
    <w:rsid w:val="00EA1ADD"/>
    <w:rsid w:val="00EA26D2"/>
    <w:rsid w:val="00EA6457"/>
    <w:rsid w:val="00EB14D6"/>
    <w:rsid w:val="00EB442E"/>
    <w:rsid w:val="00EB6E11"/>
    <w:rsid w:val="00EC1DF0"/>
    <w:rsid w:val="00EC36AB"/>
    <w:rsid w:val="00ED00F1"/>
    <w:rsid w:val="00ED025F"/>
    <w:rsid w:val="00ED4E05"/>
    <w:rsid w:val="00ED78EC"/>
    <w:rsid w:val="00EE088D"/>
    <w:rsid w:val="00EE21C7"/>
    <w:rsid w:val="00EE2AE7"/>
    <w:rsid w:val="00EE33C8"/>
    <w:rsid w:val="00EE5275"/>
    <w:rsid w:val="00EF2545"/>
    <w:rsid w:val="00EF3433"/>
    <w:rsid w:val="00EF4CE4"/>
    <w:rsid w:val="00F047A5"/>
    <w:rsid w:val="00F11802"/>
    <w:rsid w:val="00F14969"/>
    <w:rsid w:val="00F17CC5"/>
    <w:rsid w:val="00F23390"/>
    <w:rsid w:val="00F2626D"/>
    <w:rsid w:val="00F26CBA"/>
    <w:rsid w:val="00F27CCA"/>
    <w:rsid w:val="00F302A4"/>
    <w:rsid w:val="00F3070F"/>
    <w:rsid w:val="00F32D1F"/>
    <w:rsid w:val="00F35331"/>
    <w:rsid w:val="00F44A52"/>
    <w:rsid w:val="00F455C7"/>
    <w:rsid w:val="00F46E7F"/>
    <w:rsid w:val="00F51532"/>
    <w:rsid w:val="00F52009"/>
    <w:rsid w:val="00F535F7"/>
    <w:rsid w:val="00F56DD6"/>
    <w:rsid w:val="00F570B1"/>
    <w:rsid w:val="00F600CF"/>
    <w:rsid w:val="00F6015F"/>
    <w:rsid w:val="00F603B2"/>
    <w:rsid w:val="00F604C8"/>
    <w:rsid w:val="00F60CD9"/>
    <w:rsid w:val="00F80888"/>
    <w:rsid w:val="00F80C40"/>
    <w:rsid w:val="00F81113"/>
    <w:rsid w:val="00F845F3"/>
    <w:rsid w:val="00F867CF"/>
    <w:rsid w:val="00F87F9F"/>
    <w:rsid w:val="00F930D3"/>
    <w:rsid w:val="00F94041"/>
    <w:rsid w:val="00F95EE6"/>
    <w:rsid w:val="00F97398"/>
    <w:rsid w:val="00FA034E"/>
    <w:rsid w:val="00FA3659"/>
    <w:rsid w:val="00FA41E0"/>
    <w:rsid w:val="00FA4720"/>
    <w:rsid w:val="00FA548B"/>
    <w:rsid w:val="00FA6A00"/>
    <w:rsid w:val="00FB07C9"/>
    <w:rsid w:val="00FB1B13"/>
    <w:rsid w:val="00FB1D6A"/>
    <w:rsid w:val="00FB33D5"/>
    <w:rsid w:val="00FB4C7B"/>
    <w:rsid w:val="00FB52A3"/>
    <w:rsid w:val="00FB6928"/>
    <w:rsid w:val="00FC0E07"/>
    <w:rsid w:val="00FC5F18"/>
    <w:rsid w:val="00FE2673"/>
    <w:rsid w:val="00FE3DB7"/>
    <w:rsid w:val="00FE5FE2"/>
    <w:rsid w:val="00FF2419"/>
    <w:rsid w:val="00FF258A"/>
    <w:rsid w:val="00FF3633"/>
    <w:rsid w:val="00FF408F"/>
    <w:rsid w:val="00FF44FB"/>
    <w:rsid w:val="00FF62FA"/>
    <w:rsid w:val="00FF713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B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D1B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D1B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D1B"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D1B"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D1B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B0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47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47A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47A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47A5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6D1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47A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86D1B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47A5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86D1B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47A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B86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95E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47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95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47A5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2234D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D68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47A5"/>
    <w:rPr>
      <w:rFonts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48795B"/>
    <w:rPr>
      <w:rFonts w:cs="Times New Roman"/>
    </w:rPr>
  </w:style>
  <w:style w:type="paragraph" w:styleId="NoSpacing">
    <w:name w:val="No Spacing"/>
    <w:uiPriority w:val="99"/>
    <w:qFormat/>
    <w:rsid w:val="00FF241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F24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241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A56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6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24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64E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5BE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F3B03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3B03"/>
    <w:rPr>
      <w:rFonts w:ascii="Calibri" w:hAnsi="Calibri" w:cs="Calibri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3B03"/>
    <w:rPr>
      <w:rFonts w:cs="Times New Roman"/>
      <w:i/>
    </w:rPr>
  </w:style>
  <w:style w:type="paragraph" w:styleId="Subtitle">
    <w:name w:val="Subtitle"/>
    <w:basedOn w:val="Normal"/>
    <w:link w:val="SubtitleChar"/>
    <w:uiPriority w:val="99"/>
    <w:qFormat/>
    <w:rsid w:val="002F3B03"/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3B0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galymmolod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4804</TotalTime>
  <Pages>12</Pages>
  <Words>2627</Words>
  <Characters>14974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PodivilovaGA</cp:lastModifiedBy>
  <cp:revision>197</cp:revision>
  <cp:lastPrinted>2013-07-29T10:13:00Z</cp:lastPrinted>
  <dcterms:created xsi:type="dcterms:W3CDTF">2007-03-26T09:21:00Z</dcterms:created>
  <dcterms:modified xsi:type="dcterms:W3CDTF">2013-07-30T09:19:00Z</dcterms:modified>
</cp:coreProperties>
</file>