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0" w:rsidRDefault="005A6550" w:rsidP="005A6550">
      <w:pPr>
        <w:widowControl w:val="0"/>
        <w:spacing w:before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550" w:rsidRPr="002C2271" w:rsidRDefault="005A6550" w:rsidP="005A6550">
      <w:pPr>
        <w:spacing w:before="0"/>
        <w:rPr>
          <w:color w:val="3366FF"/>
          <w:sz w:val="2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rPr>
          <w:color w:val="3366FF"/>
          <w:sz w:val="4"/>
        </w:rPr>
      </w:pPr>
    </w:p>
    <w:p w:rsidR="005A6550" w:rsidRDefault="005A6550" w:rsidP="005A6550">
      <w:pPr>
        <w:spacing w:before="0"/>
        <w:ind w:right="2"/>
        <w:jc w:val="center"/>
        <w:rPr>
          <w:b/>
          <w:color w:val="3366FF"/>
          <w:sz w:val="32"/>
          <w:szCs w:val="32"/>
        </w:rPr>
      </w:pPr>
    </w:p>
    <w:p w:rsidR="005A6550" w:rsidRPr="00C425F8" w:rsidRDefault="005A6550" w:rsidP="005A6550">
      <w:pPr>
        <w:spacing w:before="0"/>
        <w:ind w:right="2"/>
        <w:jc w:val="center"/>
        <w:rPr>
          <w:b/>
          <w:color w:val="3366FF"/>
          <w:sz w:val="4"/>
          <w:szCs w:val="32"/>
        </w:rPr>
      </w:pPr>
    </w:p>
    <w:p w:rsidR="005A6550" w:rsidRPr="00887F6B" w:rsidRDefault="005A6550" w:rsidP="005A6550">
      <w:pPr>
        <w:spacing w:before="0"/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5A6550" w:rsidRPr="00887F6B" w:rsidRDefault="005A6550" w:rsidP="005A6550">
      <w:pPr>
        <w:spacing w:before="0"/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5A6550" w:rsidRPr="00887F6B" w:rsidRDefault="005A6550" w:rsidP="005A6550">
      <w:pPr>
        <w:spacing w:before="0"/>
        <w:ind w:right="2"/>
        <w:jc w:val="center"/>
        <w:rPr>
          <w:b/>
          <w:color w:val="333333"/>
          <w:szCs w:val="28"/>
        </w:rPr>
      </w:pPr>
      <w:r w:rsidRPr="00887F6B">
        <w:rPr>
          <w:b/>
          <w:color w:val="333333"/>
          <w:szCs w:val="28"/>
        </w:rPr>
        <w:t>Ханты-Мансийского автономного округа - Югры</w:t>
      </w:r>
    </w:p>
    <w:p w:rsidR="005A6550" w:rsidRPr="00887F6B" w:rsidRDefault="005A6550" w:rsidP="005A6550">
      <w:pPr>
        <w:widowControl w:val="0"/>
        <w:spacing w:before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A6550" w:rsidRPr="00887F6B" w:rsidTr="0033420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5A6550" w:rsidRPr="00887F6B" w:rsidRDefault="005A6550" w:rsidP="005A6550">
            <w:pPr>
              <w:spacing w:before="0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proofErr w:type="gramStart"/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  <w:proofErr w:type="gramEnd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A6550" w:rsidRPr="00887F6B" w:rsidRDefault="005A6550" w:rsidP="005A6550">
            <w:pPr>
              <w:spacing w:before="0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A6550" w:rsidRPr="00887F6B" w:rsidRDefault="005A6550" w:rsidP="005A6550">
            <w:pPr>
              <w:spacing w:before="0"/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A6550" w:rsidRPr="00887F6B" w:rsidRDefault="005A6550" w:rsidP="005A6550">
            <w:pPr>
              <w:spacing w:before="0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5A6550" w:rsidRPr="00887F6B" w:rsidRDefault="005A6550" w:rsidP="005A6550">
            <w:pPr>
              <w:spacing w:before="0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A6550" w:rsidRPr="00887F6B" w:rsidRDefault="005A6550" w:rsidP="005A6550">
            <w:pPr>
              <w:spacing w:before="0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5A6550" w:rsidRPr="00887F6B" w:rsidRDefault="005A6550" w:rsidP="005A6550">
            <w:pPr>
              <w:spacing w:before="0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5A6550" w:rsidRPr="00887F6B" w:rsidRDefault="005A6550" w:rsidP="005A6550">
            <w:pPr>
              <w:tabs>
                <w:tab w:val="left" w:pos="597"/>
              </w:tabs>
              <w:spacing w:before="0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550" w:rsidRPr="00887F6B" w:rsidRDefault="005A6550" w:rsidP="005A6550">
            <w:pPr>
              <w:tabs>
                <w:tab w:val="left" w:pos="597"/>
              </w:tabs>
              <w:spacing w:before="0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52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5A6550" w:rsidRDefault="005A6550" w:rsidP="005A6550">
      <w:pPr>
        <w:widowControl w:val="0"/>
        <w:ind w:firstLine="4446"/>
      </w:pPr>
    </w:p>
    <w:p w:rsidR="00321FFF" w:rsidRDefault="00321FFF" w:rsidP="000A0F77">
      <w:pPr>
        <w:widowControl w:val="0"/>
        <w:suppressAutoHyphens/>
        <w:autoSpaceDE w:val="0"/>
        <w:autoSpaceDN w:val="0"/>
        <w:adjustRightInd w:val="0"/>
        <w:spacing w:before="0"/>
        <w:rPr>
          <w:sz w:val="26"/>
          <w:szCs w:val="26"/>
        </w:rPr>
      </w:pPr>
    </w:p>
    <w:p w:rsidR="00321FFF" w:rsidRDefault="00321FFF" w:rsidP="000A0F77">
      <w:pPr>
        <w:widowControl w:val="0"/>
        <w:suppressAutoHyphens/>
        <w:autoSpaceDE w:val="0"/>
        <w:autoSpaceDN w:val="0"/>
        <w:adjustRightInd w:val="0"/>
        <w:spacing w:before="0"/>
        <w:rPr>
          <w:sz w:val="26"/>
          <w:szCs w:val="26"/>
        </w:rPr>
      </w:pPr>
    </w:p>
    <w:p w:rsidR="00321FFF" w:rsidRDefault="000A0F77" w:rsidP="000A0F77">
      <w:pPr>
        <w:widowControl w:val="0"/>
        <w:suppressAutoHyphens/>
        <w:autoSpaceDE w:val="0"/>
        <w:autoSpaceDN w:val="0"/>
        <w:adjustRightInd w:val="0"/>
        <w:spacing w:before="0"/>
        <w:rPr>
          <w:sz w:val="26"/>
          <w:szCs w:val="26"/>
        </w:rPr>
      </w:pPr>
      <w:r>
        <w:rPr>
          <w:sz w:val="26"/>
          <w:szCs w:val="26"/>
        </w:rPr>
        <w:t>О регламенте</w:t>
      </w:r>
      <w:r w:rsidR="00321FFF">
        <w:rPr>
          <w:sz w:val="26"/>
          <w:szCs w:val="26"/>
        </w:rPr>
        <w:t xml:space="preserve"> </w:t>
      </w:r>
    </w:p>
    <w:p w:rsidR="000A0F77" w:rsidRPr="00DB0B16" w:rsidRDefault="000A0F77" w:rsidP="000A0F77">
      <w:pPr>
        <w:widowControl w:val="0"/>
        <w:suppressAutoHyphens/>
        <w:autoSpaceDE w:val="0"/>
        <w:autoSpaceDN w:val="0"/>
        <w:adjustRightInd w:val="0"/>
        <w:spacing w:before="0"/>
        <w:rPr>
          <w:bCs/>
          <w:sz w:val="26"/>
          <w:szCs w:val="26"/>
        </w:rPr>
      </w:pPr>
      <w:r>
        <w:rPr>
          <w:sz w:val="26"/>
          <w:szCs w:val="26"/>
        </w:rPr>
        <w:t>управления проектом</w:t>
      </w:r>
    </w:p>
    <w:p w:rsidR="000A0F77" w:rsidRPr="00321FFF" w:rsidRDefault="000A0F77" w:rsidP="000A0F77">
      <w:pPr>
        <w:widowControl w:val="0"/>
        <w:suppressAutoHyphens/>
        <w:autoSpaceDE w:val="0"/>
        <w:autoSpaceDN w:val="0"/>
        <w:adjustRightInd w:val="0"/>
        <w:rPr>
          <w:bCs/>
          <w:sz w:val="26"/>
          <w:szCs w:val="26"/>
        </w:rPr>
      </w:pPr>
    </w:p>
    <w:p w:rsidR="00321FFF" w:rsidRPr="00321FFF" w:rsidRDefault="00321FFF" w:rsidP="000A0F77">
      <w:pPr>
        <w:ind w:firstLine="709"/>
        <w:rPr>
          <w:sz w:val="26"/>
          <w:szCs w:val="26"/>
        </w:rPr>
      </w:pPr>
    </w:p>
    <w:p w:rsidR="000A0F77" w:rsidRPr="00DB0B16" w:rsidRDefault="000A0F77" w:rsidP="00321FFF">
      <w:pPr>
        <w:spacing w:before="0"/>
        <w:ind w:firstLine="709"/>
        <w:rPr>
          <w:color w:val="244061"/>
          <w:sz w:val="26"/>
          <w:szCs w:val="26"/>
        </w:rPr>
      </w:pPr>
      <w:proofErr w:type="gramStart"/>
      <w:r w:rsidRPr="00321FFF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распоряжением Администрации города Когалыма от 25.11.2016 №202-р «Об утверждении Положения о системе управления проектной деятельностью Администрации города Когалыма», </w:t>
      </w:r>
      <w:r w:rsidRPr="00DB0B16">
        <w:rPr>
          <w:sz w:val="26"/>
          <w:szCs w:val="26"/>
        </w:rPr>
        <w:t>в целях развития системы управления проектной деятельностью в город</w:t>
      </w:r>
      <w:r w:rsidR="00ED4770">
        <w:rPr>
          <w:sz w:val="26"/>
          <w:szCs w:val="26"/>
        </w:rPr>
        <w:t>е</w:t>
      </w:r>
      <w:r w:rsidRPr="00DB0B16">
        <w:rPr>
          <w:sz w:val="26"/>
          <w:szCs w:val="26"/>
        </w:rPr>
        <w:t xml:space="preserve"> Когалым</w:t>
      </w:r>
      <w:r w:rsidR="00ED4770">
        <w:rPr>
          <w:sz w:val="26"/>
          <w:szCs w:val="26"/>
        </w:rPr>
        <w:t>е</w:t>
      </w:r>
      <w:r>
        <w:rPr>
          <w:sz w:val="26"/>
          <w:szCs w:val="26"/>
        </w:rPr>
        <w:t>:</w:t>
      </w:r>
      <w:proofErr w:type="gramEnd"/>
    </w:p>
    <w:p w:rsidR="000A0F77" w:rsidRPr="00DB0B16" w:rsidRDefault="000A0F77" w:rsidP="00321FFF">
      <w:pPr>
        <w:spacing w:before="0"/>
        <w:ind w:firstLine="709"/>
        <w:rPr>
          <w:color w:val="244061"/>
          <w:sz w:val="26"/>
          <w:szCs w:val="26"/>
        </w:rPr>
      </w:pPr>
    </w:p>
    <w:p w:rsidR="000A0F77" w:rsidRDefault="000A0F77" w:rsidP="00321FFF">
      <w:pPr>
        <w:widowControl w:val="0"/>
        <w:suppressAutoHyphens/>
        <w:autoSpaceDE w:val="0"/>
        <w:autoSpaceDN w:val="0"/>
        <w:adjustRightInd w:val="0"/>
        <w:spacing w:before="0"/>
        <w:ind w:firstLine="709"/>
        <w:rPr>
          <w:sz w:val="26"/>
          <w:szCs w:val="26"/>
        </w:rPr>
      </w:pPr>
      <w:r w:rsidRPr="00DB0B16">
        <w:rPr>
          <w:sz w:val="26"/>
          <w:szCs w:val="26"/>
        </w:rPr>
        <w:t>1. Утвердить </w:t>
      </w:r>
      <w:r>
        <w:rPr>
          <w:sz w:val="26"/>
          <w:szCs w:val="26"/>
        </w:rPr>
        <w:t>регламент управления проектом</w:t>
      </w:r>
      <w:r w:rsidRPr="00DB0B16">
        <w:rPr>
          <w:sz w:val="26"/>
          <w:szCs w:val="26"/>
        </w:rPr>
        <w:t xml:space="preserve"> согласно приложению к настоящему распоряжению.</w:t>
      </w:r>
    </w:p>
    <w:p w:rsidR="000A0F77" w:rsidRPr="00DB0B16" w:rsidRDefault="000A0F77" w:rsidP="00321FFF">
      <w:pPr>
        <w:widowControl w:val="0"/>
        <w:suppressAutoHyphens/>
        <w:autoSpaceDE w:val="0"/>
        <w:autoSpaceDN w:val="0"/>
        <w:adjustRightInd w:val="0"/>
        <w:spacing w:before="0"/>
        <w:ind w:firstLine="709"/>
        <w:rPr>
          <w:sz w:val="26"/>
          <w:szCs w:val="26"/>
        </w:rPr>
      </w:pPr>
    </w:p>
    <w:p w:rsidR="000A0F77" w:rsidRPr="00DB0B16" w:rsidRDefault="000A0F77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 w:rsidRPr="00DB0B16">
        <w:rPr>
          <w:sz w:val="26"/>
          <w:szCs w:val="26"/>
        </w:rPr>
        <w:t>2. Опубликовать настоящее распоряжение в газете «Когалымский вестник» и разместить на официальном сай</w:t>
      </w:r>
      <w:r>
        <w:rPr>
          <w:sz w:val="26"/>
          <w:szCs w:val="26"/>
        </w:rPr>
        <w:t>те Администрации города</w:t>
      </w:r>
      <w:r w:rsidR="000242EB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</w:t>
      </w:r>
      <w:r w:rsidR="000242EB">
        <w:rPr>
          <w:sz w:val="26"/>
          <w:szCs w:val="26"/>
        </w:rPr>
        <w:t xml:space="preserve">а </w:t>
      </w:r>
      <w:r w:rsidRPr="00DB0B16">
        <w:rPr>
          <w:sz w:val="26"/>
          <w:szCs w:val="26"/>
        </w:rPr>
        <w:t>в информационно-телекоммуникационной сети «Интернет»</w:t>
      </w:r>
      <w:r w:rsidR="000242EB">
        <w:rPr>
          <w:sz w:val="26"/>
          <w:szCs w:val="26"/>
        </w:rPr>
        <w:t xml:space="preserve"> (</w:t>
      </w:r>
      <w:r w:rsidRPr="00DB0B16">
        <w:rPr>
          <w:sz w:val="26"/>
          <w:szCs w:val="26"/>
          <w:lang w:val="en-US"/>
        </w:rPr>
        <w:t>www</w:t>
      </w:r>
      <w:r w:rsidRPr="00DB0B16">
        <w:rPr>
          <w:sz w:val="26"/>
          <w:szCs w:val="26"/>
        </w:rPr>
        <w:t>.</w:t>
      </w:r>
      <w:r w:rsidRPr="00DB0B16">
        <w:rPr>
          <w:sz w:val="26"/>
          <w:szCs w:val="26"/>
          <w:lang w:val="en-US"/>
        </w:rPr>
        <w:t>admkogalym</w:t>
      </w:r>
      <w:r w:rsidRPr="00DB0B16">
        <w:rPr>
          <w:sz w:val="26"/>
          <w:szCs w:val="26"/>
        </w:rPr>
        <w:t>.</w:t>
      </w:r>
      <w:r w:rsidRPr="00DB0B16">
        <w:rPr>
          <w:sz w:val="26"/>
          <w:szCs w:val="26"/>
          <w:lang w:val="en-US"/>
        </w:rPr>
        <w:t>ru</w:t>
      </w:r>
      <w:r w:rsidRPr="00DB0B16">
        <w:rPr>
          <w:sz w:val="26"/>
          <w:szCs w:val="26"/>
        </w:rPr>
        <w:t>).</w:t>
      </w:r>
    </w:p>
    <w:p w:rsidR="000A0F77" w:rsidRPr="00DB0B16" w:rsidRDefault="000A0F77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0A0F77" w:rsidRPr="00D635D8" w:rsidRDefault="000A0F77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 w:rsidRPr="00DB0B16">
        <w:rPr>
          <w:spacing w:val="-10"/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заместителя главы города Когалыма Т.И.Черных.</w:t>
      </w:r>
    </w:p>
    <w:p w:rsidR="000A0F77" w:rsidRPr="00DB0B16" w:rsidRDefault="005A6550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35560</wp:posOffset>
            </wp:positionV>
            <wp:extent cx="1358265" cy="13557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77" w:rsidRPr="00DB0B16" w:rsidRDefault="000A0F77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0A0F77" w:rsidRPr="00DB0B16" w:rsidRDefault="000A0F77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0A0F77" w:rsidRPr="00DB0B16" w:rsidRDefault="000A0F77" w:rsidP="00321FFF">
      <w:pPr>
        <w:pStyle w:val="ad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 w:rsidRPr="00DB0B16">
        <w:rPr>
          <w:sz w:val="26"/>
          <w:szCs w:val="26"/>
        </w:rPr>
        <w:t>Глава города Когалыма</w:t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="00321FFF">
        <w:rPr>
          <w:sz w:val="26"/>
          <w:szCs w:val="26"/>
        </w:rPr>
        <w:tab/>
      </w:r>
      <w:r w:rsidR="00321FFF">
        <w:rPr>
          <w:sz w:val="26"/>
          <w:szCs w:val="26"/>
        </w:rPr>
        <w:tab/>
      </w:r>
      <w:r w:rsidR="00321FFF">
        <w:rPr>
          <w:sz w:val="26"/>
          <w:szCs w:val="26"/>
        </w:rPr>
        <w:tab/>
      </w:r>
      <w:r w:rsidR="00321FFF">
        <w:rPr>
          <w:sz w:val="26"/>
          <w:szCs w:val="26"/>
        </w:rPr>
        <w:tab/>
        <w:t>Н.Н.П</w:t>
      </w:r>
      <w:r w:rsidRPr="00DB0B16">
        <w:rPr>
          <w:sz w:val="26"/>
          <w:szCs w:val="26"/>
        </w:rPr>
        <w:t>альчиков</w:t>
      </w:r>
    </w:p>
    <w:p w:rsidR="000A0F77" w:rsidRPr="00DB0B16" w:rsidRDefault="000A0F77" w:rsidP="00321FFF">
      <w:pPr>
        <w:spacing w:before="0"/>
        <w:ind w:firstLine="709"/>
        <w:rPr>
          <w:sz w:val="26"/>
          <w:szCs w:val="26"/>
        </w:rPr>
      </w:pPr>
    </w:p>
    <w:p w:rsidR="000A0F77" w:rsidRDefault="000A0F77" w:rsidP="000A0F77">
      <w:pPr>
        <w:spacing w:before="0"/>
        <w:ind w:firstLine="709"/>
        <w:rPr>
          <w:sz w:val="20"/>
          <w:szCs w:val="20"/>
        </w:rPr>
      </w:pPr>
    </w:p>
    <w:p w:rsidR="000A0F77" w:rsidRDefault="000A0F77" w:rsidP="000A0F77">
      <w:pPr>
        <w:spacing w:before="0"/>
        <w:ind w:firstLine="709"/>
        <w:rPr>
          <w:sz w:val="20"/>
          <w:szCs w:val="20"/>
        </w:rPr>
      </w:pPr>
    </w:p>
    <w:p w:rsidR="00DA6BB0" w:rsidRDefault="00DA6BB0" w:rsidP="000A0F77">
      <w:pPr>
        <w:spacing w:before="0"/>
        <w:ind w:firstLine="709"/>
        <w:rPr>
          <w:sz w:val="20"/>
          <w:szCs w:val="20"/>
        </w:rPr>
      </w:pPr>
    </w:p>
    <w:p w:rsidR="00DA6BB0" w:rsidRDefault="00DA6BB0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321FFF" w:rsidRDefault="00321FFF" w:rsidP="000A0F77">
      <w:pPr>
        <w:spacing w:before="0"/>
        <w:ind w:firstLine="709"/>
        <w:rPr>
          <w:sz w:val="20"/>
          <w:szCs w:val="20"/>
        </w:rPr>
      </w:pPr>
    </w:p>
    <w:p w:rsidR="005A6550" w:rsidRDefault="005A6550" w:rsidP="000A0F77">
      <w:pPr>
        <w:spacing w:before="0"/>
        <w:ind w:firstLine="709"/>
        <w:rPr>
          <w:sz w:val="20"/>
          <w:szCs w:val="20"/>
        </w:rPr>
        <w:sectPr w:rsidR="005A6550" w:rsidSect="005A6550">
          <w:footerReference w:type="default" r:id="rId10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1C7EBB" w:rsidRPr="005A6550" w:rsidRDefault="005A6550" w:rsidP="005A6550">
      <w:pPr>
        <w:pStyle w:val="ad"/>
        <w:tabs>
          <w:tab w:val="left" w:pos="284"/>
          <w:tab w:val="left" w:pos="426"/>
        </w:tabs>
        <w:spacing w:before="0"/>
        <w:ind w:left="5245"/>
        <w:rPr>
          <w:spacing w:val="-10"/>
          <w:sz w:val="26"/>
          <w:szCs w:val="26"/>
        </w:rPr>
      </w:pPr>
      <w:r w:rsidRPr="005A6550">
        <w:rPr>
          <w:spacing w:val="-10"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2244331</wp:posOffset>
            </wp:positionH>
            <wp:positionV relativeFrom="paragraph">
              <wp:posOffset>-467864</wp:posOffset>
            </wp:positionV>
            <wp:extent cx="1358265" cy="13557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508" w:rsidRPr="005A6550">
        <w:rPr>
          <w:spacing w:val="-10"/>
          <w:sz w:val="26"/>
          <w:szCs w:val="26"/>
        </w:rPr>
        <w:t>Приложение</w:t>
      </w:r>
    </w:p>
    <w:p w:rsidR="000A0F77" w:rsidRPr="005A6550" w:rsidRDefault="00E66508" w:rsidP="005A6550">
      <w:pPr>
        <w:pStyle w:val="ad"/>
        <w:tabs>
          <w:tab w:val="left" w:pos="284"/>
          <w:tab w:val="left" w:pos="426"/>
        </w:tabs>
        <w:spacing w:before="0"/>
        <w:ind w:left="5245"/>
        <w:rPr>
          <w:spacing w:val="-10"/>
          <w:sz w:val="26"/>
          <w:szCs w:val="26"/>
        </w:rPr>
      </w:pPr>
      <w:r w:rsidRPr="005A6550">
        <w:rPr>
          <w:spacing w:val="-10"/>
          <w:sz w:val="26"/>
          <w:szCs w:val="26"/>
        </w:rPr>
        <w:t xml:space="preserve">к </w:t>
      </w:r>
      <w:r w:rsidR="00131BA7" w:rsidRPr="005A6550">
        <w:rPr>
          <w:spacing w:val="-10"/>
          <w:sz w:val="26"/>
          <w:szCs w:val="26"/>
        </w:rPr>
        <w:t>распоряжению А</w:t>
      </w:r>
      <w:r w:rsidR="00AF5E63" w:rsidRPr="005A6550">
        <w:rPr>
          <w:spacing w:val="-10"/>
          <w:sz w:val="26"/>
          <w:szCs w:val="26"/>
        </w:rPr>
        <w:t xml:space="preserve">дминистрации </w:t>
      </w:r>
    </w:p>
    <w:p w:rsidR="00E66508" w:rsidRPr="005A6550" w:rsidRDefault="00AF5E63" w:rsidP="005A6550">
      <w:pPr>
        <w:pStyle w:val="ad"/>
        <w:tabs>
          <w:tab w:val="left" w:pos="284"/>
          <w:tab w:val="left" w:pos="426"/>
        </w:tabs>
        <w:spacing w:before="0"/>
        <w:ind w:left="5245"/>
        <w:rPr>
          <w:spacing w:val="-10"/>
          <w:sz w:val="26"/>
          <w:szCs w:val="26"/>
        </w:rPr>
      </w:pPr>
      <w:r w:rsidRPr="005A6550">
        <w:rPr>
          <w:spacing w:val="-10"/>
          <w:sz w:val="26"/>
          <w:szCs w:val="26"/>
        </w:rPr>
        <w:t>города</w:t>
      </w:r>
      <w:r w:rsidR="00C1182F" w:rsidRPr="005A6550">
        <w:rPr>
          <w:spacing w:val="-10"/>
          <w:sz w:val="26"/>
          <w:szCs w:val="26"/>
        </w:rPr>
        <w:t xml:space="preserve"> Когалыма</w:t>
      </w:r>
    </w:p>
    <w:p w:rsidR="00AF5E63" w:rsidRPr="005A6550" w:rsidRDefault="00AF5E63" w:rsidP="005A6550">
      <w:pPr>
        <w:pStyle w:val="ad"/>
        <w:tabs>
          <w:tab w:val="left" w:pos="284"/>
          <w:tab w:val="left" w:pos="426"/>
        </w:tabs>
        <w:spacing w:before="0"/>
        <w:ind w:left="5245"/>
        <w:rPr>
          <w:spacing w:val="-10"/>
          <w:sz w:val="26"/>
          <w:szCs w:val="26"/>
        </w:rPr>
      </w:pPr>
      <w:r w:rsidRPr="005A6550">
        <w:rPr>
          <w:spacing w:val="-10"/>
          <w:sz w:val="26"/>
          <w:szCs w:val="26"/>
        </w:rPr>
        <w:t xml:space="preserve">от </w:t>
      </w:r>
      <w:r w:rsidR="005A6550" w:rsidRPr="005A6550">
        <w:rPr>
          <w:spacing w:val="-10"/>
          <w:sz w:val="26"/>
          <w:szCs w:val="26"/>
        </w:rPr>
        <w:t>24.03.2017 №52-р</w:t>
      </w:r>
    </w:p>
    <w:p w:rsidR="00ED4770" w:rsidRPr="005A6550" w:rsidRDefault="00ED4770" w:rsidP="005A6550">
      <w:pPr>
        <w:pStyle w:val="ad"/>
        <w:tabs>
          <w:tab w:val="left" w:pos="284"/>
          <w:tab w:val="left" w:pos="426"/>
        </w:tabs>
        <w:spacing w:before="0"/>
        <w:ind w:left="5245"/>
        <w:rPr>
          <w:spacing w:val="-10"/>
          <w:sz w:val="26"/>
          <w:szCs w:val="26"/>
        </w:rPr>
      </w:pPr>
    </w:p>
    <w:p w:rsidR="00CC721F" w:rsidRPr="00321FFF" w:rsidRDefault="004E2A61" w:rsidP="00321FFF">
      <w:pPr>
        <w:shd w:val="clear" w:color="auto" w:fill="FFFFFF"/>
        <w:spacing w:before="0"/>
        <w:jc w:val="center"/>
        <w:rPr>
          <w:bCs/>
          <w:sz w:val="26"/>
          <w:szCs w:val="26"/>
        </w:rPr>
      </w:pPr>
      <w:r w:rsidRPr="00321FFF">
        <w:rPr>
          <w:bCs/>
          <w:sz w:val="26"/>
          <w:szCs w:val="26"/>
        </w:rPr>
        <w:t xml:space="preserve">Регламент </w:t>
      </w:r>
      <w:r w:rsidR="00F4492E" w:rsidRPr="00321FFF">
        <w:rPr>
          <w:bCs/>
          <w:sz w:val="26"/>
          <w:szCs w:val="26"/>
        </w:rPr>
        <w:t>управлени</w:t>
      </w:r>
      <w:r w:rsidR="009F4813" w:rsidRPr="00321FFF">
        <w:rPr>
          <w:bCs/>
          <w:sz w:val="26"/>
          <w:szCs w:val="26"/>
        </w:rPr>
        <w:t>я</w:t>
      </w:r>
      <w:r w:rsidR="00F4492E" w:rsidRPr="00321FFF">
        <w:rPr>
          <w:bCs/>
          <w:sz w:val="26"/>
          <w:szCs w:val="26"/>
        </w:rPr>
        <w:t xml:space="preserve"> проект</w:t>
      </w:r>
      <w:r w:rsidR="00D7105F" w:rsidRPr="00321FFF">
        <w:rPr>
          <w:bCs/>
          <w:sz w:val="26"/>
          <w:szCs w:val="26"/>
        </w:rPr>
        <w:t>ом</w:t>
      </w:r>
    </w:p>
    <w:p w:rsidR="00ED4770" w:rsidRDefault="00ED4770" w:rsidP="00321FFF">
      <w:pPr>
        <w:shd w:val="clear" w:color="auto" w:fill="FFFFFF"/>
        <w:spacing w:before="0"/>
        <w:jc w:val="center"/>
        <w:rPr>
          <w:bCs/>
          <w:sz w:val="26"/>
          <w:szCs w:val="26"/>
        </w:rPr>
      </w:pPr>
      <w:r w:rsidRPr="0050067E">
        <w:rPr>
          <w:bCs/>
          <w:sz w:val="26"/>
          <w:szCs w:val="26"/>
        </w:rPr>
        <w:t>(далее – Регламент)</w:t>
      </w:r>
    </w:p>
    <w:p w:rsidR="00321FFF" w:rsidRPr="0050067E" w:rsidRDefault="00321FFF" w:rsidP="00321FFF">
      <w:pPr>
        <w:shd w:val="clear" w:color="auto" w:fill="FFFFFF"/>
        <w:spacing w:before="0"/>
        <w:jc w:val="center"/>
        <w:rPr>
          <w:bCs/>
          <w:sz w:val="26"/>
          <w:szCs w:val="26"/>
        </w:rPr>
      </w:pPr>
    </w:p>
    <w:p w:rsidR="0013583F" w:rsidRDefault="00CC721F" w:rsidP="00321FFF">
      <w:pPr>
        <w:shd w:val="clear" w:color="auto" w:fill="FFFFFF"/>
        <w:spacing w:before="0"/>
        <w:jc w:val="center"/>
        <w:rPr>
          <w:sz w:val="26"/>
          <w:szCs w:val="26"/>
        </w:rPr>
      </w:pPr>
      <w:r w:rsidRPr="00CC721F">
        <w:rPr>
          <w:bCs/>
          <w:sz w:val="26"/>
          <w:szCs w:val="26"/>
        </w:rPr>
        <w:t>1</w:t>
      </w:r>
      <w:r w:rsidRPr="00321FFF">
        <w:rPr>
          <w:bCs/>
          <w:sz w:val="26"/>
          <w:szCs w:val="26"/>
        </w:rPr>
        <w:t>.</w:t>
      </w:r>
      <w:r w:rsidRPr="00321FFF">
        <w:rPr>
          <w:b/>
          <w:bCs/>
          <w:sz w:val="26"/>
          <w:szCs w:val="26"/>
        </w:rPr>
        <w:t xml:space="preserve"> </w:t>
      </w:r>
      <w:r w:rsidR="00C91FD9" w:rsidRPr="00321FFF">
        <w:rPr>
          <w:sz w:val="26"/>
          <w:szCs w:val="26"/>
        </w:rPr>
        <w:t>Общие положения</w:t>
      </w:r>
    </w:p>
    <w:p w:rsidR="00321FFF" w:rsidRPr="00CC721F" w:rsidRDefault="00321FFF" w:rsidP="00321FFF">
      <w:pPr>
        <w:shd w:val="clear" w:color="auto" w:fill="FFFFFF"/>
        <w:spacing w:before="0"/>
        <w:jc w:val="center"/>
        <w:rPr>
          <w:b/>
          <w:bCs/>
          <w:sz w:val="26"/>
          <w:szCs w:val="26"/>
        </w:rPr>
      </w:pPr>
    </w:p>
    <w:p w:rsidR="00443CC7" w:rsidRPr="00DA6BB0" w:rsidRDefault="00443CC7" w:rsidP="00321FFF">
      <w:pPr>
        <w:numPr>
          <w:ilvl w:val="1"/>
          <w:numId w:val="9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Регламент устанавливает последовательность</w:t>
      </w:r>
      <w:r w:rsidR="0050067E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и сроки выполнения действий по управлению проект</w:t>
      </w:r>
      <w:r w:rsidR="004A4D78" w:rsidRPr="00DA6BB0">
        <w:rPr>
          <w:bCs/>
          <w:sz w:val="26"/>
          <w:szCs w:val="26"/>
        </w:rPr>
        <w:t>ом</w:t>
      </w:r>
      <w:r w:rsidRPr="00DA6BB0">
        <w:rPr>
          <w:bCs/>
          <w:sz w:val="26"/>
          <w:szCs w:val="26"/>
        </w:rPr>
        <w:t>, определяет ответственных за их выполнение</w:t>
      </w:r>
      <w:r w:rsidR="00A86575" w:rsidRPr="00DA6BB0">
        <w:rPr>
          <w:bCs/>
          <w:sz w:val="26"/>
          <w:szCs w:val="26"/>
        </w:rPr>
        <w:t>.</w:t>
      </w:r>
    </w:p>
    <w:p w:rsidR="0071153C" w:rsidRPr="00DA6BB0" w:rsidRDefault="0071153C" w:rsidP="00321FFF">
      <w:pPr>
        <w:numPr>
          <w:ilvl w:val="1"/>
          <w:numId w:val="9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>Регламент разработан в соответствии</w:t>
      </w:r>
      <w:r w:rsidR="0050067E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 xml:space="preserve">с </w:t>
      </w:r>
      <w:r w:rsidR="005D1592">
        <w:rPr>
          <w:bCs/>
          <w:sz w:val="26"/>
          <w:szCs w:val="26"/>
        </w:rPr>
        <w:t>П</w:t>
      </w:r>
      <w:r w:rsidRPr="00DA6BB0">
        <w:rPr>
          <w:sz w:val="26"/>
          <w:szCs w:val="26"/>
        </w:rPr>
        <w:t xml:space="preserve">оложением </w:t>
      </w:r>
      <w:r w:rsidRPr="00DA6BB0">
        <w:rPr>
          <w:color w:val="000000"/>
          <w:sz w:val="26"/>
          <w:szCs w:val="26"/>
        </w:rPr>
        <w:t xml:space="preserve">о системе управления проектной деятельностью </w:t>
      </w:r>
      <w:r w:rsidRPr="00DA6BB0">
        <w:rPr>
          <w:sz w:val="26"/>
          <w:szCs w:val="26"/>
        </w:rPr>
        <w:t xml:space="preserve">Администрации города Когалыма, утвержденным </w:t>
      </w:r>
      <w:r w:rsidRPr="00DA6BB0">
        <w:rPr>
          <w:bCs/>
          <w:sz w:val="26"/>
          <w:szCs w:val="26"/>
        </w:rPr>
        <w:t>распоряжением Администрации города Когалыма от 25.11.2016 №202-р</w:t>
      </w:r>
      <w:r w:rsidR="009C0669" w:rsidRPr="00DA6BB0">
        <w:rPr>
          <w:bCs/>
          <w:sz w:val="26"/>
          <w:szCs w:val="26"/>
        </w:rPr>
        <w:t xml:space="preserve"> «Об утверждении Положения о системе управления проектной деятельностью Администрации города Когалыма»</w:t>
      </w:r>
      <w:r w:rsidR="009C0669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 (далее – Положение), </w:t>
      </w:r>
      <w:r w:rsidRPr="006C6B0E">
        <w:rPr>
          <w:bCs/>
          <w:sz w:val="26"/>
          <w:szCs w:val="26"/>
        </w:rPr>
        <w:t>нормативными правовыми актами</w:t>
      </w:r>
      <w:r w:rsidR="006C6B0E" w:rsidRPr="006C6B0E">
        <w:rPr>
          <w:bCs/>
          <w:sz w:val="26"/>
          <w:szCs w:val="26"/>
        </w:rPr>
        <w:t xml:space="preserve"> Ханты-Мансийского </w:t>
      </w:r>
      <w:r w:rsidRPr="006C6B0E">
        <w:rPr>
          <w:bCs/>
          <w:sz w:val="26"/>
          <w:szCs w:val="26"/>
        </w:rPr>
        <w:t xml:space="preserve">автономного округа </w:t>
      </w:r>
      <w:r w:rsidR="006C6B0E" w:rsidRPr="006C6B0E">
        <w:rPr>
          <w:bCs/>
          <w:sz w:val="26"/>
          <w:szCs w:val="26"/>
        </w:rPr>
        <w:t>– Ю</w:t>
      </w:r>
      <w:r w:rsidR="006C6B0E">
        <w:rPr>
          <w:bCs/>
          <w:sz w:val="26"/>
          <w:szCs w:val="26"/>
        </w:rPr>
        <w:t xml:space="preserve">гры (далее – автономный округ) </w:t>
      </w:r>
      <w:r w:rsidRPr="00DA6BB0">
        <w:rPr>
          <w:bCs/>
          <w:sz w:val="26"/>
          <w:szCs w:val="26"/>
        </w:rPr>
        <w:t>в сфере управления проектной деятельностью.</w:t>
      </w:r>
      <w:proofErr w:type="gramEnd"/>
    </w:p>
    <w:p w:rsidR="00FB0F6F" w:rsidRPr="00DA6BB0" w:rsidRDefault="00443CC7" w:rsidP="00321FFF">
      <w:pPr>
        <w:numPr>
          <w:ilvl w:val="1"/>
          <w:numId w:val="9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Требования Регламента распространяются</w:t>
      </w:r>
      <w:r w:rsidR="0050067E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 xml:space="preserve">на все проекты, реализуемые </w:t>
      </w:r>
      <w:r w:rsidR="00E00077" w:rsidRPr="00DA6BB0">
        <w:rPr>
          <w:bCs/>
          <w:sz w:val="26"/>
          <w:szCs w:val="26"/>
        </w:rPr>
        <w:t>Администрацией</w:t>
      </w:r>
      <w:r w:rsidR="008712D3" w:rsidRPr="00DA6BB0">
        <w:rPr>
          <w:bCs/>
          <w:sz w:val="26"/>
          <w:szCs w:val="26"/>
        </w:rPr>
        <w:t xml:space="preserve"> </w:t>
      </w:r>
      <w:r w:rsidR="008712D3" w:rsidRPr="006C6B0E">
        <w:rPr>
          <w:bCs/>
          <w:sz w:val="26"/>
          <w:szCs w:val="26"/>
        </w:rPr>
        <w:t>города Когалыма</w:t>
      </w:r>
      <w:r w:rsidR="004A4D78" w:rsidRPr="00DA6BB0">
        <w:rPr>
          <w:bCs/>
          <w:sz w:val="26"/>
          <w:szCs w:val="26"/>
        </w:rPr>
        <w:t>,</w:t>
      </w:r>
      <w:r w:rsidR="00C15206" w:rsidRPr="00DA6BB0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и являются обязательными для соблюдения всеми лицами, участвующими в управлении проект</w:t>
      </w:r>
      <w:r w:rsidR="00AF5E63" w:rsidRPr="00DA6BB0">
        <w:rPr>
          <w:bCs/>
          <w:sz w:val="26"/>
          <w:szCs w:val="26"/>
        </w:rPr>
        <w:t xml:space="preserve">ной деятельностью </w:t>
      </w:r>
      <w:r w:rsidR="008712D3" w:rsidRPr="006C6B0E">
        <w:rPr>
          <w:bCs/>
          <w:sz w:val="26"/>
          <w:szCs w:val="26"/>
        </w:rPr>
        <w:t>Администрации города Когалыма</w:t>
      </w:r>
      <w:r w:rsidR="00A66A98" w:rsidRPr="00DA6BB0">
        <w:rPr>
          <w:bCs/>
          <w:sz w:val="26"/>
          <w:szCs w:val="26"/>
        </w:rPr>
        <w:t xml:space="preserve"> (далее – участники проектной деятельности)</w:t>
      </w:r>
      <w:r w:rsidR="00AF5E63" w:rsidRPr="00DA6BB0">
        <w:rPr>
          <w:bCs/>
          <w:sz w:val="26"/>
          <w:szCs w:val="26"/>
        </w:rPr>
        <w:t xml:space="preserve"> в соответствии </w:t>
      </w:r>
      <w:r w:rsidR="0052450C" w:rsidRPr="00DA6BB0">
        <w:rPr>
          <w:bCs/>
          <w:sz w:val="26"/>
          <w:szCs w:val="26"/>
        </w:rPr>
        <w:t>с Положением</w:t>
      </w:r>
      <w:r w:rsidRPr="00DA6BB0">
        <w:rPr>
          <w:bCs/>
          <w:sz w:val="26"/>
          <w:szCs w:val="26"/>
        </w:rPr>
        <w:t>.</w:t>
      </w:r>
    </w:p>
    <w:p w:rsidR="00443CC7" w:rsidRPr="00DA6BB0" w:rsidRDefault="00443CC7" w:rsidP="00321FFF">
      <w:pPr>
        <w:numPr>
          <w:ilvl w:val="1"/>
          <w:numId w:val="9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Термины, применяемые в настоящем</w:t>
      </w:r>
      <w:r w:rsidR="005E5CB3" w:rsidRPr="00DA6BB0">
        <w:rPr>
          <w:bCs/>
          <w:sz w:val="26"/>
          <w:szCs w:val="26"/>
        </w:rPr>
        <w:t xml:space="preserve"> Регламенте</w:t>
      </w:r>
      <w:r w:rsidRPr="00DA6BB0">
        <w:rPr>
          <w:bCs/>
          <w:sz w:val="26"/>
          <w:szCs w:val="26"/>
        </w:rPr>
        <w:t>, соответствуют терминам, применяемым в Положении.</w:t>
      </w:r>
    </w:p>
    <w:p w:rsidR="00443CC7" w:rsidRPr="00DA6BB0" w:rsidRDefault="007A1272" w:rsidP="00321FFF">
      <w:pPr>
        <w:spacing w:before="0"/>
        <w:ind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Т</w:t>
      </w:r>
      <w:r w:rsidR="00443CC7" w:rsidRPr="00DA6BB0">
        <w:rPr>
          <w:sz w:val="26"/>
          <w:szCs w:val="26"/>
        </w:rPr>
        <w:t xml:space="preserve">акже </w:t>
      </w:r>
      <w:r w:rsidRPr="00DA6BB0">
        <w:rPr>
          <w:sz w:val="26"/>
          <w:szCs w:val="26"/>
        </w:rPr>
        <w:t xml:space="preserve">применяются следующие </w:t>
      </w:r>
      <w:r w:rsidR="00443CC7" w:rsidRPr="00DA6BB0">
        <w:rPr>
          <w:sz w:val="26"/>
          <w:szCs w:val="26"/>
        </w:rPr>
        <w:t>термины:</w:t>
      </w:r>
    </w:p>
    <w:p w:rsidR="00443CC7" w:rsidRPr="00DA6BB0" w:rsidRDefault="00443CC7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временной резерв – промежуток времени, на который </w:t>
      </w:r>
      <w:r w:rsidR="003643BA" w:rsidRPr="00DA6BB0">
        <w:rPr>
          <w:sz w:val="26"/>
          <w:szCs w:val="26"/>
        </w:rPr>
        <w:t>возможно</w:t>
      </w:r>
      <w:r w:rsidRPr="00DA6BB0">
        <w:rPr>
          <w:sz w:val="26"/>
          <w:szCs w:val="26"/>
        </w:rPr>
        <w:t xml:space="preserve"> задержать начало или окончание работы без нарушения </w:t>
      </w:r>
      <w:proofErr w:type="gramStart"/>
      <w:r w:rsidRPr="00DA6BB0">
        <w:rPr>
          <w:sz w:val="26"/>
          <w:szCs w:val="26"/>
        </w:rPr>
        <w:t xml:space="preserve">срока достижения контрольных точек </w:t>
      </w:r>
      <w:r w:rsidR="005E5CB3" w:rsidRPr="00DA6BB0">
        <w:rPr>
          <w:sz w:val="26"/>
          <w:szCs w:val="26"/>
        </w:rPr>
        <w:t>проекта</w:t>
      </w:r>
      <w:proofErr w:type="gramEnd"/>
      <w:r w:rsidRPr="00DA6BB0">
        <w:rPr>
          <w:sz w:val="26"/>
          <w:szCs w:val="26"/>
        </w:rPr>
        <w:t>;</w:t>
      </w:r>
    </w:p>
    <w:p w:rsidR="00D852FB" w:rsidRPr="00DA6BB0" w:rsidRDefault="00D852FB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заинтересованная сторона проекта – лицо или организация, чьи интересы могут быть затронуты в ходе реализации проекта;</w:t>
      </w:r>
    </w:p>
    <w:p w:rsidR="00443CC7" w:rsidRPr="00DA6BB0" w:rsidRDefault="00443CC7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иерархическая структура продукта проекта – </w:t>
      </w:r>
      <w:r w:rsidR="00CE7BDC" w:rsidRPr="00DA6BB0">
        <w:rPr>
          <w:sz w:val="26"/>
          <w:szCs w:val="26"/>
        </w:rPr>
        <w:t xml:space="preserve">рабочий </w:t>
      </w:r>
      <w:r w:rsidR="00C00E43" w:rsidRPr="00DA6BB0">
        <w:rPr>
          <w:sz w:val="26"/>
          <w:szCs w:val="26"/>
        </w:rPr>
        <w:t>документ</w:t>
      </w:r>
      <w:r w:rsidR="00995654" w:rsidRPr="00DA6BB0">
        <w:rPr>
          <w:sz w:val="26"/>
          <w:szCs w:val="26"/>
        </w:rPr>
        <w:t xml:space="preserve"> по проекту</w:t>
      </w:r>
      <w:r w:rsidR="00C00E43" w:rsidRPr="00DA6BB0">
        <w:rPr>
          <w:sz w:val="26"/>
          <w:szCs w:val="26"/>
        </w:rPr>
        <w:t xml:space="preserve">, </w:t>
      </w:r>
      <w:r w:rsidR="00102811" w:rsidRPr="00DA6BB0">
        <w:rPr>
          <w:sz w:val="26"/>
          <w:szCs w:val="26"/>
        </w:rPr>
        <w:t>в котором</w:t>
      </w:r>
      <w:r w:rsidRPr="00DA6BB0">
        <w:rPr>
          <w:sz w:val="26"/>
          <w:szCs w:val="26"/>
        </w:rPr>
        <w:t xml:space="preserve"> продукт проекта </w:t>
      </w:r>
      <w:r w:rsidR="00102811" w:rsidRPr="00DA6BB0">
        <w:rPr>
          <w:sz w:val="26"/>
          <w:szCs w:val="26"/>
        </w:rPr>
        <w:t>представлен в</w:t>
      </w:r>
      <w:r w:rsidRPr="00DA6BB0">
        <w:rPr>
          <w:sz w:val="26"/>
          <w:szCs w:val="26"/>
        </w:rPr>
        <w:t xml:space="preserve"> структурированном виде</w:t>
      </w:r>
      <w:r w:rsidR="00102811" w:rsidRPr="00DA6BB0">
        <w:rPr>
          <w:sz w:val="26"/>
          <w:szCs w:val="26"/>
        </w:rPr>
        <w:t xml:space="preserve"> посредством </w:t>
      </w:r>
      <w:r w:rsidRPr="00DA6BB0">
        <w:rPr>
          <w:sz w:val="26"/>
          <w:szCs w:val="26"/>
        </w:rPr>
        <w:t>декомпозиции на отдельные элементы;</w:t>
      </w:r>
    </w:p>
    <w:p w:rsidR="00443CC7" w:rsidRPr="00DA6BB0" w:rsidRDefault="00443CC7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иерархическая структура работ</w:t>
      </w:r>
      <w:r w:rsidR="00995654" w:rsidRPr="00DA6BB0">
        <w:rPr>
          <w:sz w:val="26"/>
          <w:szCs w:val="26"/>
        </w:rPr>
        <w:t xml:space="preserve"> проекта</w:t>
      </w:r>
      <w:r w:rsidRPr="00DA6BB0">
        <w:rPr>
          <w:sz w:val="26"/>
          <w:szCs w:val="26"/>
        </w:rPr>
        <w:t xml:space="preserve"> – </w:t>
      </w:r>
      <w:r w:rsidR="00CE7BDC" w:rsidRPr="00DA6BB0">
        <w:rPr>
          <w:sz w:val="26"/>
          <w:szCs w:val="26"/>
        </w:rPr>
        <w:t xml:space="preserve">рабочий </w:t>
      </w:r>
      <w:r w:rsidR="00C00E43" w:rsidRPr="00DA6BB0">
        <w:rPr>
          <w:sz w:val="26"/>
          <w:szCs w:val="26"/>
        </w:rPr>
        <w:t>документ</w:t>
      </w:r>
      <w:r w:rsidR="00995654" w:rsidRPr="00DA6BB0">
        <w:rPr>
          <w:sz w:val="26"/>
          <w:szCs w:val="26"/>
        </w:rPr>
        <w:t xml:space="preserve"> по проекту</w:t>
      </w:r>
      <w:r w:rsidR="00C00E43" w:rsidRPr="00DA6BB0">
        <w:rPr>
          <w:sz w:val="26"/>
          <w:szCs w:val="26"/>
        </w:rPr>
        <w:t xml:space="preserve">, </w:t>
      </w:r>
      <w:r w:rsidR="00995654" w:rsidRPr="00DA6BB0">
        <w:rPr>
          <w:sz w:val="26"/>
          <w:szCs w:val="26"/>
        </w:rPr>
        <w:t>в котором</w:t>
      </w:r>
      <w:r w:rsidRPr="00DA6BB0">
        <w:rPr>
          <w:sz w:val="26"/>
          <w:szCs w:val="26"/>
        </w:rPr>
        <w:t xml:space="preserve"> набор работ</w:t>
      </w:r>
      <w:r w:rsidR="005A787A" w:rsidRPr="00DA6BB0">
        <w:rPr>
          <w:sz w:val="26"/>
          <w:szCs w:val="26"/>
        </w:rPr>
        <w:t>, необходимых для получения продукта проекта, представлен в структурированном виде посредством их декомпозиции. Работы могут объединяться в этапы (</w:t>
      </w:r>
      <w:proofErr w:type="spellStart"/>
      <w:r w:rsidR="005A787A" w:rsidRPr="00DA6BB0">
        <w:rPr>
          <w:sz w:val="26"/>
          <w:szCs w:val="26"/>
        </w:rPr>
        <w:t>подэтапы</w:t>
      </w:r>
      <w:proofErr w:type="spellEnd"/>
      <w:r w:rsidR="005A787A" w:rsidRPr="00DA6BB0">
        <w:rPr>
          <w:sz w:val="26"/>
          <w:szCs w:val="26"/>
        </w:rPr>
        <w:t>) работ</w:t>
      </w:r>
      <w:r w:rsidRPr="00DA6BB0">
        <w:rPr>
          <w:sz w:val="26"/>
          <w:szCs w:val="26"/>
        </w:rPr>
        <w:t>;</w:t>
      </w:r>
    </w:p>
    <w:p w:rsidR="005A787A" w:rsidRPr="00DA6BB0" w:rsidRDefault="00443CC7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критический путь –</w:t>
      </w:r>
      <w:r w:rsidR="00382599" w:rsidRPr="00DA6BB0">
        <w:rPr>
          <w:sz w:val="26"/>
          <w:szCs w:val="26"/>
        </w:rPr>
        <w:t xml:space="preserve"> </w:t>
      </w:r>
      <w:r w:rsidR="00CE7BDC" w:rsidRPr="00DA6BB0">
        <w:rPr>
          <w:sz w:val="26"/>
          <w:szCs w:val="26"/>
        </w:rPr>
        <w:t xml:space="preserve">минимально необходимое время, в течение которого может быть выполнен весь </w:t>
      </w:r>
      <w:r w:rsidR="005A787A" w:rsidRPr="00DA6BB0">
        <w:rPr>
          <w:sz w:val="26"/>
          <w:szCs w:val="26"/>
        </w:rPr>
        <w:t>набор</w:t>
      </w:r>
      <w:r w:rsidR="00CE7BDC" w:rsidRPr="00DA6BB0">
        <w:rPr>
          <w:sz w:val="26"/>
          <w:szCs w:val="26"/>
        </w:rPr>
        <w:t xml:space="preserve"> работ по проекту.</w:t>
      </w:r>
      <w:r w:rsidR="004C6F54" w:rsidRPr="00DA6BB0">
        <w:rPr>
          <w:sz w:val="26"/>
          <w:szCs w:val="26"/>
        </w:rPr>
        <w:t xml:space="preserve"> Состоит из работ, временной резерв которых равен нулю.</w:t>
      </w:r>
      <w:r w:rsidR="00CE7BDC" w:rsidRPr="00DA6BB0">
        <w:rPr>
          <w:sz w:val="26"/>
          <w:szCs w:val="26"/>
        </w:rPr>
        <w:t xml:space="preserve"> Задержка работы, лежащей на критическом пути, </w:t>
      </w:r>
      <w:proofErr w:type="spellStart"/>
      <w:r w:rsidR="005F52C9" w:rsidRPr="00DA6BB0">
        <w:rPr>
          <w:sz w:val="26"/>
          <w:szCs w:val="26"/>
        </w:rPr>
        <w:t>увиличивает</w:t>
      </w:r>
      <w:proofErr w:type="spellEnd"/>
      <w:r w:rsidR="005F52C9" w:rsidRPr="00DA6BB0">
        <w:rPr>
          <w:sz w:val="26"/>
          <w:szCs w:val="26"/>
        </w:rPr>
        <w:t xml:space="preserve"> время реализации проекта</w:t>
      </w:r>
      <w:r w:rsidR="00CE7BDC" w:rsidRPr="00DA6BB0">
        <w:rPr>
          <w:sz w:val="26"/>
          <w:szCs w:val="26"/>
        </w:rPr>
        <w:t>;</w:t>
      </w:r>
    </w:p>
    <w:p w:rsidR="00111B74" w:rsidRPr="00DA6BB0" w:rsidRDefault="005041FE" w:rsidP="00321FFF">
      <w:pPr>
        <w:autoSpaceDE w:val="0"/>
        <w:autoSpaceDN w:val="0"/>
        <w:adjustRightInd w:val="0"/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д-</w:t>
      </w:r>
      <w:r w:rsidR="009F5A50" w:rsidRPr="00DA6BB0">
        <w:rPr>
          <w:sz w:val="26"/>
          <w:szCs w:val="26"/>
        </w:rPr>
        <w:t>1) заинтересованн</w:t>
      </w:r>
      <w:r w:rsidR="00F30B31" w:rsidRPr="00DA6BB0">
        <w:rPr>
          <w:sz w:val="26"/>
          <w:szCs w:val="26"/>
        </w:rPr>
        <w:t>ая</w:t>
      </w:r>
      <w:r w:rsidR="009F5A50" w:rsidRPr="00DA6BB0">
        <w:rPr>
          <w:sz w:val="26"/>
          <w:szCs w:val="26"/>
        </w:rPr>
        <w:t xml:space="preserve"> общественност</w:t>
      </w:r>
      <w:r w:rsidR="00F30B31" w:rsidRPr="00DA6BB0">
        <w:rPr>
          <w:sz w:val="26"/>
          <w:szCs w:val="26"/>
        </w:rPr>
        <w:t>ь</w:t>
      </w:r>
      <w:r w:rsidR="009F5A50" w:rsidRPr="00DA6BB0">
        <w:rPr>
          <w:sz w:val="26"/>
          <w:szCs w:val="26"/>
        </w:rPr>
        <w:t xml:space="preserve"> – </w:t>
      </w:r>
      <w:r w:rsidR="00111B74" w:rsidRPr="00DA6BB0">
        <w:rPr>
          <w:sz w:val="26"/>
          <w:szCs w:val="26"/>
        </w:rPr>
        <w:t xml:space="preserve">граждане Российской Федерации </w:t>
      </w:r>
      <w:r w:rsidR="00F30B31" w:rsidRPr="00DA6BB0">
        <w:rPr>
          <w:sz w:val="26"/>
          <w:szCs w:val="26"/>
        </w:rPr>
        <w:t xml:space="preserve">и (или) их объединения, </w:t>
      </w:r>
      <w:r w:rsidR="000E0B5A" w:rsidRPr="00DA6BB0">
        <w:rPr>
          <w:sz w:val="26"/>
          <w:szCs w:val="26"/>
        </w:rPr>
        <w:t xml:space="preserve">осуществляющие общественную оценку и </w:t>
      </w:r>
      <w:r w:rsidR="000E0B5A" w:rsidRPr="00DA6BB0">
        <w:rPr>
          <w:sz w:val="26"/>
          <w:szCs w:val="26"/>
        </w:rPr>
        <w:lastRenderedPageBreak/>
        <w:t>сопровождение проектной деятельности</w:t>
      </w:r>
      <w:r w:rsidR="00111B74" w:rsidRPr="00DA6BB0">
        <w:rPr>
          <w:sz w:val="26"/>
          <w:szCs w:val="26"/>
        </w:rPr>
        <w:t xml:space="preserve"> органов государственной власти, органов местного самоуправления</w:t>
      </w:r>
      <w:r w:rsidR="00F30B31" w:rsidRPr="00DA6BB0">
        <w:rPr>
          <w:sz w:val="26"/>
          <w:szCs w:val="26"/>
        </w:rPr>
        <w:t>;</w:t>
      </w:r>
      <w:proofErr w:type="gramEnd"/>
    </w:p>
    <w:p w:rsidR="0018625D" w:rsidRPr="00DA6BB0" w:rsidRDefault="00443CC7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trike/>
          <w:sz w:val="26"/>
          <w:szCs w:val="26"/>
        </w:rPr>
      </w:pPr>
      <w:r w:rsidRPr="00DA6BB0">
        <w:rPr>
          <w:sz w:val="26"/>
          <w:szCs w:val="26"/>
        </w:rPr>
        <w:t>рабочи</w:t>
      </w:r>
      <w:r w:rsidR="005A787A" w:rsidRPr="00DA6BB0">
        <w:rPr>
          <w:sz w:val="26"/>
          <w:szCs w:val="26"/>
        </w:rPr>
        <w:t>й документ</w:t>
      </w:r>
      <w:r w:rsidR="003643BA" w:rsidRPr="00DA6BB0">
        <w:rPr>
          <w:sz w:val="26"/>
          <w:szCs w:val="26"/>
        </w:rPr>
        <w:t xml:space="preserve"> </w:t>
      </w:r>
      <w:r w:rsidR="00995654" w:rsidRPr="00DA6BB0">
        <w:rPr>
          <w:sz w:val="26"/>
          <w:szCs w:val="26"/>
        </w:rPr>
        <w:t xml:space="preserve">по проекту </w:t>
      </w:r>
      <w:r w:rsidRPr="00DA6BB0">
        <w:rPr>
          <w:sz w:val="26"/>
          <w:szCs w:val="26"/>
        </w:rPr>
        <w:t xml:space="preserve">– документ, </w:t>
      </w:r>
      <w:r w:rsidR="005A787A" w:rsidRPr="00DA6BB0">
        <w:rPr>
          <w:sz w:val="26"/>
          <w:szCs w:val="26"/>
        </w:rPr>
        <w:t xml:space="preserve">подготавливаемый в дополнение к управленческим документам по проекту в целях </w:t>
      </w:r>
      <w:r w:rsidR="004C44DE" w:rsidRPr="00DA6BB0">
        <w:rPr>
          <w:sz w:val="26"/>
          <w:szCs w:val="26"/>
        </w:rPr>
        <w:t>обеспеч</w:t>
      </w:r>
      <w:r w:rsidR="005A787A" w:rsidRPr="00DA6BB0">
        <w:rPr>
          <w:sz w:val="26"/>
          <w:szCs w:val="26"/>
        </w:rPr>
        <w:t>ения</w:t>
      </w:r>
      <w:r w:rsidR="004C44DE" w:rsidRPr="00DA6BB0">
        <w:rPr>
          <w:sz w:val="26"/>
          <w:szCs w:val="26"/>
        </w:rPr>
        <w:t xml:space="preserve"> полнот</w:t>
      </w:r>
      <w:r w:rsidR="005A787A" w:rsidRPr="00DA6BB0">
        <w:rPr>
          <w:sz w:val="26"/>
          <w:szCs w:val="26"/>
        </w:rPr>
        <w:t>ы</w:t>
      </w:r>
      <w:r w:rsidR="004C44DE" w:rsidRPr="00DA6BB0">
        <w:rPr>
          <w:sz w:val="26"/>
          <w:szCs w:val="26"/>
        </w:rPr>
        <w:t xml:space="preserve"> и качеств</w:t>
      </w:r>
      <w:r w:rsidR="005A787A" w:rsidRPr="00DA6BB0">
        <w:rPr>
          <w:sz w:val="26"/>
          <w:szCs w:val="26"/>
        </w:rPr>
        <w:t>а</w:t>
      </w:r>
      <w:r w:rsidR="004C44DE" w:rsidRPr="00DA6BB0">
        <w:rPr>
          <w:sz w:val="26"/>
          <w:szCs w:val="26"/>
        </w:rPr>
        <w:t xml:space="preserve"> планирования проекта;</w:t>
      </w:r>
    </w:p>
    <w:p w:rsidR="00FB0F6F" w:rsidRDefault="006318BE" w:rsidP="00321FFF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расписание проекта – </w:t>
      </w:r>
      <w:r w:rsidR="005E5CB3" w:rsidRPr="00DA6BB0">
        <w:rPr>
          <w:sz w:val="26"/>
          <w:szCs w:val="26"/>
        </w:rPr>
        <w:t xml:space="preserve">плановые даты </w:t>
      </w:r>
      <w:r w:rsidR="003643BA" w:rsidRPr="00DA6BB0">
        <w:rPr>
          <w:sz w:val="26"/>
          <w:szCs w:val="26"/>
        </w:rPr>
        <w:t>вы</w:t>
      </w:r>
      <w:r w:rsidR="005E5CB3" w:rsidRPr="00DA6BB0">
        <w:rPr>
          <w:sz w:val="26"/>
          <w:szCs w:val="26"/>
        </w:rPr>
        <w:t>полнения работ и контрольных точек проекта</w:t>
      </w:r>
      <w:r w:rsidR="00D852FB" w:rsidRPr="00DA6BB0">
        <w:rPr>
          <w:sz w:val="26"/>
          <w:szCs w:val="26"/>
        </w:rPr>
        <w:t>.</w:t>
      </w:r>
    </w:p>
    <w:p w:rsidR="00321FFF" w:rsidRPr="00DA6BB0" w:rsidRDefault="00321FFF" w:rsidP="00321FFF">
      <w:pPr>
        <w:tabs>
          <w:tab w:val="left" w:pos="1276"/>
        </w:tabs>
        <w:suppressAutoHyphens/>
        <w:autoSpaceDE w:val="0"/>
        <w:autoSpaceDN w:val="0"/>
        <w:adjustRightInd w:val="0"/>
        <w:spacing w:before="0"/>
        <w:ind w:left="709"/>
        <w:rPr>
          <w:sz w:val="26"/>
          <w:szCs w:val="26"/>
        </w:rPr>
      </w:pPr>
    </w:p>
    <w:p w:rsidR="00DA08AC" w:rsidRDefault="00CC721F" w:rsidP="00321FFF">
      <w:pPr>
        <w:tabs>
          <w:tab w:val="left" w:pos="142"/>
          <w:tab w:val="left" w:pos="2552"/>
        </w:tabs>
        <w:suppressAutoHyphens/>
        <w:autoSpaceDE w:val="0"/>
        <w:autoSpaceDN w:val="0"/>
        <w:adjustRightInd w:val="0"/>
        <w:spacing w:before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DA08AC" w:rsidRPr="00DA6BB0">
        <w:rPr>
          <w:bCs/>
          <w:sz w:val="26"/>
          <w:szCs w:val="26"/>
        </w:rPr>
        <w:t>Порядок планирования проекта</w:t>
      </w:r>
    </w:p>
    <w:p w:rsidR="00321FFF" w:rsidRPr="00DA6BB0" w:rsidRDefault="00321FFF" w:rsidP="00321FFF">
      <w:pPr>
        <w:tabs>
          <w:tab w:val="left" w:pos="142"/>
          <w:tab w:val="left" w:pos="2552"/>
        </w:tabs>
        <w:suppressAutoHyphens/>
        <w:autoSpaceDE w:val="0"/>
        <w:autoSpaceDN w:val="0"/>
        <w:adjustRightInd w:val="0"/>
        <w:spacing w:before="0"/>
        <w:ind w:firstLine="709"/>
        <w:rPr>
          <w:bCs/>
          <w:sz w:val="26"/>
          <w:szCs w:val="26"/>
        </w:rPr>
      </w:pPr>
    </w:p>
    <w:p w:rsidR="00C147A1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После запуска проекта на основании утвержденной проектной инициативы руководитель проекта приступает к планированию проекта.</w:t>
      </w:r>
    </w:p>
    <w:p w:rsidR="00C147A1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>В соответствии с Положением на стадии планирования определяется набор работ, выполнение котор</w:t>
      </w:r>
      <w:r w:rsidR="00501D80" w:rsidRPr="00DA6BB0">
        <w:rPr>
          <w:bCs/>
          <w:sz w:val="26"/>
          <w:szCs w:val="26"/>
        </w:rPr>
        <w:t>ых</w:t>
      </w:r>
      <w:r w:rsidRPr="00DA6BB0">
        <w:rPr>
          <w:bCs/>
          <w:sz w:val="26"/>
          <w:szCs w:val="26"/>
        </w:rPr>
        <w:t xml:space="preserve"> позволит получить продукт проекта и обеспечит</w:t>
      </w:r>
      <w:r w:rsidR="00744A51" w:rsidRPr="00DA6BB0">
        <w:rPr>
          <w:bCs/>
          <w:sz w:val="26"/>
          <w:szCs w:val="26"/>
        </w:rPr>
        <w:t>ь</w:t>
      </w:r>
      <w:r w:rsidRPr="00DA6BB0">
        <w:rPr>
          <w:bCs/>
          <w:sz w:val="26"/>
          <w:szCs w:val="26"/>
        </w:rPr>
        <w:t xml:space="preserve"> достижение цели проекта</w:t>
      </w:r>
      <w:r w:rsidR="009C3075" w:rsidRPr="00DA6BB0">
        <w:rPr>
          <w:sz w:val="26"/>
          <w:szCs w:val="26"/>
        </w:rPr>
        <w:t>, а также распределяются выделенные ресурсы между работами проекта</w:t>
      </w:r>
      <w:r w:rsidRPr="00DA6BB0">
        <w:rPr>
          <w:bCs/>
          <w:sz w:val="26"/>
          <w:szCs w:val="26"/>
        </w:rPr>
        <w:t>.</w:t>
      </w:r>
      <w:proofErr w:type="gramEnd"/>
    </w:p>
    <w:p w:rsidR="00DA08AC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Для планирования проекта выполняются следующие действия:</w:t>
      </w:r>
    </w:p>
    <w:p w:rsidR="00DA08AC" w:rsidRPr="00DA6BB0" w:rsidRDefault="00DA08AC" w:rsidP="00321FFF">
      <w:pPr>
        <w:numPr>
          <w:ilvl w:val="2"/>
          <w:numId w:val="11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определяется содержание проекта;</w:t>
      </w:r>
    </w:p>
    <w:p w:rsidR="00DA08AC" w:rsidRPr="00DA6BB0" w:rsidRDefault="00DA08AC" w:rsidP="00321FFF">
      <w:pPr>
        <w:numPr>
          <w:ilvl w:val="2"/>
          <w:numId w:val="11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разрабатывается расписание проекта;</w:t>
      </w:r>
    </w:p>
    <w:p w:rsidR="00DA08AC" w:rsidRPr="00DA6BB0" w:rsidRDefault="00DA08AC" w:rsidP="00321FFF">
      <w:pPr>
        <w:numPr>
          <w:ilvl w:val="2"/>
          <w:numId w:val="11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планируются ресурсы на выполнение проекта.</w:t>
      </w:r>
    </w:p>
    <w:p w:rsidR="003643BA" w:rsidRPr="00DA6BB0" w:rsidRDefault="00DA08AC" w:rsidP="00321FFF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Для документирования результатов планирования готовятся следующие управленческие документы по проекту:</w:t>
      </w:r>
    </w:p>
    <w:p w:rsidR="003643BA" w:rsidRPr="00DA6BB0" w:rsidRDefault="003643BA" w:rsidP="00321FFF">
      <w:pPr>
        <w:pStyle w:val="ad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- </w:t>
      </w:r>
      <w:r w:rsidR="00DA08AC" w:rsidRPr="00DA6BB0">
        <w:rPr>
          <w:sz w:val="26"/>
          <w:szCs w:val="26"/>
        </w:rPr>
        <w:t>паспорт проекта</w:t>
      </w:r>
      <w:r w:rsidRPr="00DA6BB0">
        <w:rPr>
          <w:sz w:val="26"/>
          <w:szCs w:val="26"/>
        </w:rPr>
        <w:t>;</w:t>
      </w:r>
    </w:p>
    <w:p w:rsidR="00DA08AC" w:rsidRPr="00DA6BB0" w:rsidRDefault="003643BA" w:rsidP="00321FFF">
      <w:pPr>
        <w:pStyle w:val="ad"/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- </w:t>
      </w:r>
      <w:r w:rsidR="00DA08AC" w:rsidRPr="00DA6BB0">
        <w:rPr>
          <w:sz w:val="26"/>
          <w:szCs w:val="26"/>
        </w:rPr>
        <w:t>календарный план.</w:t>
      </w:r>
    </w:p>
    <w:p w:rsidR="00DA08AC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Завершением стадии планирования </w:t>
      </w:r>
      <w:r w:rsidR="00B9006E" w:rsidRPr="00DA6BB0">
        <w:rPr>
          <w:bCs/>
          <w:sz w:val="26"/>
          <w:szCs w:val="26"/>
        </w:rPr>
        <w:t xml:space="preserve">проекта </w:t>
      </w:r>
      <w:r w:rsidRPr="00DA6BB0">
        <w:rPr>
          <w:bCs/>
          <w:sz w:val="26"/>
          <w:szCs w:val="26"/>
        </w:rPr>
        <w:t>является утверждение паспорта проекта и календарного плана.</w:t>
      </w:r>
    </w:p>
    <w:p w:rsidR="00980AA6" w:rsidRPr="00DA6BB0" w:rsidRDefault="00980AA6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Руководитель проекта осуществляет планирование проекта совместно с группой планирования проекта, а после утверждения паспорта проекта – совместно с командой проекта.</w:t>
      </w:r>
    </w:p>
    <w:p w:rsidR="009B79F5" w:rsidRPr="00DA6BB0" w:rsidRDefault="00980AA6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Руководитель проекта</w:t>
      </w:r>
      <w:r w:rsidR="009B79F5" w:rsidRPr="00DA6BB0">
        <w:rPr>
          <w:bCs/>
          <w:sz w:val="26"/>
          <w:szCs w:val="26"/>
        </w:rPr>
        <w:t>:</w:t>
      </w:r>
    </w:p>
    <w:p w:rsidR="009B79F5" w:rsidRPr="00DA6BB0" w:rsidRDefault="00980AA6" w:rsidP="00321FFF">
      <w:pPr>
        <w:numPr>
          <w:ilvl w:val="0"/>
          <w:numId w:val="31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>организовывает совещания группы планирования</w:t>
      </w:r>
      <w:r w:rsidR="00B9006E" w:rsidRPr="00DA6BB0">
        <w:rPr>
          <w:bCs/>
          <w:sz w:val="26"/>
          <w:szCs w:val="26"/>
        </w:rPr>
        <w:t xml:space="preserve"> проекта</w:t>
      </w:r>
      <w:r w:rsidR="00A84489" w:rsidRPr="00DA6BB0">
        <w:rPr>
          <w:bCs/>
          <w:sz w:val="26"/>
          <w:szCs w:val="26"/>
        </w:rPr>
        <w:t>, команды</w:t>
      </w:r>
      <w:r w:rsidRPr="00DA6BB0">
        <w:rPr>
          <w:bCs/>
          <w:sz w:val="26"/>
          <w:szCs w:val="26"/>
        </w:rPr>
        <w:t xml:space="preserve"> проекта с целью информирования о ходе и порядке планирования проекта</w:t>
      </w:r>
      <w:r w:rsidR="005C42B8" w:rsidRPr="00DA6BB0">
        <w:rPr>
          <w:bCs/>
          <w:sz w:val="26"/>
          <w:szCs w:val="26"/>
        </w:rPr>
        <w:t>,</w:t>
      </w:r>
      <w:r w:rsidR="00467346" w:rsidRPr="00DA6BB0">
        <w:rPr>
          <w:bCs/>
          <w:sz w:val="26"/>
          <w:szCs w:val="26"/>
        </w:rPr>
        <w:t xml:space="preserve"> </w:t>
      </w:r>
      <w:r w:rsidR="005C42B8" w:rsidRPr="00DA6BB0">
        <w:rPr>
          <w:bCs/>
          <w:sz w:val="26"/>
          <w:szCs w:val="26"/>
        </w:rPr>
        <w:t>у</w:t>
      </w:r>
      <w:r w:rsidR="00467346" w:rsidRPr="00DA6BB0">
        <w:rPr>
          <w:bCs/>
          <w:sz w:val="26"/>
          <w:szCs w:val="26"/>
        </w:rPr>
        <w:t xml:space="preserve">частие в </w:t>
      </w:r>
      <w:r w:rsidR="005C42B8" w:rsidRPr="00DA6BB0">
        <w:rPr>
          <w:bCs/>
          <w:sz w:val="26"/>
          <w:szCs w:val="26"/>
        </w:rPr>
        <w:t>которых</w:t>
      </w:r>
      <w:r w:rsidR="00467346" w:rsidRPr="00DA6BB0">
        <w:rPr>
          <w:bCs/>
          <w:sz w:val="26"/>
          <w:szCs w:val="26"/>
        </w:rPr>
        <w:t xml:space="preserve"> </w:t>
      </w:r>
      <w:r w:rsidR="009B79F5" w:rsidRPr="00DA6BB0">
        <w:rPr>
          <w:bCs/>
          <w:sz w:val="26"/>
          <w:szCs w:val="26"/>
        </w:rPr>
        <w:t xml:space="preserve">для указанных лиц </w:t>
      </w:r>
      <w:r w:rsidR="00467346" w:rsidRPr="00DA6BB0">
        <w:rPr>
          <w:bCs/>
          <w:sz w:val="26"/>
          <w:szCs w:val="26"/>
        </w:rPr>
        <w:t>является обязательным</w:t>
      </w:r>
      <w:r w:rsidR="009B79F5" w:rsidRPr="00DA6BB0">
        <w:rPr>
          <w:bCs/>
          <w:sz w:val="26"/>
          <w:szCs w:val="26"/>
        </w:rPr>
        <w:t>;</w:t>
      </w:r>
      <w:proofErr w:type="gramEnd"/>
    </w:p>
    <w:p w:rsidR="003643BA" w:rsidRPr="00DA6BB0" w:rsidRDefault="00467346" w:rsidP="00321FFF">
      <w:pPr>
        <w:numPr>
          <w:ilvl w:val="0"/>
          <w:numId w:val="31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дает группе планирования</w:t>
      </w:r>
      <w:r w:rsidR="00B9006E" w:rsidRPr="00DA6BB0">
        <w:rPr>
          <w:bCs/>
          <w:sz w:val="26"/>
          <w:szCs w:val="26"/>
        </w:rPr>
        <w:t xml:space="preserve"> проекта</w:t>
      </w:r>
      <w:r w:rsidR="00A84489" w:rsidRPr="00DA6BB0">
        <w:rPr>
          <w:bCs/>
          <w:sz w:val="26"/>
          <w:szCs w:val="26"/>
        </w:rPr>
        <w:t>, команде</w:t>
      </w:r>
      <w:r w:rsidRPr="00DA6BB0">
        <w:rPr>
          <w:bCs/>
          <w:sz w:val="26"/>
          <w:szCs w:val="26"/>
        </w:rPr>
        <w:t xml:space="preserve"> пр</w:t>
      </w:r>
      <w:r w:rsidR="00D412A5" w:rsidRPr="00DA6BB0">
        <w:rPr>
          <w:bCs/>
          <w:sz w:val="26"/>
          <w:szCs w:val="26"/>
        </w:rPr>
        <w:t>о</w:t>
      </w:r>
      <w:r w:rsidRPr="00DA6BB0">
        <w:rPr>
          <w:bCs/>
          <w:sz w:val="26"/>
          <w:szCs w:val="26"/>
        </w:rPr>
        <w:t>екта</w:t>
      </w:r>
      <w:r w:rsidR="00A84489" w:rsidRPr="00DA6BB0">
        <w:rPr>
          <w:bCs/>
          <w:sz w:val="26"/>
          <w:szCs w:val="26"/>
        </w:rPr>
        <w:t xml:space="preserve"> (за исключением членов управляющего комитета)</w:t>
      </w:r>
      <w:r w:rsidRPr="00DA6BB0">
        <w:rPr>
          <w:bCs/>
          <w:sz w:val="26"/>
          <w:szCs w:val="26"/>
        </w:rPr>
        <w:t xml:space="preserve"> обязательные для исполнения поручения</w:t>
      </w:r>
      <w:r w:rsidR="009B79F5" w:rsidRPr="00DA6BB0">
        <w:rPr>
          <w:bCs/>
          <w:sz w:val="26"/>
          <w:szCs w:val="26"/>
        </w:rPr>
        <w:t>;</w:t>
      </w:r>
    </w:p>
    <w:p w:rsidR="00467346" w:rsidRPr="00DA6BB0" w:rsidRDefault="00467346" w:rsidP="00321FFF">
      <w:pPr>
        <w:numPr>
          <w:ilvl w:val="0"/>
          <w:numId w:val="31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запрашива</w:t>
      </w:r>
      <w:r w:rsidR="0052450C" w:rsidRPr="00DA6BB0">
        <w:rPr>
          <w:bCs/>
          <w:sz w:val="26"/>
          <w:szCs w:val="26"/>
        </w:rPr>
        <w:t>ет</w:t>
      </w:r>
      <w:r w:rsidRPr="00DA6BB0">
        <w:rPr>
          <w:bCs/>
          <w:sz w:val="26"/>
          <w:szCs w:val="26"/>
        </w:rPr>
        <w:t xml:space="preserve"> </w:t>
      </w:r>
      <w:r w:rsidR="00A84489" w:rsidRPr="00DA6BB0">
        <w:rPr>
          <w:bCs/>
          <w:sz w:val="26"/>
          <w:szCs w:val="26"/>
        </w:rPr>
        <w:t xml:space="preserve">у </w:t>
      </w:r>
      <w:r w:rsidR="008712D3" w:rsidRPr="00DA6BB0">
        <w:rPr>
          <w:bCs/>
          <w:sz w:val="26"/>
          <w:szCs w:val="26"/>
        </w:rPr>
        <w:t xml:space="preserve">исполнительных органов государственной власти, </w:t>
      </w:r>
      <w:r w:rsidR="00A84489" w:rsidRPr="006C63D3">
        <w:rPr>
          <w:bCs/>
          <w:sz w:val="26"/>
          <w:szCs w:val="26"/>
        </w:rPr>
        <w:t>органов местн</w:t>
      </w:r>
      <w:r w:rsidR="008712D3" w:rsidRPr="006C63D3">
        <w:rPr>
          <w:bCs/>
          <w:sz w:val="26"/>
          <w:szCs w:val="26"/>
        </w:rPr>
        <w:t>ого самоуправления муниципального</w:t>
      </w:r>
      <w:r w:rsidR="00A84489" w:rsidRPr="006C63D3">
        <w:rPr>
          <w:bCs/>
          <w:sz w:val="26"/>
          <w:szCs w:val="26"/>
        </w:rPr>
        <w:t xml:space="preserve"> образовани</w:t>
      </w:r>
      <w:r w:rsidR="008712D3" w:rsidRPr="006C63D3">
        <w:rPr>
          <w:bCs/>
          <w:sz w:val="26"/>
          <w:szCs w:val="26"/>
        </w:rPr>
        <w:t xml:space="preserve">я </w:t>
      </w:r>
      <w:r w:rsidR="00814961">
        <w:rPr>
          <w:bCs/>
          <w:sz w:val="26"/>
          <w:szCs w:val="26"/>
        </w:rPr>
        <w:t xml:space="preserve">             </w:t>
      </w:r>
      <w:r w:rsidR="006C63D3" w:rsidRPr="006C63D3">
        <w:rPr>
          <w:bCs/>
          <w:sz w:val="26"/>
          <w:szCs w:val="26"/>
        </w:rPr>
        <w:t xml:space="preserve">Ханты-Мансийского автономного округа – Югры </w:t>
      </w:r>
      <w:r w:rsidR="008712D3" w:rsidRPr="006C63D3">
        <w:rPr>
          <w:bCs/>
          <w:sz w:val="26"/>
          <w:szCs w:val="26"/>
        </w:rPr>
        <w:t>городско</w:t>
      </w:r>
      <w:r w:rsidR="006C63D3" w:rsidRPr="006C63D3">
        <w:rPr>
          <w:bCs/>
          <w:sz w:val="26"/>
          <w:szCs w:val="26"/>
        </w:rPr>
        <w:t>й</w:t>
      </w:r>
      <w:r w:rsidR="008712D3" w:rsidRPr="006C63D3">
        <w:rPr>
          <w:bCs/>
          <w:sz w:val="26"/>
          <w:szCs w:val="26"/>
        </w:rPr>
        <w:t xml:space="preserve"> округ город Когалым (далее – город Когалым)</w:t>
      </w:r>
      <w:r w:rsidR="00A84489" w:rsidRPr="006C63D3">
        <w:rPr>
          <w:bCs/>
          <w:sz w:val="26"/>
          <w:szCs w:val="26"/>
        </w:rPr>
        <w:t>, иных организаций и лиц информацию и документы,</w:t>
      </w:r>
      <w:r w:rsidR="00A84489" w:rsidRPr="00DA6BB0">
        <w:rPr>
          <w:bCs/>
          <w:sz w:val="26"/>
          <w:szCs w:val="26"/>
        </w:rPr>
        <w:t xml:space="preserve"> необходимые для </w:t>
      </w:r>
      <w:r w:rsidR="009D2722" w:rsidRPr="00DA6BB0">
        <w:rPr>
          <w:bCs/>
          <w:sz w:val="26"/>
          <w:szCs w:val="26"/>
        </w:rPr>
        <w:t>управления проектом</w:t>
      </w:r>
      <w:r w:rsidR="00A84489" w:rsidRPr="00DA6BB0">
        <w:rPr>
          <w:bCs/>
          <w:sz w:val="26"/>
          <w:szCs w:val="26"/>
        </w:rPr>
        <w:t>.</w:t>
      </w:r>
    </w:p>
    <w:p w:rsidR="00DA08AC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целях определения содержания проекта:</w:t>
      </w:r>
    </w:p>
    <w:p w:rsidR="009C2040" w:rsidRPr="00DA6BB0" w:rsidRDefault="00DA08AC" w:rsidP="00321FFF">
      <w:pPr>
        <w:numPr>
          <w:ilvl w:val="2"/>
          <w:numId w:val="18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уточняется цель проекта, формулируются критерии успеха проекта;</w:t>
      </w:r>
    </w:p>
    <w:p w:rsidR="00744A51" w:rsidRPr="00DA6BB0" w:rsidRDefault="000B7052" w:rsidP="00321FFF">
      <w:pPr>
        <w:numPr>
          <w:ilvl w:val="2"/>
          <w:numId w:val="18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определяется перечень</w:t>
      </w:r>
      <w:r w:rsidR="009C2040" w:rsidRPr="00DA6BB0">
        <w:rPr>
          <w:sz w:val="26"/>
          <w:szCs w:val="26"/>
        </w:rPr>
        <w:t xml:space="preserve"> заинтересованных сторон проекта</w:t>
      </w:r>
      <w:r w:rsidR="00744A51" w:rsidRPr="00DA6BB0">
        <w:rPr>
          <w:sz w:val="26"/>
          <w:szCs w:val="26"/>
        </w:rPr>
        <w:t>;</w:t>
      </w:r>
    </w:p>
    <w:p w:rsidR="009C2040" w:rsidRPr="00DA6BB0" w:rsidRDefault="009C2040" w:rsidP="00321FFF">
      <w:pPr>
        <w:numPr>
          <w:ilvl w:val="2"/>
          <w:numId w:val="18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осуществляется сбор требований к продукту проекта</w:t>
      </w:r>
      <w:r w:rsidR="007B049B" w:rsidRPr="00DA6BB0">
        <w:rPr>
          <w:sz w:val="26"/>
          <w:szCs w:val="26"/>
        </w:rPr>
        <w:t>;</w:t>
      </w:r>
    </w:p>
    <w:p w:rsidR="00DA08AC" w:rsidRPr="00DA6BB0" w:rsidRDefault="00DA08AC" w:rsidP="00321FFF">
      <w:pPr>
        <w:numPr>
          <w:ilvl w:val="2"/>
          <w:numId w:val="18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описывается продукт </w:t>
      </w:r>
      <w:proofErr w:type="gramStart"/>
      <w:r w:rsidRPr="00DA6BB0">
        <w:rPr>
          <w:sz w:val="26"/>
          <w:szCs w:val="26"/>
        </w:rPr>
        <w:t>проекта</w:t>
      </w:r>
      <w:proofErr w:type="gramEnd"/>
      <w:r w:rsidRPr="00DA6BB0">
        <w:rPr>
          <w:sz w:val="26"/>
          <w:szCs w:val="26"/>
        </w:rPr>
        <w:t xml:space="preserve"> и </w:t>
      </w:r>
      <w:r w:rsidR="00D91A0C" w:rsidRPr="00DA6BB0">
        <w:rPr>
          <w:sz w:val="26"/>
          <w:szCs w:val="26"/>
        </w:rPr>
        <w:t xml:space="preserve">уточняются </w:t>
      </w:r>
      <w:r w:rsidR="000B7052" w:rsidRPr="00DA6BB0">
        <w:rPr>
          <w:sz w:val="26"/>
          <w:szCs w:val="26"/>
        </w:rPr>
        <w:t>требования</w:t>
      </w:r>
      <w:r w:rsidRPr="00DA6BB0">
        <w:rPr>
          <w:sz w:val="26"/>
          <w:szCs w:val="26"/>
        </w:rPr>
        <w:t xml:space="preserve">, которым должен </w:t>
      </w:r>
      <w:r w:rsidR="000B7052" w:rsidRPr="00DA6BB0">
        <w:rPr>
          <w:sz w:val="26"/>
          <w:szCs w:val="26"/>
        </w:rPr>
        <w:t xml:space="preserve">соответствовать </w:t>
      </w:r>
      <w:r w:rsidRPr="00DA6BB0">
        <w:rPr>
          <w:sz w:val="26"/>
          <w:szCs w:val="26"/>
        </w:rPr>
        <w:t>продукт проекта;</w:t>
      </w:r>
    </w:p>
    <w:p w:rsidR="00DA08AC" w:rsidRPr="00DA6BB0" w:rsidRDefault="00DA08AC" w:rsidP="00321FFF">
      <w:pPr>
        <w:numPr>
          <w:ilvl w:val="2"/>
          <w:numId w:val="18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lastRenderedPageBreak/>
        <w:t xml:space="preserve">на основании </w:t>
      </w:r>
      <w:r w:rsidR="000B7052" w:rsidRPr="00DA6BB0">
        <w:rPr>
          <w:sz w:val="26"/>
          <w:szCs w:val="26"/>
        </w:rPr>
        <w:t xml:space="preserve">требований к </w:t>
      </w:r>
      <w:r w:rsidR="00980AA6" w:rsidRPr="00DA6BB0">
        <w:rPr>
          <w:sz w:val="26"/>
          <w:szCs w:val="26"/>
        </w:rPr>
        <w:t>продукт</w:t>
      </w:r>
      <w:r w:rsidR="000B7052" w:rsidRPr="00DA6BB0">
        <w:rPr>
          <w:sz w:val="26"/>
          <w:szCs w:val="26"/>
        </w:rPr>
        <w:t>у</w:t>
      </w:r>
      <w:r w:rsidR="00980AA6" w:rsidRPr="00DA6BB0">
        <w:rPr>
          <w:sz w:val="26"/>
          <w:szCs w:val="26"/>
        </w:rPr>
        <w:t xml:space="preserve"> проекта</w:t>
      </w:r>
      <w:r w:rsidRPr="00DA6BB0">
        <w:rPr>
          <w:sz w:val="26"/>
          <w:szCs w:val="26"/>
        </w:rPr>
        <w:t xml:space="preserve"> </w:t>
      </w:r>
      <w:r w:rsidR="00980AA6" w:rsidRPr="00DA6BB0">
        <w:rPr>
          <w:sz w:val="26"/>
          <w:szCs w:val="26"/>
        </w:rPr>
        <w:t>составляется</w:t>
      </w:r>
      <w:r w:rsidRPr="00DA6BB0">
        <w:rPr>
          <w:sz w:val="26"/>
          <w:szCs w:val="26"/>
        </w:rPr>
        <w:t xml:space="preserve"> иерархическая структура продукта проекта, а также список требований к каждому из элементов</w:t>
      </w:r>
      <w:r w:rsidR="00980AA6" w:rsidRPr="00DA6BB0">
        <w:rPr>
          <w:sz w:val="26"/>
          <w:szCs w:val="26"/>
        </w:rPr>
        <w:t xml:space="preserve"> продукта проекта</w:t>
      </w:r>
      <w:r w:rsidRPr="00DA6BB0">
        <w:rPr>
          <w:sz w:val="26"/>
          <w:szCs w:val="26"/>
        </w:rPr>
        <w:t>;</w:t>
      </w:r>
    </w:p>
    <w:p w:rsidR="00DA08AC" w:rsidRPr="00DA6BB0" w:rsidRDefault="00980AA6" w:rsidP="00321FFF">
      <w:pPr>
        <w:numPr>
          <w:ilvl w:val="2"/>
          <w:numId w:val="18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 xml:space="preserve">исходя из иерархической структуры продукта проекта </w:t>
      </w:r>
      <w:r w:rsidR="00DA08AC" w:rsidRPr="00DA6BB0">
        <w:rPr>
          <w:sz w:val="26"/>
          <w:szCs w:val="26"/>
        </w:rPr>
        <w:t>составляется</w:t>
      </w:r>
      <w:proofErr w:type="gramEnd"/>
      <w:r w:rsidR="00DA08AC" w:rsidRPr="00DA6BB0">
        <w:rPr>
          <w:sz w:val="26"/>
          <w:szCs w:val="26"/>
        </w:rPr>
        <w:t xml:space="preserve"> иерархическая структура работ проекта</w:t>
      </w:r>
      <w:r w:rsidR="000A4645" w:rsidRPr="00DA6BB0">
        <w:rPr>
          <w:sz w:val="26"/>
          <w:szCs w:val="26"/>
        </w:rPr>
        <w:t xml:space="preserve">. </w:t>
      </w:r>
      <w:r w:rsidR="00501D80" w:rsidRPr="00DA6BB0">
        <w:rPr>
          <w:sz w:val="26"/>
          <w:szCs w:val="26"/>
        </w:rPr>
        <w:t>При ее составлении</w:t>
      </w:r>
      <w:r w:rsidR="00DA08AC" w:rsidRPr="00DA6BB0">
        <w:rPr>
          <w:sz w:val="26"/>
          <w:szCs w:val="26"/>
        </w:rPr>
        <w:t xml:space="preserve"> определ</w:t>
      </w:r>
      <w:r w:rsidR="00501D80" w:rsidRPr="00DA6BB0">
        <w:rPr>
          <w:sz w:val="26"/>
          <w:szCs w:val="26"/>
        </w:rPr>
        <w:t>яется</w:t>
      </w:r>
      <w:r w:rsidR="00DA08AC" w:rsidRPr="00DA6BB0">
        <w:rPr>
          <w:sz w:val="26"/>
          <w:szCs w:val="26"/>
        </w:rPr>
        <w:t xml:space="preserve"> набор работ, </w:t>
      </w:r>
      <w:r w:rsidR="00501D80" w:rsidRPr="00DA6BB0">
        <w:rPr>
          <w:sz w:val="26"/>
          <w:szCs w:val="26"/>
        </w:rPr>
        <w:t>выполнение которых</w:t>
      </w:r>
      <w:r w:rsidR="00DA08AC" w:rsidRPr="00DA6BB0">
        <w:rPr>
          <w:sz w:val="26"/>
          <w:szCs w:val="26"/>
        </w:rPr>
        <w:t xml:space="preserve"> позволит получить</w:t>
      </w:r>
      <w:r w:rsidR="006C63D3">
        <w:rPr>
          <w:sz w:val="26"/>
          <w:szCs w:val="26"/>
        </w:rPr>
        <w:t xml:space="preserve"> </w:t>
      </w:r>
      <w:r w:rsidR="00DA08AC" w:rsidRPr="00DA6BB0">
        <w:rPr>
          <w:sz w:val="26"/>
          <w:szCs w:val="26"/>
        </w:rPr>
        <w:t>все элементы продукта проекта.</w:t>
      </w:r>
    </w:p>
    <w:p w:rsidR="00DA08AC" w:rsidRPr="00DA6BB0" w:rsidRDefault="00DA08AC" w:rsidP="00321FFF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В целях разработки расписания проекта:</w:t>
      </w:r>
    </w:p>
    <w:p w:rsidR="00DA08AC" w:rsidRPr="00DA6BB0" w:rsidRDefault="00DA08AC" w:rsidP="00321FFF">
      <w:pPr>
        <w:numPr>
          <w:ilvl w:val="2"/>
          <w:numId w:val="19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 xml:space="preserve">определяются </w:t>
      </w:r>
      <w:r w:rsidRPr="00DA6BB0">
        <w:rPr>
          <w:bCs/>
          <w:sz w:val="26"/>
          <w:szCs w:val="26"/>
        </w:rPr>
        <w:t>логические и (или) технологические</w:t>
      </w:r>
      <w:r w:rsidRPr="00DA6BB0">
        <w:rPr>
          <w:sz w:val="26"/>
          <w:szCs w:val="26"/>
        </w:rPr>
        <w:t xml:space="preserve"> взаимосвязи между работами</w:t>
      </w:r>
      <w:r w:rsidRPr="00DA6BB0">
        <w:rPr>
          <w:bCs/>
          <w:sz w:val="26"/>
          <w:szCs w:val="26"/>
        </w:rPr>
        <w:t>, которые позволят построить последовательность выполнения работ проекта</w:t>
      </w:r>
      <w:r w:rsidR="004C6F54" w:rsidRPr="00DA6BB0">
        <w:rPr>
          <w:bCs/>
          <w:sz w:val="26"/>
          <w:szCs w:val="26"/>
        </w:rPr>
        <w:t>;</w:t>
      </w:r>
    </w:p>
    <w:p w:rsidR="00DA08AC" w:rsidRPr="00DA6BB0" w:rsidRDefault="00DA08AC" w:rsidP="00321FFF">
      <w:pPr>
        <w:numPr>
          <w:ilvl w:val="2"/>
          <w:numId w:val="19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определяются длительности рабо</w:t>
      </w:r>
      <w:r w:rsidR="00793353" w:rsidRPr="00DA6BB0">
        <w:rPr>
          <w:sz w:val="26"/>
          <w:szCs w:val="26"/>
        </w:rPr>
        <w:t>т</w:t>
      </w:r>
      <w:r w:rsidR="000A4645" w:rsidRPr="00DA6BB0">
        <w:rPr>
          <w:sz w:val="26"/>
          <w:szCs w:val="26"/>
        </w:rPr>
        <w:t>, которые суммируются в общую длительность проекта</w:t>
      </w:r>
      <w:r w:rsidR="00793353" w:rsidRPr="00DA6BB0">
        <w:rPr>
          <w:sz w:val="26"/>
          <w:szCs w:val="26"/>
        </w:rPr>
        <w:t xml:space="preserve">. </w:t>
      </w:r>
      <w:r w:rsidR="000A4645" w:rsidRPr="00DA6BB0">
        <w:rPr>
          <w:sz w:val="26"/>
          <w:szCs w:val="26"/>
        </w:rPr>
        <w:t>При этом д</w:t>
      </w:r>
      <w:r w:rsidRPr="00DA6BB0">
        <w:rPr>
          <w:sz w:val="26"/>
          <w:szCs w:val="26"/>
        </w:rPr>
        <w:t>олжна быть дана оценка продолжительности выполнения каждой работы с учетом планируемого объема выделения ресурсов;</w:t>
      </w:r>
    </w:p>
    <w:p w:rsidR="004B71A1" w:rsidRPr="00DA6BB0" w:rsidRDefault="00DA08AC" w:rsidP="00321FFF">
      <w:pPr>
        <w:numPr>
          <w:ilvl w:val="2"/>
          <w:numId w:val="19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определяются работы, лежащие на критическом пути</w:t>
      </w:r>
      <w:r w:rsidR="000A4645" w:rsidRPr="00DA6BB0">
        <w:rPr>
          <w:sz w:val="26"/>
          <w:szCs w:val="26"/>
        </w:rPr>
        <w:t xml:space="preserve">, которые требуют </w:t>
      </w:r>
      <w:r w:rsidR="00793353" w:rsidRPr="00DA6BB0">
        <w:rPr>
          <w:sz w:val="26"/>
          <w:szCs w:val="26"/>
        </w:rPr>
        <w:t>наибольшего</w:t>
      </w:r>
      <w:r w:rsidRPr="00DA6BB0">
        <w:rPr>
          <w:sz w:val="26"/>
          <w:szCs w:val="26"/>
        </w:rPr>
        <w:t xml:space="preserve"> контроля </w:t>
      </w:r>
      <w:r w:rsidR="000A4645" w:rsidRPr="00DA6BB0">
        <w:rPr>
          <w:sz w:val="26"/>
          <w:szCs w:val="26"/>
        </w:rPr>
        <w:t>со стороны руководителя проекта</w:t>
      </w:r>
      <w:r w:rsidR="004B71A1" w:rsidRPr="00DA6BB0">
        <w:rPr>
          <w:sz w:val="26"/>
          <w:szCs w:val="26"/>
        </w:rPr>
        <w:t>.</w:t>
      </w:r>
    </w:p>
    <w:p w:rsidR="00DA08AC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В целях планирования ресурсов на выполнение проекта определяются ресурсы, необходимые для выполнения запланированного состава работ, в том числе:</w:t>
      </w:r>
    </w:p>
    <w:p w:rsidR="00DA08AC" w:rsidRPr="00DA6BB0" w:rsidRDefault="00DA08AC" w:rsidP="00321FFF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а) расходы на реализацию проекта;</w:t>
      </w:r>
    </w:p>
    <w:p w:rsidR="00013AA0" w:rsidRPr="00DA6BB0" w:rsidRDefault="00013AA0" w:rsidP="00321FFF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б) состав команды проекта.</w:t>
      </w:r>
    </w:p>
    <w:p w:rsidR="00793353" w:rsidRPr="00DA6BB0" w:rsidRDefault="00DA08AC" w:rsidP="00321FFF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Состав команды проекта определяется</w:t>
      </w:r>
      <w:r w:rsidR="00793353" w:rsidRPr="00DA6BB0">
        <w:rPr>
          <w:sz w:val="26"/>
          <w:szCs w:val="26"/>
        </w:rPr>
        <w:t>:</w:t>
      </w:r>
    </w:p>
    <w:p w:rsidR="00793353" w:rsidRPr="00DA6BB0" w:rsidRDefault="00793353" w:rsidP="00321FFF">
      <w:pPr>
        <w:tabs>
          <w:tab w:val="left" w:pos="709"/>
        </w:tabs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применительно к куратору</w:t>
      </w:r>
      <w:r w:rsidR="000A4645" w:rsidRPr="00DA6BB0">
        <w:rPr>
          <w:sz w:val="26"/>
          <w:szCs w:val="26"/>
        </w:rPr>
        <w:t xml:space="preserve"> проекта</w:t>
      </w:r>
      <w:r w:rsidRPr="00DA6BB0">
        <w:rPr>
          <w:sz w:val="26"/>
          <w:szCs w:val="26"/>
        </w:rPr>
        <w:t xml:space="preserve">, заказчику проекта, руководителю проекта </w:t>
      </w:r>
      <w:r w:rsidR="000A4645" w:rsidRPr="00DA6BB0">
        <w:rPr>
          <w:sz w:val="26"/>
          <w:szCs w:val="26"/>
        </w:rPr>
        <w:t>–</w:t>
      </w:r>
      <w:r w:rsidRPr="00DA6BB0">
        <w:rPr>
          <w:sz w:val="26"/>
          <w:szCs w:val="26"/>
        </w:rPr>
        <w:t xml:space="preserve"> на основании утвержденной проектной инициативы;</w:t>
      </w:r>
    </w:p>
    <w:p w:rsidR="00013AA0" w:rsidRPr="00DA6BB0" w:rsidRDefault="00793353" w:rsidP="00321FFF">
      <w:pPr>
        <w:tabs>
          <w:tab w:val="left" w:pos="709"/>
        </w:tabs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 xml:space="preserve">применительно к иным участникам команды проекта, в том числе к исполнителям </w:t>
      </w:r>
      <w:r w:rsidR="000A4645" w:rsidRPr="00DA6BB0">
        <w:rPr>
          <w:sz w:val="26"/>
          <w:szCs w:val="26"/>
        </w:rPr>
        <w:t>–</w:t>
      </w:r>
      <w:r w:rsidRPr="00DA6BB0">
        <w:rPr>
          <w:sz w:val="26"/>
          <w:szCs w:val="26"/>
        </w:rPr>
        <w:t xml:space="preserve"> </w:t>
      </w:r>
      <w:r w:rsidR="00DA08AC" w:rsidRPr="00DA6BB0">
        <w:rPr>
          <w:sz w:val="26"/>
          <w:szCs w:val="26"/>
        </w:rPr>
        <w:t>на основании информации о запланированном наборе работ, с учетом компетенций,</w:t>
      </w:r>
      <w:r w:rsidRPr="00DA6BB0">
        <w:rPr>
          <w:sz w:val="26"/>
          <w:szCs w:val="26"/>
        </w:rPr>
        <w:t xml:space="preserve"> необходимых для их выполнения</w:t>
      </w:r>
      <w:r w:rsidR="00DA08AC" w:rsidRPr="00DA6BB0">
        <w:rPr>
          <w:sz w:val="26"/>
          <w:szCs w:val="26"/>
        </w:rPr>
        <w:t>.</w:t>
      </w:r>
      <w:proofErr w:type="gramEnd"/>
    </w:p>
    <w:p w:rsidR="00013AA0" w:rsidRPr="00DA6BB0" w:rsidRDefault="00013AA0" w:rsidP="00321FFF">
      <w:pPr>
        <w:tabs>
          <w:tab w:val="left" w:pos="1134"/>
        </w:tabs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Если проект имеет несколько направлений по реализации, затрагивает несколько отраслей, по решению руководителя проекта</w:t>
      </w:r>
      <w:r w:rsidR="006C63D3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в команде проекта создаются рабочие группы.</w:t>
      </w:r>
    </w:p>
    <w:p w:rsidR="00013AA0" w:rsidRPr="00DA6BB0" w:rsidRDefault="00013AA0" w:rsidP="00321FFF">
      <w:pPr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Руководитель проекта осуществляет оценку трудозатрат, необходимых для выполнения работ, в целях планирования процента загрузки рабочего времени, отводимого каждому из участников команды проекта на участие в проекте.</w:t>
      </w:r>
      <w:proofErr w:type="gramEnd"/>
    </w:p>
    <w:p w:rsidR="00013AA0" w:rsidRPr="00DA6BB0" w:rsidRDefault="00013AA0" w:rsidP="00321FFF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Для определения исполнителей, включаемых в состав команды проекта, руководитель проекта </w:t>
      </w:r>
      <w:r w:rsidR="00EC59F5" w:rsidRPr="00DA6BB0">
        <w:rPr>
          <w:bCs/>
          <w:sz w:val="26"/>
          <w:szCs w:val="26"/>
        </w:rPr>
        <w:t xml:space="preserve">направляет выступающим в качестве представителей нанимателя (работодателя) руководителям исполнительных органов государственной власти автономного округа, органов местного самоуправления </w:t>
      </w:r>
      <w:r w:rsidR="004A3256" w:rsidRPr="006C63D3">
        <w:rPr>
          <w:bCs/>
          <w:sz w:val="26"/>
          <w:szCs w:val="26"/>
        </w:rPr>
        <w:t>города Когалыма</w:t>
      </w:r>
      <w:r w:rsidR="000A0F77" w:rsidRPr="00DA6BB0">
        <w:rPr>
          <w:bCs/>
          <w:sz w:val="26"/>
          <w:szCs w:val="26"/>
        </w:rPr>
        <w:t xml:space="preserve"> </w:t>
      </w:r>
      <w:r w:rsidR="00EC59F5" w:rsidRPr="00DA6BB0">
        <w:rPr>
          <w:bCs/>
          <w:sz w:val="26"/>
          <w:szCs w:val="26"/>
        </w:rPr>
        <w:t>и их структурных подразделений, руководителям иных органов и организаций, иным лицам (далее – представители нанимателя (работодател</w:t>
      </w:r>
      <w:r w:rsidR="007A1272" w:rsidRPr="00DA6BB0">
        <w:rPr>
          <w:bCs/>
          <w:sz w:val="26"/>
          <w:szCs w:val="26"/>
        </w:rPr>
        <w:t>ь</w:t>
      </w:r>
      <w:r w:rsidR="00EC59F5" w:rsidRPr="00DA6BB0">
        <w:rPr>
          <w:bCs/>
          <w:sz w:val="26"/>
          <w:szCs w:val="26"/>
        </w:rPr>
        <w:t>) запросы на выделение сотрудников для участия в проекте</w:t>
      </w:r>
      <w:r w:rsidRPr="00DA6BB0">
        <w:rPr>
          <w:bCs/>
          <w:sz w:val="26"/>
          <w:szCs w:val="26"/>
        </w:rPr>
        <w:t>.</w:t>
      </w:r>
    </w:p>
    <w:p w:rsidR="00B86760" w:rsidRPr="00DA6BB0" w:rsidRDefault="00B86760" w:rsidP="00321FFF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На основании утвержденного паспорта проекта представитель нанимателя (работодател</w:t>
      </w:r>
      <w:r w:rsidR="007A1272" w:rsidRPr="00DA6BB0">
        <w:rPr>
          <w:bCs/>
          <w:sz w:val="26"/>
          <w:szCs w:val="26"/>
        </w:rPr>
        <w:t>ь</w:t>
      </w:r>
      <w:r w:rsidRPr="00DA6BB0">
        <w:rPr>
          <w:bCs/>
          <w:sz w:val="26"/>
          <w:szCs w:val="26"/>
        </w:rPr>
        <w:t>) обеспечивает принятие необходимых распорядительных документов о назначении своих сотрудников</w:t>
      </w:r>
      <w:r w:rsidR="006C63D3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на проектные роли в команде проекта.</w:t>
      </w:r>
    </w:p>
    <w:p w:rsidR="004C7FEB" w:rsidRPr="00DA6BB0" w:rsidRDefault="004C7FEB" w:rsidP="00321FFF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lastRenderedPageBreak/>
        <w:t xml:space="preserve">В отношении должностных лиц и муниципальных гражданских служащих, представителем нанимателя для которых является </w:t>
      </w:r>
      <w:r w:rsidR="006C63D3">
        <w:rPr>
          <w:bCs/>
          <w:sz w:val="26"/>
          <w:szCs w:val="26"/>
        </w:rPr>
        <w:t>г</w:t>
      </w:r>
      <w:r w:rsidRPr="00DA6BB0">
        <w:rPr>
          <w:bCs/>
          <w:sz w:val="26"/>
          <w:szCs w:val="26"/>
        </w:rPr>
        <w:t>лава</w:t>
      </w:r>
      <w:r w:rsidR="004A3256" w:rsidRPr="00DA6BB0">
        <w:rPr>
          <w:bCs/>
          <w:sz w:val="26"/>
          <w:szCs w:val="26"/>
        </w:rPr>
        <w:t xml:space="preserve"> </w:t>
      </w:r>
      <w:r w:rsidR="004A3256" w:rsidRPr="006C63D3">
        <w:rPr>
          <w:bCs/>
          <w:sz w:val="26"/>
          <w:szCs w:val="26"/>
        </w:rPr>
        <w:t>города Когалыма</w:t>
      </w:r>
      <w:r w:rsidRPr="00DA6BB0">
        <w:rPr>
          <w:bCs/>
          <w:sz w:val="26"/>
          <w:szCs w:val="26"/>
        </w:rPr>
        <w:t xml:space="preserve"> и назначенных на проектные роли решением проектного комитета, принятие распорядительных документов не требуется.</w:t>
      </w:r>
    </w:p>
    <w:p w:rsidR="00DA08AC" w:rsidRPr="00CC721F" w:rsidRDefault="00DA08AC" w:rsidP="00321FFF">
      <w:pPr>
        <w:spacing w:before="0"/>
        <w:ind w:firstLine="709"/>
        <w:rPr>
          <w:sz w:val="26"/>
          <w:szCs w:val="26"/>
        </w:rPr>
      </w:pPr>
      <w:proofErr w:type="gramStart"/>
      <w:r w:rsidRPr="00CC721F">
        <w:rPr>
          <w:bCs/>
          <w:sz w:val="26"/>
          <w:szCs w:val="26"/>
        </w:rPr>
        <w:t xml:space="preserve">При распределении проектных ролей </w:t>
      </w:r>
      <w:r w:rsidR="00A66A98" w:rsidRPr="00CC721F">
        <w:rPr>
          <w:bCs/>
          <w:sz w:val="26"/>
          <w:szCs w:val="26"/>
        </w:rPr>
        <w:t>следует</w:t>
      </w:r>
      <w:r w:rsidRPr="00CC721F">
        <w:rPr>
          <w:bCs/>
          <w:sz w:val="26"/>
          <w:szCs w:val="26"/>
        </w:rPr>
        <w:t xml:space="preserve"> учитывать результаты оценки уровня компетентности </w:t>
      </w:r>
      <w:r w:rsidRPr="00CC721F">
        <w:rPr>
          <w:sz w:val="26"/>
          <w:szCs w:val="26"/>
        </w:rPr>
        <w:t>в области проектной деятельности</w:t>
      </w:r>
      <w:r w:rsidR="00A66A98" w:rsidRPr="00CC721F">
        <w:rPr>
          <w:sz w:val="26"/>
          <w:szCs w:val="26"/>
        </w:rPr>
        <w:t xml:space="preserve"> в соответствии с </w:t>
      </w:r>
      <w:r w:rsidR="00A84489" w:rsidRPr="00CC721F">
        <w:rPr>
          <w:sz w:val="26"/>
          <w:szCs w:val="26"/>
        </w:rPr>
        <w:t>М</w:t>
      </w:r>
      <w:r w:rsidR="00A66A98" w:rsidRPr="00CC721F">
        <w:rPr>
          <w:sz w:val="26"/>
          <w:szCs w:val="26"/>
        </w:rPr>
        <w:t>оделью компетенций участников проектной деятельности</w:t>
      </w:r>
      <w:r w:rsidR="004C7FEB" w:rsidRPr="00CC721F">
        <w:rPr>
          <w:sz w:val="26"/>
          <w:szCs w:val="26"/>
        </w:rPr>
        <w:t xml:space="preserve"> </w:t>
      </w:r>
      <w:r w:rsidR="00437ADB" w:rsidRPr="00CC721F">
        <w:rPr>
          <w:sz w:val="26"/>
          <w:szCs w:val="26"/>
        </w:rPr>
        <w:t>Администрации города Когалыма</w:t>
      </w:r>
      <w:r w:rsidR="00A66A98" w:rsidRPr="00CC721F">
        <w:rPr>
          <w:sz w:val="26"/>
          <w:szCs w:val="26"/>
        </w:rPr>
        <w:t>,</w:t>
      </w:r>
      <w:r w:rsidR="00A66A98" w:rsidRPr="00DA6BB0">
        <w:rPr>
          <w:sz w:val="26"/>
          <w:szCs w:val="26"/>
        </w:rPr>
        <w:t xml:space="preserve"> </w:t>
      </w:r>
      <w:r w:rsidR="004C7FEB" w:rsidRPr="00DA6BB0">
        <w:rPr>
          <w:sz w:val="26"/>
          <w:szCs w:val="26"/>
        </w:rPr>
        <w:t xml:space="preserve">разработанной аналогично </w:t>
      </w:r>
      <w:r w:rsidR="004C7FEB" w:rsidRPr="00DA6BB0">
        <w:rPr>
          <w:bCs/>
          <w:sz w:val="26"/>
          <w:szCs w:val="26"/>
        </w:rPr>
        <w:t xml:space="preserve">модели компетенций участников проектной деятельности исполнительных органов государственной власти автономного округа, утвержденной Департаментом проектного </w:t>
      </w:r>
      <w:r w:rsidR="004C7FEB" w:rsidRPr="00CC721F">
        <w:rPr>
          <w:bCs/>
          <w:sz w:val="26"/>
          <w:szCs w:val="26"/>
        </w:rPr>
        <w:t>управления автономного округа</w:t>
      </w:r>
      <w:r w:rsidR="00FD64E3">
        <w:rPr>
          <w:bCs/>
          <w:sz w:val="26"/>
          <w:szCs w:val="26"/>
        </w:rPr>
        <w:t xml:space="preserve"> (далее - Департамент)</w:t>
      </w:r>
      <w:r w:rsidR="004C7FEB" w:rsidRPr="00CC721F">
        <w:rPr>
          <w:bCs/>
          <w:sz w:val="26"/>
          <w:szCs w:val="26"/>
        </w:rPr>
        <w:t>.</w:t>
      </w:r>
      <w:proofErr w:type="gramEnd"/>
    </w:p>
    <w:p w:rsidR="00013AA0" w:rsidRPr="00DA6BB0" w:rsidRDefault="00013AA0" w:rsidP="00321FFF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На основании информации о доступности, объеме выделяемых ресурсов уточняется длительность и последовательность работ.</w:t>
      </w:r>
    </w:p>
    <w:p w:rsidR="006F7B1A" w:rsidRPr="00DA6BB0" w:rsidRDefault="002B4388" w:rsidP="00321FFF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П</w:t>
      </w:r>
      <w:r w:rsidR="006F7B1A" w:rsidRPr="00DA6BB0">
        <w:rPr>
          <w:sz w:val="26"/>
          <w:szCs w:val="26"/>
        </w:rPr>
        <w:t>ри выполнении д</w:t>
      </w:r>
      <w:r w:rsidR="00B655FC">
        <w:rPr>
          <w:sz w:val="26"/>
          <w:szCs w:val="26"/>
        </w:rPr>
        <w:t>ействий, описанных в пунктах 12–</w:t>
      </w:r>
      <w:r w:rsidR="006F7B1A" w:rsidRPr="00DA6BB0">
        <w:rPr>
          <w:sz w:val="26"/>
          <w:szCs w:val="26"/>
        </w:rPr>
        <w:t>15 настоящего Регламента, в целях обеспечения полноты и качества планирования, группа планирования проекта</w:t>
      </w:r>
      <w:r w:rsidR="0072140A" w:rsidRPr="00DA6BB0">
        <w:rPr>
          <w:sz w:val="26"/>
          <w:szCs w:val="26"/>
        </w:rPr>
        <w:t xml:space="preserve">, </w:t>
      </w:r>
      <w:r w:rsidR="006F7B1A" w:rsidRPr="00DA6BB0">
        <w:rPr>
          <w:sz w:val="26"/>
          <w:szCs w:val="26"/>
        </w:rPr>
        <w:t>заполняет рабочие документы по проекту</w:t>
      </w:r>
      <w:r w:rsidR="00B903EE" w:rsidRPr="00DA6BB0">
        <w:rPr>
          <w:sz w:val="26"/>
          <w:szCs w:val="26"/>
        </w:rPr>
        <w:t>.</w:t>
      </w:r>
      <w:proofErr w:type="gramEnd"/>
      <w:r w:rsidR="00260A83" w:rsidRPr="00DA6BB0">
        <w:rPr>
          <w:sz w:val="26"/>
          <w:szCs w:val="26"/>
        </w:rPr>
        <w:t xml:space="preserve"> На подготовку рабочих документов по проекту отводится </w:t>
      </w:r>
      <w:r w:rsidR="003533DC" w:rsidRPr="00DA6BB0">
        <w:rPr>
          <w:sz w:val="26"/>
          <w:szCs w:val="26"/>
        </w:rPr>
        <w:t>восемнадцать</w:t>
      </w:r>
      <w:r w:rsidR="00260A83" w:rsidRPr="00DA6BB0">
        <w:rPr>
          <w:sz w:val="26"/>
          <w:szCs w:val="26"/>
        </w:rPr>
        <w:t xml:space="preserve"> рабочих дней с момента принятия решения </w:t>
      </w:r>
      <w:r w:rsidR="00CC721F">
        <w:rPr>
          <w:sz w:val="26"/>
          <w:szCs w:val="26"/>
        </w:rPr>
        <w:t xml:space="preserve"> </w:t>
      </w:r>
      <w:r w:rsidR="00260A83" w:rsidRPr="00DA6BB0">
        <w:rPr>
          <w:sz w:val="26"/>
          <w:szCs w:val="26"/>
        </w:rPr>
        <w:t>о запуске проекта.</w:t>
      </w:r>
    </w:p>
    <w:p w:rsidR="00DA08AC" w:rsidRPr="00DA6BB0" w:rsidRDefault="00DA08AC" w:rsidP="00321FFF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На основании сведений, полученных по результатам выполнения </w:t>
      </w:r>
      <w:r w:rsidR="00A66A98" w:rsidRPr="00DA6BB0">
        <w:rPr>
          <w:bCs/>
          <w:sz w:val="26"/>
          <w:szCs w:val="26"/>
        </w:rPr>
        <w:t>действи</w:t>
      </w:r>
      <w:r w:rsidRPr="00DA6BB0">
        <w:rPr>
          <w:bCs/>
          <w:sz w:val="26"/>
          <w:szCs w:val="26"/>
        </w:rPr>
        <w:t xml:space="preserve">й, указанных в </w:t>
      </w:r>
      <w:r w:rsidR="00A66A98" w:rsidRPr="00DA6BB0">
        <w:rPr>
          <w:sz w:val="26"/>
          <w:szCs w:val="26"/>
        </w:rPr>
        <w:t xml:space="preserve">пунктах </w:t>
      </w:r>
      <w:r w:rsidR="00082E85" w:rsidRPr="00DA6BB0">
        <w:rPr>
          <w:sz w:val="26"/>
          <w:szCs w:val="26"/>
        </w:rPr>
        <w:t>1</w:t>
      </w:r>
      <w:r w:rsidR="00B23B7D" w:rsidRPr="00DA6BB0">
        <w:rPr>
          <w:sz w:val="26"/>
          <w:szCs w:val="26"/>
        </w:rPr>
        <w:t>2</w:t>
      </w:r>
      <w:r w:rsidR="00B655FC">
        <w:rPr>
          <w:sz w:val="26"/>
          <w:szCs w:val="26"/>
        </w:rPr>
        <w:t>–</w:t>
      </w:r>
      <w:r w:rsidR="00082E85" w:rsidRPr="00DA6BB0">
        <w:rPr>
          <w:sz w:val="26"/>
          <w:szCs w:val="26"/>
        </w:rPr>
        <w:t>1</w:t>
      </w:r>
      <w:r w:rsidR="00B23B7D" w:rsidRPr="00DA6BB0">
        <w:rPr>
          <w:sz w:val="26"/>
          <w:szCs w:val="26"/>
        </w:rPr>
        <w:t>6</w:t>
      </w:r>
      <w:r w:rsidR="00A66A98" w:rsidRPr="00DA6BB0">
        <w:rPr>
          <w:sz w:val="26"/>
          <w:szCs w:val="26"/>
        </w:rPr>
        <w:t xml:space="preserve"> </w:t>
      </w:r>
      <w:r w:rsidR="00BC05D2" w:rsidRPr="00DA6BB0">
        <w:rPr>
          <w:sz w:val="26"/>
          <w:szCs w:val="26"/>
        </w:rPr>
        <w:t xml:space="preserve">настоящего </w:t>
      </w:r>
      <w:r w:rsidRPr="00DA6BB0">
        <w:rPr>
          <w:bCs/>
          <w:sz w:val="26"/>
          <w:szCs w:val="26"/>
        </w:rPr>
        <w:t xml:space="preserve">Регламента, </w:t>
      </w:r>
      <w:bookmarkStart w:id="0" w:name="_Ref449722442"/>
      <w:r w:rsidR="00A66A98" w:rsidRPr="00DA6BB0">
        <w:rPr>
          <w:bCs/>
          <w:sz w:val="26"/>
          <w:szCs w:val="26"/>
        </w:rPr>
        <w:t>р</w:t>
      </w:r>
      <w:r w:rsidRPr="00DA6BB0">
        <w:rPr>
          <w:bCs/>
          <w:sz w:val="26"/>
          <w:szCs w:val="26"/>
        </w:rPr>
        <w:t xml:space="preserve">уководитель проекта совместно с группой планирования </w:t>
      </w:r>
      <w:r w:rsidR="00A66A98" w:rsidRPr="00DA6BB0">
        <w:rPr>
          <w:bCs/>
          <w:sz w:val="26"/>
          <w:szCs w:val="26"/>
        </w:rPr>
        <w:t xml:space="preserve">проекта </w:t>
      </w:r>
      <w:r w:rsidRPr="00DA6BB0">
        <w:rPr>
          <w:bCs/>
          <w:sz w:val="26"/>
          <w:szCs w:val="26"/>
        </w:rPr>
        <w:t>готовит паспорт проекта, обеспечивает его согласование</w:t>
      </w:r>
      <w:r w:rsidR="00CC721F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и утверждение</w:t>
      </w:r>
      <w:r w:rsidR="00A66A98" w:rsidRPr="00DA6BB0">
        <w:rPr>
          <w:bCs/>
          <w:sz w:val="26"/>
          <w:szCs w:val="26"/>
        </w:rPr>
        <w:t xml:space="preserve"> в соответствии с разделом </w:t>
      </w:r>
      <w:r w:rsidR="00CC721F">
        <w:rPr>
          <w:bCs/>
          <w:sz w:val="26"/>
          <w:szCs w:val="26"/>
        </w:rPr>
        <w:t xml:space="preserve">6 </w:t>
      </w:r>
      <w:r w:rsidR="00BE6C37" w:rsidRPr="00DA6BB0">
        <w:rPr>
          <w:bCs/>
          <w:sz w:val="26"/>
          <w:szCs w:val="26"/>
        </w:rPr>
        <w:t xml:space="preserve">настоящего </w:t>
      </w:r>
      <w:r w:rsidR="00A66A98" w:rsidRPr="00DA6BB0">
        <w:rPr>
          <w:bCs/>
          <w:sz w:val="26"/>
          <w:szCs w:val="26"/>
        </w:rPr>
        <w:t>Регламента</w:t>
      </w:r>
      <w:r w:rsidRPr="00DA6BB0">
        <w:rPr>
          <w:bCs/>
          <w:sz w:val="26"/>
          <w:szCs w:val="26"/>
        </w:rPr>
        <w:t>.</w:t>
      </w:r>
    </w:p>
    <w:p w:rsidR="00DA08AC" w:rsidRPr="00DA6BB0" w:rsidRDefault="00A66A98" w:rsidP="00321FFF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 xml:space="preserve">На подготовку, согласование и утверждение паспорта проекта отводится </w:t>
      </w:r>
      <w:r w:rsidR="001D7BBB" w:rsidRPr="00DA6BB0">
        <w:rPr>
          <w:bCs/>
          <w:sz w:val="26"/>
          <w:szCs w:val="26"/>
        </w:rPr>
        <w:t>двадцать</w:t>
      </w:r>
      <w:r w:rsidR="00DA08AC" w:rsidRPr="00DA6BB0">
        <w:rPr>
          <w:bCs/>
          <w:sz w:val="26"/>
          <w:szCs w:val="26"/>
        </w:rPr>
        <w:t xml:space="preserve"> рабочих дней с момента принятия решения о запуске проекта (если иной срок не установлен в документе, содержащем решение о запуске проекта).</w:t>
      </w:r>
      <w:proofErr w:type="gramEnd"/>
    </w:p>
    <w:bookmarkEnd w:id="0"/>
    <w:p w:rsidR="00531B17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После утверждения паспорта проекта руководитель проекта совместно с командой проекта готовит календарный план</w:t>
      </w:r>
      <w:r w:rsidR="00C421EB" w:rsidRPr="00DA6BB0">
        <w:rPr>
          <w:sz w:val="26"/>
          <w:szCs w:val="26"/>
        </w:rPr>
        <w:t xml:space="preserve">, </w:t>
      </w:r>
      <w:r w:rsidR="00C421EB" w:rsidRPr="00DA6BB0">
        <w:rPr>
          <w:bCs/>
          <w:sz w:val="26"/>
          <w:szCs w:val="26"/>
        </w:rPr>
        <w:t>обеспечивает его согласование и утверждение в соответствии с разделом</w:t>
      </w:r>
      <w:r w:rsidR="00CC721F">
        <w:rPr>
          <w:bCs/>
          <w:sz w:val="26"/>
          <w:szCs w:val="26"/>
        </w:rPr>
        <w:t xml:space="preserve"> 6</w:t>
      </w:r>
      <w:r w:rsidR="00C421EB" w:rsidRPr="00DA6BB0">
        <w:rPr>
          <w:bCs/>
          <w:sz w:val="26"/>
          <w:szCs w:val="26"/>
        </w:rPr>
        <w:t xml:space="preserve"> </w:t>
      </w:r>
      <w:r w:rsidR="00BE6C37" w:rsidRPr="00DA6BB0">
        <w:rPr>
          <w:bCs/>
          <w:sz w:val="26"/>
          <w:szCs w:val="26"/>
        </w:rPr>
        <w:t xml:space="preserve">настоящего </w:t>
      </w:r>
      <w:r w:rsidR="00C421EB" w:rsidRPr="00DA6BB0">
        <w:rPr>
          <w:bCs/>
          <w:sz w:val="26"/>
          <w:szCs w:val="26"/>
        </w:rPr>
        <w:t>Регламента</w:t>
      </w:r>
      <w:r w:rsidR="00531B17" w:rsidRPr="00DA6BB0">
        <w:rPr>
          <w:bCs/>
          <w:sz w:val="26"/>
          <w:szCs w:val="26"/>
        </w:rPr>
        <w:t>.</w:t>
      </w:r>
    </w:p>
    <w:p w:rsidR="00057D88" w:rsidRPr="00DA6BB0" w:rsidRDefault="00C421EB" w:rsidP="00321FFF">
      <w:pPr>
        <w:spacing w:before="0"/>
        <w:ind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При подготовке календарного плана у</w:t>
      </w:r>
      <w:r w:rsidR="00DA08AC" w:rsidRPr="00DA6BB0">
        <w:rPr>
          <w:sz w:val="26"/>
          <w:szCs w:val="26"/>
        </w:rPr>
        <w:t>точняет</w:t>
      </w:r>
      <w:r w:rsidRPr="00DA6BB0">
        <w:rPr>
          <w:sz w:val="26"/>
          <w:szCs w:val="26"/>
        </w:rPr>
        <w:t>ся</w:t>
      </w:r>
      <w:r w:rsidR="00DA08AC" w:rsidRPr="00DA6BB0">
        <w:rPr>
          <w:sz w:val="26"/>
          <w:szCs w:val="26"/>
        </w:rPr>
        <w:t xml:space="preserve"> иерархическ</w:t>
      </w:r>
      <w:r w:rsidRPr="00DA6BB0">
        <w:rPr>
          <w:sz w:val="26"/>
          <w:szCs w:val="26"/>
        </w:rPr>
        <w:t>ая</w:t>
      </w:r>
      <w:r w:rsidR="00DA08AC" w:rsidRPr="00DA6BB0">
        <w:rPr>
          <w:sz w:val="26"/>
          <w:szCs w:val="26"/>
        </w:rPr>
        <w:t xml:space="preserve"> структур</w:t>
      </w:r>
      <w:r w:rsidRPr="00DA6BB0">
        <w:rPr>
          <w:sz w:val="26"/>
          <w:szCs w:val="26"/>
        </w:rPr>
        <w:t>а</w:t>
      </w:r>
      <w:r w:rsidR="00DA08AC" w:rsidRPr="00DA6BB0">
        <w:rPr>
          <w:sz w:val="26"/>
          <w:szCs w:val="26"/>
        </w:rPr>
        <w:t xml:space="preserve"> работ проекта, составленн</w:t>
      </w:r>
      <w:r w:rsidRPr="00DA6BB0">
        <w:rPr>
          <w:sz w:val="26"/>
          <w:szCs w:val="26"/>
        </w:rPr>
        <w:t>ая</w:t>
      </w:r>
      <w:r w:rsidR="00DA08AC" w:rsidRPr="00DA6BB0">
        <w:rPr>
          <w:sz w:val="26"/>
          <w:szCs w:val="26"/>
        </w:rPr>
        <w:t xml:space="preserve"> при подготовке паспорта</w:t>
      </w:r>
      <w:r w:rsidR="00CC721F">
        <w:rPr>
          <w:sz w:val="26"/>
          <w:szCs w:val="26"/>
        </w:rPr>
        <w:t xml:space="preserve"> </w:t>
      </w:r>
      <w:r w:rsidR="00DA08AC" w:rsidRPr="00DA6BB0">
        <w:rPr>
          <w:sz w:val="26"/>
          <w:szCs w:val="26"/>
        </w:rPr>
        <w:t>проекта.</w:t>
      </w:r>
    </w:p>
    <w:p w:rsidR="009D1910" w:rsidRPr="00DA6BB0" w:rsidRDefault="00D91A0C" w:rsidP="00321FFF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На подготовку, согласование и утверждение календарного плана отводится двадцать рабочих дней с момента утверждения паспорта проекта (если иной срок не установлен в документе, содержащем решение о запуске проекта).</w:t>
      </w:r>
    </w:p>
    <w:p w:rsidR="00531B17" w:rsidRPr="00DA6BB0" w:rsidRDefault="00531B17" w:rsidP="00321FFF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 xml:space="preserve">Руководитель проекта является ответственным за соблюдение срока, порядка подготовки и требований к содержанию паспорта проекта и календарного плана, а также </w:t>
      </w:r>
      <w:r w:rsidR="009079F6" w:rsidRPr="00DA6BB0">
        <w:rPr>
          <w:bCs/>
          <w:sz w:val="26"/>
          <w:szCs w:val="26"/>
        </w:rPr>
        <w:t xml:space="preserve">за </w:t>
      </w:r>
      <w:r w:rsidRPr="00DA6BB0">
        <w:rPr>
          <w:bCs/>
          <w:sz w:val="26"/>
          <w:szCs w:val="26"/>
        </w:rPr>
        <w:t>согласование и утверждение указанных управленческих документов по проекту.</w:t>
      </w:r>
      <w:proofErr w:type="gramEnd"/>
    </w:p>
    <w:p w:rsidR="009D1910" w:rsidRPr="00DA6BB0" w:rsidRDefault="00DA08AC" w:rsidP="00321FFF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Руководитель проекта обеспечивает актуальность паспорта проекта и календарного плана</w:t>
      </w:r>
      <w:r w:rsidR="00D10871" w:rsidRPr="00DA6BB0">
        <w:rPr>
          <w:sz w:val="26"/>
          <w:szCs w:val="26"/>
        </w:rPr>
        <w:t>.</w:t>
      </w:r>
      <w:r w:rsidRPr="00DA6BB0">
        <w:rPr>
          <w:sz w:val="26"/>
          <w:szCs w:val="26"/>
        </w:rPr>
        <w:t xml:space="preserve"> </w:t>
      </w:r>
      <w:r w:rsidR="00C421EB" w:rsidRPr="00DA6BB0">
        <w:rPr>
          <w:sz w:val="26"/>
          <w:szCs w:val="26"/>
        </w:rPr>
        <w:t>Указанные д</w:t>
      </w:r>
      <w:r w:rsidRPr="00DA6BB0">
        <w:rPr>
          <w:sz w:val="26"/>
          <w:szCs w:val="26"/>
        </w:rPr>
        <w:t>окументы не должны содержать устаревшей информации, просроченных работ, контрольных точек.</w:t>
      </w:r>
    </w:p>
    <w:p w:rsidR="00CC721F" w:rsidRPr="00CC721F" w:rsidRDefault="00DA08AC" w:rsidP="00321FFF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Изменения в утвержденные паспорт проекта и календарный план вносятся н</w:t>
      </w:r>
      <w:r w:rsidRPr="00DA6BB0">
        <w:rPr>
          <w:bCs/>
          <w:sz w:val="26"/>
          <w:szCs w:val="26"/>
        </w:rPr>
        <w:t>а основании запроса на изменени</w:t>
      </w:r>
      <w:r w:rsidR="005C42B8" w:rsidRPr="00DA6BB0">
        <w:rPr>
          <w:bCs/>
          <w:sz w:val="26"/>
          <w:szCs w:val="26"/>
        </w:rPr>
        <w:t>е</w:t>
      </w:r>
      <w:r w:rsidR="00C421EB" w:rsidRPr="00DA6BB0">
        <w:rPr>
          <w:bCs/>
          <w:sz w:val="26"/>
          <w:szCs w:val="26"/>
        </w:rPr>
        <w:t xml:space="preserve"> </w:t>
      </w:r>
      <w:r w:rsidR="005C42B8" w:rsidRPr="00DA6BB0">
        <w:rPr>
          <w:bCs/>
          <w:sz w:val="26"/>
          <w:szCs w:val="26"/>
        </w:rPr>
        <w:t>в</w:t>
      </w:r>
      <w:r w:rsidR="00C421EB" w:rsidRPr="00DA6BB0">
        <w:rPr>
          <w:bCs/>
          <w:sz w:val="26"/>
          <w:szCs w:val="26"/>
        </w:rPr>
        <w:t xml:space="preserve"> проект</w:t>
      </w:r>
      <w:r w:rsidR="005C42B8" w:rsidRPr="00DA6BB0">
        <w:rPr>
          <w:bCs/>
          <w:sz w:val="26"/>
          <w:szCs w:val="26"/>
        </w:rPr>
        <w:t>е</w:t>
      </w:r>
      <w:r w:rsidR="00CC721F">
        <w:rPr>
          <w:bCs/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в соответствии с разделом </w:t>
      </w:r>
      <w:r w:rsidR="00CC721F">
        <w:rPr>
          <w:sz w:val="26"/>
          <w:szCs w:val="26"/>
        </w:rPr>
        <w:t>5</w:t>
      </w:r>
      <w:r w:rsidRPr="00DA6BB0">
        <w:rPr>
          <w:sz w:val="26"/>
          <w:szCs w:val="26"/>
        </w:rPr>
        <w:t xml:space="preserve"> настоящего Регламента</w:t>
      </w:r>
      <w:r w:rsidRPr="00DA6BB0">
        <w:rPr>
          <w:bCs/>
          <w:sz w:val="26"/>
          <w:szCs w:val="26"/>
        </w:rPr>
        <w:t>.</w:t>
      </w:r>
      <w:proofErr w:type="gramEnd"/>
    </w:p>
    <w:p w:rsidR="00CC721F" w:rsidRDefault="00CC721F" w:rsidP="00CC721F">
      <w:pPr>
        <w:spacing w:before="0"/>
        <w:rPr>
          <w:bCs/>
          <w:sz w:val="26"/>
          <w:szCs w:val="26"/>
        </w:rPr>
      </w:pPr>
    </w:p>
    <w:p w:rsidR="00407887" w:rsidRDefault="00CC721F" w:rsidP="00CC721F">
      <w:pPr>
        <w:spacing w:befor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</w:t>
      </w:r>
      <w:r w:rsidR="00407887" w:rsidRPr="00CC721F">
        <w:rPr>
          <w:bCs/>
          <w:sz w:val="26"/>
          <w:szCs w:val="26"/>
        </w:rPr>
        <w:t>Порядок реализации проекта</w:t>
      </w:r>
    </w:p>
    <w:p w:rsidR="00CC721F" w:rsidRPr="00CC721F" w:rsidRDefault="00CC721F" w:rsidP="00CC721F">
      <w:pPr>
        <w:spacing w:before="0"/>
        <w:jc w:val="center"/>
        <w:rPr>
          <w:sz w:val="26"/>
          <w:szCs w:val="26"/>
        </w:rPr>
      </w:pPr>
    </w:p>
    <w:p w:rsidR="00531B17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После утверждения паспорта проекта и календарного плана руководитель проекта </w:t>
      </w:r>
      <w:r w:rsidR="00A5206B" w:rsidRPr="00DA6BB0">
        <w:rPr>
          <w:bCs/>
          <w:sz w:val="26"/>
          <w:szCs w:val="26"/>
        </w:rPr>
        <w:t xml:space="preserve">совместно с командой проекта </w:t>
      </w:r>
      <w:r w:rsidRPr="00DA6BB0">
        <w:rPr>
          <w:bCs/>
          <w:sz w:val="26"/>
          <w:szCs w:val="26"/>
        </w:rPr>
        <w:t>приступа</w:t>
      </w:r>
      <w:r w:rsidR="00C421EB" w:rsidRPr="00DA6BB0">
        <w:rPr>
          <w:bCs/>
          <w:sz w:val="26"/>
          <w:szCs w:val="26"/>
        </w:rPr>
        <w:t>ю</w:t>
      </w:r>
      <w:r w:rsidRPr="00DA6BB0">
        <w:rPr>
          <w:bCs/>
          <w:sz w:val="26"/>
          <w:szCs w:val="26"/>
        </w:rPr>
        <w:t>т</w:t>
      </w:r>
      <w:r w:rsidR="00321FFF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к реализации проекта.</w:t>
      </w:r>
    </w:p>
    <w:p w:rsidR="00531B17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 xml:space="preserve">В соответствии с Положением на стадии реализации </w:t>
      </w:r>
      <w:r w:rsidR="00CF436B" w:rsidRPr="00DA6BB0">
        <w:rPr>
          <w:bCs/>
          <w:sz w:val="26"/>
          <w:szCs w:val="26"/>
        </w:rPr>
        <w:t xml:space="preserve">проекта </w:t>
      </w:r>
      <w:r w:rsidRPr="00DA6BB0">
        <w:rPr>
          <w:bCs/>
          <w:sz w:val="26"/>
          <w:szCs w:val="26"/>
        </w:rPr>
        <w:t>выполняются предусмотренные календарным планом работы проекта</w:t>
      </w:r>
      <w:r w:rsidR="00321FFF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для получения продукта проекта и обеспечения достижения целей проекта.</w:t>
      </w:r>
      <w:proofErr w:type="gramEnd"/>
    </w:p>
    <w:p w:rsidR="00407887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При реализации проекта выполняются следующие действия:</w:t>
      </w:r>
    </w:p>
    <w:p w:rsidR="00407887" w:rsidRPr="00DA6BB0" w:rsidRDefault="00407887" w:rsidP="008E2CA2">
      <w:pPr>
        <w:numPr>
          <w:ilvl w:val="2"/>
          <w:numId w:val="24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организация выполнения рабо</w:t>
      </w:r>
      <w:r w:rsidR="00C421EB" w:rsidRPr="00DA6BB0">
        <w:rPr>
          <w:sz w:val="26"/>
          <w:szCs w:val="26"/>
        </w:rPr>
        <w:t>т;</w:t>
      </w:r>
    </w:p>
    <w:p w:rsidR="00407887" w:rsidRPr="00DA6BB0" w:rsidRDefault="00C421EB" w:rsidP="008E2CA2">
      <w:pPr>
        <w:numPr>
          <w:ilvl w:val="2"/>
          <w:numId w:val="24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контроль выполнения работ;</w:t>
      </w:r>
    </w:p>
    <w:p w:rsidR="00407887" w:rsidRPr="00DA6BB0" w:rsidRDefault="00407887" w:rsidP="008E2CA2">
      <w:pPr>
        <w:numPr>
          <w:ilvl w:val="2"/>
          <w:numId w:val="24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приемка </w:t>
      </w:r>
      <w:r w:rsidR="00C421EB" w:rsidRPr="00DA6BB0">
        <w:rPr>
          <w:sz w:val="26"/>
          <w:szCs w:val="26"/>
        </w:rPr>
        <w:t>продукта проекта</w:t>
      </w:r>
      <w:r w:rsidR="009E56B8" w:rsidRPr="00DA6BB0">
        <w:rPr>
          <w:sz w:val="26"/>
          <w:szCs w:val="26"/>
        </w:rPr>
        <w:t xml:space="preserve"> и (или) элементов продукта проекта</w:t>
      </w:r>
      <w:r w:rsidRPr="00DA6BB0">
        <w:rPr>
          <w:sz w:val="26"/>
          <w:szCs w:val="26"/>
        </w:rPr>
        <w:t>.</w:t>
      </w:r>
    </w:p>
    <w:p w:rsidR="004C6F54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Для документирования информации о текущем состоянии проекта готовятся </w:t>
      </w:r>
      <w:proofErr w:type="spellStart"/>
      <w:proofErr w:type="gramStart"/>
      <w:r w:rsidRPr="00DA6BB0">
        <w:rPr>
          <w:bCs/>
          <w:sz w:val="26"/>
          <w:szCs w:val="26"/>
        </w:rPr>
        <w:t>статус-отчеты</w:t>
      </w:r>
      <w:proofErr w:type="spellEnd"/>
      <w:proofErr w:type="gramEnd"/>
      <w:r w:rsidR="00A5206B" w:rsidRPr="00DA6BB0">
        <w:rPr>
          <w:bCs/>
          <w:sz w:val="26"/>
          <w:szCs w:val="26"/>
        </w:rPr>
        <w:t xml:space="preserve"> по проекту</w:t>
      </w:r>
      <w:r w:rsidRPr="00DA6BB0">
        <w:rPr>
          <w:bCs/>
          <w:sz w:val="26"/>
          <w:szCs w:val="26"/>
        </w:rPr>
        <w:t>.</w:t>
      </w:r>
    </w:p>
    <w:p w:rsidR="00C421EB" w:rsidRPr="00DA6BB0" w:rsidRDefault="009E56B8" w:rsidP="00375ECE">
      <w:pPr>
        <w:spacing w:before="0"/>
        <w:ind w:firstLine="709"/>
        <w:rPr>
          <w:bCs/>
          <w:sz w:val="26"/>
          <w:szCs w:val="26"/>
        </w:rPr>
      </w:pPr>
      <w:proofErr w:type="spellStart"/>
      <w:proofErr w:type="gramStart"/>
      <w:r w:rsidRPr="00DA6BB0">
        <w:rPr>
          <w:bCs/>
          <w:sz w:val="26"/>
          <w:szCs w:val="26"/>
        </w:rPr>
        <w:t>Статус-отчеты</w:t>
      </w:r>
      <w:proofErr w:type="spellEnd"/>
      <w:proofErr w:type="gramEnd"/>
      <w:r w:rsidRPr="00DA6BB0">
        <w:rPr>
          <w:bCs/>
          <w:sz w:val="26"/>
          <w:szCs w:val="26"/>
        </w:rPr>
        <w:t xml:space="preserve"> по проекту готовятся ежемесячно, если </w:t>
      </w:r>
      <w:r w:rsidR="004C6F54" w:rsidRPr="00DA6BB0">
        <w:rPr>
          <w:bCs/>
          <w:sz w:val="26"/>
          <w:szCs w:val="26"/>
        </w:rPr>
        <w:t xml:space="preserve">на стадии планирования </w:t>
      </w:r>
      <w:r w:rsidR="00645B48" w:rsidRPr="00DA6BB0">
        <w:rPr>
          <w:bCs/>
          <w:sz w:val="26"/>
          <w:szCs w:val="26"/>
        </w:rPr>
        <w:t xml:space="preserve">проекта </w:t>
      </w:r>
      <w:r w:rsidR="004C6F54" w:rsidRPr="00DA6BB0">
        <w:rPr>
          <w:bCs/>
          <w:sz w:val="26"/>
          <w:szCs w:val="26"/>
        </w:rPr>
        <w:t xml:space="preserve">руководителем проекта по согласованию с </w:t>
      </w:r>
      <w:r w:rsidR="00E66E61" w:rsidRPr="00CC721F">
        <w:rPr>
          <w:bCs/>
          <w:sz w:val="26"/>
          <w:szCs w:val="26"/>
        </w:rPr>
        <w:t>муниципальным</w:t>
      </w:r>
      <w:r w:rsidR="00E66E61" w:rsidRPr="00DA6BB0">
        <w:rPr>
          <w:bCs/>
          <w:sz w:val="26"/>
          <w:szCs w:val="26"/>
        </w:rPr>
        <w:t xml:space="preserve"> </w:t>
      </w:r>
      <w:r w:rsidR="004C6F54" w:rsidRPr="00DA6BB0">
        <w:rPr>
          <w:bCs/>
          <w:sz w:val="26"/>
          <w:szCs w:val="26"/>
        </w:rPr>
        <w:t xml:space="preserve">проектным офисом и управляющим комитетом </w:t>
      </w:r>
      <w:r w:rsidRPr="00DA6BB0">
        <w:rPr>
          <w:bCs/>
          <w:sz w:val="26"/>
          <w:szCs w:val="26"/>
        </w:rPr>
        <w:t xml:space="preserve">не определена иная периодичность подготовки </w:t>
      </w:r>
      <w:proofErr w:type="spellStart"/>
      <w:r w:rsidRPr="00DA6BB0">
        <w:rPr>
          <w:bCs/>
          <w:sz w:val="26"/>
          <w:szCs w:val="26"/>
        </w:rPr>
        <w:t>статус-отчета</w:t>
      </w:r>
      <w:proofErr w:type="spellEnd"/>
      <w:r w:rsidRPr="00DA6BB0">
        <w:rPr>
          <w:bCs/>
          <w:sz w:val="26"/>
          <w:szCs w:val="26"/>
        </w:rPr>
        <w:t xml:space="preserve"> по проекту</w:t>
      </w:r>
      <w:r w:rsidR="003D0BCD" w:rsidRPr="00DA6BB0">
        <w:rPr>
          <w:bCs/>
          <w:sz w:val="26"/>
          <w:szCs w:val="26"/>
        </w:rPr>
        <w:t>.</w:t>
      </w:r>
    </w:p>
    <w:p w:rsidR="00407887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Завершением стадии </w:t>
      </w:r>
      <w:r w:rsidRPr="00DA6BB0">
        <w:rPr>
          <w:sz w:val="26"/>
          <w:szCs w:val="26"/>
        </w:rPr>
        <w:t>реализации</w:t>
      </w:r>
      <w:r w:rsidRPr="00DA6BB0">
        <w:rPr>
          <w:bCs/>
          <w:sz w:val="26"/>
          <w:szCs w:val="26"/>
        </w:rPr>
        <w:t xml:space="preserve"> является приемка продукта проекта,</w:t>
      </w:r>
      <w:r w:rsidR="00C421EB" w:rsidRPr="00DA6BB0">
        <w:rPr>
          <w:bCs/>
          <w:sz w:val="26"/>
          <w:szCs w:val="26"/>
        </w:rPr>
        <w:t xml:space="preserve"> его </w:t>
      </w:r>
      <w:r w:rsidR="00A5206B" w:rsidRPr="00DA6BB0">
        <w:rPr>
          <w:bCs/>
          <w:sz w:val="26"/>
          <w:szCs w:val="26"/>
        </w:rPr>
        <w:t>элемент</w:t>
      </w:r>
      <w:r w:rsidR="00C421EB" w:rsidRPr="00DA6BB0">
        <w:rPr>
          <w:bCs/>
          <w:sz w:val="26"/>
          <w:szCs w:val="26"/>
        </w:rPr>
        <w:t>ов</w:t>
      </w:r>
      <w:r w:rsidRPr="00DA6BB0">
        <w:rPr>
          <w:bCs/>
          <w:sz w:val="26"/>
          <w:szCs w:val="26"/>
        </w:rPr>
        <w:t>.</w:t>
      </w:r>
    </w:p>
    <w:p w:rsidR="00407887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целях организации выполнения работ:</w:t>
      </w:r>
    </w:p>
    <w:p w:rsidR="00407887" w:rsidRPr="00DA6BB0" w:rsidRDefault="002942A0" w:rsidP="008E2CA2">
      <w:pPr>
        <w:numPr>
          <w:ilvl w:val="0"/>
          <w:numId w:val="21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sz w:val="26"/>
          <w:szCs w:val="26"/>
        </w:rPr>
        <w:t>р</w:t>
      </w:r>
      <w:r w:rsidR="00407887" w:rsidRPr="00DA6BB0">
        <w:rPr>
          <w:sz w:val="26"/>
          <w:szCs w:val="26"/>
        </w:rPr>
        <w:t xml:space="preserve">уководитель </w:t>
      </w:r>
      <w:r w:rsidR="00407887" w:rsidRPr="00DA6BB0">
        <w:rPr>
          <w:bCs/>
          <w:sz w:val="26"/>
          <w:szCs w:val="26"/>
        </w:rPr>
        <w:t xml:space="preserve">проекта дает </w:t>
      </w:r>
      <w:r w:rsidR="00531B17" w:rsidRPr="00DA6BB0">
        <w:rPr>
          <w:bCs/>
          <w:sz w:val="26"/>
          <w:szCs w:val="26"/>
        </w:rPr>
        <w:t xml:space="preserve">обязательные для исполнения </w:t>
      </w:r>
      <w:r w:rsidR="00407887" w:rsidRPr="00DA6BB0">
        <w:rPr>
          <w:bCs/>
          <w:sz w:val="26"/>
          <w:szCs w:val="26"/>
        </w:rPr>
        <w:t xml:space="preserve">поручения участникам команды проекта, </w:t>
      </w:r>
      <w:r w:rsidR="00A5206B" w:rsidRPr="00DA6BB0">
        <w:rPr>
          <w:bCs/>
          <w:sz w:val="26"/>
          <w:szCs w:val="26"/>
        </w:rPr>
        <w:t>ставит задачи по выполнению работ</w:t>
      </w:r>
      <w:r w:rsidR="00C421EB" w:rsidRPr="00DA6BB0">
        <w:rPr>
          <w:bCs/>
          <w:sz w:val="26"/>
          <w:szCs w:val="26"/>
        </w:rPr>
        <w:t xml:space="preserve"> участникам команды проекта</w:t>
      </w:r>
      <w:r w:rsidR="00A5206B" w:rsidRPr="00DA6BB0">
        <w:rPr>
          <w:bCs/>
          <w:sz w:val="26"/>
          <w:szCs w:val="26"/>
        </w:rPr>
        <w:t xml:space="preserve">, </w:t>
      </w:r>
      <w:r w:rsidR="000777A5" w:rsidRPr="00DA6BB0">
        <w:rPr>
          <w:bCs/>
          <w:sz w:val="26"/>
          <w:szCs w:val="26"/>
        </w:rPr>
        <w:t xml:space="preserve">связанные с организацией проектной деятельности, </w:t>
      </w:r>
      <w:r w:rsidR="00407887" w:rsidRPr="00DA6BB0">
        <w:rPr>
          <w:bCs/>
          <w:sz w:val="26"/>
          <w:szCs w:val="26"/>
        </w:rPr>
        <w:t>координирует их действия</w:t>
      </w:r>
      <w:r w:rsidR="004C6F54" w:rsidRPr="00DA6BB0">
        <w:rPr>
          <w:bCs/>
          <w:sz w:val="26"/>
          <w:szCs w:val="26"/>
        </w:rPr>
        <w:t>.</w:t>
      </w:r>
      <w:proofErr w:type="gramEnd"/>
    </w:p>
    <w:p w:rsidR="009B79F5" w:rsidRPr="00DA6BB0" w:rsidRDefault="009B79F5" w:rsidP="009B79F5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Для этого проводятся стартовое совещание и регулярные совещания команды проекта, организуется взаимодействие участников команды проекта поср</w:t>
      </w:r>
      <w:r w:rsidR="007F1BBE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>дством письменных и устных коммуникаций.</w:t>
      </w:r>
    </w:p>
    <w:p w:rsidR="009B79F5" w:rsidRPr="00DA6BB0" w:rsidRDefault="009B79F5" w:rsidP="009B79F5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Стартовое совещание команды проекта проводится в течение пяти рабочих дней с момента утверждения календарного плана. Руководитель</w:t>
      </w:r>
      <w:r w:rsidR="007F1BBE" w:rsidRPr="00DA6BB0">
        <w:rPr>
          <w:bCs/>
          <w:sz w:val="26"/>
          <w:szCs w:val="26"/>
        </w:rPr>
        <w:t xml:space="preserve"> проекта или администратор</w:t>
      </w:r>
      <w:r w:rsidRPr="00DA6BB0">
        <w:rPr>
          <w:bCs/>
          <w:sz w:val="26"/>
          <w:szCs w:val="26"/>
        </w:rPr>
        <w:t xml:space="preserve"> проекта уведомля</w:t>
      </w:r>
      <w:r w:rsidR="009D2722" w:rsidRPr="00DA6BB0">
        <w:rPr>
          <w:bCs/>
          <w:sz w:val="26"/>
          <w:szCs w:val="26"/>
        </w:rPr>
        <w:t>ю</w:t>
      </w:r>
      <w:r w:rsidRPr="00DA6BB0">
        <w:rPr>
          <w:bCs/>
          <w:sz w:val="26"/>
          <w:szCs w:val="26"/>
        </w:rPr>
        <w:t xml:space="preserve">т </w:t>
      </w:r>
      <w:r w:rsidR="00120878" w:rsidRPr="00CC721F">
        <w:rPr>
          <w:bCs/>
          <w:sz w:val="26"/>
          <w:szCs w:val="26"/>
        </w:rPr>
        <w:t xml:space="preserve">муниципальный </w:t>
      </w:r>
      <w:r w:rsidR="00120878" w:rsidRPr="00DA6BB0">
        <w:rPr>
          <w:bCs/>
          <w:sz w:val="26"/>
          <w:szCs w:val="26"/>
        </w:rPr>
        <w:t xml:space="preserve">проектный </w:t>
      </w:r>
      <w:r w:rsidRPr="00DA6BB0">
        <w:rPr>
          <w:bCs/>
          <w:sz w:val="26"/>
          <w:szCs w:val="26"/>
        </w:rPr>
        <w:t>офис о дате, времени и месте проведени</w:t>
      </w:r>
      <w:r w:rsidR="002B4388" w:rsidRPr="00DA6BB0">
        <w:rPr>
          <w:bCs/>
          <w:sz w:val="26"/>
          <w:szCs w:val="26"/>
        </w:rPr>
        <w:t>я</w:t>
      </w:r>
      <w:r w:rsidRPr="00DA6BB0">
        <w:rPr>
          <w:bCs/>
          <w:sz w:val="26"/>
          <w:szCs w:val="26"/>
        </w:rPr>
        <w:t xml:space="preserve"> стартового совещания. </w:t>
      </w:r>
      <w:proofErr w:type="gramStart"/>
      <w:r w:rsidRPr="00DA6BB0">
        <w:rPr>
          <w:bCs/>
          <w:sz w:val="26"/>
          <w:szCs w:val="26"/>
        </w:rPr>
        <w:t>На стартовом совещании руководитель проекта информирует</w:t>
      </w:r>
      <w:r w:rsidR="00CC721F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участников команды проекта об общем порядке реализации проекта,</w:t>
      </w:r>
      <w:r w:rsidR="00CC721F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 xml:space="preserve">их задачах, </w:t>
      </w:r>
      <w:r w:rsidRPr="00DA6BB0">
        <w:rPr>
          <w:sz w:val="26"/>
          <w:szCs w:val="26"/>
        </w:rPr>
        <w:t xml:space="preserve">ответственности и функциях, </w:t>
      </w:r>
      <w:r w:rsidRPr="00DA6BB0">
        <w:rPr>
          <w:bCs/>
          <w:sz w:val="26"/>
          <w:szCs w:val="26"/>
        </w:rPr>
        <w:t xml:space="preserve">порядке </w:t>
      </w:r>
      <w:r w:rsidR="002B4388" w:rsidRPr="00DA6BB0">
        <w:rPr>
          <w:bCs/>
          <w:sz w:val="26"/>
          <w:szCs w:val="26"/>
        </w:rPr>
        <w:t xml:space="preserve">осуществления </w:t>
      </w:r>
      <w:r w:rsidRPr="00DA6BB0">
        <w:rPr>
          <w:bCs/>
          <w:sz w:val="26"/>
          <w:szCs w:val="26"/>
        </w:rPr>
        <w:t>коммуникаций внутри команды проекта, сроках подготовки отчетности по проекту.</w:t>
      </w:r>
      <w:proofErr w:type="gramEnd"/>
    </w:p>
    <w:p w:rsidR="007F1BBE" w:rsidRPr="00DA6BB0" w:rsidRDefault="009B79F5" w:rsidP="007F1BBE">
      <w:pPr>
        <w:spacing w:before="0"/>
        <w:ind w:firstLine="851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Регулярные совещания команды проекта проводятся </w:t>
      </w:r>
      <w:r w:rsidR="007F1BBE" w:rsidRPr="00DA6BB0">
        <w:rPr>
          <w:bCs/>
          <w:sz w:val="26"/>
          <w:szCs w:val="26"/>
        </w:rPr>
        <w:t>д</w:t>
      </w:r>
      <w:r w:rsidR="007F1BBE" w:rsidRPr="00DA6BB0">
        <w:rPr>
          <w:sz w:val="26"/>
          <w:szCs w:val="26"/>
        </w:rPr>
        <w:t xml:space="preserve">ля обсуждения проблем, принятия решений внутри команды проекта, информирования участников команды проекта о текущем состоянии проекта, решениях, принятых в отношении проекта управляющим комитетом или </w:t>
      </w:r>
      <w:r w:rsidR="00120878" w:rsidRPr="00CC721F">
        <w:rPr>
          <w:sz w:val="26"/>
          <w:szCs w:val="26"/>
        </w:rPr>
        <w:t xml:space="preserve">муниципальным </w:t>
      </w:r>
      <w:r w:rsidR="007F1BBE" w:rsidRPr="00DA6BB0">
        <w:rPr>
          <w:sz w:val="26"/>
          <w:szCs w:val="26"/>
        </w:rPr>
        <w:t xml:space="preserve">проектным комитетом. </w:t>
      </w:r>
      <w:r w:rsidR="009D2722" w:rsidRPr="00DA6BB0">
        <w:rPr>
          <w:sz w:val="26"/>
          <w:szCs w:val="26"/>
        </w:rPr>
        <w:t xml:space="preserve">Регулярные совещания </w:t>
      </w:r>
      <w:r w:rsidR="007F1BBE" w:rsidRPr="00DA6BB0">
        <w:rPr>
          <w:sz w:val="26"/>
          <w:szCs w:val="26"/>
        </w:rPr>
        <w:t xml:space="preserve">могут проводиться </w:t>
      </w:r>
      <w:r w:rsidRPr="00DA6BB0">
        <w:rPr>
          <w:bCs/>
          <w:sz w:val="26"/>
          <w:szCs w:val="26"/>
        </w:rPr>
        <w:t>на основании предложений управляющего комитета или</w:t>
      </w:r>
      <w:r w:rsidR="00120878" w:rsidRPr="00DA6BB0">
        <w:rPr>
          <w:bCs/>
          <w:sz w:val="26"/>
          <w:szCs w:val="26"/>
        </w:rPr>
        <w:t xml:space="preserve"> </w:t>
      </w:r>
      <w:r w:rsidR="00120878" w:rsidRPr="00CC721F">
        <w:rPr>
          <w:bCs/>
          <w:sz w:val="26"/>
          <w:szCs w:val="26"/>
        </w:rPr>
        <w:t>муниципального</w:t>
      </w:r>
      <w:r w:rsidRPr="00CC721F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>проектного офиса.</w:t>
      </w:r>
    </w:p>
    <w:p w:rsidR="007F1BBE" w:rsidRPr="00DA6BB0" w:rsidRDefault="007F1BBE" w:rsidP="007F1BBE">
      <w:pPr>
        <w:spacing w:before="0"/>
        <w:ind w:firstLine="851"/>
        <w:rPr>
          <w:bCs/>
          <w:sz w:val="26"/>
          <w:szCs w:val="26"/>
        </w:rPr>
      </w:pPr>
      <w:r w:rsidRPr="00DA6BB0">
        <w:rPr>
          <w:sz w:val="26"/>
          <w:szCs w:val="26"/>
        </w:rPr>
        <w:t>Если проблема не решена командой проекта</w:t>
      </w:r>
      <w:r w:rsidR="00FF4A34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и</w:t>
      </w:r>
      <w:r w:rsidR="00FF4A34" w:rsidRPr="00DA6BB0">
        <w:rPr>
          <w:sz w:val="26"/>
          <w:szCs w:val="26"/>
        </w:rPr>
        <w:t xml:space="preserve"> (</w:t>
      </w:r>
      <w:proofErr w:type="gramStart"/>
      <w:r w:rsidR="00FF4A34" w:rsidRPr="00DA6BB0">
        <w:rPr>
          <w:sz w:val="26"/>
          <w:szCs w:val="26"/>
        </w:rPr>
        <w:t>или)</w:t>
      </w:r>
      <w:r w:rsidRPr="00DA6BB0">
        <w:rPr>
          <w:sz w:val="26"/>
          <w:szCs w:val="26"/>
        </w:rPr>
        <w:t xml:space="preserve"> </w:t>
      </w:r>
      <w:proofErr w:type="gramEnd"/>
      <w:r w:rsidRPr="00DA6BB0">
        <w:rPr>
          <w:sz w:val="26"/>
          <w:szCs w:val="26"/>
        </w:rPr>
        <w:t>решение такой проблемы выходит за рамки полномочий руководителя проекта,</w:t>
      </w:r>
      <w:r w:rsidR="00321FFF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то рассмотрение проблемы передается </w:t>
      </w:r>
      <w:r w:rsidR="007D1149" w:rsidRPr="00DA6BB0">
        <w:rPr>
          <w:sz w:val="26"/>
          <w:szCs w:val="26"/>
        </w:rPr>
        <w:t xml:space="preserve">куратору проекта. В случае если проблема </w:t>
      </w:r>
      <w:r w:rsidR="00FF4A34" w:rsidRPr="00DA6BB0">
        <w:rPr>
          <w:sz w:val="26"/>
          <w:szCs w:val="26"/>
        </w:rPr>
        <w:t xml:space="preserve">не решена </w:t>
      </w:r>
      <w:r w:rsidR="009B5FCB" w:rsidRPr="00DA6BB0">
        <w:rPr>
          <w:sz w:val="26"/>
          <w:szCs w:val="26"/>
        </w:rPr>
        <w:t>куратором проекта</w:t>
      </w:r>
      <w:r w:rsidR="00FF4A34" w:rsidRPr="00DA6BB0">
        <w:rPr>
          <w:sz w:val="26"/>
          <w:szCs w:val="26"/>
        </w:rPr>
        <w:t xml:space="preserve">, то ее рассмотрение передается </w:t>
      </w:r>
      <w:r w:rsidR="0038024A" w:rsidRPr="00DA6BB0">
        <w:rPr>
          <w:sz w:val="26"/>
          <w:szCs w:val="26"/>
        </w:rPr>
        <w:t>в</w:t>
      </w:r>
      <w:r w:rsidR="00FF4A34" w:rsidRPr="00DA6BB0">
        <w:rPr>
          <w:sz w:val="26"/>
          <w:szCs w:val="26"/>
        </w:rPr>
        <w:t xml:space="preserve"> управляющий комитет</w:t>
      </w:r>
      <w:r w:rsidR="009B5FCB" w:rsidRPr="00DA6BB0">
        <w:rPr>
          <w:sz w:val="26"/>
          <w:szCs w:val="26"/>
        </w:rPr>
        <w:t xml:space="preserve">. Если </w:t>
      </w:r>
      <w:r w:rsidR="00FF4A34" w:rsidRPr="00DA6BB0">
        <w:rPr>
          <w:sz w:val="26"/>
          <w:szCs w:val="26"/>
        </w:rPr>
        <w:t xml:space="preserve">проблема не решена </w:t>
      </w:r>
      <w:r w:rsidR="009B5FCB" w:rsidRPr="00DA6BB0">
        <w:rPr>
          <w:sz w:val="26"/>
          <w:szCs w:val="26"/>
        </w:rPr>
        <w:t>управляющим комитетом</w:t>
      </w:r>
      <w:r w:rsidR="00FF4A34" w:rsidRPr="00DA6BB0">
        <w:rPr>
          <w:sz w:val="26"/>
          <w:szCs w:val="26"/>
        </w:rPr>
        <w:t>,</w:t>
      </w:r>
      <w:r w:rsidR="009B5FCB" w:rsidRPr="00DA6BB0">
        <w:rPr>
          <w:sz w:val="26"/>
          <w:szCs w:val="26"/>
        </w:rPr>
        <w:t xml:space="preserve"> руководитель </w:t>
      </w:r>
      <w:r w:rsidR="009B5FCB" w:rsidRPr="00DA6BB0">
        <w:rPr>
          <w:sz w:val="26"/>
          <w:szCs w:val="26"/>
        </w:rPr>
        <w:lastRenderedPageBreak/>
        <w:t xml:space="preserve">проекта обращается в </w:t>
      </w:r>
      <w:r w:rsidR="00120878" w:rsidRPr="00CC721F">
        <w:rPr>
          <w:sz w:val="26"/>
          <w:szCs w:val="26"/>
        </w:rPr>
        <w:t xml:space="preserve">муниципальный </w:t>
      </w:r>
      <w:r w:rsidR="009B5FCB" w:rsidRPr="00CC721F">
        <w:rPr>
          <w:sz w:val="26"/>
          <w:szCs w:val="26"/>
        </w:rPr>
        <w:t>п</w:t>
      </w:r>
      <w:r w:rsidR="009B5FCB" w:rsidRPr="00DA6BB0">
        <w:rPr>
          <w:sz w:val="26"/>
          <w:szCs w:val="26"/>
        </w:rPr>
        <w:t>роектный офис</w:t>
      </w:r>
      <w:r w:rsidR="00120878" w:rsidRPr="00DA6BB0">
        <w:rPr>
          <w:sz w:val="26"/>
          <w:szCs w:val="26"/>
        </w:rPr>
        <w:t xml:space="preserve"> </w:t>
      </w:r>
      <w:r w:rsidR="009B5FCB" w:rsidRPr="00DA6BB0">
        <w:rPr>
          <w:sz w:val="26"/>
          <w:szCs w:val="26"/>
        </w:rPr>
        <w:t>для совместной работы</w:t>
      </w:r>
      <w:r w:rsidR="000F7A31" w:rsidRPr="00DA6BB0">
        <w:rPr>
          <w:sz w:val="26"/>
          <w:szCs w:val="26"/>
        </w:rPr>
        <w:t xml:space="preserve"> по ее разрешению.</w:t>
      </w:r>
      <w:r w:rsidR="008E20C0" w:rsidRPr="00DA6BB0">
        <w:rPr>
          <w:sz w:val="26"/>
          <w:szCs w:val="26"/>
        </w:rPr>
        <w:t xml:space="preserve"> При этом </w:t>
      </w:r>
      <w:r w:rsidR="00120878" w:rsidRPr="00CC721F">
        <w:rPr>
          <w:sz w:val="26"/>
          <w:szCs w:val="26"/>
        </w:rPr>
        <w:t xml:space="preserve">муниципальный </w:t>
      </w:r>
      <w:r w:rsidR="008E20C0" w:rsidRPr="00CC721F">
        <w:rPr>
          <w:sz w:val="26"/>
          <w:szCs w:val="26"/>
        </w:rPr>
        <w:t>проектный</w:t>
      </w:r>
      <w:r w:rsidR="008E20C0" w:rsidRPr="00DA6BB0">
        <w:rPr>
          <w:sz w:val="26"/>
          <w:szCs w:val="26"/>
        </w:rPr>
        <w:t xml:space="preserve"> офис рассматривает вопрос о возможности передачи</w:t>
      </w:r>
      <w:r w:rsidR="00FF4A34" w:rsidRPr="00DA6BB0">
        <w:rPr>
          <w:sz w:val="26"/>
          <w:szCs w:val="26"/>
        </w:rPr>
        <w:t xml:space="preserve"> проблемы</w:t>
      </w:r>
      <w:r w:rsidR="008E20C0" w:rsidRPr="00DA6BB0">
        <w:rPr>
          <w:sz w:val="26"/>
          <w:szCs w:val="26"/>
        </w:rPr>
        <w:t xml:space="preserve"> на </w:t>
      </w:r>
      <w:proofErr w:type="spellStart"/>
      <w:r w:rsidR="00FF4A34" w:rsidRPr="00DA6BB0">
        <w:rPr>
          <w:sz w:val="26"/>
          <w:szCs w:val="26"/>
        </w:rPr>
        <w:t>расмотрение</w:t>
      </w:r>
      <w:proofErr w:type="spellEnd"/>
      <w:r w:rsidR="008E20C0" w:rsidRPr="00DA6BB0">
        <w:rPr>
          <w:sz w:val="26"/>
          <w:szCs w:val="26"/>
        </w:rPr>
        <w:t xml:space="preserve"> проектно</w:t>
      </w:r>
      <w:r w:rsidR="00FF4A34" w:rsidRPr="00DA6BB0">
        <w:rPr>
          <w:sz w:val="26"/>
          <w:szCs w:val="26"/>
        </w:rPr>
        <w:t>му</w:t>
      </w:r>
      <w:r w:rsidR="008E20C0" w:rsidRPr="00DA6BB0">
        <w:rPr>
          <w:sz w:val="26"/>
          <w:szCs w:val="26"/>
        </w:rPr>
        <w:t xml:space="preserve"> комитет</w:t>
      </w:r>
      <w:r w:rsidR="00FF4A34" w:rsidRPr="00DA6BB0">
        <w:rPr>
          <w:sz w:val="26"/>
          <w:szCs w:val="26"/>
        </w:rPr>
        <w:t>у</w:t>
      </w:r>
      <w:r w:rsidR="009D2722" w:rsidRPr="00DA6BB0">
        <w:rPr>
          <w:sz w:val="26"/>
          <w:szCs w:val="26"/>
        </w:rPr>
        <w:t>;</w:t>
      </w:r>
    </w:p>
    <w:p w:rsidR="003777B4" w:rsidRPr="00FD64E3" w:rsidRDefault="00F428CD" w:rsidP="008E2CA2">
      <w:pPr>
        <w:numPr>
          <w:ilvl w:val="0"/>
          <w:numId w:val="21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sz w:val="26"/>
          <w:szCs w:val="26"/>
        </w:rPr>
        <w:t>а</w:t>
      </w:r>
      <w:r w:rsidR="00407887" w:rsidRPr="00DA6BB0">
        <w:rPr>
          <w:sz w:val="26"/>
          <w:szCs w:val="26"/>
        </w:rPr>
        <w:t>дминистратор проекта осуществляет подготовку</w:t>
      </w:r>
      <w:r w:rsidR="00531B17" w:rsidRPr="00DA6BB0">
        <w:rPr>
          <w:sz w:val="26"/>
          <w:szCs w:val="26"/>
        </w:rPr>
        <w:t xml:space="preserve"> </w:t>
      </w:r>
      <w:r w:rsidR="00407887" w:rsidRPr="00DA6BB0">
        <w:rPr>
          <w:sz w:val="26"/>
          <w:szCs w:val="26"/>
        </w:rPr>
        <w:t xml:space="preserve">и организацию </w:t>
      </w:r>
      <w:r w:rsidR="00407887" w:rsidRPr="00DA6BB0">
        <w:rPr>
          <w:bCs/>
          <w:sz w:val="26"/>
          <w:szCs w:val="26"/>
        </w:rPr>
        <w:t>совещаний, документирование поручений, информирование участников команды проекта по всем необходимым вопросам, организует документооборот, осущ</w:t>
      </w:r>
      <w:r w:rsidRPr="00DA6BB0">
        <w:rPr>
          <w:bCs/>
          <w:sz w:val="26"/>
          <w:szCs w:val="26"/>
        </w:rPr>
        <w:t>ествляет ведение архива проекта</w:t>
      </w:r>
      <w:r w:rsidR="00BA1CAB" w:rsidRPr="00DA6BB0">
        <w:rPr>
          <w:bCs/>
          <w:sz w:val="26"/>
          <w:szCs w:val="26"/>
        </w:rPr>
        <w:t xml:space="preserve"> в порядке, </w:t>
      </w:r>
      <w:r w:rsidR="00BA1CAB" w:rsidRPr="00FD64E3">
        <w:rPr>
          <w:bCs/>
          <w:sz w:val="26"/>
          <w:szCs w:val="26"/>
        </w:rPr>
        <w:t xml:space="preserve">установленном </w:t>
      </w:r>
      <w:r w:rsidR="00FD64E3" w:rsidRPr="00FD64E3">
        <w:rPr>
          <w:bCs/>
          <w:sz w:val="26"/>
          <w:szCs w:val="26"/>
        </w:rPr>
        <w:t>правовым актом Администрации города Когалыма, разработанном в соответствии с порядком, утвержденным Департаментом</w:t>
      </w:r>
      <w:r w:rsidRPr="00FD64E3">
        <w:rPr>
          <w:bCs/>
          <w:sz w:val="26"/>
          <w:szCs w:val="26"/>
        </w:rPr>
        <w:t>;</w:t>
      </w:r>
      <w:proofErr w:type="gramEnd"/>
    </w:p>
    <w:p w:rsidR="00407887" w:rsidRPr="00DA6BB0" w:rsidRDefault="00F428CD" w:rsidP="008E2CA2">
      <w:pPr>
        <w:numPr>
          <w:ilvl w:val="0"/>
          <w:numId w:val="21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и</w:t>
      </w:r>
      <w:r w:rsidR="00407887" w:rsidRPr="00DA6BB0">
        <w:rPr>
          <w:sz w:val="26"/>
          <w:szCs w:val="26"/>
        </w:rPr>
        <w:t xml:space="preserve">сполнители обеспечивают выполнение работ и поручений, по которым они являются ответственными, </w:t>
      </w:r>
      <w:r w:rsidR="00EC7D19" w:rsidRPr="00DA6BB0">
        <w:rPr>
          <w:sz w:val="26"/>
          <w:szCs w:val="26"/>
        </w:rPr>
        <w:t xml:space="preserve">качественно </w:t>
      </w:r>
      <w:r w:rsidR="00407887" w:rsidRPr="00DA6BB0">
        <w:rPr>
          <w:sz w:val="26"/>
          <w:szCs w:val="26"/>
        </w:rPr>
        <w:t>и в сроки, указанные в календарном плане либо установленные руководителем проекта</w:t>
      </w:r>
      <w:r w:rsidR="009D2722" w:rsidRPr="00DA6BB0">
        <w:rPr>
          <w:sz w:val="26"/>
          <w:szCs w:val="26"/>
        </w:rPr>
        <w:t>,</w:t>
      </w:r>
      <w:r w:rsidR="009D2722" w:rsidRPr="00DA6BB0">
        <w:rPr>
          <w:bCs/>
          <w:sz w:val="26"/>
          <w:szCs w:val="26"/>
        </w:rPr>
        <w:t xml:space="preserve"> в обязательном порядке принимают участие в совещаниях, организуемых руководителем проекта</w:t>
      </w:r>
      <w:r w:rsidR="00407887" w:rsidRPr="00DA6BB0">
        <w:rPr>
          <w:sz w:val="26"/>
          <w:szCs w:val="26"/>
        </w:rPr>
        <w:t>.</w:t>
      </w:r>
    </w:p>
    <w:p w:rsidR="00407887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целях контроля выполнения работ:</w:t>
      </w:r>
    </w:p>
    <w:p w:rsidR="00AA37E4" w:rsidRPr="00DA6BB0" w:rsidRDefault="004C6F54" w:rsidP="008E2CA2">
      <w:pPr>
        <w:numPr>
          <w:ilvl w:val="0"/>
          <w:numId w:val="22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и</w:t>
      </w:r>
      <w:r w:rsidR="00AA37E4" w:rsidRPr="00DA6BB0">
        <w:rPr>
          <w:sz w:val="26"/>
          <w:szCs w:val="26"/>
        </w:rPr>
        <w:t xml:space="preserve">сполнители </w:t>
      </w:r>
      <w:r w:rsidR="00EC7D19" w:rsidRPr="00DA6BB0">
        <w:rPr>
          <w:sz w:val="26"/>
          <w:szCs w:val="26"/>
        </w:rPr>
        <w:t>обязаны предоставлять</w:t>
      </w:r>
      <w:r w:rsidR="00AA37E4" w:rsidRPr="00DA6BB0">
        <w:rPr>
          <w:sz w:val="26"/>
          <w:szCs w:val="26"/>
        </w:rPr>
        <w:t xml:space="preserve"> </w:t>
      </w:r>
      <w:r w:rsidR="00EC7D19" w:rsidRPr="00DA6BB0">
        <w:rPr>
          <w:sz w:val="26"/>
          <w:szCs w:val="26"/>
        </w:rPr>
        <w:t xml:space="preserve">администратору проекта </w:t>
      </w:r>
      <w:r w:rsidR="00AA37E4" w:rsidRPr="00DA6BB0">
        <w:rPr>
          <w:sz w:val="26"/>
          <w:szCs w:val="26"/>
        </w:rPr>
        <w:t>информацию о выполнении поручений и работ (о фактических</w:t>
      </w:r>
      <w:r w:rsidR="00EC7D19" w:rsidRPr="00DA6BB0">
        <w:rPr>
          <w:sz w:val="26"/>
          <w:szCs w:val="26"/>
        </w:rPr>
        <w:t xml:space="preserve"> и прогнозных</w:t>
      </w:r>
      <w:r w:rsidR="00AA37E4" w:rsidRPr="00DA6BB0">
        <w:rPr>
          <w:sz w:val="26"/>
          <w:szCs w:val="26"/>
        </w:rPr>
        <w:t xml:space="preserve"> сроках выполнения, степени завершения работ, отклонениях фактических показателей от запланированных и их причинах) по факту их выполнения в срок не позднее одного рабочего дня, следующего за днем выполнения работы</w:t>
      </w:r>
      <w:r w:rsidR="00EC7D19" w:rsidRPr="00DA6BB0">
        <w:rPr>
          <w:sz w:val="26"/>
          <w:szCs w:val="26"/>
        </w:rPr>
        <w:t>, поручения</w:t>
      </w:r>
      <w:r w:rsidR="00AA37E4" w:rsidRPr="00DA6BB0">
        <w:rPr>
          <w:sz w:val="26"/>
          <w:szCs w:val="26"/>
        </w:rPr>
        <w:t>.</w:t>
      </w:r>
      <w:proofErr w:type="gramEnd"/>
    </w:p>
    <w:p w:rsidR="00AA37E4" w:rsidRPr="00DA6BB0" w:rsidRDefault="0014373B" w:rsidP="004C6F54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И</w:t>
      </w:r>
      <w:r w:rsidR="00AA37E4" w:rsidRPr="00DA6BB0">
        <w:rPr>
          <w:sz w:val="26"/>
          <w:szCs w:val="26"/>
        </w:rPr>
        <w:t xml:space="preserve">сполнители </w:t>
      </w:r>
      <w:r w:rsidR="00EC7D19" w:rsidRPr="00DA6BB0">
        <w:rPr>
          <w:sz w:val="26"/>
          <w:szCs w:val="26"/>
        </w:rPr>
        <w:t xml:space="preserve">обязаны </w:t>
      </w:r>
      <w:r w:rsidR="00AA37E4" w:rsidRPr="00DA6BB0">
        <w:rPr>
          <w:sz w:val="26"/>
          <w:szCs w:val="26"/>
        </w:rPr>
        <w:t>информир</w:t>
      </w:r>
      <w:r w:rsidR="00EC7D19" w:rsidRPr="00DA6BB0">
        <w:rPr>
          <w:sz w:val="26"/>
          <w:szCs w:val="26"/>
        </w:rPr>
        <w:t xml:space="preserve">овать </w:t>
      </w:r>
      <w:r w:rsidR="00AA37E4" w:rsidRPr="00DA6BB0">
        <w:rPr>
          <w:sz w:val="26"/>
          <w:szCs w:val="26"/>
        </w:rPr>
        <w:t xml:space="preserve">администратора проекта о проблемах, рисках по </w:t>
      </w:r>
      <w:r w:rsidR="00EC7D19" w:rsidRPr="00DA6BB0">
        <w:rPr>
          <w:sz w:val="26"/>
          <w:szCs w:val="26"/>
        </w:rPr>
        <w:t>мере их возникновения в проекте;</w:t>
      </w:r>
    </w:p>
    <w:p w:rsidR="00407887" w:rsidRPr="00DA6BB0" w:rsidRDefault="00F428CD" w:rsidP="008E2CA2">
      <w:pPr>
        <w:numPr>
          <w:ilvl w:val="0"/>
          <w:numId w:val="22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а</w:t>
      </w:r>
      <w:r w:rsidR="00407887" w:rsidRPr="00DA6BB0">
        <w:rPr>
          <w:sz w:val="26"/>
          <w:szCs w:val="26"/>
        </w:rPr>
        <w:t xml:space="preserve">дминистратор проекта осуществляет сбор информации, поступившей от исполнителей, ее анализ, отмечает достижение контрольных </w:t>
      </w:r>
      <w:proofErr w:type="gramStart"/>
      <w:r w:rsidR="00407887" w:rsidRPr="00DA6BB0">
        <w:rPr>
          <w:sz w:val="26"/>
          <w:szCs w:val="26"/>
        </w:rPr>
        <w:t>точек</w:t>
      </w:r>
      <w:proofErr w:type="gramEnd"/>
      <w:r w:rsidR="00407887" w:rsidRPr="00DA6BB0">
        <w:rPr>
          <w:sz w:val="26"/>
          <w:szCs w:val="26"/>
        </w:rPr>
        <w:t xml:space="preserve"> и исполнение поручений на основании предостав</w:t>
      </w:r>
      <w:r w:rsidR="00802F38" w:rsidRPr="00DA6BB0">
        <w:rPr>
          <w:sz w:val="26"/>
          <w:szCs w:val="26"/>
        </w:rPr>
        <w:t>ленной исполнителями информации</w:t>
      </w:r>
      <w:r w:rsidR="00407887" w:rsidRPr="00DA6BB0">
        <w:rPr>
          <w:sz w:val="26"/>
          <w:szCs w:val="26"/>
        </w:rPr>
        <w:t xml:space="preserve"> готовит статус-отчет</w:t>
      </w:r>
      <w:r w:rsidR="00FD64E3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по проекту</w:t>
      </w:r>
      <w:r w:rsidR="00EC7D19" w:rsidRPr="00DA6BB0">
        <w:rPr>
          <w:sz w:val="26"/>
          <w:szCs w:val="26"/>
        </w:rPr>
        <w:t>. Администратор проекта вправе дополнительно запрашивать</w:t>
      </w:r>
      <w:r w:rsidR="00FD64E3">
        <w:rPr>
          <w:sz w:val="26"/>
          <w:szCs w:val="26"/>
        </w:rPr>
        <w:t xml:space="preserve"> </w:t>
      </w:r>
      <w:r w:rsidR="00EC7D19" w:rsidRPr="00DA6BB0">
        <w:rPr>
          <w:sz w:val="26"/>
          <w:szCs w:val="26"/>
        </w:rPr>
        <w:t xml:space="preserve">у исполнителей информацию и материалы, необходимые для подготовки </w:t>
      </w:r>
      <w:proofErr w:type="spellStart"/>
      <w:proofErr w:type="gramStart"/>
      <w:r w:rsidR="00EC7D19" w:rsidRPr="00DA6BB0">
        <w:rPr>
          <w:sz w:val="26"/>
          <w:szCs w:val="26"/>
        </w:rPr>
        <w:t>статус-отчета</w:t>
      </w:r>
      <w:proofErr w:type="spellEnd"/>
      <w:proofErr w:type="gramEnd"/>
      <w:r w:rsidR="00EC7D19" w:rsidRPr="00DA6BB0">
        <w:rPr>
          <w:sz w:val="26"/>
          <w:szCs w:val="26"/>
        </w:rPr>
        <w:t xml:space="preserve"> по проекту</w:t>
      </w:r>
      <w:r w:rsidR="004C6F54" w:rsidRPr="00DA6BB0">
        <w:rPr>
          <w:sz w:val="26"/>
          <w:szCs w:val="26"/>
        </w:rPr>
        <w:t>;</w:t>
      </w:r>
    </w:p>
    <w:p w:rsidR="00407887" w:rsidRPr="00DA6BB0" w:rsidRDefault="00F428CD" w:rsidP="008E2CA2">
      <w:pPr>
        <w:numPr>
          <w:ilvl w:val="0"/>
          <w:numId w:val="22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р</w:t>
      </w:r>
      <w:r w:rsidR="00407887" w:rsidRPr="00DA6BB0">
        <w:rPr>
          <w:sz w:val="26"/>
          <w:szCs w:val="26"/>
        </w:rPr>
        <w:t>уководитель проекта осуществляет постоянный мониторинг выполнения работ для обеспечения реализации проекта</w:t>
      </w:r>
      <w:r w:rsidR="00CB22DF" w:rsidRPr="00DA6BB0">
        <w:rPr>
          <w:sz w:val="26"/>
          <w:szCs w:val="26"/>
        </w:rPr>
        <w:t xml:space="preserve"> </w:t>
      </w:r>
      <w:r w:rsidR="00407887" w:rsidRPr="00DA6BB0">
        <w:rPr>
          <w:sz w:val="26"/>
          <w:szCs w:val="26"/>
        </w:rPr>
        <w:t>в запланированные сроки, с соблюдением параметров, зафиксированных в управленческих документах по проекту.</w:t>
      </w:r>
      <w:proofErr w:type="gramEnd"/>
    </w:p>
    <w:p w:rsidR="00407887" w:rsidRPr="00DA6BB0" w:rsidRDefault="00B96EF7" w:rsidP="00407887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Р</w:t>
      </w:r>
      <w:r w:rsidR="00407887" w:rsidRPr="00DA6BB0">
        <w:rPr>
          <w:sz w:val="26"/>
          <w:szCs w:val="26"/>
        </w:rPr>
        <w:t>уководитель проекта рассматривает статус-отчет</w:t>
      </w:r>
      <w:r w:rsidR="00BC042A" w:rsidRPr="00DA6BB0">
        <w:rPr>
          <w:sz w:val="26"/>
          <w:szCs w:val="26"/>
        </w:rPr>
        <w:t xml:space="preserve"> по проекту</w:t>
      </w:r>
      <w:r w:rsidR="0074795E" w:rsidRPr="00DA6BB0">
        <w:rPr>
          <w:sz w:val="26"/>
          <w:szCs w:val="26"/>
        </w:rPr>
        <w:t>,</w:t>
      </w:r>
      <w:r w:rsidR="00407887" w:rsidRPr="00DA6BB0">
        <w:rPr>
          <w:sz w:val="26"/>
          <w:szCs w:val="26"/>
        </w:rPr>
        <w:t xml:space="preserve"> </w:t>
      </w:r>
      <w:r w:rsidR="001F416F" w:rsidRPr="00DA6BB0">
        <w:rPr>
          <w:bCs/>
          <w:sz w:val="26"/>
          <w:szCs w:val="26"/>
        </w:rPr>
        <w:t xml:space="preserve">анализирует </w:t>
      </w:r>
      <w:r w:rsidR="00407887" w:rsidRPr="00DA6BB0">
        <w:rPr>
          <w:bCs/>
          <w:sz w:val="26"/>
          <w:szCs w:val="26"/>
        </w:rPr>
        <w:t xml:space="preserve">информацию о фактическом выполнении работ и достижении контрольных точек, исполнении поручений, </w:t>
      </w:r>
      <w:r w:rsidR="00407887" w:rsidRPr="00DA6BB0">
        <w:rPr>
          <w:sz w:val="26"/>
          <w:szCs w:val="26"/>
        </w:rPr>
        <w:t>проблемах, рисках, возникших в проекте</w:t>
      </w:r>
      <w:r w:rsidR="00407887" w:rsidRPr="00DA6BB0">
        <w:rPr>
          <w:bCs/>
          <w:sz w:val="26"/>
          <w:szCs w:val="26"/>
        </w:rPr>
        <w:t xml:space="preserve">. При наличии </w:t>
      </w:r>
      <w:r w:rsidR="00407887" w:rsidRPr="00DA6BB0">
        <w:rPr>
          <w:sz w:val="26"/>
          <w:szCs w:val="26"/>
        </w:rPr>
        <w:t>прогнозируемых и (или) возникших отклонений</w:t>
      </w:r>
      <w:r w:rsidR="00407887" w:rsidRPr="00DA6BB0">
        <w:rPr>
          <w:bCs/>
          <w:sz w:val="26"/>
          <w:szCs w:val="26"/>
        </w:rPr>
        <w:t xml:space="preserve"> выявляет причины их возникновения, </w:t>
      </w:r>
      <w:r w:rsidR="00407887" w:rsidRPr="00DA6BB0">
        <w:rPr>
          <w:sz w:val="26"/>
          <w:szCs w:val="26"/>
        </w:rPr>
        <w:t>оценивает</w:t>
      </w:r>
      <w:r w:rsidR="00407887" w:rsidRPr="00DA6BB0">
        <w:rPr>
          <w:bCs/>
          <w:sz w:val="26"/>
          <w:szCs w:val="26"/>
        </w:rPr>
        <w:t xml:space="preserve"> их</w:t>
      </w:r>
      <w:r w:rsidR="00407887" w:rsidRPr="00DA6BB0">
        <w:rPr>
          <w:sz w:val="26"/>
          <w:szCs w:val="26"/>
        </w:rPr>
        <w:t xml:space="preserve"> влияние на проект,</w:t>
      </w:r>
      <w:r w:rsidR="00407887" w:rsidRPr="00DA6BB0">
        <w:rPr>
          <w:bCs/>
          <w:sz w:val="26"/>
          <w:szCs w:val="26"/>
        </w:rPr>
        <w:t xml:space="preserve"> принимает решение о корректирующих методах воздействия.</w:t>
      </w:r>
    </w:p>
    <w:p w:rsidR="00407887" w:rsidRPr="00DA6BB0" w:rsidRDefault="00407887" w:rsidP="00407887">
      <w:pPr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 xml:space="preserve">В качестве корректирующих методов </w:t>
      </w:r>
      <w:r w:rsidR="00237F09" w:rsidRPr="00DA6BB0">
        <w:rPr>
          <w:sz w:val="26"/>
          <w:szCs w:val="26"/>
        </w:rPr>
        <w:t>воздействия</w:t>
      </w:r>
      <w:r w:rsidRPr="00DA6BB0">
        <w:rPr>
          <w:sz w:val="26"/>
          <w:szCs w:val="26"/>
        </w:rPr>
        <w:t xml:space="preserve"> руководитель проекта может перераспределить ресурсы между работами, организовать выполнение нескольких работ</w:t>
      </w:r>
      <w:r w:rsidR="00865AE4" w:rsidRPr="00DA6BB0">
        <w:rPr>
          <w:sz w:val="26"/>
          <w:szCs w:val="26"/>
        </w:rPr>
        <w:t xml:space="preserve"> </w:t>
      </w:r>
      <w:r w:rsidR="00B96EF7" w:rsidRPr="00DA6BB0">
        <w:rPr>
          <w:sz w:val="26"/>
          <w:szCs w:val="26"/>
        </w:rPr>
        <w:t>одновременно</w:t>
      </w:r>
      <w:r w:rsidRPr="00DA6BB0">
        <w:rPr>
          <w:sz w:val="26"/>
          <w:szCs w:val="26"/>
        </w:rPr>
        <w:t xml:space="preserve">, перенести часть наименее важных для завершения этапа работ на более поздние сроки, использовать дополнительные методы мотивации исполнителей работ </w:t>
      </w:r>
      <w:r w:rsidR="00EC7D19" w:rsidRPr="00DA6BB0">
        <w:rPr>
          <w:sz w:val="26"/>
          <w:szCs w:val="26"/>
        </w:rPr>
        <w:t>и (или)</w:t>
      </w:r>
      <w:r w:rsidRPr="00DA6BB0">
        <w:rPr>
          <w:sz w:val="26"/>
          <w:szCs w:val="26"/>
        </w:rPr>
        <w:t xml:space="preserve"> внести изменения </w:t>
      </w:r>
      <w:r w:rsidR="008C5790" w:rsidRPr="00DA6BB0">
        <w:rPr>
          <w:sz w:val="26"/>
          <w:szCs w:val="26"/>
        </w:rPr>
        <w:t xml:space="preserve">в </w:t>
      </w:r>
      <w:r w:rsidR="00504F9B" w:rsidRPr="00DA6BB0">
        <w:rPr>
          <w:sz w:val="26"/>
          <w:szCs w:val="26"/>
        </w:rPr>
        <w:t xml:space="preserve">управленческие документы в порядке, установленном </w:t>
      </w:r>
      <w:r w:rsidRPr="00DA6BB0">
        <w:rPr>
          <w:sz w:val="26"/>
          <w:szCs w:val="26"/>
        </w:rPr>
        <w:t xml:space="preserve">разделом </w:t>
      </w:r>
      <w:r w:rsidR="00FD64E3">
        <w:rPr>
          <w:sz w:val="26"/>
          <w:szCs w:val="26"/>
        </w:rPr>
        <w:t>5</w:t>
      </w:r>
      <w:r w:rsidRPr="00DA6BB0">
        <w:rPr>
          <w:sz w:val="26"/>
          <w:szCs w:val="26"/>
        </w:rPr>
        <w:t xml:space="preserve"> настоящего Регламента.</w:t>
      </w:r>
      <w:proofErr w:type="gramEnd"/>
    </w:p>
    <w:p w:rsidR="00E9083A" w:rsidRPr="00DA6BB0" w:rsidRDefault="00E9083A" w:rsidP="00407887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lastRenderedPageBreak/>
        <w:t xml:space="preserve">Руководитель проекта фиксирует в </w:t>
      </w:r>
      <w:proofErr w:type="spellStart"/>
      <w:proofErr w:type="gramStart"/>
      <w:r w:rsidRPr="00DA6BB0">
        <w:rPr>
          <w:sz w:val="26"/>
          <w:szCs w:val="26"/>
        </w:rPr>
        <w:t>статус-отчете</w:t>
      </w:r>
      <w:proofErr w:type="spellEnd"/>
      <w:proofErr w:type="gramEnd"/>
      <w:r w:rsidRPr="00DA6BB0">
        <w:rPr>
          <w:sz w:val="26"/>
          <w:szCs w:val="26"/>
        </w:rPr>
        <w:t xml:space="preserve"> по проекту</w:t>
      </w:r>
      <w:r w:rsidR="0074795E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информацию о принятом решении, о корректирующих методах воздействия, а также о связанных с данным решением изменениях сроков выполнения работ</w:t>
      </w:r>
      <w:r w:rsidR="00EC7D19" w:rsidRPr="00DA6BB0">
        <w:rPr>
          <w:sz w:val="26"/>
          <w:szCs w:val="26"/>
        </w:rPr>
        <w:t>;</w:t>
      </w:r>
    </w:p>
    <w:p w:rsidR="00111B74" w:rsidRPr="00DA6BB0" w:rsidRDefault="00111B74" w:rsidP="00A41163">
      <w:pPr>
        <w:numPr>
          <w:ilvl w:val="0"/>
          <w:numId w:val="22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администратор проекта обеспечивает направление </w:t>
      </w:r>
      <w:proofErr w:type="spellStart"/>
      <w:proofErr w:type="gramStart"/>
      <w:r w:rsidRPr="00DA6BB0">
        <w:rPr>
          <w:sz w:val="26"/>
          <w:szCs w:val="26"/>
        </w:rPr>
        <w:t>статус-отчета</w:t>
      </w:r>
      <w:proofErr w:type="spellEnd"/>
      <w:proofErr w:type="gramEnd"/>
      <w:r w:rsidRPr="00DA6BB0">
        <w:rPr>
          <w:sz w:val="26"/>
          <w:szCs w:val="26"/>
        </w:rPr>
        <w:t xml:space="preserve"> по проекту в управляющий комитет, заинтересованной общественности, </w:t>
      </w:r>
      <w:r w:rsidR="00052345" w:rsidRPr="00FD64E3">
        <w:rPr>
          <w:sz w:val="26"/>
          <w:szCs w:val="26"/>
        </w:rPr>
        <w:t xml:space="preserve">муниципальный </w:t>
      </w:r>
      <w:r w:rsidRPr="00FD64E3">
        <w:rPr>
          <w:sz w:val="26"/>
          <w:szCs w:val="26"/>
        </w:rPr>
        <w:t>п</w:t>
      </w:r>
      <w:r w:rsidRPr="00DA6BB0">
        <w:rPr>
          <w:sz w:val="26"/>
          <w:szCs w:val="26"/>
        </w:rPr>
        <w:t>роектны</w:t>
      </w:r>
      <w:r w:rsidR="00D5342A" w:rsidRPr="00DA6BB0">
        <w:rPr>
          <w:sz w:val="26"/>
          <w:szCs w:val="26"/>
        </w:rPr>
        <w:t>й</w:t>
      </w:r>
      <w:r w:rsidRPr="00DA6BB0">
        <w:rPr>
          <w:sz w:val="26"/>
          <w:szCs w:val="26"/>
        </w:rPr>
        <w:t xml:space="preserve"> офис в срок не позднее четырех рабочих дней по окончании отчетного периода. Администратор проекта является ответственным за соблюдение срока направления </w:t>
      </w:r>
      <w:proofErr w:type="spellStart"/>
      <w:proofErr w:type="gramStart"/>
      <w:r w:rsidRPr="00DA6BB0">
        <w:rPr>
          <w:sz w:val="26"/>
          <w:szCs w:val="26"/>
        </w:rPr>
        <w:t>статус-отчета</w:t>
      </w:r>
      <w:proofErr w:type="spellEnd"/>
      <w:proofErr w:type="gramEnd"/>
      <w:r w:rsidRPr="00DA6BB0">
        <w:rPr>
          <w:sz w:val="26"/>
          <w:szCs w:val="26"/>
        </w:rPr>
        <w:t xml:space="preserve"> по проекту указанным выше лицам;</w:t>
      </w:r>
    </w:p>
    <w:p w:rsidR="00F77BA3" w:rsidRPr="00DA6BB0" w:rsidRDefault="00052345" w:rsidP="00A41163">
      <w:pPr>
        <w:numPr>
          <w:ilvl w:val="0"/>
          <w:numId w:val="22"/>
        </w:numPr>
        <w:spacing w:before="0"/>
        <w:ind w:left="0" w:firstLine="709"/>
        <w:rPr>
          <w:sz w:val="26"/>
          <w:szCs w:val="26"/>
        </w:rPr>
      </w:pPr>
      <w:proofErr w:type="gramStart"/>
      <w:r w:rsidRPr="00FD64E3">
        <w:rPr>
          <w:sz w:val="26"/>
          <w:szCs w:val="26"/>
        </w:rPr>
        <w:t xml:space="preserve">муниципальный </w:t>
      </w:r>
      <w:r w:rsidR="00F77BA3" w:rsidRPr="00DA6BB0">
        <w:rPr>
          <w:sz w:val="26"/>
          <w:szCs w:val="26"/>
        </w:rPr>
        <w:t xml:space="preserve">проектный офис, управляющий комитет, заинтересованная общественность на основании </w:t>
      </w:r>
      <w:proofErr w:type="spellStart"/>
      <w:r w:rsidR="00F77BA3" w:rsidRPr="00DA6BB0">
        <w:rPr>
          <w:sz w:val="26"/>
          <w:szCs w:val="26"/>
        </w:rPr>
        <w:t>статус-отчета</w:t>
      </w:r>
      <w:proofErr w:type="spellEnd"/>
      <w:r w:rsidR="00F77BA3" w:rsidRPr="00DA6BB0">
        <w:rPr>
          <w:sz w:val="26"/>
          <w:szCs w:val="26"/>
        </w:rPr>
        <w:t xml:space="preserve"> по проекту осуществляют контроль выполнения работ, достижения контрольных точек, поручений по проекту, на основании чего делают вывод о своевременности достижения промежуточных результатов проекта.</w:t>
      </w:r>
      <w:proofErr w:type="gramEnd"/>
    </w:p>
    <w:p w:rsidR="005E3C9D" w:rsidRPr="00DA6BB0" w:rsidRDefault="00A4774F" w:rsidP="00A4774F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Управляющий комитет, заинтересованн</w:t>
      </w:r>
      <w:r w:rsidR="00A10FA4" w:rsidRPr="00DA6BB0">
        <w:rPr>
          <w:sz w:val="26"/>
          <w:szCs w:val="26"/>
        </w:rPr>
        <w:t>ая</w:t>
      </w:r>
      <w:r w:rsidRPr="00DA6BB0">
        <w:rPr>
          <w:sz w:val="26"/>
          <w:szCs w:val="26"/>
        </w:rPr>
        <w:t xml:space="preserve"> общественност</w:t>
      </w:r>
      <w:r w:rsidR="00A10FA4" w:rsidRPr="00DA6BB0">
        <w:rPr>
          <w:sz w:val="26"/>
          <w:szCs w:val="26"/>
        </w:rPr>
        <w:t>ь</w:t>
      </w:r>
      <w:r w:rsidRPr="00DA6BB0">
        <w:rPr>
          <w:sz w:val="26"/>
          <w:szCs w:val="26"/>
        </w:rPr>
        <w:t xml:space="preserve"> по результатам анализа </w:t>
      </w:r>
      <w:proofErr w:type="spellStart"/>
      <w:proofErr w:type="gramStart"/>
      <w:r w:rsidRPr="00DA6BB0">
        <w:rPr>
          <w:sz w:val="26"/>
          <w:szCs w:val="26"/>
        </w:rPr>
        <w:t>статус-отчета</w:t>
      </w:r>
      <w:proofErr w:type="spellEnd"/>
      <w:proofErr w:type="gramEnd"/>
      <w:r w:rsidRPr="00DA6BB0">
        <w:rPr>
          <w:sz w:val="26"/>
          <w:szCs w:val="26"/>
        </w:rPr>
        <w:t xml:space="preserve"> по проекту </w:t>
      </w:r>
      <w:r w:rsidR="00A10FA4" w:rsidRPr="00DA6BB0">
        <w:rPr>
          <w:sz w:val="26"/>
          <w:szCs w:val="26"/>
        </w:rPr>
        <w:t xml:space="preserve">направляет </w:t>
      </w:r>
      <w:r w:rsidRPr="00DA6BB0">
        <w:rPr>
          <w:sz w:val="26"/>
          <w:szCs w:val="26"/>
        </w:rPr>
        <w:t xml:space="preserve">руководителю проекта замечания и (или) предложения </w:t>
      </w:r>
      <w:r w:rsidR="00A10FA4" w:rsidRPr="00DA6BB0">
        <w:rPr>
          <w:sz w:val="26"/>
          <w:szCs w:val="26"/>
        </w:rPr>
        <w:t>по</w:t>
      </w:r>
      <w:r w:rsidRPr="00DA6BB0">
        <w:rPr>
          <w:sz w:val="26"/>
          <w:szCs w:val="26"/>
        </w:rPr>
        <w:t xml:space="preserve"> проект</w:t>
      </w:r>
      <w:r w:rsidR="00A10FA4" w:rsidRPr="00DA6BB0">
        <w:rPr>
          <w:sz w:val="26"/>
          <w:szCs w:val="26"/>
        </w:rPr>
        <w:t xml:space="preserve">у в срок </w:t>
      </w:r>
      <w:r w:rsidR="003B7F2C" w:rsidRPr="00DA6BB0">
        <w:rPr>
          <w:sz w:val="26"/>
          <w:szCs w:val="26"/>
        </w:rPr>
        <w:t>не позднее трех рабочих дней</w:t>
      </w:r>
      <w:r w:rsidRPr="00DA6BB0">
        <w:rPr>
          <w:sz w:val="26"/>
          <w:szCs w:val="26"/>
        </w:rPr>
        <w:t xml:space="preserve"> с момента поступления </w:t>
      </w:r>
      <w:r w:rsidR="00A10FA4" w:rsidRPr="00DA6BB0">
        <w:rPr>
          <w:sz w:val="26"/>
          <w:szCs w:val="26"/>
        </w:rPr>
        <w:t xml:space="preserve">к ним </w:t>
      </w:r>
      <w:r w:rsidRPr="00DA6BB0">
        <w:rPr>
          <w:sz w:val="26"/>
          <w:szCs w:val="26"/>
        </w:rPr>
        <w:t xml:space="preserve">такого </w:t>
      </w:r>
      <w:proofErr w:type="spellStart"/>
      <w:r w:rsidRPr="00DA6BB0">
        <w:rPr>
          <w:sz w:val="26"/>
          <w:szCs w:val="26"/>
        </w:rPr>
        <w:t>статус-отчёта</w:t>
      </w:r>
      <w:proofErr w:type="spellEnd"/>
      <w:r w:rsidRPr="00DA6BB0">
        <w:rPr>
          <w:sz w:val="26"/>
          <w:szCs w:val="26"/>
        </w:rPr>
        <w:t>.</w:t>
      </w:r>
    </w:p>
    <w:p w:rsidR="00005A84" w:rsidRPr="00DA6BB0" w:rsidRDefault="00005A84" w:rsidP="00A10FA4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Информация, поступившая от заинтересованной общественности, членов управляющего комитета подлежит направлению </w:t>
      </w:r>
      <w:r w:rsidR="00A10FA4" w:rsidRPr="00DA6BB0">
        <w:rPr>
          <w:sz w:val="26"/>
          <w:szCs w:val="26"/>
        </w:rPr>
        <w:t xml:space="preserve">руководителем проекта </w:t>
      </w:r>
      <w:r w:rsidRPr="00DA6BB0">
        <w:rPr>
          <w:sz w:val="26"/>
          <w:szCs w:val="26"/>
        </w:rPr>
        <w:t xml:space="preserve">в </w:t>
      </w:r>
      <w:r w:rsidR="00052345" w:rsidRPr="00FD64E3">
        <w:rPr>
          <w:sz w:val="26"/>
          <w:szCs w:val="26"/>
        </w:rPr>
        <w:t xml:space="preserve">муниципальный </w:t>
      </w:r>
      <w:r w:rsidRPr="00DA6BB0">
        <w:rPr>
          <w:sz w:val="26"/>
          <w:szCs w:val="26"/>
        </w:rPr>
        <w:t>проектный офис</w:t>
      </w:r>
      <w:r w:rsidR="00B54157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не позднее, чем за семь рабочих дней до </w:t>
      </w:r>
      <w:r w:rsidR="003B7F2C" w:rsidRPr="00DA6BB0">
        <w:rPr>
          <w:sz w:val="26"/>
          <w:szCs w:val="26"/>
        </w:rPr>
        <w:t xml:space="preserve">даты </w:t>
      </w:r>
      <w:r w:rsidRPr="00DA6BB0">
        <w:rPr>
          <w:sz w:val="26"/>
          <w:szCs w:val="26"/>
        </w:rPr>
        <w:t xml:space="preserve">очередного заседания </w:t>
      </w:r>
      <w:r w:rsidR="00B355A9" w:rsidRPr="00DA6BB0">
        <w:rPr>
          <w:sz w:val="26"/>
          <w:szCs w:val="26"/>
        </w:rPr>
        <w:t>проектного комитета.</w:t>
      </w:r>
    </w:p>
    <w:p w:rsidR="00FE2E83" w:rsidRPr="00FD64E3" w:rsidRDefault="00FE2E83" w:rsidP="008E2CA2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В</w:t>
      </w:r>
      <w:r w:rsidR="005F6375" w:rsidRPr="00DA6BB0">
        <w:rPr>
          <w:sz w:val="26"/>
          <w:szCs w:val="26"/>
        </w:rPr>
        <w:t xml:space="preserve"> ходе </w:t>
      </w:r>
      <w:r w:rsidR="00A710CC" w:rsidRPr="00DA6BB0">
        <w:rPr>
          <w:sz w:val="26"/>
          <w:szCs w:val="26"/>
        </w:rPr>
        <w:t xml:space="preserve">реализации проекта </w:t>
      </w:r>
      <w:r w:rsidR="000A3A00" w:rsidRPr="00DA6BB0">
        <w:rPr>
          <w:sz w:val="26"/>
          <w:szCs w:val="26"/>
        </w:rPr>
        <w:t>муниципальный проектный офис</w:t>
      </w:r>
      <w:r w:rsidR="00A710CC" w:rsidRPr="00DA6BB0">
        <w:rPr>
          <w:sz w:val="26"/>
          <w:szCs w:val="26"/>
        </w:rPr>
        <w:t xml:space="preserve"> осуществляет</w:t>
      </w:r>
      <w:r w:rsidR="005F6375" w:rsidRPr="00DA6BB0">
        <w:rPr>
          <w:sz w:val="26"/>
          <w:szCs w:val="26"/>
        </w:rPr>
        <w:t xml:space="preserve"> о</w:t>
      </w:r>
      <w:r w:rsidR="00407887" w:rsidRPr="00DA6BB0">
        <w:rPr>
          <w:sz w:val="26"/>
          <w:szCs w:val="26"/>
        </w:rPr>
        <w:t>ценк</w:t>
      </w:r>
      <w:r w:rsidR="00A710CC" w:rsidRPr="00DA6BB0">
        <w:rPr>
          <w:sz w:val="26"/>
          <w:szCs w:val="26"/>
        </w:rPr>
        <w:t>у</w:t>
      </w:r>
      <w:r w:rsidR="00407887" w:rsidRPr="00DA6BB0">
        <w:rPr>
          <w:sz w:val="26"/>
          <w:szCs w:val="26"/>
        </w:rPr>
        <w:t xml:space="preserve"> участников проектной деятельности в целях принятия в отношении </w:t>
      </w:r>
      <w:r w:rsidR="00A710CC" w:rsidRPr="00DA6BB0">
        <w:rPr>
          <w:sz w:val="26"/>
          <w:szCs w:val="26"/>
        </w:rPr>
        <w:t>них</w:t>
      </w:r>
      <w:r w:rsidR="00407887" w:rsidRPr="00DA6BB0">
        <w:rPr>
          <w:sz w:val="26"/>
          <w:szCs w:val="26"/>
        </w:rPr>
        <w:t xml:space="preserve"> кадровы</w:t>
      </w:r>
      <w:r w:rsidR="002942A0" w:rsidRPr="00DA6BB0">
        <w:rPr>
          <w:sz w:val="26"/>
          <w:szCs w:val="26"/>
        </w:rPr>
        <w:t xml:space="preserve">х решений, решений о применении </w:t>
      </w:r>
      <w:r w:rsidR="00407887" w:rsidRPr="00DA6BB0">
        <w:rPr>
          <w:sz w:val="26"/>
          <w:szCs w:val="26"/>
        </w:rPr>
        <w:t xml:space="preserve">мер стимулирующего характера в </w:t>
      </w:r>
      <w:r w:rsidR="00DB1C96" w:rsidRPr="00DA6BB0">
        <w:rPr>
          <w:sz w:val="26"/>
          <w:szCs w:val="26"/>
        </w:rPr>
        <w:t xml:space="preserve">соответствии </w:t>
      </w:r>
      <w:r w:rsidR="00DB1C96" w:rsidRPr="00FD64E3">
        <w:rPr>
          <w:sz w:val="26"/>
          <w:szCs w:val="26"/>
        </w:rPr>
        <w:t xml:space="preserve">с </w:t>
      </w:r>
      <w:r w:rsidR="00322605" w:rsidRPr="00FD64E3">
        <w:rPr>
          <w:sz w:val="26"/>
          <w:szCs w:val="26"/>
        </w:rPr>
        <w:t xml:space="preserve">Положением о мотивации, утвержденном нормативным правовым актом </w:t>
      </w:r>
      <w:r w:rsidR="00052345" w:rsidRPr="00FD64E3">
        <w:rPr>
          <w:sz w:val="26"/>
          <w:szCs w:val="26"/>
        </w:rPr>
        <w:t>Администрации города Когалыма</w:t>
      </w:r>
      <w:r w:rsidR="00322605" w:rsidRPr="00FD64E3">
        <w:rPr>
          <w:sz w:val="26"/>
          <w:szCs w:val="26"/>
        </w:rPr>
        <w:t>.</w:t>
      </w:r>
      <w:proofErr w:type="gramEnd"/>
    </w:p>
    <w:p w:rsidR="002942A0" w:rsidRPr="00DA6BB0" w:rsidRDefault="00ED6273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>В случае если получен продукт проекта</w:t>
      </w:r>
      <w:r w:rsidR="00AA37E4" w:rsidRPr="00DA6BB0">
        <w:rPr>
          <w:bCs/>
          <w:sz w:val="26"/>
          <w:szCs w:val="26"/>
        </w:rPr>
        <w:t xml:space="preserve"> или элемент продукта проекта</w:t>
      </w:r>
      <w:r w:rsidR="0031064C" w:rsidRPr="00DA6BB0">
        <w:rPr>
          <w:bCs/>
          <w:sz w:val="26"/>
          <w:szCs w:val="26"/>
        </w:rPr>
        <w:t>,</w:t>
      </w:r>
      <w:r w:rsidR="00F036B7" w:rsidRPr="00DA6BB0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 xml:space="preserve">а также в случае принятия решения о досрочном закрытии проекта, руководитель проекта организует приемку </w:t>
      </w:r>
      <w:r w:rsidR="00AA37E4" w:rsidRPr="00DA6BB0">
        <w:rPr>
          <w:bCs/>
          <w:sz w:val="26"/>
          <w:szCs w:val="26"/>
        </w:rPr>
        <w:t>продукта проекта</w:t>
      </w:r>
      <w:r w:rsidR="0031064C" w:rsidRPr="00DA6BB0">
        <w:rPr>
          <w:bCs/>
          <w:sz w:val="26"/>
          <w:szCs w:val="26"/>
        </w:rPr>
        <w:t xml:space="preserve"> и (или)</w:t>
      </w:r>
      <w:r w:rsidR="00AA37E4" w:rsidRPr="00DA6BB0">
        <w:rPr>
          <w:bCs/>
          <w:sz w:val="26"/>
          <w:szCs w:val="26"/>
        </w:rPr>
        <w:t xml:space="preserve"> элемент</w:t>
      </w:r>
      <w:r w:rsidR="0031064C" w:rsidRPr="00DA6BB0">
        <w:rPr>
          <w:bCs/>
          <w:sz w:val="26"/>
          <w:szCs w:val="26"/>
        </w:rPr>
        <w:t>ов</w:t>
      </w:r>
      <w:r w:rsidR="00AA37E4" w:rsidRPr="00DA6BB0">
        <w:rPr>
          <w:bCs/>
          <w:sz w:val="26"/>
          <w:szCs w:val="26"/>
        </w:rPr>
        <w:t xml:space="preserve"> продукта проекта</w:t>
      </w:r>
      <w:r w:rsidRPr="00DA6BB0">
        <w:rPr>
          <w:bCs/>
          <w:sz w:val="26"/>
          <w:szCs w:val="26"/>
        </w:rPr>
        <w:t>.</w:t>
      </w:r>
      <w:proofErr w:type="gramEnd"/>
    </w:p>
    <w:p w:rsidR="00A2434C" w:rsidRPr="00DA6BB0" w:rsidRDefault="00407887" w:rsidP="008E2CA2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В целях приемки </w:t>
      </w:r>
      <w:r w:rsidR="00AA37E4" w:rsidRPr="00DA6BB0">
        <w:rPr>
          <w:bCs/>
          <w:sz w:val="26"/>
          <w:szCs w:val="26"/>
        </w:rPr>
        <w:t xml:space="preserve">продукта </w:t>
      </w:r>
      <w:r w:rsidR="00CB4FBA" w:rsidRPr="00DA6BB0">
        <w:rPr>
          <w:bCs/>
          <w:sz w:val="26"/>
          <w:szCs w:val="26"/>
        </w:rPr>
        <w:t xml:space="preserve">проекта </w:t>
      </w:r>
      <w:r w:rsidR="0031064C" w:rsidRPr="00DA6BB0">
        <w:rPr>
          <w:bCs/>
          <w:sz w:val="26"/>
          <w:szCs w:val="26"/>
        </w:rPr>
        <w:t>и (</w:t>
      </w:r>
      <w:r w:rsidR="00AA37E4" w:rsidRPr="00DA6BB0">
        <w:rPr>
          <w:bCs/>
          <w:sz w:val="26"/>
          <w:szCs w:val="26"/>
        </w:rPr>
        <w:t>или</w:t>
      </w:r>
      <w:r w:rsidR="0031064C" w:rsidRPr="00DA6BB0">
        <w:rPr>
          <w:bCs/>
          <w:sz w:val="26"/>
          <w:szCs w:val="26"/>
        </w:rPr>
        <w:t>)</w:t>
      </w:r>
      <w:r w:rsidR="00AA37E4" w:rsidRPr="00DA6BB0">
        <w:rPr>
          <w:bCs/>
          <w:sz w:val="26"/>
          <w:szCs w:val="26"/>
        </w:rPr>
        <w:t xml:space="preserve"> элемент</w:t>
      </w:r>
      <w:r w:rsidR="0031064C" w:rsidRPr="00DA6BB0">
        <w:rPr>
          <w:bCs/>
          <w:sz w:val="26"/>
          <w:szCs w:val="26"/>
        </w:rPr>
        <w:t>ов</w:t>
      </w:r>
      <w:r w:rsidR="00AA37E4" w:rsidRPr="00DA6BB0">
        <w:rPr>
          <w:bCs/>
          <w:sz w:val="26"/>
          <w:szCs w:val="26"/>
        </w:rPr>
        <w:t xml:space="preserve"> </w:t>
      </w:r>
      <w:r w:rsidR="00A77904" w:rsidRPr="00DA6BB0">
        <w:rPr>
          <w:bCs/>
          <w:sz w:val="26"/>
          <w:szCs w:val="26"/>
        </w:rPr>
        <w:t xml:space="preserve">продукта </w:t>
      </w:r>
      <w:r w:rsidR="00AA37E4" w:rsidRPr="00DA6BB0">
        <w:rPr>
          <w:bCs/>
          <w:sz w:val="26"/>
          <w:szCs w:val="26"/>
        </w:rPr>
        <w:t>проекта</w:t>
      </w:r>
      <w:r w:rsidRPr="00DA6BB0">
        <w:rPr>
          <w:bCs/>
          <w:sz w:val="26"/>
          <w:szCs w:val="26"/>
        </w:rPr>
        <w:t>:</w:t>
      </w:r>
    </w:p>
    <w:p w:rsidR="0031064C" w:rsidRPr="00DA6BB0" w:rsidRDefault="00ED6273" w:rsidP="008E2CA2">
      <w:pPr>
        <w:numPr>
          <w:ilvl w:val="0"/>
          <w:numId w:val="23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р</w:t>
      </w:r>
      <w:r w:rsidR="00A2434C" w:rsidRPr="00DA6BB0">
        <w:rPr>
          <w:sz w:val="26"/>
          <w:szCs w:val="26"/>
        </w:rPr>
        <w:t>уководитель проекта организует сбор и анализ документов, подтверждающих завершение работ по проекту</w:t>
      </w:r>
      <w:r w:rsidR="0031064C" w:rsidRPr="00DA6BB0">
        <w:rPr>
          <w:sz w:val="26"/>
          <w:szCs w:val="26"/>
        </w:rPr>
        <w:t xml:space="preserve"> и получение прод</w:t>
      </w:r>
      <w:r w:rsidR="00F42A06" w:rsidRPr="00DA6BB0">
        <w:rPr>
          <w:sz w:val="26"/>
          <w:szCs w:val="26"/>
        </w:rPr>
        <w:t>у</w:t>
      </w:r>
      <w:r w:rsidR="0031064C" w:rsidRPr="00DA6BB0">
        <w:rPr>
          <w:sz w:val="26"/>
          <w:szCs w:val="26"/>
        </w:rPr>
        <w:t>кта проекта</w:t>
      </w:r>
      <w:r w:rsidR="00F42A06" w:rsidRPr="00DA6BB0">
        <w:rPr>
          <w:sz w:val="26"/>
          <w:szCs w:val="26"/>
        </w:rPr>
        <w:t>,</w:t>
      </w:r>
      <w:r w:rsidR="0031064C" w:rsidRPr="00DA6BB0">
        <w:rPr>
          <w:sz w:val="26"/>
          <w:szCs w:val="26"/>
        </w:rPr>
        <w:t xml:space="preserve"> элементов продукта проекта</w:t>
      </w:r>
      <w:r w:rsidR="00A2434C" w:rsidRPr="00DA6BB0">
        <w:rPr>
          <w:sz w:val="26"/>
          <w:szCs w:val="26"/>
        </w:rPr>
        <w:t xml:space="preserve"> </w:t>
      </w:r>
      <w:r w:rsidR="00214F25" w:rsidRPr="00DA6BB0">
        <w:rPr>
          <w:sz w:val="26"/>
          <w:szCs w:val="26"/>
        </w:rPr>
        <w:t>(</w:t>
      </w:r>
      <w:r w:rsidR="00CB4FBA" w:rsidRPr="00DA6BB0">
        <w:rPr>
          <w:sz w:val="26"/>
          <w:szCs w:val="26"/>
        </w:rPr>
        <w:t xml:space="preserve">например, </w:t>
      </w:r>
      <w:r w:rsidR="00E51600" w:rsidRPr="00DA6BB0">
        <w:rPr>
          <w:sz w:val="26"/>
          <w:szCs w:val="26"/>
        </w:rPr>
        <w:t>протокол</w:t>
      </w:r>
      <w:r w:rsidR="00CB4FBA" w:rsidRPr="00DA6BB0">
        <w:rPr>
          <w:sz w:val="26"/>
          <w:szCs w:val="26"/>
        </w:rPr>
        <w:t>ов</w:t>
      </w:r>
      <w:r w:rsidR="00E51600" w:rsidRPr="00DA6BB0">
        <w:rPr>
          <w:sz w:val="26"/>
          <w:szCs w:val="26"/>
        </w:rPr>
        <w:t xml:space="preserve"> приемосдаточных испытаний, акт</w:t>
      </w:r>
      <w:r w:rsidR="00CB4FBA" w:rsidRPr="00DA6BB0">
        <w:rPr>
          <w:sz w:val="26"/>
          <w:szCs w:val="26"/>
        </w:rPr>
        <w:t>ов</w:t>
      </w:r>
      <w:r w:rsidR="00E51600" w:rsidRPr="00DA6BB0">
        <w:rPr>
          <w:sz w:val="26"/>
          <w:szCs w:val="26"/>
        </w:rPr>
        <w:t xml:space="preserve"> приема-передачи результатов</w:t>
      </w:r>
      <w:r w:rsidR="00A2434C" w:rsidRPr="00DA6BB0">
        <w:rPr>
          <w:sz w:val="26"/>
          <w:szCs w:val="26"/>
        </w:rPr>
        <w:t>)</w:t>
      </w:r>
      <w:r w:rsidR="006517D3" w:rsidRPr="00DA6BB0">
        <w:rPr>
          <w:sz w:val="26"/>
          <w:szCs w:val="26"/>
        </w:rPr>
        <w:t>,</w:t>
      </w:r>
      <w:r w:rsidR="00FD64E3">
        <w:rPr>
          <w:sz w:val="26"/>
          <w:szCs w:val="26"/>
        </w:rPr>
        <w:t xml:space="preserve"> </w:t>
      </w:r>
      <w:r w:rsidR="006517D3" w:rsidRPr="00DA6BB0">
        <w:rPr>
          <w:sz w:val="26"/>
          <w:szCs w:val="26"/>
        </w:rPr>
        <w:t>а также проводит оценку соответствия полученн</w:t>
      </w:r>
      <w:r w:rsidR="00CB4FBA" w:rsidRPr="00DA6BB0">
        <w:rPr>
          <w:sz w:val="26"/>
          <w:szCs w:val="26"/>
        </w:rPr>
        <w:t xml:space="preserve">ого продукта проекта, элементов продукта проекта требованиям, </w:t>
      </w:r>
      <w:r w:rsidR="00817145" w:rsidRPr="00DA6BB0">
        <w:rPr>
          <w:sz w:val="26"/>
          <w:szCs w:val="26"/>
        </w:rPr>
        <w:t>содержащимся</w:t>
      </w:r>
      <w:r w:rsidR="00CB4FBA" w:rsidRPr="00DA6BB0">
        <w:rPr>
          <w:sz w:val="26"/>
          <w:szCs w:val="26"/>
        </w:rPr>
        <w:t xml:space="preserve"> в паспорте проекта</w:t>
      </w:r>
      <w:r w:rsidRPr="00DA6BB0">
        <w:rPr>
          <w:sz w:val="26"/>
          <w:szCs w:val="26"/>
        </w:rPr>
        <w:t>;</w:t>
      </w:r>
    </w:p>
    <w:p w:rsidR="0031064C" w:rsidRPr="00DA6BB0" w:rsidRDefault="00ED6273" w:rsidP="008E2CA2">
      <w:pPr>
        <w:numPr>
          <w:ilvl w:val="0"/>
          <w:numId w:val="23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р</w:t>
      </w:r>
      <w:r w:rsidR="006517D3" w:rsidRPr="00DA6BB0">
        <w:rPr>
          <w:sz w:val="26"/>
          <w:szCs w:val="26"/>
        </w:rPr>
        <w:t>уководитель проекта организует заседание управляющего комитета (с обя</w:t>
      </w:r>
      <w:r w:rsidR="004F258B" w:rsidRPr="00DA6BB0">
        <w:rPr>
          <w:sz w:val="26"/>
          <w:szCs w:val="26"/>
        </w:rPr>
        <w:t>зательным участием заказчика пр</w:t>
      </w:r>
      <w:r w:rsidR="006517D3" w:rsidRPr="00DA6BB0">
        <w:rPr>
          <w:sz w:val="26"/>
          <w:szCs w:val="26"/>
        </w:rPr>
        <w:t>о</w:t>
      </w:r>
      <w:r w:rsidR="004F258B" w:rsidRPr="00DA6BB0">
        <w:rPr>
          <w:sz w:val="26"/>
          <w:szCs w:val="26"/>
        </w:rPr>
        <w:t>е</w:t>
      </w:r>
      <w:r w:rsidR="006517D3" w:rsidRPr="00DA6BB0">
        <w:rPr>
          <w:sz w:val="26"/>
          <w:szCs w:val="26"/>
        </w:rPr>
        <w:t xml:space="preserve">кта), на котором осуществляется </w:t>
      </w:r>
      <w:r w:rsidR="00A77904" w:rsidRPr="00DA6BB0">
        <w:rPr>
          <w:sz w:val="26"/>
          <w:szCs w:val="26"/>
        </w:rPr>
        <w:t>рассмотрение документов, подтверждающих завершение работ по проекту</w:t>
      </w:r>
      <w:r w:rsidR="00CB4FBA" w:rsidRPr="00DA6BB0">
        <w:rPr>
          <w:sz w:val="26"/>
          <w:szCs w:val="26"/>
        </w:rPr>
        <w:t xml:space="preserve"> и получение продукта проекта</w:t>
      </w:r>
      <w:r w:rsidR="00F42A06" w:rsidRPr="00DA6BB0">
        <w:rPr>
          <w:sz w:val="26"/>
          <w:szCs w:val="26"/>
        </w:rPr>
        <w:t>,</w:t>
      </w:r>
      <w:r w:rsidR="00CB4FBA" w:rsidRPr="00DA6BB0">
        <w:rPr>
          <w:sz w:val="26"/>
          <w:szCs w:val="26"/>
        </w:rPr>
        <w:t xml:space="preserve"> элемент</w:t>
      </w:r>
      <w:r w:rsidR="0031064C" w:rsidRPr="00DA6BB0">
        <w:rPr>
          <w:sz w:val="26"/>
          <w:szCs w:val="26"/>
        </w:rPr>
        <w:t>ов</w:t>
      </w:r>
      <w:r w:rsidR="00CB4FBA" w:rsidRPr="00DA6BB0">
        <w:rPr>
          <w:sz w:val="26"/>
          <w:szCs w:val="26"/>
        </w:rPr>
        <w:t xml:space="preserve"> продукта проекта, на основании чего осуществляется приемка продукта проекта</w:t>
      </w:r>
      <w:r w:rsidR="00FD64E3">
        <w:rPr>
          <w:sz w:val="26"/>
          <w:szCs w:val="26"/>
        </w:rPr>
        <w:t xml:space="preserve"> </w:t>
      </w:r>
      <w:r w:rsidR="0031064C" w:rsidRPr="00DA6BB0">
        <w:rPr>
          <w:sz w:val="26"/>
          <w:szCs w:val="26"/>
        </w:rPr>
        <w:t>и (или)</w:t>
      </w:r>
      <w:r w:rsidR="00CB4FBA" w:rsidRPr="00DA6BB0">
        <w:rPr>
          <w:sz w:val="26"/>
          <w:szCs w:val="26"/>
        </w:rPr>
        <w:t xml:space="preserve"> элемент</w:t>
      </w:r>
      <w:r w:rsidR="0031064C" w:rsidRPr="00DA6BB0">
        <w:rPr>
          <w:sz w:val="26"/>
          <w:szCs w:val="26"/>
        </w:rPr>
        <w:t>а</w:t>
      </w:r>
      <w:r w:rsidR="00CB4FBA" w:rsidRPr="00DA6BB0">
        <w:rPr>
          <w:sz w:val="26"/>
          <w:szCs w:val="26"/>
        </w:rPr>
        <w:t xml:space="preserve"> продукта проекта</w:t>
      </w:r>
      <w:r w:rsidR="0031064C" w:rsidRPr="00DA6BB0">
        <w:rPr>
          <w:sz w:val="26"/>
          <w:szCs w:val="26"/>
        </w:rPr>
        <w:t>.</w:t>
      </w:r>
      <w:proofErr w:type="gramEnd"/>
    </w:p>
    <w:p w:rsidR="0031064C" w:rsidRPr="00DA6BB0" w:rsidRDefault="00CC46B8" w:rsidP="0031064C">
      <w:pPr>
        <w:spacing w:before="0"/>
        <w:ind w:firstLine="708"/>
        <w:rPr>
          <w:sz w:val="26"/>
          <w:szCs w:val="26"/>
        </w:rPr>
      </w:pPr>
      <w:r w:rsidRPr="00DA6BB0">
        <w:rPr>
          <w:sz w:val="26"/>
          <w:szCs w:val="26"/>
        </w:rPr>
        <w:t>Результаты рассмотрения документов</w:t>
      </w:r>
      <w:r w:rsidR="00CB4FBA" w:rsidRPr="00DA6BB0">
        <w:rPr>
          <w:sz w:val="26"/>
          <w:szCs w:val="26"/>
        </w:rPr>
        <w:t xml:space="preserve"> приемки </w:t>
      </w:r>
      <w:r w:rsidRPr="00DA6BB0">
        <w:rPr>
          <w:sz w:val="26"/>
          <w:szCs w:val="26"/>
        </w:rPr>
        <w:t>фиксируются в протоколе</w:t>
      </w:r>
      <w:r w:rsidR="00501D80" w:rsidRPr="00DA6BB0">
        <w:rPr>
          <w:sz w:val="26"/>
          <w:szCs w:val="26"/>
        </w:rPr>
        <w:t xml:space="preserve"> заседания</w:t>
      </w:r>
      <w:r w:rsidRPr="00DA6BB0">
        <w:rPr>
          <w:sz w:val="26"/>
          <w:szCs w:val="26"/>
        </w:rPr>
        <w:t xml:space="preserve"> управляющего комитета. К протоколу </w:t>
      </w:r>
      <w:r w:rsidR="00CB4FBA" w:rsidRPr="00DA6BB0">
        <w:rPr>
          <w:sz w:val="26"/>
          <w:szCs w:val="26"/>
        </w:rPr>
        <w:t>прикладываются</w:t>
      </w:r>
      <w:r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lastRenderedPageBreak/>
        <w:t xml:space="preserve">все документы, </w:t>
      </w:r>
      <w:r w:rsidR="00995654" w:rsidRPr="00DA6BB0">
        <w:rPr>
          <w:sz w:val="26"/>
          <w:szCs w:val="26"/>
        </w:rPr>
        <w:t>на основании которых осуществлялась приемка продукта проекта, элементов продукта проекта</w:t>
      </w:r>
      <w:r w:rsidRPr="00DA6BB0">
        <w:rPr>
          <w:sz w:val="26"/>
          <w:szCs w:val="26"/>
        </w:rPr>
        <w:t>.</w:t>
      </w:r>
    </w:p>
    <w:p w:rsidR="0031064C" w:rsidRPr="00DA6BB0" w:rsidRDefault="00F42A06" w:rsidP="0031064C">
      <w:pPr>
        <w:spacing w:before="0"/>
        <w:ind w:firstLine="708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 xml:space="preserve">Контрольная точка по </w:t>
      </w:r>
      <w:r w:rsidR="00995654" w:rsidRPr="00DA6BB0">
        <w:rPr>
          <w:sz w:val="26"/>
          <w:szCs w:val="26"/>
        </w:rPr>
        <w:t>приемке</w:t>
      </w:r>
      <w:r w:rsidRPr="00DA6BB0">
        <w:rPr>
          <w:sz w:val="26"/>
          <w:szCs w:val="26"/>
        </w:rPr>
        <w:t xml:space="preserve"> продукта проекта, элементов продукта проекта считается достигнутой</w:t>
      </w:r>
      <w:r w:rsidR="00927F9E" w:rsidRPr="00DA6BB0">
        <w:rPr>
          <w:sz w:val="26"/>
          <w:szCs w:val="26"/>
        </w:rPr>
        <w:t xml:space="preserve"> в момент </w:t>
      </w:r>
      <w:r w:rsidRPr="00DA6BB0">
        <w:rPr>
          <w:sz w:val="26"/>
          <w:szCs w:val="26"/>
        </w:rPr>
        <w:t>подписан</w:t>
      </w:r>
      <w:r w:rsidR="00927F9E" w:rsidRPr="00DA6BB0">
        <w:rPr>
          <w:sz w:val="26"/>
          <w:szCs w:val="26"/>
        </w:rPr>
        <w:t>ия</w:t>
      </w:r>
      <w:r w:rsidRPr="00DA6BB0">
        <w:rPr>
          <w:sz w:val="26"/>
          <w:szCs w:val="26"/>
        </w:rPr>
        <w:t xml:space="preserve"> протокола </w:t>
      </w:r>
      <w:r w:rsidR="00501D80" w:rsidRPr="00DA6BB0">
        <w:rPr>
          <w:sz w:val="26"/>
          <w:szCs w:val="26"/>
        </w:rPr>
        <w:t xml:space="preserve">заседания </w:t>
      </w:r>
      <w:r w:rsidRPr="00DA6BB0">
        <w:rPr>
          <w:sz w:val="26"/>
          <w:szCs w:val="26"/>
        </w:rPr>
        <w:t>управляющего комитета</w:t>
      </w:r>
      <w:r w:rsidR="00927F9E" w:rsidRPr="00DA6BB0">
        <w:rPr>
          <w:sz w:val="26"/>
          <w:szCs w:val="26"/>
        </w:rPr>
        <w:t>, зафиксировавшего их приемку.</w:t>
      </w:r>
      <w:proofErr w:type="gramEnd"/>
      <w:r w:rsidR="00FD64E3">
        <w:rPr>
          <w:sz w:val="26"/>
          <w:szCs w:val="26"/>
        </w:rPr>
        <w:t xml:space="preserve"> </w:t>
      </w:r>
      <w:r w:rsidR="00927F9E" w:rsidRPr="00DA6BB0">
        <w:rPr>
          <w:sz w:val="26"/>
          <w:szCs w:val="26"/>
        </w:rPr>
        <w:t xml:space="preserve">К </w:t>
      </w:r>
      <w:proofErr w:type="spellStart"/>
      <w:proofErr w:type="gramStart"/>
      <w:r w:rsidR="00927F9E" w:rsidRPr="00DA6BB0">
        <w:rPr>
          <w:sz w:val="26"/>
          <w:szCs w:val="26"/>
        </w:rPr>
        <w:t>статус-отчету</w:t>
      </w:r>
      <w:proofErr w:type="spellEnd"/>
      <w:proofErr w:type="gramEnd"/>
      <w:r w:rsidR="001762B9" w:rsidRPr="00DA6BB0">
        <w:rPr>
          <w:sz w:val="26"/>
          <w:szCs w:val="26"/>
        </w:rPr>
        <w:t xml:space="preserve"> по проекту</w:t>
      </w:r>
      <w:r w:rsidR="00927F9E" w:rsidRPr="00DA6BB0">
        <w:rPr>
          <w:sz w:val="26"/>
          <w:szCs w:val="26"/>
        </w:rPr>
        <w:t>, содержащему информацию о получени</w:t>
      </w:r>
      <w:r w:rsidR="00BA1CAB" w:rsidRPr="00DA6BB0">
        <w:rPr>
          <w:sz w:val="26"/>
          <w:szCs w:val="26"/>
        </w:rPr>
        <w:t>и</w:t>
      </w:r>
      <w:r w:rsidR="00927F9E" w:rsidRPr="00DA6BB0">
        <w:rPr>
          <w:sz w:val="26"/>
          <w:szCs w:val="26"/>
        </w:rPr>
        <w:t xml:space="preserve"> продукта проекта, элементов продукта проекта и направляемому</w:t>
      </w:r>
      <w:r w:rsidR="00FD64E3">
        <w:rPr>
          <w:sz w:val="26"/>
          <w:szCs w:val="26"/>
        </w:rPr>
        <w:t xml:space="preserve"> </w:t>
      </w:r>
      <w:r w:rsidR="00BA1CAB" w:rsidRPr="00DA6BB0">
        <w:rPr>
          <w:sz w:val="26"/>
          <w:szCs w:val="26"/>
        </w:rPr>
        <w:t>в</w:t>
      </w:r>
      <w:r w:rsidR="00927F9E" w:rsidRPr="00DA6BB0">
        <w:rPr>
          <w:sz w:val="26"/>
          <w:szCs w:val="26"/>
        </w:rPr>
        <w:t xml:space="preserve"> </w:t>
      </w:r>
      <w:r w:rsidR="00F83D91" w:rsidRPr="00FD64E3">
        <w:rPr>
          <w:sz w:val="26"/>
          <w:szCs w:val="26"/>
        </w:rPr>
        <w:t>муниципальный</w:t>
      </w:r>
      <w:r w:rsidR="00F83D91" w:rsidRPr="00DA6BB0">
        <w:rPr>
          <w:sz w:val="26"/>
          <w:szCs w:val="26"/>
        </w:rPr>
        <w:t xml:space="preserve"> </w:t>
      </w:r>
      <w:r w:rsidR="00927F9E" w:rsidRPr="00DA6BB0">
        <w:rPr>
          <w:sz w:val="26"/>
          <w:szCs w:val="26"/>
        </w:rPr>
        <w:t xml:space="preserve">проектный офис, управляющий комитет, должны быть приложены протоколы </w:t>
      </w:r>
      <w:r w:rsidR="00501D80" w:rsidRPr="00DA6BB0">
        <w:rPr>
          <w:sz w:val="26"/>
          <w:szCs w:val="26"/>
        </w:rPr>
        <w:t xml:space="preserve">заседаний </w:t>
      </w:r>
      <w:r w:rsidR="00927F9E" w:rsidRPr="00DA6BB0">
        <w:rPr>
          <w:sz w:val="26"/>
          <w:szCs w:val="26"/>
        </w:rPr>
        <w:t>управляющего комитета, иные документы, подтверждающие осуществленную приемку</w:t>
      </w:r>
      <w:r w:rsidR="0031064C" w:rsidRPr="00DA6BB0">
        <w:rPr>
          <w:sz w:val="26"/>
          <w:szCs w:val="26"/>
        </w:rPr>
        <w:t>;</w:t>
      </w:r>
    </w:p>
    <w:p w:rsidR="00FD64E3" w:rsidRDefault="0031064C" w:rsidP="00FD64E3">
      <w:pPr>
        <w:numPr>
          <w:ilvl w:val="0"/>
          <w:numId w:val="23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в</w:t>
      </w:r>
      <w:r w:rsidR="00CC46B8" w:rsidRPr="00DA6BB0">
        <w:rPr>
          <w:sz w:val="26"/>
          <w:szCs w:val="26"/>
        </w:rPr>
        <w:t xml:space="preserve"> случае если по итогам заседания управляющего комитета продукт </w:t>
      </w:r>
      <w:r w:rsidRPr="00DA6BB0">
        <w:rPr>
          <w:sz w:val="26"/>
          <w:szCs w:val="26"/>
        </w:rPr>
        <w:t>проекта и (или)</w:t>
      </w:r>
      <w:r w:rsidR="00CB4FBA" w:rsidRPr="00DA6BB0">
        <w:rPr>
          <w:sz w:val="26"/>
          <w:szCs w:val="26"/>
        </w:rPr>
        <w:t xml:space="preserve"> </w:t>
      </w:r>
      <w:r w:rsidR="00CC46B8" w:rsidRPr="00DA6BB0">
        <w:rPr>
          <w:sz w:val="26"/>
          <w:szCs w:val="26"/>
        </w:rPr>
        <w:t>элемент</w:t>
      </w:r>
      <w:r w:rsidRPr="00DA6BB0">
        <w:rPr>
          <w:sz w:val="26"/>
          <w:szCs w:val="26"/>
        </w:rPr>
        <w:t>ы</w:t>
      </w:r>
      <w:r w:rsidR="00CC46B8" w:rsidRPr="00DA6BB0">
        <w:rPr>
          <w:sz w:val="26"/>
          <w:szCs w:val="26"/>
        </w:rPr>
        <w:t xml:space="preserve"> продукта проекта</w:t>
      </w:r>
      <w:r w:rsidR="00CB4FBA" w:rsidRPr="00DA6BB0">
        <w:rPr>
          <w:sz w:val="26"/>
          <w:szCs w:val="26"/>
        </w:rPr>
        <w:t xml:space="preserve"> не принят</w:t>
      </w:r>
      <w:r w:rsidRPr="00DA6BB0">
        <w:rPr>
          <w:sz w:val="26"/>
          <w:szCs w:val="26"/>
        </w:rPr>
        <w:t>ы</w:t>
      </w:r>
      <w:r w:rsidR="00817145" w:rsidRPr="00DA6BB0">
        <w:rPr>
          <w:sz w:val="26"/>
          <w:szCs w:val="26"/>
        </w:rPr>
        <w:t xml:space="preserve"> по причине несоответствия требованиям, с</w:t>
      </w:r>
      <w:r w:rsidR="00B903EE" w:rsidRPr="00DA6BB0">
        <w:rPr>
          <w:sz w:val="26"/>
          <w:szCs w:val="26"/>
        </w:rPr>
        <w:t>одержащимся в паспорте проекта</w:t>
      </w:r>
      <w:r w:rsidRPr="00DA6BB0">
        <w:rPr>
          <w:sz w:val="26"/>
          <w:szCs w:val="26"/>
        </w:rPr>
        <w:t xml:space="preserve">, </w:t>
      </w:r>
      <w:r w:rsidR="00CC46B8" w:rsidRPr="00DA6BB0">
        <w:rPr>
          <w:sz w:val="26"/>
          <w:szCs w:val="26"/>
        </w:rPr>
        <w:t xml:space="preserve">руководитель проекта </w:t>
      </w:r>
      <w:r w:rsidR="00817145" w:rsidRPr="00DA6BB0">
        <w:rPr>
          <w:sz w:val="26"/>
          <w:szCs w:val="26"/>
        </w:rPr>
        <w:t>обеспечивает устранение таких несоответствий в срок, установленный управляющим комитетом</w:t>
      </w:r>
      <w:r w:rsidR="00901CC9" w:rsidRPr="00DA6BB0">
        <w:rPr>
          <w:sz w:val="26"/>
          <w:szCs w:val="26"/>
        </w:rPr>
        <w:t>.</w:t>
      </w:r>
    </w:p>
    <w:p w:rsidR="00FD64E3" w:rsidRDefault="00FD64E3" w:rsidP="00FD64E3">
      <w:pPr>
        <w:spacing w:before="0"/>
        <w:rPr>
          <w:sz w:val="26"/>
          <w:szCs w:val="26"/>
        </w:rPr>
      </w:pPr>
    </w:p>
    <w:p w:rsidR="00DA08AC" w:rsidRDefault="00D43B0E" w:rsidP="00FD64E3">
      <w:pPr>
        <w:spacing w:befor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D64E3">
        <w:rPr>
          <w:bCs/>
          <w:sz w:val="26"/>
          <w:szCs w:val="26"/>
        </w:rPr>
        <w:t xml:space="preserve">. </w:t>
      </w:r>
      <w:r w:rsidR="00DA08AC" w:rsidRPr="00FD64E3">
        <w:rPr>
          <w:bCs/>
          <w:sz w:val="26"/>
          <w:szCs w:val="26"/>
        </w:rPr>
        <w:t>Порядок закрытия проекта</w:t>
      </w:r>
    </w:p>
    <w:p w:rsidR="00FD64E3" w:rsidRPr="00FD64E3" w:rsidRDefault="00FD64E3" w:rsidP="00FD64E3">
      <w:pPr>
        <w:spacing w:before="0"/>
        <w:jc w:val="center"/>
        <w:rPr>
          <w:sz w:val="26"/>
          <w:szCs w:val="26"/>
        </w:rPr>
      </w:pPr>
    </w:p>
    <w:p w:rsidR="009F51AF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После осуществления приемки продукта проекта руководитель проекта приступает к закрытию проекта.</w:t>
      </w:r>
    </w:p>
    <w:p w:rsidR="009F51AF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В соответствии с Положением на стадии закрытия </w:t>
      </w:r>
      <w:r w:rsidR="00343486" w:rsidRPr="00DA6BB0">
        <w:rPr>
          <w:bCs/>
          <w:sz w:val="26"/>
          <w:szCs w:val="26"/>
        </w:rPr>
        <w:t xml:space="preserve">проекта </w:t>
      </w:r>
      <w:r w:rsidRPr="00DA6BB0">
        <w:rPr>
          <w:bCs/>
          <w:sz w:val="26"/>
          <w:szCs w:val="26"/>
        </w:rPr>
        <w:t>подводятся итоги реализации проекта, осуществляется официальное закрытие проекта.</w:t>
      </w:r>
    </w:p>
    <w:p w:rsidR="00DA08AC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Для закрытия проекта выполняются следующие действия:</w:t>
      </w:r>
    </w:p>
    <w:p w:rsidR="00DA08AC" w:rsidRPr="00DA6BB0" w:rsidRDefault="005E789E" w:rsidP="0031064C">
      <w:pPr>
        <w:numPr>
          <w:ilvl w:val="0"/>
          <w:numId w:val="15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сбор и анализ </w:t>
      </w:r>
      <w:r w:rsidR="00DA08AC" w:rsidRPr="00DA6BB0">
        <w:rPr>
          <w:sz w:val="26"/>
          <w:szCs w:val="26"/>
        </w:rPr>
        <w:t>информации об итогах проекта;</w:t>
      </w:r>
    </w:p>
    <w:p w:rsidR="00DA08AC" w:rsidRPr="00DA6BB0" w:rsidRDefault="00DA08AC" w:rsidP="0031064C">
      <w:pPr>
        <w:numPr>
          <w:ilvl w:val="0"/>
          <w:numId w:val="15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рассмотрение итогов проекта и принятие решения о закрытии проекта;</w:t>
      </w:r>
    </w:p>
    <w:p w:rsidR="00DA08AC" w:rsidRPr="00DA6BB0" w:rsidRDefault="00DA08AC" w:rsidP="0031064C">
      <w:pPr>
        <w:numPr>
          <w:ilvl w:val="0"/>
          <w:numId w:val="15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подготовка </w:t>
      </w:r>
      <w:r w:rsidR="003A58F1" w:rsidRPr="00DA6BB0">
        <w:rPr>
          <w:sz w:val="26"/>
          <w:szCs w:val="26"/>
        </w:rPr>
        <w:t>архива проекта</w:t>
      </w:r>
      <w:r w:rsidR="00BA1CAB" w:rsidRPr="00DA6BB0">
        <w:rPr>
          <w:sz w:val="26"/>
          <w:szCs w:val="26"/>
        </w:rPr>
        <w:t xml:space="preserve"> для последующего</w:t>
      </w:r>
      <w:r w:rsidR="003A58F1" w:rsidRPr="00DA6BB0">
        <w:rPr>
          <w:sz w:val="26"/>
          <w:szCs w:val="26"/>
        </w:rPr>
        <w:t xml:space="preserve"> хранени</w:t>
      </w:r>
      <w:r w:rsidR="00BA1CAB" w:rsidRPr="00DA6BB0">
        <w:rPr>
          <w:sz w:val="26"/>
          <w:szCs w:val="26"/>
        </w:rPr>
        <w:t>я</w:t>
      </w:r>
      <w:r w:rsidRPr="00DA6BB0">
        <w:rPr>
          <w:sz w:val="26"/>
          <w:szCs w:val="26"/>
        </w:rPr>
        <w:t>.</w:t>
      </w:r>
    </w:p>
    <w:p w:rsidR="00D22F08" w:rsidRPr="00DA6BB0" w:rsidRDefault="00D22F08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На стадии закрытия проекта оформляется следующий управленческий документ по проекту: итоговый отчет по проекту.</w:t>
      </w:r>
    </w:p>
    <w:p w:rsidR="009F51AF" w:rsidRPr="00DA6BB0" w:rsidRDefault="00DA08AC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 xml:space="preserve">Для документирования </w:t>
      </w:r>
      <w:r w:rsidR="005E789E" w:rsidRPr="00DA6BB0">
        <w:rPr>
          <w:sz w:val="26"/>
          <w:szCs w:val="26"/>
        </w:rPr>
        <w:t xml:space="preserve">решения о закрытии </w:t>
      </w:r>
      <w:r w:rsidRPr="00DA6BB0">
        <w:rPr>
          <w:sz w:val="26"/>
          <w:szCs w:val="26"/>
        </w:rPr>
        <w:t xml:space="preserve">проекта готовится заключение </w:t>
      </w:r>
      <w:r w:rsidR="00322605" w:rsidRPr="00DA6BB0">
        <w:rPr>
          <w:sz w:val="26"/>
          <w:szCs w:val="26"/>
        </w:rPr>
        <w:t xml:space="preserve">муниципального </w:t>
      </w:r>
      <w:r w:rsidRPr="00DA6BB0">
        <w:rPr>
          <w:sz w:val="26"/>
          <w:szCs w:val="26"/>
        </w:rPr>
        <w:t xml:space="preserve">проектного офиса, а также протокол заседания </w:t>
      </w:r>
      <w:r w:rsidR="00BC239C" w:rsidRPr="00DA6BB0">
        <w:rPr>
          <w:sz w:val="26"/>
          <w:szCs w:val="26"/>
        </w:rPr>
        <w:t>п</w:t>
      </w:r>
      <w:r w:rsidR="00322605" w:rsidRPr="00DA6BB0">
        <w:rPr>
          <w:sz w:val="26"/>
          <w:szCs w:val="26"/>
        </w:rPr>
        <w:t>роектного комитета</w:t>
      </w:r>
      <w:r w:rsidRPr="00DA6BB0">
        <w:rPr>
          <w:sz w:val="26"/>
          <w:szCs w:val="26"/>
        </w:rPr>
        <w:t>.</w:t>
      </w:r>
    </w:p>
    <w:p w:rsidR="003A58F1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Завершением стадии закрытия является </w:t>
      </w:r>
      <w:r w:rsidR="009D76B8" w:rsidRPr="00DA6BB0">
        <w:rPr>
          <w:bCs/>
          <w:sz w:val="26"/>
          <w:szCs w:val="26"/>
        </w:rPr>
        <w:t>принятие решени</w:t>
      </w:r>
      <w:r w:rsidR="00817145" w:rsidRPr="00DA6BB0">
        <w:rPr>
          <w:bCs/>
          <w:sz w:val="26"/>
          <w:szCs w:val="26"/>
        </w:rPr>
        <w:t xml:space="preserve">я </w:t>
      </w:r>
      <w:r w:rsidR="009D76B8" w:rsidRPr="00DA6BB0">
        <w:rPr>
          <w:bCs/>
          <w:sz w:val="26"/>
          <w:szCs w:val="26"/>
        </w:rPr>
        <w:t>о закрытии проекта.</w:t>
      </w:r>
    </w:p>
    <w:p w:rsidR="00DA08AC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В целях подготовки </w:t>
      </w:r>
      <w:r w:rsidRPr="00DA6BB0">
        <w:rPr>
          <w:sz w:val="26"/>
          <w:szCs w:val="26"/>
        </w:rPr>
        <w:t>информации об итогах проекта</w:t>
      </w:r>
      <w:r w:rsidRPr="00DA6BB0">
        <w:rPr>
          <w:bCs/>
          <w:sz w:val="26"/>
          <w:szCs w:val="26"/>
        </w:rPr>
        <w:t>:</w:t>
      </w:r>
    </w:p>
    <w:p w:rsidR="00DA08AC" w:rsidRPr="00DA6BB0" w:rsidRDefault="00817145" w:rsidP="0031064C">
      <w:pPr>
        <w:widowControl w:val="0"/>
        <w:numPr>
          <w:ilvl w:val="2"/>
          <w:numId w:val="14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р</w:t>
      </w:r>
      <w:r w:rsidR="00DA08AC" w:rsidRPr="00DA6BB0">
        <w:rPr>
          <w:sz w:val="26"/>
          <w:szCs w:val="26"/>
        </w:rPr>
        <w:t>уководитель проекта совместно с командой проекта</w:t>
      </w:r>
      <w:r w:rsidR="00DA08AC" w:rsidRPr="00DA6BB0">
        <w:rPr>
          <w:bCs/>
          <w:sz w:val="26"/>
          <w:szCs w:val="26"/>
        </w:rPr>
        <w:t xml:space="preserve"> в срок пять рабочих дней с момента приемки продукта проекта</w:t>
      </w:r>
      <w:r w:rsidR="00DA08AC" w:rsidRPr="00DA6BB0">
        <w:rPr>
          <w:sz w:val="26"/>
          <w:szCs w:val="26"/>
        </w:rPr>
        <w:t>:</w:t>
      </w:r>
    </w:p>
    <w:p w:rsidR="00DA08AC" w:rsidRPr="00DA6BB0" w:rsidRDefault="00DA08AC" w:rsidP="0031064C">
      <w:pPr>
        <w:widowControl w:val="0"/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определяет степень достижения цели проекта, соответствия продукта проекта требованиям, зафиксированным в паспорте проекта;</w:t>
      </w:r>
    </w:p>
    <w:p w:rsidR="00DA08AC" w:rsidRPr="00DA6BB0" w:rsidRDefault="00DA08AC" w:rsidP="0031064C">
      <w:pPr>
        <w:widowControl w:val="0"/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оценивает точность планирования работ и ресурсов, эффективность работы по управлению рисками, качество выполнения участниками команды проекта своих проектных ролей и качество взаимодействия внутри команды проекта;</w:t>
      </w:r>
      <w:proofErr w:type="gramEnd"/>
    </w:p>
    <w:p w:rsidR="00DA08AC" w:rsidRPr="00DA6BB0" w:rsidRDefault="00DA08AC" w:rsidP="0031064C">
      <w:pPr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формулирует извлеченные уроки;</w:t>
      </w:r>
    </w:p>
    <w:p w:rsidR="00E4522B" w:rsidRPr="00DA6BB0" w:rsidRDefault="00DA08AC" w:rsidP="0031064C">
      <w:pPr>
        <w:widowControl w:val="0"/>
        <w:numPr>
          <w:ilvl w:val="2"/>
          <w:numId w:val="14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с учетом информации, указанной в подпункт</w:t>
      </w:r>
      <w:r w:rsidR="009079F6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«а» </w:t>
      </w:r>
      <w:r w:rsidR="009079F6" w:rsidRPr="00DA6BB0">
        <w:rPr>
          <w:sz w:val="26"/>
          <w:szCs w:val="26"/>
        </w:rPr>
        <w:t xml:space="preserve">настоящего </w:t>
      </w:r>
      <w:r w:rsidRPr="00DA6BB0">
        <w:rPr>
          <w:sz w:val="26"/>
          <w:szCs w:val="26"/>
        </w:rPr>
        <w:t xml:space="preserve">пункта, </w:t>
      </w:r>
      <w:r w:rsidR="009B79F5" w:rsidRPr="00DA6BB0">
        <w:rPr>
          <w:sz w:val="26"/>
          <w:szCs w:val="26"/>
        </w:rPr>
        <w:t>администратор проекта под руководством руководителя проекта</w:t>
      </w:r>
      <w:r w:rsidRPr="00DA6BB0">
        <w:rPr>
          <w:bCs/>
          <w:sz w:val="26"/>
          <w:szCs w:val="26"/>
        </w:rPr>
        <w:t xml:space="preserve"> </w:t>
      </w:r>
      <w:r w:rsidR="003F58AC" w:rsidRPr="00DA6BB0">
        <w:rPr>
          <w:bCs/>
          <w:sz w:val="26"/>
          <w:szCs w:val="26"/>
        </w:rPr>
        <w:t>организует подготовку</w:t>
      </w:r>
      <w:r w:rsidRPr="00DA6BB0">
        <w:rPr>
          <w:bCs/>
          <w:sz w:val="26"/>
          <w:szCs w:val="26"/>
        </w:rPr>
        <w:t xml:space="preserve"> </w:t>
      </w:r>
      <w:r w:rsidRPr="00DA6BB0">
        <w:rPr>
          <w:sz w:val="26"/>
          <w:szCs w:val="26"/>
        </w:rPr>
        <w:t>итогов</w:t>
      </w:r>
      <w:r w:rsidR="003F58AC" w:rsidRPr="00DA6BB0">
        <w:rPr>
          <w:sz w:val="26"/>
          <w:szCs w:val="26"/>
        </w:rPr>
        <w:t>ого</w:t>
      </w:r>
      <w:r w:rsidRPr="00DA6BB0">
        <w:rPr>
          <w:sz w:val="26"/>
          <w:szCs w:val="26"/>
        </w:rPr>
        <w:t xml:space="preserve"> отчет</w:t>
      </w:r>
      <w:r w:rsidR="003F58AC" w:rsidRPr="00DA6BB0">
        <w:rPr>
          <w:sz w:val="26"/>
          <w:szCs w:val="26"/>
        </w:rPr>
        <w:t>а</w:t>
      </w:r>
      <w:r w:rsidRPr="00DA6BB0">
        <w:rPr>
          <w:bCs/>
          <w:sz w:val="26"/>
          <w:szCs w:val="26"/>
        </w:rPr>
        <w:t xml:space="preserve"> </w:t>
      </w:r>
      <w:r w:rsidR="00817145" w:rsidRPr="00DA6BB0">
        <w:rPr>
          <w:bCs/>
          <w:sz w:val="26"/>
          <w:szCs w:val="26"/>
        </w:rPr>
        <w:t>по проекту</w:t>
      </w:r>
      <w:r w:rsidR="003A58F1" w:rsidRPr="00DA6BB0">
        <w:rPr>
          <w:bCs/>
          <w:sz w:val="26"/>
          <w:szCs w:val="26"/>
        </w:rPr>
        <w:t xml:space="preserve">, его согласование с </w:t>
      </w:r>
      <w:r w:rsidR="003A58F1" w:rsidRPr="00DA6BB0">
        <w:rPr>
          <w:bCs/>
          <w:sz w:val="26"/>
          <w:szCs w:val="26"/>
        </w:rPr>
        <w:lastRenderedPageBreak/>
        <w:t>управляющим комитетом</w:t>
      </w:r>
      <w:r w:rsidR="00E4522B" w:rsidRPr="00DA6BB0">
        <w:rPr>
          <w:bCs/>
          <w:sz w:val="26"/>
          <w:szCs w:val="26"/>
        </w:rPr>
        <w:t xml:space="preserve"> </w:t>
      </w:r>
      <w:r w:rsidR="00E4522B" w:rsidRPr="00DA6BB0">
        <w:rPr>
          <w:sz w:val="26"/>
          <w:szCs w:val="26"/>
        </w:rPr>
        <w:t xml:space="preserve">в соответствии с разделом </w:t>
      </w:r>
      <w:r w:rsidR="00D43B0E">
        <w:rPr>
          <w:sz w:val="26"/>
          <w:szCs w:val="26"/>
        </w:rPr>
        <w:t xml:space="preserve">6 </w:t>
      </w:r>
      <w:r w:rsidR="00B22B47" w:rsidRPr="00DA6BB0">
        <w:rPr>
          <w:sz w:val="26"/>
          <w:szCs w:val="26"/>
        </w:rPr>
        <w:t xml:space="preserve">настоящего </w:t>
      </w:r>
      <w:r w:rsidR="00E4522B" w:rsidRPr="00DA6BB0">
        <w:rPr>
          <w:sz w:val="26"/>
          <w:szCs w:val="26"/>
        </w:rPr>
        <w:t>Регламента</w:t>
      </w:r>
      <w:r w:rsidR="003A58F1" w:rsidRPr="00DA6BB0">
        <w:rPr>
          <w:sz w:val="26"/>
          <w:szCs w:val="26"/>
        </w:rPr>
        <w:t>.</w:t>
      </w:r>
    </w:p>
    <w:p w:rsidR="00260A83" w:rsidRPr="00DA6BB0" w:rsidRDefault="00260A83" w:rsidP="00260A83">
      <w:pPr>
        <w:widowControl w:val="0"/>
        <w:spacing w:before="0"/>
        <w:ind w:left="709"/>
        <w:rPr>
          <w:sz w:val="26"/>
          <w:szCs w:val="26"/>
        </w:rPr>
      </w:pPr>
      <w:r w:rsidRPr="00DA6BB0">
        <w:rPr>
          <w:sz w:val="26"/>
          <w:szCs w:val="26"/>
        </w:rPr>
        <w:t>Итоговый отчет по проекту должен содержать:</w:t>
      </w:r>
    </w:p>
    <w:p w:rsidR="00260A83" w:rsidRPr="00DA6BB0" w:rsidRDefault="00260A83" w:rsidP="00260A83">
      <w:pPr>
        <w:widowControl w:val="0"/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общую информацию о проекте (наименование проекта, шифр проекта, категорию проекта);</w:t>
      </w:r>
    </w:p>
    <w:p w:rsidR="00260A83" w:rsidRPr="00DA6BB0" w:rsidRDefault="00260A83" w:rsidP="00260A83">
      <w:pPr>
        <w:widowControl w:val="0"/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заключение руководителя проекта о степени достижения цели проекта (в том числе о соответствии продукта проекта требованиям, зафиксированным в паспорте проекта);</w:t>
      </w:r>
      <w:proofErr w:type="gramEnd"/>
    </w:p>
    <w:p w:rsidR="00260A83" w:rsidRPr="00DA6BB0" w:rsidRDefault="00260A83" w:rsidP="00260A83">
      <w:pPr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оценку сроков реализации проекта (</w:t>
      </w:r>
      <w:r w:rsidR="00844A14" w:rsidRPr="00DA6BB0">
        <w:rPr>
          <w:sz w:val="26"/>
          <w:szCs w:val="26"/>
        </w:rPr>
        <w:t>информация о плановой и фактической общей длительности проекта, плановой и фактической дате закрытия проекта, величине и причинах отклонения)</w:t>
      </w:r>
      <w:r w:rsidRPr="00DA6BB0">
        <w:rPr>
          <w:sz w:val="26"/>
          <w:szCs w:val="26"/>
        </w:rPr>
        <w:t>;</w:t>
      </w:r>
      <w:proofErr w:type="gramEnd"/>
    </w:p>
    <w:p w:rsidR="00260A83" w:rsidRPr="00DA6BB0" w:rsidRDefault="00844A14" w:rsidP="00260A83">
      <w:pPr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оценку соблюдения расходов на реализацию проекта (информация о плановой и фактической величине расходов на реализацию проекта, величине и причинах отклонения);</w:t>
      </w:r>
      <w:proofErr w:type="gramEnd"/>
    </w:p>
    <w:p w:rsidR="00844A14" w:rsidRPr="00DA6BB0" w:rsidRDefault="00844A14" w:rsidP="00260A83">
      <w:pPr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оценку качества выполнения участниками команды проекта своих проектных ролей (в том числе оценку качества взаимодействия вн</w:t>
      </w:r>
      <w:r w:rsidR="001D2D29" w:rsidRPr="00DA6BB0">
        <w:rPr>
          <w:sz w:val="26"/>
          <w:szCs w:val="26"/>
        </w:rPr>
        <w:t>у</w:t>
      </w:r>
      <w:r w:rsidRPr="00DA6BB0">
        <w:rPr>
          <w:sz w:val="26"/>
          <w:szCs w:val="26"/>
        </w:rPr>
        <w:t>три команды проекта);</w:t>
      </w:r>
      <w:proofErr w:type="gramEnd"/>
    </w:p>
    <w:p w:rsidR="00844A14" w:rsidRPr="00DA6BB0" w:rsidRDefault="00844A14" w:rsidP="00260A83">
      <w:pPr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оценку эффективности работы по управлению рисками;</w:t>
      </w:r>
    </w:p>
    <w:p w:rsidR="00260A83" w:rsidRPr="00DA6BB0" w:rsidRDefault="00844A14" w:rsidP="00844A14">
      <w:pPr>
        <w:numPr>
          <w:ilvl w:val="2"/>
          <w:numId w:val="1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извлеченные уроки (информация о проблемах, недостатках, особенностях, принятых решениях, полученных результатах от реализованных решений, а также рекомендации по реагированию в проектах будущих периодов).</w:t>
      </w:r>
    </w:p>
    <w:p w:rsidR="00DA08AC" w:rsidRPr="00DA6BB0" w:rsidRDefault="00DA08AC" w:rsidP="0031064C">
      <w:pPr>
        <w:widowControl w:val="0"/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Срок подготовки итогового отчета</w:t>
      </w:r>
      <w:r w:rsidR="00817145" w:rsidRPr="00DA6BB0">
        <w:rPr>
          <w:sz w:val="26"/>
          <w:szCs w:val="26"/>
        </w:rPr>
        <w:t xml:space="preserve"> по проекту</w:t>
      </w:r>
      <w:r w:rsidRPr="00DA6BB0">
        <w:rPr>
          <w:sz w:val="26"/>
          <w:szCs w:val="26"/>
        </w:rPr>
        <w:t xml:space="preserve"> составляет десять</w:t>
      </w:r>
      <w:r w:rsidRPr="00DA6BB0">
        <w:rPr>
          <w:bCs/>
          <w:sz w:val="26"/>
          <w:szCs w:val="26"/>
        </w:rPr>
        <w:t xml:space="preserve"> рабочих дней с момента приемки продукта проекта</w:t>
      </w:r>
      <w:r w:rsidRPr="00DA6BB0">
        <w:rPr>
          <w:sz w:val="26"/>
          <w:szCs w:val="26"/>
        </w:rPr>
        <w:t>. К итоговому отчету</w:t>
      </w:r>
      <w:r w:rsidR="00817145" w:rsidRPr="00DA6BB0">
        <w:rPr>
          <w:sz w:val="26"/>
          <w:szCs w:val="26"/>
        </w:rPr>
        <w:t xml:space="preserve"> по проекту</w:t>
      </w:r>
      <w:r w:rsidRPr="00DA6BB0">
        <w:rPr>
          <w:sz w:val="26"/>
          <w:szCs w:val="26"/>
        </w:rPr>
        <w:t xml:space="preserve"> должн</w:t>
      </w:r>
      <w:r w:rsidR="00817145" w:rsidRPr="00DA6BB0">
        <w:rPr>
          <w:sz w:val="26"/>
          <w:szCs w:val="26"/>
        </w:rPr>
        <w:t>ы</w:t>
      </w:r>
      <w:r w:rsidRPr="00DA6BB0">
        <w:rPr>
          <w:sz w:val="26"/>
          <w:szCs w:val="26"/>
        </w:rPr>
        <w:t xml:space="preserve"> быть приложен</w:t>
      </w:r>
      <w:r w:rsidR="00817145" w:rsidRPr="00DA6BB0">
        <w:rPr>
          <w:sz w:val="26"/>
          <w:szCs w:val="26"/>
        </w:rPr>
        <w:t>ы</w:t>
      </w:r>
      <w:r w:rsidR="007806DD" w:rsidRPr="00DA6BB0">
        <w:rPr>
          <w:sz w:val="26"/>
          <w:szCs w:val="26"/>
        </w:rPr>
        <w:t xml:space="preserve"> протокол</w:t>
      </w:r>
      <w:r w:rsidR="00817145" w:rsidRPr="00DA6BB0">
        <w:rPr>
          <w:sz w:val="26"/>
          <w:szCs w:val="26"/>
        </w:rPr>
        <w:t>ы</w:t>
      </w:r>
      <w:r w:rsidR="00E4522B" w:rsidRPr="00DA6BB0">
        <w:rPr>
          <w:sz w:val="26"/>
          <w:szCs w:val="26"/>
        </w:rPr>
        <w:t xml:space="preserve"> </w:t>
      </w:r>
      <w:r w:rsidR="00501D80" w:rsidRPr="00DA6BB0">
        <w:rPr>
          <w:sz w:val="26"/>
          <w:szCs w:val="26"/>
        </w:rPr>
        <w:t xml:space="preserve">заседаний </w:t>
      </w:r>
      <w:r w:rsidR="00E4522B" w:rsidRPr="00DA6BB0">
        <w:rPr>
          <w:sz w:val="26"/>
          <w:szCs w:val="26"/>
        </w:rPr>
        <w:t>управляющего комитета</w:t>
      </w:r>
      <w:r w:rsidR="00817145" w:rsidRPr="00DA6BB0">
        <w:rPr>
          <w:sz w:val="26"/>
          <w:szCs w:val="26"/>
        </w:rPr>
        <w:t>, содержащие сведения о приемке продукта проекта, элементов продукта проекта</w:t>
      </w:r>
      <w:r w:rsidR="007A4FB5" w:rsidRPr="00DA6BB0">
        <w:rPr>
          <w:sz w:val="26"/>
          <w:szCs w:val="26"/>
        </w:rPr>
        <w:t>.</w:t>
      </w:r>
    </w:p>
    <w:p w:rsidR="003F58AC" w:rsidRPr="00DA6BB0" w:rsidRDefault="003F58AC" w:rsidP="0031064C">
      <w:pPr>
        <w:widowControl w:val="0"/>
        <w:spacing w:before="0"/>
        <w:ind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Руководитель проекта является ответственным за соблюдение срока, порядка подготовки</w:t>
      </w:r>
      <w:r w:rsidR="00A53548" w:rsidRPr="00DA6BB0">
        <w:rPr>
          <w:bCs/>
          <w:sz w:val="26"/>
          <w:szCs w:val="26"/>
        </w:rPr>
        <w:t>, согласования</w:t>
      </w:r>
      <w:r w:rsidRPr="00DA6BB0">
        <w:rPr>
          <w:bCs/>
          <w:sz w:val="26"/>
          <w:szCs w:val="26"/>
        </w:rPr>
        <w:t xml:space="preserve"> и требований к содержанию итогового отчета по проекту.</w:t>
      </w:r>
    </w:p>
    <w:p w:rsidR="00DA08AC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целях</w:t>
      </w:r>
      <w:r w:rsidRPr="00DA6BB0">
        <w:rPr>
          <w:sz w:val="26"/>
          <w:szCs w:val="26"/>
        </w:rPr>
        <w:t xml:space="preserve"> рассмотрения итогов проекта и принятия решения о закрытии проекта:</w:t>
      </w:r>
    </w:p>
    <w:p w:rsidR="007A4FB5" w:rsidRPr="00DA6BB0" w:rsidRDefault="007A4FB5" w:rsidP="008E2CA2">
      <w:pPr>
        <w:widowControl w:val="0"/>
        <w:numPr>
          <w:ilvl w:val="2"/>
          <w:numId w:val="16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после согласования</w:t>
      </w:r>
      <w:r w:rsidR="0073288E" w:rsidRPr="00DA6BB0">
        <w:rPr>
          <w:sz w:val="26"/>
          <w:szCs w:val="26"/>
        </w:rPr>
        <w:t xml:space="preserve"> с</w:t>
      </w:r>
      <w:r w:rsidRPr="00DA6BB0">
        <w:rPr>
          <w:sz w:val="26"/>
          <w:szCs w:val="26"/>
        </w:rPr>
        <w:t xml:space="preserve"> управляющим комитетом итоговый отчет </w:t>
      </w:r>
      <w:r w:rsidR="000C5453" w:rsidRPr="00DA6BB0">
        <w:rPr>
          <w:sz w:val="26"/>
          <w:szCs w:val="26"/>
        </w:rPr>
        <w:t xml:space="preserve">по проекту </w:t>
      </w:r>
      <w:r w:rsidRPr="00DA6BB0">
        <w:rPr>
          <w:sz w:val="26"/>
          <w:szCs w:val="26"/>
        </w:rPr>
        <w:t xml:space="preserve">передается на </w:t>
      </w:r>
      <w:r w:rsidR="00A53548" w:rsidRPr="00DA6BB0">
        <w:rPr>
          <w:sz w:val="26"/>
          <w:szCs w:val="26"/>
        </w:rPr>
        <w:t>согласование</w:t>
      </w:r>
      <w:r w:rsidRPr="00DA6BB0">
        <w:rPr>
          <w:sz w:val="26"/>
          <w:szCs w:val="26"/>
        </w:rPr>
        <w:t xml:space="preserve"> </w:t>
      </w:r>
      <w:r w:rsidR="007671FB" w:rsidRPr="00DA6BB0">
        <w:rPr>
          <w:sz w:val="26"/>
          <w:szCs w:val="26"/>
        </w:rPr>
        <w:t>муниципальному</w:t>
      </w:r>
      <w:r w:rsidRPr="00DA6BB0">
        <w:rPr>
          <w:sz w:val="26"/>
          <w:szCs w:val="26"/>
        </w:rPr>
        <w:t xml:space="preserve"> проектному офису.</w:t>
      </w:r>
    </w:p>
    <w:p w:rsidR="007A4FB5" w:rsidRPr="00DA6BB0" w:rsidRDefault="007671FB" w:rsidP="00A53548">
      <w:pPr>
        <w:widowControl w:val="0"/>
        <w:spacing w:before="0"/>
        <w:ind w:firstLine="708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Муниципальный</w:t>
      </w:r>
      <w:r w:rsidR="007A4FB5" w:rsidRPr="00DA6BB0">
        <w:rPr>
          <w:sz w:val="26"/>
          <w:szCs w:val="26"/>
        </w:rPr>
        <w:t xml:space="preserve"> проектный офис </w:t>
      </w:r>
      <w:r w:rsidR="007A4FB5" w:rsidRPr="00DA6BB0">
        <w:rPr>
          <w:bCs/>
          <w:sz w:val="26"/>
          <w:szCs w:val="26"/>
        </w:rPr>
        <w:t>анализирует итоговые показатели</w:t>
      </w:r>
      <w:r w:rsidR="00A53548" w:rsidRPr="00DA6BB0">
        <w:rPr>
          <w:bCs/>
          <w:sz w:val="26"/>
          <w:szCs w:val="26"/>
        </w:rPr>
        <w:t xml:space="preserve"> по проекту</w:t>
      </w:r>
      <w:r w:rsidR="007A4FB5" w:rsidRPr="00DA6BB0">
        <w:rPr>
          <w:bCs/>
          <w:sz w:val="26"/>
          <w:szCs w:val="26"/>
        </w:rPr>
        <w:t xml:space="preserve"> (в том числе о соблюдении сроков, </w:t>
      </w:r>
      <w:r w:rsidR="00B903EE" w:rsidRPr="00DA6BB0">
        <w:rPr>
          <w:bCs/>
          <w:sz w:val="26"/>
          <w:szCs w:val="26"/>
        </w:rPr>
        <w:t>расходов на реализацию проекта</w:t>
      </w:r>
      <w:r w:rsidR="007A4FB5" w:rsidRPr="00DA6BB0">
        <w:rPr>
          <w:bCs/>
          <w:sz w:val="26"/>
          <w:szCs w:val="26"/>
        </w:rPr>
        <w:t xml:space="preserve">), качество </w:t>
      </w:r>
      <w:r w:rsidR="00A53548" w:rsidRPr="00DA6BB0">
        <w:rPr>
          <w:bCs/>
          <w:sz w:val="26"/>
          <w:szCs w:val="26"/>
        </w:rPr>
        <w:t>управления проектом, осуществляет согласование</w:t>
      </w:r>
      <w:r w:rsidR="00A53548" w:rsidRPr="00DA6BB0">
        <w:rPr>
          <w:sz w:val="26"/>
          <w:szCs w:val="26"/>
        </w:rPr>
        <w:t xml:space="preserve"> итогового отчета</w:t>
      </w:r>
      <w:r w:rsidR="00B903EE" w:rsidRPr="00DA6BB0">
        <w:rPr>
          <w:sz w:val="26"/>
          <w:szCs w:val="26"/>
        </w:rPr>
        <w:t xml:space="preserve"> </w:t>
      </w:r>
      <w:r w:rsidR="00A53548" w:rsidRPr="00DA6BB0">
        <w:rPr>
          <w:sz w:val="26"/>
          <w:szCs w:val="26"/>
        </w:rPr>
        <w:t>по проекту;</w:t>
      </w:r>
      <w:proofErr w:type="gramEnd"/>
    </w:p>
    <w:p w:rsidR="00A53548" w:rsidRPr="00DA6BB0" w:rsidRDefault="00A53548" w:rsidP="007671FB">
      <w:pPr>
        <w:widowControl w:val="0"/>
        <w:numPr>
          <w:ilvl w:val="2"/>
          <w:numId w:val="16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в </w:t>
      </w:r>
      <w:r w:rsidRPr="00DA6BB0">
        <w:rPr>
          <w:bCs/>
          <w:sz w:val="26"/>
          <w:szCs w:val="26"/>
        </w:rPr>
        <w:t xml:space="preserve">случае согласования итогового отчета по проекту </w:t>
      </w:r>
      <w:r w:rsidR="007671FB" w:rsidRPr="00DA6BB0">
        <w:rPr>
          <w:bCs/>
          <w:sz w:val="26"/>
          <w:szCs w:val="26"/>
        </w:rPr>
        <w:t xml:space="preserve">муниципальный проектный офис </w:t>
      </w:r>
      <w:r w:rsidRPr="00DA6BB0">
        <w:rPr>
          <w:bCs/>
          <w:sz w:val="26"/>
          <w:szCs w:val="26"/>
        </w:rPr>
        <w:t xml:space="preserve">передает итоговый отчет </w:t>
      </w:r>
      <w:proofErr w:type="gramStart"/>
      <w:r w:rsidRPr="00DA6BB0">
        <w:rPr>
          <w:bCs/>
          <w:sz w:val="26"/>
          <w:szCs w:val="26"/>
        </w:rPr>
        <w:t>по проекту на проектный комитет для рассмотрения вопроса о закрытии</w:t>
      </w:r>
      <w:proofErr w:type="gramEnd"/>
      <w:r w:rsidRPr="00DA6BB0">
        <w:rPr>
          <w:bCs/>
          <w:sz w:val="26"/>
          <w:szCs w:val="26"/>
        </w:rPr>
        <w:t xml:space="preserve"> проекта.</w:t>
      </w:r>
    </w:p>
    <w:p w:rsidR="00DA08AC" w:rsidRPr="00DA6BB0" w:rsidRDefault="00A53548" w:rsidP="00A53548">
      <w:pPr>
        <w:widowControl w:val="0"/>
        <w:spacing w:before="0"/>
        <w:ind w:firstLine="708"/>
        <w:rPr>
          <w:sz w:val="26"/>
          <w:szCs w:val="26"/>
        </w:rPr>
      </w:pPr>
      <w:r w:rsidRPr="00DA6BB0">
        <w:rPr>
          <w:bCs/>
          <w:sz w:val="26"/>
          <w:szCs w:val="26"/>
        </w:rPr>
        <w:t>П</w:t>
      </w:r>
      <w:r w:rsidR="007A4FB5" w:rsidRPr="00DA6BB0">
        <w:rPr>
          <w:bCs/>
          <w:sz w:val="26"/>
          <w:szCs w:val="26"/>
        </w:rPr>
        <w:t xml:space="preserve">роектный комитет </w:t>
      </w:r>
      <w:r w:rsidRPr="00DA6BB0">
        <w:rPr>
          <w:bCs/>
          <w:sz w:val="26"/>
          <w:szCs w:val="26"/>
        </w:rPr>
        <w:t xml:space="preserve">по результатам рассмотрения итогового отчета </w:t>
      </w:r>
      <w:r w:rsidR="00914FD4" w:rsidRPr="00DA6BB0">
        <w:rPr>
          <w:bCs/>
          <w:sz w:val="26"/>
          <w:szCs w:val="26"/>
        </w:rPr>
        <w:t xml:space="preserve">по проекту </w:t>
      </w:r>
      <w:r w:rsidR="007A4FB5" w:rsidRPr="00DA6BB0">
        <w:rPr>
          <w:bCs/>
          <w:sz w:val="26"/>
          <w:szCs w:val="26"/>
        </w:rPr>
        <w:t>принимает решение о закрытии проекта</w:t>
      </w:r>
      <w:r w:rsidR="00E4522B" w:rsidRPr="00DA6BB0">
        <w:rPr>
          <w:sz w:val="26"/>
          <w:szCs w:val="26"/>
        </w:rPr>
        <w:t>;</w:t>
      </w:r>
    </w:p>
    <w:p w:rsidR="00DA08AC" w:rsidRPr="00DA6BB0" w:rsidRDefault="00E4522B" w:rsidP="0031064C">
      <w:pPr>
        <w:widowControl w:val="0"/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в) в</w:t>
      </w:r>
      <w:r w:rsidR="00DA08AC" w:rsidRPr="00DA6BB0">
        <w:rPr>
          <w:sz w:val="26"/>
          <w:szCs w:val="26"/>
        </w:rPr>
        <w:t xml:space="preserve"> случае если </w:t>
      </w:r>
      <w:r w:rsidR="00995654" w:rsidRPr="00DA6BB0">
        <w:rPr>
          <w:sz w:val="26"/>
          <w:szCs w:val="26"/>
        </w:rPr>
        <w:t>при принятии решения о закрытии проекта</w:t>
      </w:r>
      <w:r w:rsidR="00DA08AC" w:rsidRPr="00DA6BB0">
        <w:rPr>
          <w:sz w:val="26"/>
          <w:szCs w:val="26"/>
        </w:rPr>
        <w:t xml:space="preserve"> </w:t>
      </w:r>
      <w:r w:rsidR="00995654" w:rsidRPr="00DA6BB0">
        <w:rPr>
          <w:sz w:val="26"/>
          <w:szCs w:val="26"/>
        </w:rPr>
        <w:t xml:space="preserve">также </w:t>
      </w:r>
      <w:r w:rsidR="007A4FB5" w:rsidRPr="00DA6BB0">
        <w:rPr>
          <w:sz w:val="26"/>
          <w:szCs w:val="26"/>
        </w:rPr>
        <w:t>принято решение о проведении</w:t>
      </w:r>
      <w:r w:rsidR="00DA08AC" w:rsidRPr="00DA6BB0">
        <w:rPr>
          <w:sz w:val="26"/>
          <w:szCs w:val="26"/>
        </w:rPr>
        <w:t xml:space="preserve"> </w:t>
      </w:r>
      <w:proofErr w:type="spellStart"/>
      <w:r w:rsidR="00DA08AC" w:rsidRPr="00DA6BB0">
        <w:rPr>
          <w:sz w:val="26"/>
          <w:szCs w:val="26"/>
        </w:rPr>
        <w:t>постпроектного</w:t>
      </w:r>
      <w:proofErr w:type="spellEnd"/>
      <w:r w:rsidR="00DA08AC" w:rsidRPr="00DA6BB0">
        <w:rPr>
          <w:sz w:val="26"/>
          <w:szCs w:val="26"/>
        </w:rPr>
        <w:t xml:space="preserve"> мониторинга общественно значимого эффекта от реализации проекта (далее – </w:t>
      </w:r>
      <w:proofErr w:type="spellStart"/>
      <w:r w:rsidR="00DA08AC" w:rsidRPr="00DA6BB0">
        <w:rPr>
          <w:sz w:val="26"/>
          <w:szCs w:val="26"/>
        </w:rPr>
        <w:t>постпроектный</w:t>
      </w:r>
      <w:proofErr w:type="spellEnd"/>
      <w:r w:rsidR="00DA08AC" w:rsidRPr="00DA6BB0">
        <w:rPr>
          <w:sz w:val="26"/>
          <w:szCs w:val="26"/>
        </w:rPr>
        <w:t xml:space="preserve"> мониторинг), орган, принявший такое решение, назначает ответственного за </w:t>
      </w:r>
      <w:proofErr w:type="spellStart"/>
      <w:r w:rsidR="003F10ED" w:rsidRPr="00DA6BB0">
        <w:rPr>
          <w:sz w:val="26"/>
          <w:szCs w:val="26"/>
        </w:rPr>
        <w:t>постпроектный</w:t>
      </w:r>
      <w:proofErr w:type="spellEnd"/>
      <w:r w:rsidR="003F10ED" w:rsidRPr="00DA6BB0">
        <w:rPr>
          <w:sz w:val="26"/>
          <w:szCs w:val="26"/>
        </w:rPr>
        <w:t xml:space="preserve"> </w:t>
      </w:r>
      <w:r w:rsidR="00DA08AC" w:rsidRPr="00DA6BB0">
        <w:rPr>
          <w:sz w:val="26"/>
          <w:szCs w:val="26"/>
        </w:rPr>
        <w:t>мониторинг, устанавливает срок подготовки</w:t>
      </w:r>
      <w:r w:rsidR="00D43B0E">
        <w:rPr>
          <w:sz w:val="26"/>
          <w:szCs w:val="26"/>
        </w:rPr>
        <w:t xml:space="preserve"> </w:t>
      </w:r>
      <w:r w:rsidR="00DA08AC" w:rsidRPr="00DA6BB0">
        <w:rPr>
          <w:sz w:val="26"/>
          <w:szCs w:val="26"/>
        </w:rPr>
        <w:t xml:space="preserve">и представления ответственным за </w:t>
      </w:r>
      <w:proofErr w:type="spellStart"/>
      <w:r w:rsidR="003F10ED" w:rsidRPr="00DA6BB0">
        <w:rPr>
          <w:sz w:val="26"/>
          <w:szCs w:val="26"/>
        </w:rPr>
        <w:t>постпроектный</w:t>
      </w:r>
      <w:proofErr w:type="spellEnd"/>
      <w:r w:rsidR="003F10ED" w:rsidRPr="00DA6BB0">
        <w:rPr>
          <w:sz w:val="26"/>
          <w:szCs w:val="26"/>
        </w:rPr>
        <w:t xml:space="preserve"> </w:t>
      </w:r>
      <w:r w:rsidR="00DA08AC" w:rsidRPr="00DA6BB0">
        <w:rPr>
          <w:sz w:val="26"/>
          <w:szCs w:val="26"/>
        </w:rPr>
        <w:t>мониторинг п</w:t>
      </w:r>
      <w:r w:rsidRPr="00DA6BB0">
        <w:rPr>
          <w:sz w:val="26"/>
          <w:szCs w:val="26"/>
        </w:rPr>
        <w:t xml:space="preserve">лана </w:t>
      </w:r>
      <w:proofErr w:type="spellStart"/>
      <w:r w:rsidRPr="00DA6BB0">
        <w:rPr>
          <w:sz w:val="26"/>
          <w:szCs w:val="26"/>
        </w:rPr>
        <w:t>постпроектного</w:t>
      </w:r>
      <w:proofErr w:type="spellEnd"/>
      <w:r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lastRenderedPageBreak/>
        <w:t>мониторинга;</w:t>
      </w:r>
      <w:proofErr w:type="gramEnd"/>
    </w:p>
    <w:p w:rsidR="00DA08AC" w:rsidRPr="00DA6BB0" w:rsidRDefault="00E4522B" w:rsidP="0031064C">
      <w:pPr>
        <w:widowControl w:val="0"/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г) р</w:t>
      </w:r>
      <w:r w:rsidR="00DA08AC" w:rsidRPr="00DA6BB0">
        <w:rPr>
          <w:sz w:val="26"/>
          <w:szCs w:val="26"/>
        </w:rPr>
        <w:t xml:space="preserve">езультаты рассмотрения итогового отчета </w:t>
      </w:r>
      <w:r w:rsidRPr="00DA6BB0">
        <w:rPr>
          <w:sz w:val="26"/>
          <w:szCs w:val="26"/>
        </w:rPr>
        <w:t>по проекту</w:t>
      </w:r>
      <w:r w:rsidR="0073288E" w:rsidRPr="00DA6BB0">
        <w:rPr>
          <w:sz w:val="26"/>
          <w:szCs w:val="26"/>
        </w:rPr>
        <w:t>, вопроса о закрыти</w:t>
      </w:r>
      <w:r w:rsidR="00FF4B3A" w:rsidRPr="00DA6BB0">
        <w:rPr>
          <w:sz w:val="26"/>
          <w:szCs w:val="26"/>
        </w:rPr>
        <w:t>и</w:t>
      </w:r>
      <w:r w:rsidR="0073288E" w:rsidRPr="00DA6BB0">
        <w:rPr>
          <w:sz w:val="26"/>
          <w:szCs w:val="26"/>
        </w:rPr>
        <w:t xml:space="preserve"> проекта, необходимости проведения </w:t>
      </w:r>
      <w:proofErr w:type="spellStart"/>
      <w:r w:rsidR="0073288E" w:rsidRPr="00DA6BB0">
        <w:rPr>
          <w:sz w:val="26"/>
          <w:szCs w:val="26"/>
        </w:rPr>
        <w:t>постпроектного</w:t>
      </w:r>
      <w:proofErr w:type="spellEnd"/>
      <w:r w:rsidR="0073288E" w:rsidRPr="00DA6BB0">
        <w:rPr>
          <w:sz w:val="26"/>
          <w:szCs w:val="26"/>
        </w:rPr>
        <w:t xml:space="preserve"> мониторинга</w:t>
      </w:r>
      <w:r w:rsidRPr="00DA6BB0">
        <w:rPr>
          <w:sz w:val="26"/>
          <w:szCs w:val="26"/>
        </w:rPr>
        <w:t xml:space="preserve"> </w:t>
      </w:r>
      <w:r w:rsidR="00995654" w:rsidRPr="00DA6BB0">
        <w:rPr>
          <w:sz w:val="26"/>
          <w:szCs w:val="26"/>
        </w:rPr>
        <w:t xml:space="preserve">фиксируются в </w:t>
      </w:r>
      <w:r w:rsidR="00DA08AC" w:rsidRPr="00DA6BB0">
        <w:rPr>
          <w:sz w:val="26"/>
          <w:szCs w:val="26"/>
        </w:rPr>
        <w:t>заключени</w:t>
      </w:r>
      <w:proofErr w:type="gramStart"/>
      <w:r w:rsidR="00DA08AC" w:rsidRPr="00DA6BB0">
        <w:rPr>
          <w:sz w:val="26"/>
          <w:szCs w:val="26"/>
        </w:rPr>
        <w:t>и</w:t>
      </w:r>
      <w:proofErr w:type="gramEnd"/>
      <w:r w:rsidR="00995654" w:rsidRPr="00DA6BB0">
        <w:rPr>
          <w:sz w:val="26"/>
          <w:szCs w:val="26"/>
        </w:rPr>
        <w:t xml:space="preserve"> </w:t>
      </w:r>
      <w:r w:rsidR="007671FB" w:rsidRPr="00DA6BB0">
        <w:rPr>
          <w:sz w:val="26"/>
          <w:szCs w:val="26"/>
        </w:rPr>
        <w:t>муниципального</w:t>
      </w:r>
      <w:r w:rsidR="00995654" w:rsidRPr="00DA6BB0">
        <w:rPr>
          <w:sz w:val="26"/>
          <w:szCs w:val="26"/>
        </w:rPr>
        <w:t xml:space="preserve"> проектного офиса, протоколе заседания </w:t>
      </w:r>
      <w:r w:rsidR="00861C55" w:rsidRPr="00DA6BB0">
        <w:rPr>
          <w:sz w:val="26"/>
          <w:szCs w:val="26"/>
        </w:rPr>
        <w:t>п</w:t>
      </w:r>
      <w:r w:rsidR="00DA08AC" w:rsidRPr="00DA6BB0">
        <w:rPr>
          <w:sz w:val="26"/>
          <w:szCs w:val="26"/>
        </w:rPr>
        <w:t>роектн</w:t>
      </w:r>
      <w:r w:rsidR="00995654" w:rsidRPr="00DA6BB0">
        <w:rPr>
          <w:sz w:val="26"/>
          <w:szCs w:val="26"/>
        </w:rPr>
        <w:t>ого</w:t>
      </w:r>
      <w:r w:rsidR="00DA08AC" w:rsidRPr="00DA6BB0">
        <w:rPr>
          <w:sz w:val="26"/>
          <w:szCs w:val="26"/>
        </w:rPr>
        <w:t xml:space="preserve"> комитет</w:t>
      </w:r>
      <w:r w:rsidR="00995654" w:rsidRPr="00DA6BB0">
        <w:rPr>
          <w:sz w:val="26"/>
          <w:szCs w:val="26"/>
        </w:rPr>
        <w:t>а</w:t>
      </w:r>
      <w:r w:rsidRPr="00DA6BB0">
        <w:rPr>
          <w:sz w:val="26"/>
          <w:szCs w:val="26"/>
        </w:rPr>
        <w:t>;</w:t>
      </w:r>
    </w:p>
    <w:p w:rsidR="00DA08AC" w:rsidRPr="00DA6BB0" w:rsidRDefault="00E4522B" w:rsidP="0031064C">
      <w:pPr>
        <w:widowControl w:val="0"/>
        <w:spacing w:before="0"/>
        <w:ind w:firstLine="709"/>
        <w:rPr>
          <w:sz w:val="26"/>
          <w:szCs w:val="26"/>
        </w:rPr>
      </w:pPr>
      <w:proofErr w:type="spellStart"/>
      <w:r w:rsidRPr="00DA6BB0">
        <w:rPr>
          <w:sz w:val="26"/>
          <w:szCs w:val="26"/>
        </w:rPr>
        <w:t>д</w:t>
      </w:r>
      <w:proofErr w:type="spellEnd"/>
      <w:r w:rsidR="00DA08AC" w:rsidRPr="00DA6BB0">
        <w:rPr>
          <w:sz w:val="26"/>
          <w:szCs w:val="26"/>
        </w:rPr>
        <w:t xml:space="preserve">) </w:t>
      </w:r>
      <w:r w:rsidR="00DA08AC" w:rsidRPr="00DA6BB0">
        <w:rPr>
          <w:bCs/>
          <w:sz w:val="26"/>
          <w:szCs w:val="26"/>
        </w:rPr>
        <w:t xml:space="preserve">руководитель проекта в течение пяти рабочих дней с момента принятия решения о закрытии проекта </w:t>
      </w:r>
      <w:proofErr w:type="gramStart"/>
      <w:r w:rsidR="00DA08AC" w:rsidRPr="00DA6BB0">
        <w:rPr>
          <w:bCs/>
          <w:sz w:val="26"/>
          <w:szCs w:val="26"/>
        </w:rPr>
        <w:t>информирует</w:t>
      </w:r>
      <w:proofErr w:type="gramEnd"/>
      <w:r w:rsidR="00DA08AC" w:rsidRPr="00DA6BB0">
        <w:rPr>
          <w:bCs/>
          <w:sz w:val="26"/>
          <w:szCs w:val="26"/>
        </w:rPr>
        <w:t xml:space="preserve"> об этом </w:t>
      </w:r>
      <w:r w:rsidR="004E7ABD" w:rsidRPr="00DA6BB0">
        <w:rPr>
          <w:bCs/>
          <w:sz w:val="26"/>
          <w:szCs w:val="26"/>
        </w:rPr>
        <w:t>команд</w:t>
      </w:r>
      <w:r w:rsidR="0073288E" w:rsidRPr="00DA6BB0">
        <w:rPr>
          <w:bCs/>
          <w:sz w:val="26"/>
          <w:szCs w:val="26"/>
        </w:rPr>
        <w:t>у</w:t>
      </w:r>
      <w:r w:rsidR="004E7ABD" w:rsidRPr="00DA6BB0">
        <w:rPr>
          <w:bCs/>
          <w:sz w:val="26"/>
          <w:szCs w:val="26"/>
        </w:rPr>
        <w:t xml:space="preserve"> проекта.</w:t>
      </w:r>
    </w:p>
    <w:p w:rsidR="009F51AF" w:rsidRPr="00DA6BB0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Принятие решения о закрытии проекта означает освобождение участников команды проекта от выполнения проектных ролей.</w:t>
      </w:r>
    </w:p>
    <w:p w:rsidR="00260A83" w:rsidRPr="00D43B0E" w:rsidRDefault="00DA08AC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43B0E">
        <w:rPr>
          <w:bCs/>
          <w:sz w:val="26"/>
          <w:szCs w:val="26"/>
        </w:rPr>
        <w:t xml:space="preserve">Подготовка архива проекта </w:t>
      </w:r>
      <w:r w:rsidR="00BA1CAB" w:rsidRPr="00D43B0E">
        <w:rPr>
          <w:sz w:val="26"/>
          <w:szCs w:val="26"/>
        </w:rPr>
        <w:t>для последующего хранения</w:t>
      </w:r>
      <w:r w:rsidR="00BA1CAB" w:rsidRPr="00D43B0E">
        <w:rPr>
          <w:bCs/>
          <w:sz w:val="26"/>
          <w:szCs w:val="26"/>
        </w:rPr>
        <w:t xml:space="preserve"> </w:t>
      </w:r>
      <w:r w:rsidRPr="00D43B0E">
        <w:rPr>
          <w:bCs/>
          <w:sz w:val="26"/>
          <w:szCs w:val="26"/>
        </w:rPr>
        <w:t>осуществля</w:t>
      </w:r>
      <w:r w:rsidR="00BA1CAB" w:rsidRPr="00D43B0E">
        <w:rPr>
          <w:bCs/>
          <w:sz w:val="26"/>
          <w:szCs w:val="26"/>
        </w:rPr>
        <w:t>е</w:t>
      </w:r>
      <w:r w:rsidRPr="00D43B0E">
        <w:rPr>
          <w:bCs/>
          <w:sz w:val="26"/>
          <w:szCs w:val="26"/>
        </w:rPr>
        <w:t xml:space="preserve">тся администратором проекта в </w:t>
      </w:r>
      <w:r w:rsidR="00BA1CAB" w:rsidRPr="00D43B0E">
        <w:rPr>
          <w:bCs/>
          <w:sz w:val="26"/>
          <w:szCs w:val="26"/>
        </w:rPr>
        <w:t>порядке</w:t>
      </w:r>
      <w:r w:rsidRPr="00D43B0E">
        <w:rPr>
          <w:bCs/>
          <w:sz w:val="26"/>
          <w:szCs w:val="26"/>
        </w:rPr>
        <w:t xml:space="preserve">, </w:t>
      </w:r>
      <w:r w:rsidR="00BA1CAB" w:rsidRPr="00D43B0E">
        <w:rPr>
          <w:bCs/>
          <w:sz w:val="26"/>
          <w:szCs w:val="26"/>
        </w:rPr>
        <w:t xml:space="preserve">установленным </w:t>
      </w:r>
      <w:r w:rsidR="00D43B0E" w:rsidRPr="00D43B0E">
        <w:rPr>
          <w:bCs/>
          <w:sz w:val="26"/>
          <w:szCs w:val="26"/>
        </w:rPr>
        <w:t>правовым актом Администрации города Когалыма, разработанном в соответствии с порядком, утвержденным Департаментом</w:t>
      </w:r>
      <w:r w:rsidRPr="00D43B0E">
        <w:rPr>
          <w:bCs/>
          <w:sz w:val="26"/>
          <w:szCs w:val="26"/>
        </w:rPr>
        <w:t>.</w:t>
      </w:r>
    </w:p>
    <w:p w:rsidR="003B4733" w:rsidRPr="00DA6BB0" w:rsidRDefault="00D43B0E" w:rsidP="00D43B0E">
      <w:pPr>
        <w:spacing w:before="360" w:after="360"/>
        <w:ind w:left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3B4733" w:rsidRPr="00DA6BB0">
        <w:rPr>
          <w:bCs/>
          <w:sz w:val="26"/>
          <w:szCs w:val="26"/>
        </w:rPr>
        <w:t>Управление изменениями</w:t>
      </w:r>
    </w:p>
    <w:p w:rsidR="008B771A" w:rsidRPr="00DA6BB0" w:rsidRDefault="00E4522B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>В случае если необходимо изменение параметров проекта, содержащихся в управленческих документах по проекту, в целях предотвращения отклонений фактических показателей</w:t>
      </w:r>
      <w:r w:rsidR="00C27AC6" w:rsidRPr="00DA6BB0">
        <w:rPr>
          <w:bCs/>
          <w:sz w:val="26"/>
          <w:szCs w:val="26"/>
        </w:rPr>
        <w:t xml:space="preserve"> </w:t>
      </w:r>
      <w:r w:rsidRPr="00DA6BB0">
        <w:rPr>
          <w:bCs/>
          <w:sz w:val="26"/>
          <w:szCs w:val="26"/>
        </w:rPr>
        <w:t xml:space="preserve">от </w:t>
      </w:r>
      <w:r w:rsidRPr="00DA6BB0">
        <w:rPr>
          <w:sz w:val="26"/>
          <w:szCs w:val="26"/>
        </w:rPr>
        <w:t>запланированных и заблаговременного информирования о возможных отклонениях</w:t>
      </w:r>
      <w:r w:rsidRPr="00DA6BB0" w:rsidDel="009D76B8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лиц, которые согласовали управленческие документы по проекту и на которых могут повлиять возможные отклонения, </w:t>
      </w:r>
      <w:r w:rsidRPr="00DA6BB0">
        <w:rPr>
          <w:bCs/>
          <w:sz w:val="26"/>
          <w:szCs w:val="26"/>
        </w:rPr>
        <w:t>а также в случаях</w:t>
      </w:r>
      <w:r w:rsidR="008B771A" w:rsidRPr="00DA6BB0">
        <w:rPr>
          <w:bCs/>
          <w:sz w:val="26"/>
          <w:szCs w:val="26"/>
        </w:rPr>
        <w:t xml:space="preserve"> приостановления работ или досрочного закрытия проекта в управленческие документы по проекту должны быть внесены изменения.</w:t>
      </w:r>
      <w:proofErr w:type="gramEnd"/>
    </w:p>
    <w:p w:rsidR="002942A0" w:rsidRPr="00DA6BB0" w:rsidRDefault="008B771A" w:rsidP="0031064C">
      <w:pPr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Необходимость</w:t>
      </w:r>
      <w:r w:rsidR="00E4522B" w:rsidRPr="00DA6BB0">
        <w:rPr>
          <w:sz w:val="26"/>
          <w:szCs w:val="26"/>
        </w:rPr>
        <w:t xml:space="preserve"> изменения</w:t>
      </w:r>
      <w:r w:rsidRPr="00DA6BB0">
        <w:rPr>
          <w:sz w:val="26"/>
          <w:szCs w:val="26"/>
        </w:rPr>
        <w:t xml:space="preserve"> параметров проекта может быть вызвана </w:t>
      </w:r>
      <w:r w:rsidR="002F6B0F" w:rsidRPr="00DA6BB0">
        <w:rPr>
          <w:sz w:val="26"/>
          <w:szCs w:val="26"/>
        </w:rPr>
        <w:t>внешними (политически</w:t>
      </w:r>
      <w:r w:rsidR="00901CC9" w:rsidRPr="00DA6BB0">
        <w:rPr>
          <w:sz w:val="26"/>
          <w:szCs w:val="26"/>
        </w:rPr>
        <w:t>ми</w:t>
      </w:r>
      <w:r w:rsidR="002F6B0F" w:rsidRPr="00DA6BB0">
        <w:rPr>
          <w:sz w:val="26"/>
          <w:szCs w:val="26"/>
        </w:rPr>
        <w:t>, экологически</w:t>
      </w:r>
      <w:r w:rsidR="00901CC9" w:rsidRPr="00DA6BB0">
        <w:rPr>
          <w:sz w:val="26"/>
          <w:szCs w:val="26"/>
        </w:rPr>
        <w:t>ми</w:t>
      </w:r>
      <w:r w:rsidR="002F6B0F" w:rsidRPr="00DA6BB0">
        <w:rPr>
          <w:sz w:val="26"/>
          <w:szCs w:val="26"/>
        </w:rPr>
        <w:t>, международны</w:t>
      </w:r>
      <w:r w:rsidR="00901CC9" w:rsidRPr="00DA6BB0">
        <w:rPr>
          <w:sz w:val="26"/>
          <w:szCs w:val="26"/>
        </w:rPr>
        <w:t>ми</w:t>
      </w:r>
      <w:r w:rsidR="002F6B0F" w:rsidRPr="00DA6BB0">
        <w:rPr>
          <w:sz w:val="26"/>
          <w:szCs w:val="26"/>
        </w:rPr>
        <w:t>, технологически</w:t>
      </w:r>
      <w:r w:rsidR="00901CC9" w:rsidRPr="00DA6BB0">
        <w:rPr>
          <w:sz w:val="26"/>
          <w:szCs w:val="26"/>
        </w:rPr>
        <w:t>ми</w:t>
      </w:r>
      <w:r w:rsidR="002F6B0F" w:rsidRPr="00DA6BB0">
        <w:rPr>
          <w:sz w:val="26"/>
          <w:szCs w:val="26"/>
        </w:rPr>
        <w:t>) и</w:t>
      </w:r>
      <w:r w:rsidR="00901CC9" w:rsidRPr="00DA6BB0">
        <w:rPr>
          <w:sz w:val="26"/>
          <w:szCs w:val="26"/>
        </w:rPr>
        <w:t xml:space="preserve"> (или)</w:t>
      </w:r>
      <w:r w:rsidR="002F6B0F" w:rsidRPr="00DA6BB0">
        <w:rPr>
          <w:sz w:val="26"/>
          <w:szCs w:val="26"/>
        </w:rPr>
        <w:t xml:space="preserve"> внутренними факторами (изменение </w:t>
      </w:r>
      <w:r w:rsidRPr="00DA6BB0">
        <w:rPr>
          <w:sz w:val="26"/>
          <w:szCs w:val="26"/>
        </w:rPr>
        <w:t xml:space="preserve">требований к </w:t>
      </w:r>
      <w:r w:rsidR="00F07A93" w:rsidRPr="00DA6BB0">
        <w:rPr>
          <w:sz w:val="26"/>
          <w:szCs w:val="26"/>
        </w:rPr>
        <w:t xml:space="preserve">продукту </w:t>
      </w:r>
      <w:r w:rsidRPr="00DA6BB0">
        <w:rPr>
          <w:sz w:val="26"/>
          <w:szCs w:val="26"/>
        </w:rPr>
        <w:t>проект</w:t>
      </w:r>
      <w:r w:rsidR="00F07A93" w:rsidRPr="00DA6BB0">
        <w:rPr>
          <w:sz w:val="26"/>
          <w:szCs w:val="26"/>
        </w:rPr>
        <w:t>а</w:t>
      </w:r>
      <w:r w:rsidRPr="00DA6BB0">
        <w:rPr>
          <w:sz w:val="26"/>
          <w:szCs w:val="26"/>
        </w:rPr>
        <w:t>, о</w:t>
      </w:r>
      <w:r w:rsidR="002F6B0F" w:rsidRPr="00DA6BB0">
        <w:rPr>
          <w:sz w:val="26"/>
          <w:szCs w:val="26"/>
        </w:rPr>
        <w:t>тклонение</w:t>
      </w:r>
      <w:r w:rsidRPr="00DA6BB0">
        <w:rPr>
          <w:sz w:val="26"/>
          <w:szCs w:val="26"/>
        </w:rPr>
        <w:t xml:space="preserve"> фактических показателей</w:t>
      </w:r>
      <w:r w:rsidR="00D43B0E">
        <w:rPr>
          <w:sz w:val="26"/>
          <w:szCs w:val="26"/>
        </w:rPr>
        <w:t xml:space="preserve">  </w:t>
      </w:r>
      <w:r w:rsidRPr="00DA6BB0">
        <w:rPr>
          <w:sz w:val="26"/>
          <w:szCs w:val="26"/>
        </w:rPr>
        <w:t xml:space="preserve">от запланированных, </w:t>
      </w:r>
      <w:r w:rsidR="00901CC9" w:rsidRPr="00DA6BB0">
        <w:rPr>
          <w:sz w:val="26"/>
          <w:szCs w:val="26"/>
        </w:rPr>
        <w:t>в том числе в связи с допущенными нарушениями при выполнении работ, и</w:t>
      </w:r>
      <w:r w:rsidRPr="00DA6BB0">
        <w:rPr>
          <w:sz w:val="26"/>
          <w:szCs w:val="26"/>
        </w:rPr>
        <w:t>зменени</w:t>
      </w:r>
      <w:r w:rsidR="00995654" w:rsidRPr="00DA6BB0">
        <w:rPr>
          <w:sz w:val="26"/>
          <w:szCs w:val="26"/>
        </w:rPr>
        <w:t>е</w:t>
      </w:r>
      <w:r w:rsidR="00901CC9" w:rsidRPr="00DA6BB0">
        <w:rPr>
          <w:sz w:val="26"/>
          <w:szCs w:val="26"/>
        </w:rPr>
        <w:t xml:space="preserve"> параметров</w:t>
      </w:r>
      <w:r w:rsidRPr="00DA6BB0">
        <w:rPr>
          <w:sz w:val="26"/>
          <w:szCs w:val="26"/>
        </w:rPr>
        <w:t xml:space="preserve"> на уровне портфеля проектов, в который входит реализуемый проект</w:t>
      </w:r>
      <w:r w:rsidR="002F6B0F" w:rsidRPr="00DA6BB0">
        <w:rPr>
          <w:sz w:val="26"/>
          <w:szCs w:val="26"/>
        </w:rPr>
        <w:t>)</w:t>
      </w:r>
      <w:r w:rsidRPr="00DA6BB0">
        <w:rPr>
          <w:sz w:val="26"/>
          <w:szCs w:val="26"/>
        </w:rPr>
        <w:t>.</w:t>
      </w:r>
      <w:proofErr w:type="gramEnd"/>
    </w:p>
    <w:p w:rsidR="00802F38" w:rsidRPr="00DA6BB0" w:rsidRDefault="00802F38" w:rsidP="009A11B6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К изменениям не относится исправление описок, опечаток, ошибок в управленческих документах по проекту.</w:t>
      </w:r>
    </w:p>
    <w:p w:rsidR="002942A0" w:rsidRPr="00DA6BB0" w:rsidRDefault="008B771A" w:rsidP="009A11B6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Управление изменениями осуществляется непрерывно и выполняется на протяжении стадий жизненного цикла проекта: «Планирование</w:t>
      </w:r>
      <w:r w:rsidR="006F4B69" w:rsidRPr="00DA6BB0">
        <w:rPr>
          <w:bCs/>
          <w:sz w:val="26"/>
          <w:szCs w:val="26"/>
        </w:rPr>
        <w:t xml:space="preserve"> проекта</w:t>
      </w:r>
      <w:r w:rsidRPr="00DA6BB0">
        <w:rPr>
          <w:bCs/>
          <w:sz w:val="26"/>
          <w:szCs w:val="26"/>
        </w:rPr>
        <w:t>», «Реализация проекта» и «Закрытие проекта».</w:t>
      </w:r>
    </w:p>
    <w:p w:rsidR="002942A0" w:rsidRPr="00DA6BB0" w:rsidRDefault="008B771A" w:rsidP="009A11B6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Для документирования изменений готов</w:t>
      </w:r>
      <w:r w:rsidR="00E4522B" w:rsidRPr="00DA6BB0">
        <w:rPr>
          <w:bCs/>
          <w:sz w:val="26"/>
          <w:szCs w:val="26"/>
        </w:rPr>
        <w:t>и</w:t>
      </w:r>
      <w:r w:rsidRPr="00DA6BB0">
        <w:rPr>
          <w:bCs/>
          <w:sz w:val="26"/>
          <w:szCs w:val="26"/>
        </w:rPr>
        <w:t>тся запрос на изменени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 xml:space="preserve"> </w:t>
      </w:r>
      <w:r w:rsidR="005C42B8" w:rsidRPr="00DA6BB0">
        <w:rPr>
          <w:bCs/>
          <w:sz w:val="26"/>
          <w:szCs w:val="26"/>
        </w:rPr>
        <w:t>в</w:t>
      </w:r>
      <w:r w:rsidRPr="00DA6BB0">
        <w:rPr>
          <w:bCs/>
          <w:sz w:val="26"/>
          <w:szCs w:val="26"/>
        </w:rPr>
        <w:t xml:space="preserve"> проект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>.</w:t>
      </w:r>
    </w:p>
    <w:p w:rsidR="008B771A" w:rsidRPr="00DA6BB0" w:rsidRDefault="008B771A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целях управления изменениями:</w:t>
      </w:r>
    </w:p>
    <w:p w:rsidR="00802F38" w:rsidRPr="00DA6BB0" w:rsidRDefault="008B771A" w:rsidP="008E2CA2">
      <w:pPr>
        <w:numPr>
          <w:ilvl w:val="2"/>
          <w:numId w:val="2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руководитель </w:t>
      </w:r>
      <w:r w:rsidRPr="00DA6BB0">
        <w:rPr>
          <w:bCs/>
          <w:sz w:val="26"/>
          <w:szCs w:val="26"/>
        </w:rPr>
        <w:t>проекта</w:t>
      </w:r>
      <w:r w:rsidRPr="00DA6BB0">
        <w:rPr>
          <w:sz w:val="26"/>
          <w:szCs w:val="26"/>
        </w:rPr>
        <w:t xml:space="preserve"> организует внесение изменений в параметры проекта</w:t>
      </w:r>
      <w:r w:rsidR="00F07A93" w:rsidRPr="00DA6BB0">
        <w:rPr>
          <w:sz w:val="26"/>
          <w:szCs w:val="26"/>
        </w:rPr>
        <w:t>, содержащиеся в управленческих документах по проекту</w:t>
      </w:r>
      <w:r w:rsidR="00802F38" w:rsidRPr="00DA6BB0">
        <w:rPr>
          <w:sz w:val="26"/>
          <w:szCs w:val="26"/>
        </w:rPr>
        <w:t>:</w:t>
      </w:r>
    </w:p>
    <w:p w:rsidR="00995654" w:rsidRPr="00DA6BB0" w:rsidRDefault="00995654" w:rsidP="00995654">
      <w:pPr>
        <w:spacing w:before="0"/>
        <w:ind w:firstLine="708"/>
        <w:rPr>
          <w:sz w:val="26"/>
          <w:szCs w:val="26"/>
        </w:rPr>
      </w:pPr>
      <w:r w:rsidRPr="00DA6BB0">
        <w:rPr>
          <w:sz w:val="26"/>
          <w:szCs w:val="26"/>
        </w:rPr>
        <w:t>- по собственной инициативе;</w:t>
      </w:r>
    </w:p>
    <w:p w:rsidR="00802F38" w:rsidRPr="00DA6BB0" w:rsidRDefault="00802F38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- </w:t>
      </w:r>
      <w:proofErr w:type="gramStart"/>
      <w:r w:rsidRPr="00DA6BB0">
        <w:rPr>
          <w:sz w:val="26"/>
          <w:szCs w:val="26"/>
        </w:rPr>
        <w:t>на основании поступившего проекта запроса на изменени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="007C19B8"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="007C19B8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от любого из участников</w:t>
      </w:r>
      <w:proofErr w:type="gramEnd"/>
      <w:r w:rsidRPr="00DA6BB0">
        <w:rPr>
          <w:sz w:val="26"/>
          <w:szCs w:val="26"/>
        </w:rPr>
        <w:t xml:space="preserve"> команды проекта, содержащего обоснование необходимости внесения изменений;</w:t>
      </w:r>
    </w:p>
    <w:p w:rsidR="00995654" w:rsidRPr="00DA6BB0" w:rsidRDefault="00802F38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- по поручению управляющего комитета</w:t>
      </w:r>
      <w:r w:rsidR="00995654" w:rsidRPr="00DA6BB0">
        <w:rPr>
          <w:sz w:val="26"/>
          <w:szCs w:val="26"/>
        </w:rPr>
        <w:t>;</w:t>
      </w:r>
    </w:p>
    <w:p w:rsidR="00802F38" w:rsidRPr="00DA6BB0" w:rsidRDefault="00995654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- по поручению</w:t>
      </w:r>
      <w:r w:rsidR="00802F38" w:rsidRPr="00DA6BB0">
        <w:rPr>
          <w:sz w:val="26"/>
          <w:szCs w:val="26"/>
        </w:rPr>
        <w:t xml:space="preserve"> </w:t>
      </w:r>
      <w:r w:rsidR="0074259A" w:rsidRPr="00D43B0E">
        <w:rPr>
          <w:sz w:val="26"/>
          <w:szCs w:val="26"/>
        </w:rPr>
        <w:t>муниципального</w:t>
      </w:r>
      <w:r w:rsidR="0074259A" w:rsidRPr="00DA6BB0">
        <w:rPr>
          <w:sz w:val="26"/>
          <w:szCs w:val="26"/>
        </w:rPr>
        <w:t xml:space="preserve"> </w:t>
      </w:r>
      <w:r w:rsidR="00802F38" w:rsidRPr="00DA6BB0">
        <w:rPr>
          <w:sz w:val="26"/>
          <w:szCs w:val="26"/>
        </w:rPr>
        <w:t>проектного офиса;</w:t>
      </w:r>
    </w:p>
    <w:p w:rsidR="0096213F" w:rsidRPr="00DA6BB0" w:rsidRDefault="0096213F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- по </w:t>
      </w:r>
      <w:r w:rsidR="00186D55" w:rsidRPr="00DA6BB0">
        <w:rPr>
          <w:sz w:val="26"/>
          <w:szCs w:val="26"/>
        </w:rPr>
        <w:t>поручению проектного комитета.</w:t>
      </w:r>
    </w:p>
    <w:p w:rsidR="001A1830" w:rsidRPr="00DA6BB0" w:rsidRDefault="00802F38" w:rsidP="008E2CA2">
      <w:pPr>
        <w:numPr>
          <w:ilvl w:val="2"/>
          <w:numId w:val="27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lastRenderedPageBreak/>
        <w:t>по поручению руководителя проекта администратор проекта готовит</w:t>
      </w:r>
      <w:r w:rsidR="008B771A" w:rsidRPr="00DA6BB0">
        <w:rPr>
          <w:sz w:val="26"/>
          <w:szCs w:val="26"/>
        </w:rPr>
        <w:t xml:space="preserve"> запро</w:t>
      </w:r>
      <w:r w:rsidRPr="00DA6BB0">
        <w:rPr>
          <w:sz w:val="26"/>
          <w:szCs w:val="26"/>
        </w:rPr>
        <w:t>с</w:t>
      </w:r>
      <w:r w:rsidR="008B771A" w:rsidRPr="00DA6BB0">
        <w:rPr>
          <w:sz w:val="26"/>
          <w:szCs w:val="26"/>
        </w:rPr>
        <w:t xml:space="preserve"> на изменени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="008B771A"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="001A1830" w:rsidRPr="00DA6BB0">
        <w:rPr>
          <w:sz w:val="26"/>
          <w:szCs w:val="26"/>
        </w:rPr>
        <w:t>.</w:t>
      </w:r>
    </w:p>
    <w:p w:rsidR="003F58AC" w:rsidRPr="00DA6BB0" w:rsidRDefault="0096213F" w:rsidP="001A1830">
      <w:pPr>
        <w:spacing w:before="0"/>
        <w:ind w:firstLine="708"/>
        <w:rPr>
          <w:sz w:val="26"/>
          <w:szCs w:val="26"/>
        </w:rPr>
      </w:pPr>
      <w:r w:rsidRPr="00DA6BB0">
        <w:rPr>
          <w:sz w:val="26"/>
          <w:szCs w:val="26"/>
        </w:rPr>
        <w:t>Срок подготовки запроса на изменени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составляет </w:t>
      </w:r>
      <w:r w:rsidR="001A1830" w:rsidRPr="00DA6BB0">
        <w:rPr>
          <w:bCs/>
          <w:sz w:val="26"/>
          <w:szCs w:val="26"/>
        </w:rPr>
        <w:t>семь</w:t>
      </w:r>
      <w:r w:rsidR="008B771A" w:rsidRPr="00DA6BB0">
        <w:rPr>
          <w:bCs/>
          <w:sz w:val="26"/>
          <w:szCs w:val="26"/>
        </w:rPr>
        <w:t xml:space="preserve"> рабочих дней</w:t>
      </w:r>
      <w:r w:rsidR="00E74347" w:rsidRPr="00DA6BB0">
        <w:rPr>
          <w:bCs/>
          <w:sz w:val="26"/>
          <w:szCs w:val="26"/>
        </w:rPr>
        <w:t xml:space="preserve">. </w:t>
      </w:r>
      <w:proofErr w:type="gramStart"/>
      <w:r w:rsidR="00E74347" w:rsidRPr="00DA6BB0">
        <w:rPr>
          <w:bCs/>
          <w:sz w:val="26"/>
          <w:szCs w:val="26"/>
        </w:rPr>
        <w:t>В случае</w:t>
      </w:r>
      <w:r w:rsidR="00186D55" w:rsidRPr="00DA6BB0">
        <w:rPr>
          <w:bCs/>
          <w:sz w:val="26"/>
          <w:szCs w:val="26"/>
        </w:rPr>
        <w:t xml:space="preserve"> </w:t>
      </w:r>
      <w:r w:rsidR="00E74347" w:rsidRPr="00DA6BB0">
        <w:rPr>
          <w:sz w:val="26"/>
          <w:szCs w:val="26"/>
        </w:rPr>
        <w:t>поручени</w:t>
      </w:r>
      <w:r w:rsidR="00D175E3" w:rsidRPr="00DA6BB0">
        <w:rPr>
          <w:sz w:val="26"/>
          <w:szCs w:val="26"/>
        </w:rPr>
        <w:t>я</w:t>
      </w:r>
      <w:r w:rsidR="00E74347" w:rsidRPr="00DA6BB0">
        <w:rPr>
          <w:sz w:val="26"/>
          <w:szCs w:val="26"/>
        </w:rPr>
        <w:t xml:space="preserve"> управляющего комитета, </w:t>
      </w:r>
      <w:r w:rsidR="0074259A" w:rsidRPr="00D43B0E">
        <w:rPr>
          <w:sz w:val="26"/>
          <w:szCs w:val="26"/>
        </w:rPr>
        <w:t>муниципального</w:t>
      </w:r>
      <w:r w:rsidR="0074259A" w:rsidRPr="00DA6BB0">
        <w:rPr>
          <w:sz w:val="26"/>
          <w:szCs w:val="26"/>
        </w:rPr>
        <w:t xml:space="preserve"> </w:t>
      </w:r>
      <w:r w:rsidR="00E74347" w:rsidRPr="00DA6BB0">
        <w:rPr>
          <w:sz w:val="26"/>
          <w:szCs w:val="26"/>
        </w:rPr>
        <w:t>проектного офиса или проектного комитета</w:t>
      </w:r>
      <w:r w:rsidR="00E74347" w:rsidRPr="00DA6BB0">
        <w:rPr>
          <w:bCs/>
          <w:sz w:val="26"/>
          <w:szCs w:val="26"/>
        </w:rPr>
        <w:t xml:space="preserve"> </w:t>
      </w:r>
      <w:r w:rsidR="00D175E3" w:rsidRPr="00DA6BB0">
        <w:rPr>
          <w:bCs/>
          <w:sz w:val="26"/>
          <w:szCs w:val="26"/>
        </w:rPr>
        <w:t xml:space="preserve">о внесении изменений в управленческий документ по проекту </w:t>
      </w:r>
      <w:r w:rsidR="00E74347" w:rsidRPr="00DA6BB0">
        <w:rPr>
          <w:bCs/>
          <w:sz w:val="26"/>
          <w:szCs w:val="26"/>
        </w:rPr>
        <w:t xml:space="preserve">срок подготовки </w:t>
      </w:r>
      <w:r w:rsidR="00D175E3" w:rsidRPr="00DA6BB0">
        <w:rPr>
          <w:bCs/>
          <w:sz w:val="26"/>
          <w:szCs w:val="26"/>
        </w:rPr>
        <w:t>запроса на изменени</w:t>
      </w:r>
      <w:r w:rsidR="005C42B8" w:rsidRPr="00DA6BB0">
        <w:rPr>
          <w:bCs/>
          <w:sz w:val="26"/>
          <w:szCs w:val="26"/>
        </w:rPr>
        <w:t>е</w:t>
      </w:r>
      <w:r w:rsidR="00D175E3" w:rsidRPr="00DA6BB0">
        <w:rPr>
          <w:bCs/>
          <w:sz w:val="26"/>
          <w:szCs w:val="26"/>
        </w:rPr>
        <w:t xml:space="preserve"> </w:t>
      </w:r>
      <w:r w:rsidR="005C42B8" w:rsidRPr="00DA6BB0">
        <w:rPr>
          <w:bCs/>
          <w:sz w:val="26"/>
          <w:szCs w:val="26"/>
        </w:rPr>
        <w:t>в</w:t>
      </w:r>
      <w:r w:rsidR="00D175E3" w:rsidRPr="00DA6BB0">
        <w:rPr>
          <w:bCs/>
          <w:sz w:val="26"/>
          <w:szCs w:val="26"/>
        </w:rPr>
        <w:t xml:space="preserve"> проект</w:t>
      </w:r>
      <w:r w:rsidR="005C42B8" w:rsidRPr="00DA6BB0">
        <w:rPr>
          <w:bCs/>
          <w:sz w:val="26"/>
          <w:szCs w:val="26"/>
        </w:rPr>
        <w:t>е</w:t>
      </w:r>
      <w:r w:rsidR="00D175E3" w:rsidRPr="00DA6BB0">
        <w:rPr>
          <w:bCs/>
          <w:sz w:val="26"/>
          <w:szCs w:val="26"/>
        </w:rPr>
        <w:t xml:space="preserve"> </w:t>
      </w:r>
      <w:r w:rsidR="00464328" w:rsidRPr="00DA6BB0">
        <w:rPr>
          <w:bCs/>
          <w:sz w:val="26"/>
          <w:szCs w:val="26"/>
        </w:rPr>
        <w:t>исчисляется</w:t>
      </w:r>
      <w:r w:rsidR="00D175E3" w:rsidRPr="00DA6BB0">
        <w:rPr>
          <w:bCs/>
          <w:sz w:val="26"/>
          <w:szCs w:val="26"/>
        </w:rPr>
        <w:t xml:space="preserve"> </w:t>
      </w:r>
      <w:r w:rsidR="00186D55" w:rsidRPr="00DA6BB0">
        <w:rPr>
          <w:bCs/>
          <w:sz w:val="26"/>
          <w:szCs w:val="26"/>
        </w:rPr>
        <w:t xml:space="preserve">с </w:t>
      </w:r>
      <w:r w:rsidR="00D175E3" w:rsidRPr="00DA6BB0">
        <w:rPr>
          <w:bCs/>
          <w:sz w:val="26"/>
          <w:szCs w:val="26"/>
        </w:rPr>
        <w:t>момента</w:t>
      </w:r>
      <w:r w:rsidR="00186D55" w:rsidRPr="00DA6BB0">
        <w:rPr>
          <w:bCs/>
          <w:sz w:val="26"/>
          <w:szCs w:val="26"/>
        </w:rPr>
        <w:t xml:space="preserve"> получения </w:t>
      </w:r>
      <w:r w:rsidR="00464328" w:rsidRPr="00DA6BB0">
        <w:rPr>
          <w:bCs/>
          <w:sz w:val="26"/>
          <w:szCs w:val="26"/>
        </w:rPr>
        <w:t>руководителем</w:t>
      </w:r>
      <w:r w:rsidR="00D175E3" w:rsidRPr="00DA6BB0">
        <w:rPr>
          <w:bCs/>
          <w:sz w:val="26"/>
          <w:szCs w:val="26"/>
        </w:rPr>
        <w:t xml:space="preserve"> </w:t>
      </w:r>
      <w:r w:rsidR="00186D55" w:rsidRPr="00DA6BB0">
        <w:rPr>
          <w:bCs/>
          <w:sz w:val="26"/>
          <w:szCs w:val="26"/>
        </w:rPr>
        <w:t>проекта соответствующего поручения</w:t>
      </w:r>
      <w:r w:rsidR="00802F38" w:rsidRPr="00DA6BB0">
        <w:rPr>
          <w:bCs/>
          <w:sz w:val="26"/>
          <w:szCs w:val="26"/>
        </w:rPr>
        <w:t>.</w:t>
      </w:r>
      <w:proofErr w:type="gramEnd"/>
      <w:r w:rsidR="00802F38" w:rsidRPr="00DA6BB0">
        <w:rPr>
          <w:bCs/>
          <w:sz w:val="26"/>
          <w:szCs w:val="26"/>
        </w:rPr>
        <w:t xml:space="preserve"> П</w:t>
      </w:r>
      <w:r w:rsidR="008B771A" w:rsidRPr="00DA6BB0">
        <w:rPr>
          <w:sz w:val="26"/>
          <w:szCs w:val="26"/>
        </w:rPr>
        <w:t>одготовка, согласование и утверждение запроса на изменени</w:t>
      </w:r>
      <w:r w:rsidR="005C42B8" w:rsidRPr="00DA6BB0">
        <w:rPr>
          <w:sz w:val="26"/>
          <w:szCs w:val="26"/>
        </w:rPr>
        <w:t>е</w:t>
      </w:r>
      <w:r w:rsidR="008B771A"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="008B771A"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="008B771A" w:rsidRPr="00DA6BB0">
        <w:rPr>
          <w:sz w:val="26"/>
          <w:szCs w:val="26"/>
        </w:rPr>
        <w:t xml:space="preserve"> осуществляется в соответствии</w:t>
      </w:r>
      <w:r w:rsidR="00DA30B2" w:rsidRPr="00DA6BB0">
        <w:rPr>
          <w:sz w:val="26"/>
          <w:szCs w:val="26"/>
        </w:rPr>
        <w:t xml:space="preserve"> </w:t>
      </w:r>
      <w:r w:rsidR="008B771A" w:rsidRPr="00DA6BB0">
        <w:rPr>
          <w:sz w:val="26"/>
          <w:szCs w:val="26"/>
        </w:rPr>
        <w:t xml:space="preserve">с разделом </w:t>
      </w:r>
      <w:r w:rsidR="00D43B0E">
        <w:rPr>
          <w:sz w:val="26"/>
          <w:szCs w:val="26"/>
        </w:rPr>
        <w:t xml:space="preserve">6 </w:t>
      </w:r>
      <w:r w:rsidR="00007D85" w:rsidRPr="00DA6BB0">
        <w:rPr>
          <w:sz w:val="26"/>
          <w:szCs w:val="26"/>
        </w:rPr>
        <w:t xml:space="preserve">настоящего </w:t>
      </w:r>
      <w:r w:rsidR="008B771A" w:rsidRPr="00DA6BB0">
        <w:rPr>
          <w:sz w:val="26"/>
          <w:szCs w:val="26"/>
        </w:rPr>
        <w:t>Регламента</w:t>
      </w:r>
      <w:r w:rsidR="003F58AC" w:rsidRPr="00DA6BB0">
        <w:rPr>
          <w:sz w:val="26"/>
          <w:szCs w:val="26"/>
        </w:rPr>
        <w:t>.</w:t>
      </w:r>
    </w:p>
    <w:p w:rsidR="0059774C" w:rsidRPr="00DA6BB0" w:rsidRDefault="003F58AC" w:rsidP="003F58AC">
      <w:pPr>
        <w:spacing w:before="0"/>
        <w:ind w:firstLine="708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Руководитель проекта является ответственным за соблюдение срока, порядка подготовки и требований к содержанию </w:t>
      </w:r>
      <w:r w:rsidRPr="00DA6BB0">
        <w:rPr>
          <w:sz w:val="26"/>
          <w:szCs w:val="26"/>
        </w:rPr>
        <w:t>запроса</w:t>
      </w:r>
      <w:r w:rsidR="00D43B0E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на изменени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Pr="00DA6BB0">
        <w:rPr>
          <w:bCs/>
          <w:sz w:val="26"/>
          <w:szCs w:val="26"/>
        </w:rPr>
        <w:t>, а также за его согласование и утверждение</w:t>
      </w:r>
      <w:r w:rsidR="0059774C" w:rsidRPr="00DA6BB0">
        <w:rPr>
          <w:sz w:val="26"/>
          <w:szCs w:val="26"/>
        </w:rPr>
        <w:t>;</w:t>
      </w:r>
    </w:p>
    <w:p w:rsidR="00802F38" w:rsidRPr="00DA6BB0" w:rsidRDefault="00DE3A02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в</w:t>
      </w:r>
      <w:r w:rsidR="0059774C" w:rsidRPr="00DA6BB0">
        <w:rPr>
          <w:sz w:val="26"/>
          <w:szCs w:val="26"/>
        </w:rPr>
        <w:t xml:space="preserve">) </w:t>
      </w:r>
      <w:r w:rsidR="008B771A" w:rsidRPr="00DA6BB0">
        <w:rPr>
          <w:sz w:val="26"/>
          <w:szCs w:val="26"/>
        </w:rPr>
        <w:t>администратор проекта в течение одного рабочего дня после утверждения запроса на изменени</w:t>
      </w:r>
      <w:r w:rsidR="005C42B8" w:rsidRPr="00DA6BB0">
        <w:rPr>
          <w:sz w:val="26"/>
          <w:szCs w:val="26"/>
        </w:rPr>
        <w:t>е</w:t>
      </w:r>
      <w:r w:rsidR="008B771A"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="00802F38" w:rsidRPr="00DA6BB0">
        <w:rPr>
          <w:sz w:val="26"/>
          <w:szCs w:val="26"/>
        </w:rPr>
        <w:t xml:space="preserve"> </w:t>
      </w:r>
      <w:r w:rsidR="008B771A" w:rsidRPr="00DA6BB0">
        <w:rPr>
          <w:sz w:val="26"/>
          <w:szCs w:val="26"/>
        </w:rPr>
        <w:t>проект</w:t>
      </w:r>
      <w:r w:rsidR="005C42B8" w:rsidRPr="00DA6BB0">
        <w:rPr>
          <w:sz w:val="26"/>
          <w:szCs w:val="26"/>
        </w:rPr>
        <w:t>е</w:t>
      </w:r>
      <w:r w:rsidR="008B771A" w:rsidRPr="00DA6BB0">
        <w:rPr>
          <w:sz w:val="26"/>
          <w:szCs w:val="26"/>
        </w:rPr>
        <w:t xml:space="preserve"> обязан внести изменения</w:t>
      </w:r>
      <w:r w:rsidR="00321FFF">
        <w:rPr>
          <w:sz w:val="26"/>
          <w:szCs w:val="26"/>
        </w:rPr>
        <w:t xml:space="preserve"> </w:t>
      </w:r>
      <w:r w:rsidR="008B771A" w:rsidRPr="00DA6BB0">
        <w:rPr>
          <w:sz w:val="26"/>
          <w:szCs w:val="26"/>
        </w:rPr>
        <w:t>в соответствующие упра</w:t>
      </w:r>
      <w:r w:rsidR="00802F38" w:rsidRPr="00DA6BB0">
        <w:rPr>
          <w:sz w:val="26"/>
          <w:szCs w:val="26"/>
        </w:rPr>
        <w:t>вленческие документы по проекту.</w:t>
      </w:r>
    </w:p>
    <w:p w:rsidR="008B771A" w:rsidRPr="00DA6BB0" w:rsidRDefault="008B771A" w:rsidP="009A11B6">
      <w:pPr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sz w:val="26"/>
          <w:szCs w:val="26"/>
        </w:rPr>
        <w:t>Команда проекта продолжает реализацию проекта в соответствии с измененными управленческими документами по проекту, за исключением случаев, когда утверждено досрочное закрытие проекта. В этом случае команда проекта переходит</w:t>
      </w:r>
      <w:r w:rsidR="00D43B0E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к выполнению действий стадии закрытия.</w:t>
      </w:r>
    </w:p>
    <w:p w:rsidR="00FB0F6F" w:rsidRPr="00DA6BB0" w:rsidRDefault="00D43B0E" w:rsidP="00D43B0E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FB0F6F" w:rsidRPr="00DA6BB0">
        <w:rPr>
          <w:bCs/>
          <w:sz w:val="26"/>
          <w:szCs w:val="26"/>
        </w:rPr>
        <w:t xml:space="preserve">Требования к управлению документами </w:t>
      </w:r>
      <w:r w:rsidR="009D76B8" w:rsidRPr="00DA6BB0">
        <w:rPr>
          <w:bCs/>
          <w:sz w:val="26"/>
          <w:szCs w:val="26"/>
        </w:rPr>
        <w:t xml:space="preserve">по </w:t>
      </w:r>
      <w:r w:rsidR="00FB0F6F" w:rsidRPr="00DA6BB0">
        <w:rPr>
          <w:bCs/>
          <w:sz w:val="26"/>
          <w:szCs w:val="26"/>
        </w:rPr>
        <w:t>проект</w:t>
      </w:r>
      <w:r w:rsidR="009D76B8" w:rsidRPr="00DA6BB0">
        <w:rPr>
          <w:bCs/>
          <w:sz w:val="26"/>
          <w:szCs w:val="26"/>
        </w:rPr>
        <w:t>у</w:t>
      </w:r>
    </w:p>
    <w:p w:rsidR="006C20BE" w:rsidRPr="00DA6BB0" w:rsidRDefault="006C20BE" w:rsidP="009A11B6">
      <w:pPr>
        <w:pStyle w:val="ad"/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Документы по проекту включают в себя комплект управленчески</w:t>
      </w:r>
      <w:r w:rsidR="00995654" w:rsidRPr="00DA6BB0">
        <w:rPr>
          <w:bCs/>
          <w:sz w:val="26"/>
          <w:szCs w:val="26"/>
        </w:rPr>
        <w:t xml:space="preserve">х и </w:t>
      </w:r>
      <w:r w:rsidR="006B138C" w:rsidRPr="00DA6BB0">
        <w:rPr>
          <w:bCs/>
          <w:sz w:val="26"/>
          <w:szCs w:val="26"/>
        </w:rPr>
        <w:t>рабочих</w:t>
      </w:r>
      <w:r w:rsidR="00995654" w:rsidRPr="00DA6BB0">
        <w:rPr>
          <w:bCs/>
          <w:sz w:val="26"/>
          <w:szCs w:val="26"/>
        </w:rPr>
        <w:t xml:space="preserve"> документов по проекту.</w:t>
      </w:r>
    </w:p>
    <w:p w:rsidR="006C20BE" w:rsidRPr="00DA6BB0" w:rsidRDefault="006C20BE" w:rsidP="001A1830">
      <w:pPr>
        <w:pStyle w:val="ad"/>
        <w:spacing w:before="0"/>
        <w:ind w:left="0" w:firstLine="708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структурированном виде документы по проекту представляют собой архив проекта.</w:t>
      </w:r>
    </w:p>
    <w:p w:rsidR="006C20BE" w:rsidRPr="00DA6BB0" w:rsidRDefault="006C20BE" w:rsidP="009A11B6">
      <w:pPr>
        <w:pStyle w:val="ad"/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К управленческим документам по проекту относятся:</w:t>
      </w:r>
    </w:p>
    <w:p w:rsidR="006C20BE" w:rsidRPr="00DA6BB0" w:rsidRDefault="006C20BE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а) паспорт проекта;</w:t>
      </w:r>
    </w:p>
    <w:p w:rsidR="006C20BE" w:rsidRPr="00DA6BB0" w:rsidRDefault="006C20BE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б) календарный план;</w:t>
      </w:r>
    </w:p>
    <w:p w:rsidR="006C20BE" w:rsidRPr="00DA6BB0" w:rsidRDefault="006C20BE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в) статус-отчет</w:t>
      </w:r>
      <w:r w:rsidR="009D76B8" w:rsidRPr="00DA6BB0">
        <w:rPr>
          <w:bCs/>
          <w:sz w:val="26"/>
          <w:szCs w:val="26"/>
        </w:rPr>
        <w:t xml:space="preserve"> по проекту</w:t>
      </w:r>
      <w:r w:rsidRPr="00DA6BB0">
        <w:rPr>
          <w:bCs/>
          <w:sz w:val="26"/>
          <w:szCs w:val="26"/>
        </w:rPr>
        <w:t>;</w:t>
      </w:r>
    </w:p>
    <w:p w:rsidR="006C20BE" w:rsidRPr="00DA6BB0" w:rsidRDefault="006C20BE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г) запрос на изменени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 xml:space="preserve"> </w:t>
      </w:r>
      <w:r w:rsidR="00987A32" w:rsidRPr="00DA6BB0">
        <w:rPr>
          <w:bCs/>
          <w:sz w:val="26"/>
          <w:szCs w:val="26"/>
        </w:rPr>
        <w:t>в</w:t>
      </w:r>
      <w:r w:rsidRPr="00DA6BB0">
        <w:rPr>
          <w:bCs/>
          <w:sz w:val="26"/>
          <w:szCs w:val="26"/>
        </w:rPr>
        <w:t xml:space="preserve"> проект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>;</w:t>
      </w:r>
    </w:p>
    <w:p w:rsidR="002942A0" w:rsidRPr="00DA6BB0" w:rsidRDefault="00995654" w:rsidP="00995654">
      <w:pPr>
        <w:spacing w:before="0"/>
        <w:ind w:firstLine="709"/>
        <w:rPr>
          <w:bCs/>
          <w:sz w:val="26"/>
          <w:szCs w:val="26"/>
        </w:rPr>
      </w:pPr>
      <w:proofErr w:type="spellStart"/>
      <w:r w:rsidRPr="00DA6BB0">
        <w:rPr>
          <w:bCs/>
          <w:sz w:val="26"/>
          <w:szCs w:val="26"/>
        </w:rPr>
        <w:t>д</w:t>
      </w:r>
      <w:proofErr w:type="spellEnd"/>
      <w:r w:rsidRPr="00DA6BB0">
        <w:rPr>
          <w:bCs/>
          <w:sz w:val="26"/>
          <w:szCs w:val="26"/>
        </w:rPr>
        <w:t>) итоговый отчет по проекту.</w:t>
      </w:r>
    </w:p>
    <w:p w:rsidR="00995654" w:rsidRPr="00DA6BB0" w:rsidRDefault="00995654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К рабочим документам</w:t>
      </w:r>
      <w:r w:rsidR="001E73F5" w:rsidRPr="00DA6BB0">
        <w:rPr>
          <w:bCs/>
          <w:sz w:val="26"/>
          <w:szCs w:val="26"/>
        </w:rPr>
        <w:t xml:space="preserve"> по проекту</w:t>
      </w:r>
      <w:r w:rsidRPr="00DA6BB0">
        <w:rPr>
          <w:bCs/>
          <w:sz w:val="26"/>
          <w:szCs w:val="26"/>
        </w:rPr>
        <w:t xml:space="preserve"> относятся:</w:t>
      </w:r>
    </w:p>
    <w:p w:rsidR="00995654" w:rsidRPr="00DA6BB0" w:rsidRDefault="00995654" w:rsidP="008E2CA2">
      <w:pPr>
        <w:numPr>
          <w:ilvl w:val="0"/>
          <w:numId w:val="3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реестр заинтересованных сторон проекта;</w:t>
      </w:r>
    </w:p>
    <w:p w:rsidR="00995654" w:rsidRPr="00DA6BB0" w:rsidRDefault="00995654" w:rsidP="008E2CA2">
      <w:pPr>
        <w:numPr>
          <w:ilvl w:val="0"/>
          <w:numId w:val="3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иерархическая структура продукта проекта;</w:t>
      </w:r>
    </w:p>
    <w:p w:rsidR="00995654" w:rsidRPr="00DA6BB0" w:rsidRDefault="00995654" w:rsidP="008E2CA2">
      <w:pPr>
        <w:numPr>
          <w:ilvl w:val="0"/>
          <w:numId w:val="3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иерархическая структура работ проекта.</w:t>
      </w:r>
    </w:p>
    <w:p w:rsidR="00D43B0E" w:rsidRDefault="006C20BE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43B0E">
        <w:rPr>
          <w:bCs/>
          <w:sz w:val="26"/>
          <w:szCs w:val="26"/>
        </w:rPr>
        <w:t>Управленческие</w:t>
      </w:r>
      <w:r w:rsidR="009D1F6A" w:rsidRPr="00D43B0E">
        <w:rPr>
          <w:bCs/>
          <w:sz w:val="26"/>
          <w:szCs w:val="26"/>
        </w:rPr>
        <w:t xml:space="preserve"> и</w:t>
      </w:r>
      <w:r w:rsidR="00995654" w:rsidRPr="00D43B0E">
        <w:rPr>
          <w:bCs/>
          <w:sz w:val="26"/>
          <w:szCs w:val="26"/>
        </w:rPr>
        <w:t xml:space="preserve"> рабочие</w:t>
      </w:r>
      <w:r w:rsidRPr="00D43B0E">
        <w:rPr>
          <w:bCs/>
          <w:sz w:val="26"/>
          <w:szCs w:val="26"/>
        </w:rPr>
        <w:t xml:space="preserve"> документы по проекту подготавливаются по формам и в соответствии с требованиями к </w:t>
      </w:r>
      <w:r w:rsidR="00995654" w:rsidRPr="00D43B0E">
        <w:rPr>
          <w:bCs/>
          <w:sz w:val="26"/>
          <w:szCs w:val="26"/>
        </w:rPr>
        <w:t xml:space="preserve">их </w:t>
      </w:r>
      <w:r w:rsidRPr="00D43B0E">
        <w:rPr>
          <w:bCs/>
          <w:sz w:val="26"/>
          <w:szCs w:val="26"/>
        </w:rPr>
        <w:t xml:space="preserve">содержанию, </w:t>
      </w:r>
      <w:r w:rsidR="00D43B0E" w:rsidRPr="00FD64E3">
        <w:rPr>
          <w:bCs/>
          <w:sz w:val="26"/>
          <w:szCs w:val="26"/>
        </w:rPr>
        <w:t>у</w:t>
      </w:r>
      <w:r w:rsidR="00D43B0E">
        <w:rPr>
          <w:bCs/>
          <w:sz w:val="26"/>
          <w:szCs w:val="26"/>
        </w:rPr>
        <w:t>твержденными</w:t>
      </w:r>
      <w:r w:rsidR="00D43B0E" w:rsidRPr="00FD64E3">
        <w:rPr>
          <w:bCs/>
          <w:sz w:val="26"/>
          <w:szCs w:val="26"/>
        </w:rPr>
        <w:t xml:space="preserve"> правовым актом Администрации города Когалыма, разработанном в соответствии с порядком, утвержденным Департаментом</w:t>
      </w:r>
    </w:p>
    <w:p w:rsidR="00464328" w:rsidRPr="00D43B0E" w:rsidRDefault="00D43B0E" w:rsidP="00D43B0E">
      <w:pPr>
        <w:spacing w:before="0"/>
        <w:ind w:left="709"/>
        <w:rPr>
          <w:bCs/>
          <w:sz w:val="26"/>
          <w:szCs w:val="26"/>
        </w:rPr>
      </w:pPr>
      <w:r w:rsidRPr="00D43B0E">
        <w:rPr>
          <w:bCs/>
          <w:sz w:val="26"/>
          <w:szCs w:val="26"/>
        </w:rPr>
        <w:t xml:space="preserve"> </w:t>
      </w:r>
      <w:r w:rsidR="006C20BE" w:rsidRPr="00D43B0E">
        <w:rPr>
          <w:bCs/>
          <w:sz w:val="26"/>
          <w:szCs w:val="26"/>
        </w:rPr>
        <w:t>Паспорт проекта и календарный план должны быть</w:t>
      </w:r>
      <w:r w:rsidR="00464328" w:rsidRPr="00D43B0E">
        <w:rPr>
          <w:bCs/>
          <w:sz w:val="26"/>
          <w:szCs w:val="26"/>
        </w:rPr>
        <w:t>:</w:t>
      </w:r>
    </w:p>
    <w:p w:rsidR="00464328" w:rsidRPr="00DA6BB0" w:rsidRDefault="006C20BE" w:rsidP="0031064C">
      <w:pPr>
        <w:spacing w:before="0"/>
        <w:ind w:firstLine="709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 xml:space="preserve">а) </w:t>
      </w:r>
      <w:r w:rsidR="00464328" w:rsidRPr="00DA6BB0">
        <w:rPr>
          <w:sz w:val="26"/>
          <w:szCs w:val="26"/>
        </w:rPr>
        <w:t>последовательно согласованы:</w:t>
      </w:r>
      <w:proofErr w:type="gramEnd"/>
    </w:p>
    <w:p w:rsidR="00464328" w:rsidRPr="00DA6BB0" w:rsidRDefault="00464328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- </w:t>
      </w:r>
      <w:r w:rsidR="006D57A5" w:rsidRPr="00DA6BB0">
        <w:rPr>
          <w:sz w:val="26"/>
          <w:szCs w:val="26"/>
        </w:rPr>
        <w:t xml:space="preserve">с </w:t>
      </w:r>
      <w:r w:rsidR="006C20BE" w:rsidRPr="00DA6BB0">
        <w:rPr>
          <w:sz w:val="26"/>
          <w:szCs w:val="26"/>
        </w:rPr>
        <w:t>членами управляющего комитета</w:t>
      </w:r>
      <w:r w:rsidR="00DB5545" w:rsidRPr="00DA6BB0">
        <w:rPr>
          <w:sz w:val="26"/>
          <w:szCs w:val="26"/>
        </w:rPr>
        <w:t xml:space="preserve"> </w:t>
      </w:r>
      <w:r w:rsidR="006C20BE" w:rsidRPr="00DA6BB0">
        <w:rPr>
          <w:sz w:val="26"/>
          <w:szCs w:val="26"/>
        </w:rPr>
        <w:t>(за исключением куратора проекта),</w:t>
      </w:r>
      <w:r w:rsidR="00DB5545" w:rsidRPr="00DA6BB0">
        <w:rPr>
          <w:sz w:val="26"/>
          <w:szCs w:val="26"/>
        </w:rPr>
        <w:t xml:space="preserve"> </w:t>
      </w:r>
      <w:proofErr w:type="gramStart"/>
      <w:r w:rsidR="00DB5545" w:rsidRPr="00DA6BB0">
        <w:rPr>
          <w:sz w:val="26"/>
          <w:szCs w:val="26"/>
        </w:rPr>
        <w:t>которых</w:t>
      </w:r>
      <w:proofErr w:type="gramEnd"/>
      <w:r w:rsidR="00DB5545" w:rsidRPr="00DA6BB0">
        <w:rPr>
          <w:sz w:val="26"/>
          <w:szCs w:val="26"/>
        </w:rPr>
        <w:t xml:space="preserve"> планируется включить в команду проекта,</w:t>
      </w:r>
      <w:r w:rsidR="006C20BE" w:rsidRPr="00DA6BB0">
        <w:rPr>
          <w:sz w:val="26"/>
          <w:szCs w:val="26"/>
        </w:rPr>
        <w:t xml:space="preserve"> в том числе в обязательном порядке</w:t>
      </w:r>
      <w:r w:rsidR="00DB5545" w:rsidRPr="00DA6BB0">
        <w:rPr>
          <w:sz w:val="26"/>
          <w:szCs w:val="26"/>
        </w:rPr>
        <w:t xml:space="preserve"> </w:t>
      </w:r>
      <w:r w:rsidR="006C20BE" w:rsidRPr="00DA6BB0">
        <w:rPr>
          <w:sz w:val="26"/>
          <w:szCs w:val="26"/>
        </w:rPr>
        <w:t>с заказчиком проекта;</w:t>
      </w:r>
    </w:p>
    <w:p w:rsidR="006C20BE" w:rsidRPr="00DA6BB0" w:rsidRDefault="00464328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lastRenderedPageBreak/>
        <w:t xml:space="preserve">- </w:t>
      </w:r>
      <w:r w:rsidR="006C20BE" w:rsidRPr="00DA6BB0">
        <w:rPr>
          <w:sz w:val="26"/>
          <w:szCs w:val="26"/>
        </w:rPr>
        <w:t xml:space="preserve">с </w:t>
      </w:r>
      <w:r w:rsidR="00087324" w:rsidRPr="00DA6BB0">
        <w:rPr>
          <w:bCs/>
          <w:sz w:val="26"/>
          <w:szCs w:val="26"/>
        </w:rPr>
        <w:t xml:space="preserve">руководителями исполнительных органов государственной власти автономного округа, органов местного </w:t>
      </w:r>
      <w:r w:rsidR="00087324" w:rsidRPr="00D43B0E">
        <w:rPr>
          <w:bCs/>
          <w:sz w:val="26"/>
          <w:szCs w:val="26"/>
        </w:rPr>
        <w:t xml:space="preserve">самоуправления </w:t>
      </w:r>
      <w:r w:rsidR="0074259A" w:rsidRPr="00D43B0E">
        <w:rPr>
          <w:bCs/>
          <w:sz w:val="26"/>
          <w:szCs w:val="26"/>
        </w:rPr>
        <w:t>города Когалыма</w:t>
      </w:r>
      <w:r w:rsidR="00087324" w:rsidRPr="00DA6BB0">
        <w:rPr>
          <w:bCs/>
          <w:sz w:val="26"/>
          <w:szCs w:val="26"/>
        </w:rPr>
        <w:t xml:space="preserve"> и их структурных подразделений, руководителями иных органов и организаций, иными лицами</w:t>
      </w:r>
      <w:r w:rsidR="006C20BE" w:rsidRPr="00DA6BB0">
        <w:rPr>
          <w:bCs/>
          <w:sz w:val="26"/>
          <w:szCs w:val="26"/>
        </w:rPr>
        <w:t xml:space="preserve">, </w:t>
      </w:r>
      <w:r w:rsidR="001A1830" w:rsidRPr="00DA6BB0">
        <w:rPr>
          <w:bCs/>
          <w:sz w:val="26"/>
          <w:szCs w:val="26"/>
        </w:rPr>
        <w:t>выступающими в качестве представителей нанимателя</w:t>
      </w:r>
      <w:r w:rsidR="0074259A" w:rsidRPr="00DA6BB0">
        <w:rPr>
          <w:bCs/>
          <w:sz w:val="26"/>
          <w:szCs w:val="26"/>
        </w:rPr>
        <w:t xml:space="preserve"> </w:t>
      </w:r>
      <w:r w:rsidR="001A1830" w:rsidRPr="00DA6BB0">
        <w:rPr>
          <w:bCs/>
          <w:sz w:val="26"/>
          <w:szCs w:val="26"/>
        </w:rPr>
        <w:t xml:space="preserve">(работодателя) по отношению к </w:t>
      </w:r>
      <w:r w:rsidR="006C20BE" w:rsidRPr="00DA6BB0">
        <w:rPr>
          <w:bCs/>
          <w:sz w:val="26"/>
          <w:szCs w:val="26"/>
        </w:rPr>
        <w:t>лица</w:t>
      </w:r>
      <w:r w:rsidR="001A1830" w:rsidRPr="00DA6BB0">
        <w:rPr>
          <w:bCs/>
          <w:sz w:val="26"/>
          <w:szCs w:val="26"/>
        </w:rPr>
        <w:t>м</w:t>
      </w:r>
      <w:r w:rsidR="006C20BE" w:rsidRPr="00DA6BB0">
        <w:rPr>
          <w:bCs/>
          <w:sz w:val="26"/>
          <w:szCs w:val="26"/>
        </w:rPr>
        <w:t>, которых планируется включить в команду проекта;</w:t>
      </w:r>
    </w:p>
    <w:p w:rsidR="00464328" w:rsidRPr="00D43B0E" w:rsidRDefault="00464328" w:rsidP="0031064C">
      <w:pPr>
        <w:spacing w:before="0"/>
        <w:ind w:firstLine="709"/>
        <w:rPr>
          <w:bCs/>
          <w:sz w:val="26"/>
          <w:szCs w:val="26"/>
        </w:rPr>
      </w:pPr>
      <w:r w:rsidRPr="00D43B0E">
        <w:rPr>
          <w:bCs/>
          <w:sz w:val="26"/>
          <w:szCs w:val="26"/>
        </w:rPr>
        <w:t>-</w:t>
      </w:r>
      <w:r w:rsidR="006C20BE" w:rsidRPr="00D43B0E">
        <w:rPr>
          <w:bCs/>
          <w:sz w:val="26"/>
          <w:szCs w:val="26"/>
        </w:rPr>
        <w:t xml:space="preserve"> </w:t>
      </w:r>
      <w:r w:rsidR="006D57A5" w:rsidRPr="00D43B0E">
        <w:rPr>
          <w:bCs/>
          <w:sz w:val="26"/>
          <w:szCs w:val="26"/>
        </w:rPr>
        <w:t xml:space="preserve">с </w:t>
      </w:r>
      <w:r w:rsidR="0074259A" w:rsidRPr="00D43B0E">
        <w:rPr>
          <w:bCs/>
          <w:sz w:val="26"/>
          <w:szCs w:val="26"/>
        </w:rPr>
        <w:t xml:space="preserve">муниципальным </w:t>
      </w:r>
      <w:r w:rsidR="006C20BE" w:rsidRPr="00D43B0E">
        <w:rPr>
          <w:bCs/>
          <w:sz w:val="26"/>
          <w:szCs w:val="26"/>
        </w:rPr>
        <w:t>проектным офисом</w:t>
      </w:r>
      <w:r w:rsidRPr="00D43B0E">
        <w:rPr>
          <w:bCs/>
          <w:sz w:val="26"/>
          <w:szCs w:val="26"/>
        </w:rPr>
        <w:t>;</w:t>
      </w:r>
    </w:p>
    <w:p w:rsidR="00F759BF" w:rsidRPr="00DA6BB0" w:rsidRDefault="00F759BF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- с экспертной группой (при её наличии);</w:t>
      </w:r>
    </w:p>
    <w:p w:rsidR="006C20BE" w:rsidRPr="00DA6BB0" w:rsidRDefault="00464328" w:rsidP="0031064C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б) </w:t>
      </w:r>
      <w:proofErr w:type="gramStart"/>
      <w:r w:rsidRPr="00DA6BB0">
        <w:rPr>
          <w:bCs/>
          <w:sz w:val="26"/>
          <w:szCs w:val="26"/>
        </w:rPr>
        <w:t>утверждены</w:t>
      </w:r>
      <w:proofErr w:type="gramEnd"/>
      <w:r w:rsidRPr="00DA6BB0">
        <w:rPr>
          <w:bCs/>
          <w:sz w:val="26"/>
          <w:szCs w:val="26"/>
        </w:rPr>
        <w:t xml:space="preserve"> куратором проекта</w:t>
      </w:r>
      <w:r w:rsidR="006C20BE" w:rsidRPr="00DA6BB0">
        <w:rPr>
          <w:bCs/>
          <w:sz w:val="26"/>
          <w:szCs w:val="26"/>
        </w:rPr>
        <w:t>.</w:t>
      </w:r>
    </w:p>
    <w:p w:rsidR="00464328" w:rsidRPr="00DA6BB0" w:rsidRDefault="006C20BE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Запрос на изменени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 xml:space="preserve"> </w:t>
      </w:r>
      <w:r w:rsidR="005C42B8" w:rsidRPr="00DA6BB0">
        <w:rPr>
          <w:bCs/>
          <w:sz w:val="26"/>
          <w:szCs w:val="26"/>
        </w:rPr>
        <w:t>в</w:t>
      </w:r>
      <w:r w:rsidRPr="00DA6BB0">
        <w:rPr>
          <w:bCs/>
          <w:sz w:val="26"/>
          <w:szCs w:val="26"/>
        </w:rPr>
        <w:t xml:space="preserve"> проект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 xml:space="preserve"> долж</w:t>
      </w:r>
      <w:r w:rsidR="000F5685" w:rsidRPr="00DA6BB0">
        <w:rPr>
          <w:bCs/>
          <w:sz w:val="26"/>
          <w:szCs w:val="26"/>
        </w:rPr>
        <w:t>ен</w:t>
      </w:r>
      <w:r w:rsidRPr="00DA6BB0">
        <w:rPr>
          <w:bCs/>
          <w:sz w:val="26"/>
          <w:szCs w:val="26"/>
        </w:rPr>
        <w:t xml:space="preserve"> быть</w:t>
      </w:r>
      <w:r w:rsidR="00464328" w:rsidRPr="00DA6BB0">
        <w:rPr>
          <w:bCs/>
          <w:sz w:val="26"/>
          <w:szCs w:val="26"/>
        </w:rPr>
        <w:t>:</w:t>
      </w:r>
    </w:p>
    <w:p w:rsidR="006C20BE" w:rsidRPr="00DA6BB0" w:rsidRDefault="00464328" w:rsidP="00464328">
      <w:pPr>
        <w:spacing w:before="0"/>
        <w:ind w:firstLine="708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а)</w:t>
      </w:r>
      <w:r w:rsidR="006C20BE" w:rsidRPr="00DA6BB0">
        <w:rPr>
          <w:bCs/>
          <w:sz w:val="26"/>
          <w:szCs w:val="26"/>
        </w:rPr>
        <w:t xml:space="preserve"> </w:t>
      </w:r>
      <w:r w:rsidR="006D57A5" w:rsidRPr="00DA6BB0">
        <w:rPr>
          <w:sz w:val="26"/>
          <w:szCs w:val="26"/>
        </w:rPr>
        <w:t>согласован</w:t>
      </w:r>
      <w:r w:rsidR="00072ECB" w:rsidRPr="00DA6BB0">
        <w:rPr>
          <w:sz w:val="26"/>
          <w:szCs w:val="26"/>
        </w:rPr>
        <w:t xml:space="preserve"> с лицами, которые согласовали изменяемый управленческий документ по проекту и на которых могут повлиять возможные отклонения, в том числе</w:t>
      </w:r>
      <w:r w:rsidR="006C20BE" w:rsidRPr="00DA6BB0">
        <w:rPr>
          <w:bCs/>
          <w:sz w:val="26"/>
          <w:szCs w:val="26"/>
        </w:rPr>
        <w:t xml:space="preserve"> </w:t>
      </w:r>
      <w:r w:rsidR="006D57A5" w:rsidRPr="00DA6BB0">
        <w:rPr>
          <w:bCs/>
          <w:sz w:val="26"/>
          <w:szCs w:val="26"/>
        </w:rPr>
        <w:t xml:space="preserve">с </w:t>
      </w:r>
      <w:r w:rsidR="006C20BE" w:rsidRPr="00DA6BB0">
        <w:rPr>
          <w:sz w:val="26"/>
          <w:szCs w:val="26"/>
        </w:rPr>
        <w:t>членами управляющего</w:t>
      </w:r>
      <w:r w:rsidR="00A8348F" w:rsidRPr="00DA6BB0">
        <w:rPr>
          <w:sz w:val="26"/>
          <w:szCs w:val="26"/>
        </w:rPr>
        <w:t xml:space="preserve"> комитета</w:t>
      </w:r>
      <w:r w:rsidR="00DB5545" w:rsidRPr="00DA6BB0">
        <w:rPr>
          <w:sz w:val="26"/>
          <w:szCs w:val="26"/>
        </w:rPr>
        <w:t xml:space="preserve"> (</w:t>
      </w:r>
      <w:r w:rsidR="00072ECB" w:rsidRPr="00DA6BB0">
        <w:rPr>
          <w:sz w:val="26"/>
          <w:szCs w:val="26"/>
        </w:rPr>
        <w:t>обязательно – с заказчиком проекта</w:t>
      </w:r>
      <w:r w:rsidR="00DB5545" w:rsidRPr="00DA6BB0">
        <w:rPr>
          <w:sz w:val="26"/>
          <w:szCs w:val="26"/>
        </w:rPr>
        <w:t>)</w:t>
      </w:r>
      <w:r w:rsidR="00072ECB" w:rsidRPr="00DA6BB0">
        <w:rPr>
          <w:sz w:val="26"/>
          <w:szCs w:val="26"/>
        </w:rPr>
        <w:t xml:space="preserve"> и</w:t>
      </w:r>
      <w:r w:rsidR="006D57A5" w:rsidRPr="00DA6BB0">
        <w:rPr>
          <w:sz w:val="26"/>
          <w:szCs w:val="26"/>
        </w:rPr>
        <w:t xml:space="preserve"> </w:t>
      </w:r>
      <w:r w:rsidR="0074259A" w:rsidRPr="00C7358F">
        <w:rPr>
          <w:sz w:val="26"/>
          <w:szCs w:val="26"/>
        </w:rPr>
        <w:t xml:space="preserve">муниципальным </w:t>
      </w:r>
      <w:r w:rsidR="006C20BE" w:rsidRPr="00DA6BB0">
        <w:rPr>
          <w:bCs/>
          <w:sz w:val="26"/>
          <w:szCs w:val="26"/>
        </w:rPr>
        <w:t>проектным офисом</w:t>
      </w:r>
      <w:r w:rsidRPr="00DA6BB0">
        <w:rPr>
          <w:bCs/>
          <w:sz w:val="26"/>
          <w:szCs w:val="26"/>
        </w:rPr>
        <w:t>;</w:t>
      </w:r>
    </w:p>
    <w:p w:rsidR="00464328" w:rsidRPr="00DA6BB0" w:rsidRDefault="00464328" w:rsidP="00464328">
      <w:pPr>
        <w:spacing w:before="0"/>
        <w:ind w:firstLine="708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 xml:space="preserve">б) </w:t>
      </w:r>
      <w:proofErr w:type="gramStart"/>
      <w:r w:rsidRPr="00DA6BB0">
        <w:rPr>
          <w:bCs/>
          <w:sz w:val="26"/>
          <w:szCs w:val="26"/>
        </w:rPr>
        <w:t>утвержден</w:t>
      </w:r>
      <w:proofErr w:type="gramEnd"/>
      <w:r w:rsidRPr="00DA6BB0">
        <w:rPr>
          <w:bCs/>
          <w:sz w:val="26"/>
          <w:szCs w:val="26"/>
        </w:rPr>
        <w:t xml:space="preserve"> куратором проекта, за исключением запроса на изменени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 xml:space="preserve"> </w:t>
      </w:r>
      <w:r w:rsidR="005C42B8" w:rsidRPr="00DA6BB0">
        <w:rPr>
          <w:bCs/>
          <w:sz w:val="26"/>
          <w:szCs w:val="26"/>
        </w:rPr>
        <w:t>в</w:t>
      </w:r>
      <w:r w:rsidRPr="00DA6BB0">
        <w:rPr>
          <w:bCs/>
          <w:sz w:val="26"/>
          <w:szCs w:val="26"/>
        </w:rPr>
        <w:t xml:space="preserve"> проект</w:t>
      </w:r>
      <w:r w:rsidR="005C42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>, подготовленного в связи с необходимостью приостановления работ или досрочного закрытия проекта.</w:t>
      </w:r>
    </w:p>
    <w:p w:rsidR="00464328" w:rsidRPr="00DA6BB0" w:rsidRDefault="00464328" w:rsidP="00464328">
      <w:pPr>
        <w:spacing w:before="0"/>
        <w:ind w:firstLine="708"/>
        <w:rPr>
          <w:sz w:val="26"/>
          <w:szCs w:val="26"/>
        </w:rPr>
      </w:pPr>
      <w:proofErr w:type="gramStart"/>
      <w:r w:rsidRPr="00DA6BB0">
        <w:rPr>
          <w:sz w:val="26"/>
          <w:szCs w:val="26"/>
        </w:rPr>
        <w:t>В случае подготовки запроса на изменени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в связи с необходимостью приостановления работ или досрочного закрытия проекта запрос на изменени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</w:t>
      </w:r>
      <w:r w:rsidR="005C42B8" w:rsidRPr="00DA6BB0">
        <w:rPr>
          <w:sz w:val="26"/>
          <w:szCs w:val="26"/>
        </w:rPr>
        <w:t>в</w:t>
      </w:r>
      <w:r w:rsidRPr="00DA6BB0">
        <w:rPr>
          <w:sz w:val="26"/>
          <w:szCs w:val="26"/>
        </w:rPr>
        <w:t xml:space="preserve"> проект</w:t>
      </w:r>
      <w:r w:rsidR="005C42B8" w:rsidRPr="00DA6BB0">
        <w:rPr>
          <w:sz w:val="26"/>
          <w:szCs w:val="26"/>
        </w:rPr>
        <w:t>е</w:t>
      </w:r>
      <w:r w:rsidRPr="00DA6BB0">
        <w:rPr>
          <w:sz w:val="26"/>
          <w:szCs w:val="26"/>
        </w:rPr>
        <w:t xml:space="preserve"> передается руководителем проекта на утверждение органу, принимавшему решение</w:t>
      </w:r>
      <w:r w:rsidR="00C7358F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о запуске проекта.</w:t>
      </w:r>
      <w:proofErr w:type="gramEnd"/>
    </w:p>
    <w:p w:rsidR="008710A6" w:rsidRPr="00DA6BB0" w:rsidRDefault="008710A6" w:rsidP="0049060C">
      <w:pPr>
        <w:spacing w:before="0"/>
        <w:ind w:firstLine="708"/>
        <w:rPr>
          <w:bCs/>
          <w:sz w:val="26"/>
          <w:szCs w:val="26"/>
        </w:rPr>
      </w:pPr>
      <w:proofErr w:type="gramStart"/>
      <w:r w:rsidRPr="00F31D6A">
        <w:rPr>
          <w:bCs/>
          <w:sz w:val="26"/>
          <w:szCs w:val="26"/>
        </w:rPr>
        <w:t>В случае если решение о внесении изменений в параметры проекта приня</w:t>
      </w:r>
      <w:r w:rsidR="00E034E1" w:rsidRPr="00F31D6A">
        <w:rPr>
          <w:bCs/>
          <w:sz w:val="26"/>
          <w:szCs w:val="26"/>
        </w:rPr>
        <w:t xml:space="preserve">ты </w:t>
      </w:r>
      <w:r w:rsidR="002675CA" w:rsidRPr="00F31D6A">
        <w:rPr>
          <w:bCs/>
          <w:sz w:val="26"/>
          <w:szCs w:val="26"/>
        </w:rPr>
        <w:t>на основании поручений и указаний Президента Российской Федерации, которые содержатся в указах и распоряжениях Президента Российской Федерации, в директивах Президента Российской Федерации, а также оформляются в установленном порядке на бланках со словом «Поручение» или в виде резолюций, поручений Правительства Российской Федерации, поручений, содержащихся в актах и протоколах заседаний Правительства</w:t>
      </w:r>
      <w:proofErr w:type="gramEnd"/>
      <w:r w:rsidR="002675CA" w:rsidRPr="00F31D6A">
        <w:rPr>
          <w:bCs/>
          <w:sz w:val="26"/>
          <w:szCs w:val="26"/>
        </w:rPr>
        <w:t xml:space="preserve"> </w:t>
      </w:r>
      <w:proofErr w:type="gramStart"/>
      <w:r w:rsidR="002675CA" w:rsidRPr="00F31D6A">
        <w:rPr>
          <w:bCs/>
          <w:sz w:val="26"/>
          <w:szCs w:val="26"/>
        </w:rPr>
        <w:t>Российской Федерации, поручений Администрации Президента Российской Федерации, в том числе поручений, данных по итогам личных приемов граждан, проведенных по поручению Президента Российской Федерации, поручений федеральных министерств и ведомств, поручений полномочного представителя Президента Российской Федерации в Уральском федеральном округе, аппарата полномочного представителя Президента Российской Федерации в Уральском федеральном округе, поручений, содержащихся в правовых актах Губернатора автономного округа и Правительства автономного округа</w:t>
      </w:r>
      <w:proofErr w:type="gramEnd"/>
      <w:r w:rsidR="002675CA" w:rsidRPr="00F31D6A">
        <w:rPr>
          <w:bCs/>
          <w:sz w:val="26"/>
          <w:szCs w:val="26"/>
        </w:rPr>
        <w:t xml:space="preserve">, </w:t>
      </w:r>
      <w:proofErr w:type="gramStart"/>
      <w:r w:rsidR="002675CA" w:rsidRPr="00F31D6A">
        <w:rPr>
          <w:bCs/>
          <w:sz w:val="26"/>
          <w:szCs w:val="26"/>
        </w:rPr>
        <w:t>поручений, содержащихся в протоколах заседаний координационных и совещательных органов при Губернаторе автономного округа, Правительстве автономного округа, поручений (резолюций) Губернатора автономного округа, поручений (резолюций) заместителей</w:t>
      </w:r>
      <w:r w:rsidR="007F57D3" w:rsidRPr="00F31D6A">
        <w:rPr>
          <w:bCs/>
          <w:sz w:val="26"/>
          <w:szCs w:val="26"/>
        </w:rPr>
        <w:t xml:space="preserve"> Губернатора автономного округа</w:t>
      </w:r>
      <w:r w:rsidRPr="00F31D6A">
        <w:rPr>
          <w:bCs/>
          <w:sz w:val="26"/>
          <w:szCs w:val="26"/>
        </w:rPr>
        <w:t>, то данные изменения оформляются в виде запросов на изменение</w:t>
      </w:r>
      <w:r w:rsidR="00137177" w:rsidRPr="00F31D6A">
        <w:rPr>
          <w:bCs/>
          <w:sz w:val="26"/>
          <w:szCs w:val="26"/>
        </w:rPr>
        <w:t xml:space="preserve"> в проекте</w:t>
      </w:r>
      <w:r w:rsidRPr="00F31D6A">
        <w:rPr>
          <w:bCs/>
          <w:sz w:val="26"/>
          <w:szCs w:val="26"/>
        </w:rPr>
        <w:t xml:space="preserve">, при этом такие запросы на изменение </w:t>
      </w:r>
      <w:r w:rsidR="00137177" w:rsidRPr="00F31D6A">
        <w:rPr>
          <w:bCs/>
          <w:sz w:val="26"/>
          <w:szCs w:val="26"/>
        </w:rPr>
        <w:t xml:space="preserve">в проекте </w:t>
      </w:r>
      <w:r w:rsidRPr="00F31D6A">
        <w:rPr>
          <w:bCs/>
          <w:sz w:val="26"/>
          <w:szCs w:val="26"/>
        </w:rPr>
        <w:t>не требуют согласования в порядке</w:t>
      </w:r>
      <w:r w:rsidR="00DE2021" w:rsidRPr="00F31D6A">
        <w:rPr>
          <w:bCs/>
          <w:sz w:val="26"/>
          <w:szCs w:val="26"/>
        </w:rPr>
        <w:t>,</w:t>
      </w:r>
      <w:r w:rsidRPr="00F31D6A">
        <w:rPr>
          <w:bCs/>
          <w:sz w:val="26"/>
          <w:szCs w:val="26"/>
        </w:rPr>
        <w:t xml:space="preserve"> предусмотренном </w:t>
      </w:r>
      <w:r w:rsidR="003B7F2C" w:rsidRPr="00F31D6A">
        <w:rPr>
          <w:bCs/>
          <w:sz w:val="26"/>
          <w:szCs w:val="26"/>
        </w:rPr>
        <w:t>настоящим пунктом</w:t>
      </w:r>
      <w:r w:rsidRPr="00F31D6A">
        <w:rPr>
          <w:bCs/>
          <w:sz w:val="26"/>
          <w:szCs w:val="26"/>
        </w:rPr>
        <w:t>.</w:t>
      </w:r>
      <w:proofErr w:type="gramEnd"/>
      <w:r w:rsidRPr="00F31D6A">
        <w:rPr>
          <w:bCs/>
          <w:sz w:val="26"/>
          <w:szCs w:val="26"/>
        </w:rPr>
        <w:t xml:space="preserve"> </w:t>
      </w:r>
      <w:r w:rsidR="00137177" w:rsidRPr="00F31D6A">
        <w:rPr>
          <w:bCs/>
          <w:sz w:val="26"/>
          <w:szCs w:val="26"/>
        </w:rPr>
        <w:t>Запрос на изменение в проекте считается утвержденным после</w:t>
      </w:r>
      <w:r w:rsidR="00137177" w:rsidRPr="00DA6BB0">
        <w:rPr>
          <w:bCs/>
          <w:sz w:val="26"/>
          <w:szCs w:val="26"/>
        </w:rPr>
        <w:t xml:space="preserve"> с</w:t>
      </w:r>
      <w:r w:rsidR="00586BD8" w:rsidRPr="00DA6BB0">
        <w:rPr>
          <w:bCs/>
          <w:sz w:val="26"/>
          <w:szCs w:val="26"/>
        </w:rPr>
        <w:t xml:space="preserve">огласования с </w:t>
      </w:r>
      <w:r w:rsidR="005A0D42" w:rsidRPr="00C7358F">
        <w:rPr>
          <w:bCs/>
          <w:sz w:val="26"/>
          <w:szCs w:val="26"/>
        </w:rPr>
        <w:t>муниципальным</w:t>
      </w:r>
      <w:r w:rsidR="005A0D42" w:rsidRPr="00DA6BB0">
        <w:rPr>
          <w:bCs/>
          <w:color w:val="FF0000"/>
          <w:sz w:val="26"/>
          <w:szCs w:val="26"/>
        </w:rPr>
        <w:t xml:space="preserve"> </w:t>
      </w:r>
      <w:r w:rsidR="00586BD8" w:rsidRPr="00DA6BB0">
        <w:rPr>
          <w:bCs/>
          <w:sz w:val="26"/>
          <w:szCs w:val="26"/>
        </w:rPr>
        <w:t>проектным офисом.</w:t>
      </w:r>
    </w:p>
    <w:p w:rsidR="0049060C" w:rsidRPr="00DA6BB0" w:rsidRDefault="0049060C" w:rsidP="0049060C">
      <w:pPr>
        <w:spacing w:before="0"/>
        <w:ind w:firstLine="708"/>
        <w:rPr>
          <w:bCs/>
          <w:sz w:val="26"/>
          <w:szCs w:val="26"/>
        </w:rPr>
      </w:pPr>
      <w:proofErr w:type="gramStart"/>
      <w:r w:rsidRPr="00DA6BB0">
        <w:rPr>
          <w:bCs/>
          <w:sz w:val="26"/>
          <w:szCs w:val="26"/>
        </w:rPr>
        <w:t>В случае если изменению подлежит состав команды проекта (за исключением лиц, входящих в состав управляющего комитета), то данные изменения оформляются в виде запросов на изменение</w:t>
      </w:r>
      <w:r w:rsidR="00137177" w:rsidRPr="00DA6BB0">
        <w:rPr>
          <w:bCs/>
          <w:sz w:val="26"/>
          <w:szCs w:val="26"/>
        </w:rPr>
        <w:t xml:space="preserve"> в проекте</w:t>
      </w:r>
      <w:r w:rsidRPr="00DA6BB0">
        <w:rPr>
          <w:bCs/>
          <w:sz w:val="26"/>
          <w:szCs w:val="26"/>
        </w:rPr>
        <w:t xml:space="preserve">, при этом </w:t>
      </w:r>
      <w:r w:rsidRPr="00DA6BB0">
        <w:rPr>
          <w:bCs/>
          <w:sz w:val="26"/>
          <w:szCs w:val="26"/>
        </w:rPr>
        <w:lastRenderedPageBreak/>
        <w:t>такие запросы на изменение</w:t>
      </w:r>
      <w:r w:rsidR="00137177" w:rsidRPr="00DA6BB0">
        <w:rPr>
          <w:bCs/>
          <w:sz w:val="26"/>
          <w:szCs w:val="26"/>
        </w:rPr>
        <w:t xml:space="preserve"> в проекте</w:t>
      </w:r>
      <w:r w:rsidRPr="00DA6BB0">
        <w:rPr>
          <w:bCs/>
          <w:sz w:val="26"/>
          <w:szCs w:val="26"/>
        </w:rPr>
        <w:t xml:space="preserve"> не требуют согласования в порядке</w:t>
      </w:r>
      <w:r w:rsidR="00DE2021" w:rsidRPr="00DA6BB0">
        <w:rPr>
          <w:bCs/>
          <w:sz w:val="26"/>
          <w:szCs w:val="26"/>
        </w:rPr>
        <w:t>,</w:t>
      </w:r>
      <w:r w:rsidRPr="00DA6BB0">
        <w:rPr>
          <w:bCs/>
          <w:sz w:val="26"/>
          <w:szCs w:val="26"/>
        </w:rPr>
        <w:t xml:space="preserve"> предусмотренном абзацами 1-4 настоящего пункта.</w:t>
      </w:r>
      <w:proofErr w:type="gramEnd"/>
      <w:r w:rsidRPr="00DA6BB0">
        <w:rPr>
          <w:bCs/>
          <w:sz w:val="26"/>
          <w:szCs w:val="26"/>
        </w:rPr>
        <w:t xml:space="preserve"> </w:t>
      </w:r>
      <w:r w:rsidR="00137177" w:rsidRPr="00DA6BB0">
        <w:rPr>
          <w:bCs/>
          <w:sz w:val="26"/>
          <w:szCs w:val="26"/>
        </w:rPr>
        <w:t>Запрос на изменение в проекте подлежи</w:t>
      </w:r>
      <w:r w:rsidRPr="00DA6BB0">
        <w:rPr>
          <w:bCs/>
          <w:sz w:val="26"/>
          <w:szCs w:val="26"/>
        </w:rPr>
        <w:t>т согласованию с функциональным</w:t>
      </w:r>
      <w:r w:rsidR="00DE2021" w:rsidRPr="00DA6BB0">
        <w:rPr>
          <w:bCs/>
          <w:sz w:val="26"/>
          <w:szCs w:val="26"/>
        </w:rPr>
        <w:t>и</w:t>
      </w:r>
      <w:r w:rsidRPr="00DA6BB0">
        <w:rPr>
          <w:bCs/>
          <w:sz w:val="26"/>
          <w:szCs w:val="26"/>
        </w:rPr>
        <w:t xml:space="preserve"> руководител</w:t>
      </w:r>
      <w:r w:rsidR="00DE2021" w:rsidRPr="00DA6BB0">
        <w:rPr>
          <w:bCs/>
          <w:sz w:val="26"/>
          <w:szCs w:val="26"/>
        </w:rPr>
        <w:t>я</w:t>
      </w:r>
      <w:r w:rsidRPr="00DA6BB0">
        <w:rPr>
          <w:bCs/>
          <w:sz w:val="26"/>
          <w:szCs w:val="26"/>
        </w:rPr>
        <w:t>м</w:t>
      </w:r>
      <w:r w:rsidR="00DE2021" w:rsidRPr="00DA6BB0">
        <w:rPr>
          <w:bCs/>
          <w:sz w:val="26"/>
          <w:szCs w:val="26"/>
        </w:rPr>
        <w:t>и</w:t>
      </w:r>
      <w:r w:rsidRPr="00DA6BB0">
        <w:rPr>
          <w:bCs/>
          <w:sz w:val="26"/>
          <w:szCs w:val="26"/>
        </w:rPr>
        <w:t xml:space="preserve"> лиц, чь</w:t>
      </w:r>
      <w:r w:rsidR="00DE2021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 xml:space="preserve"> участие в проек</w:t>
      </w:r>
      <w:r w:rsidR="00137177" w:rsidRPr="00DA6BB0">
        <w:rPr>
          <w:bCs/>
          <w:sz w:val="26"/>
          <w:szCs w:val="26"/>
        </w:rPr>
        <w:t>те планируется</w:t>
      </w:r>
      <w:r w:rsidR="00586BD8" w:rsidRPr="00DA6BB0">
        <w:rPr>
          <w:bCs/>
          <w:sz w:val="26"/>
          <w:szCs w:val="26"/>
        </w:rPr>
        <w:t>,</w:t>
      </w:r>
      <w:r w:rsidR="00137177" w:rsidRPr="00DA6BB0">
        <w:rPr>
          <w:bCs/>
          <w:sz w:val="26"/>
          <w:szCs w:val="26"/>
        </w:rPr>
        <w:t xml:space="preserve"> и </w:t>
      </w:r>
      <w:r w:rsidR="005A0D42" w:rsidRPr="00C7358F">
        <w:rPr>
          <w:bCs/>
          <w:sz w:val="26"/>
          <w:szCs w:val="26"/>
        </w:rPr>
        <w:t>муниципальным</w:t>
      </w:r>
      <w:r w:rsidR="005A0D42" w:rsidRPr="00DA6BB0">
        <w:rPr>
          <w:bCs/>
          <w:sz w:val="26"/>
          <w:szCs w:val="26"/>
        </w:rPr>
        <w:t xml:space="preserve"> </w:t>
      </w:r>
      <w:r w:rsidR="00137177" w:rsidRPr="00DA6BB0">
        <w:rPr>
          <w:bCs/>
          <w:sz w:val="26"/>
          <w:szCs w:val="26"/>
        </w:rPr>
        <w:t xml:space="preserve">проектным офисом. Запрос на изменение в проекте считается утвержденным после его согласования </w:t>
      </w:r>
      <w:r w:rsidR="005A0D42" w:rsidRPr="00C7358F">
        <w:rPr>
          <w:bCs/>
          <w:sz w:val="26"/>
          <w:szCs w:val="26"/>
        </w:rPr>
        <w:t xml:space="preserve">муниципальным </w:t>
      </w:r>
      <w:r w:rsidR="00137177" w:rsidRPr="00C7358F">
        <w:rPr>
          <w:bCs/>
          <w:sz w:val="26"/>
          <w:szCs w:val="26"/>
        </w:rPr>
        <w:t>проектным</w:t>
      </w:r>
      <w:r w:rsidR="00137177" w:rsidRPr="00DA6BB0">
        <w:rPr>
          <w:bCs/>
          <w:sz w:val="26"/>
          <w:szCs w:val="26"/>
        </w:rPr>
        <w:t xml:space="preserve"> офисом.</w:t>
      </w:r>
    </w:p>
    <w:p w:rsidR="00D5342A" w:rsidRPr="00DA6BB0" w:rsidRDefault="00DE2021" w:rsidP="00D5342A">
      <w:pPr>
        <w:spacing w:before="0"/>
        <w:ind w:firstLine="708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 случае необходимости замены</w:t>
      </w:r>
      <w:r w:rsidR="00D5342A" w:rsidRPr="00DA6BB0">
        <w:rPr>
          <w:bCs/>
          <w:sz w:val="26"/>
          <w:szCs w:val="26"/>
        </w:rPr>
        <w:t xml:space="preserve"> куратор</w:t>
      </w:r>
      <w:r w:rsidRPr="00DA6BB0">
        <w:rPr>
          <w:bCs/>
          <w:sz w:val="26"/>
          <w:szCs w:val="26"/>
        </w:rPr>
        <w:t>а</w:t>
      </w:r>
      <w:r w:rsidR="00D5342A" w:rsidRPr="00DA6BB0">
        <w:rPr>
          <w:bCs/>
          <w:sz w:val="26"/>
          <w:szCs w:val="26"/>
        </w:rPr>
        <w:t xml:space="preserve"> </w:t>
      </w:r>
      <w:r w:rsidR="00A10FA4" w:rsidRPr="00DA6BB0">
        <w:rPr>
          <w:bCs/>
          <w:sz w:val="26"/>
          <w:szCs w:val="26"/>
        </w:rPr>
        <w:t>и (</w:t>
      </w:r>
      <w:r w:rsidR="00D5342A" w:rsidRPr="00DA6BB0">
        <w:rPr>
          <w:bCs/>
          <w:sz w:val="26"/>
          <w:szCs w:val="26"/>
        </w:rPr>
        <w:t>или</w:t>
      </w:r>
      <w:r w:rsidR="00A10FA4" w:rsidRPr="00DA6BB0">
        <w:rPr>
          <w:bCs/>
          <w:sz w:val="26"/>
          <w:szCs w:val="26"/>
        </w:rPr>
        <w:t>)</w:t>
      </w:r>
      <w:r w:rsidR="00D5342A" w:rsidRPr="00DA6BB0">
        <w:rPr>
          <w:bCs/>
          <w:sz w:val="26"/>
          <w:szCs w:val="26"/>
        </w:rPr>
        <w:t xml:space="preserve"> руководител</w:t>
      </w:r>
      <w:r w:rsidRPr="00DA6BB0">
        <w:rPr>
          <w:bCs/>
          <w:sz w:val="26"/>
          <w:szCs w:val="26"/>
        </w:rPr>
        <w:t>я</w:t>
      </w:r>
      <w:r w:rsidR="00D5342A" w:rsidRPr="00DA6BB0">
        <w:rPr>
          <w:bCs/>
          <w:sz w:val="26"/>
          <w:szCs w:val="26"/>
        </w:rPr>
        <w:t xml:space="preserve"> проекта оформля</w:t>
      </w:r>
      <w:r w:rsidRPr="00DA6BB0">
        <w:rPr>
          <w:bCs/>
          <w:sz w:val="26"/>
          <w:szCs w:val="26"/>
        </w:rPr>
        <w:t>е</w:t>
      </w:r>
      <w:r w:rsidR="00D5342A" w:rsidRPr="00DA6BB0">
        <w:rPr>
          <w:bCs/>
          <w:sz w:val="26"/>
          <w:szCs w:val="26"/>
        </w:rPr>
        <w:t>тся запрос на изменение</w:t>
      </w:r>
      <w:r w:rsidRPr="00DA6BB0">
        <w:rPr>
          <w:bCs/>
          <w:sz w:val="26"/>
          <w:szCs w:val="26"/>
        </w:rPr>
        <w:t xml:space="preserve"> в проекте</w:t>
      </w:r>
      <w:r w:rsidR="00D5342A" w:rsidRPr="00DA6BB0">
        <w:rPr>
          <w:bCs/>
          <w:sz w:val="26"/>
          <w:szCs w:val="26"/>
        </w:rPr>
        <w:t xml:space="preserve">, </w:t>
      </w:r>
      <w:r w:rsidR="00A10FA4" w:rsidRPr="00DA6BB0">
        <w:rPr>
          <w:bCs/>
          <w:sz w:val="26"/>
          <w:szCs w:val="26"/>
        </w:rPr>
        <w:t>который</w:t>
      </w:r>
      <w:r w:rsidR="00D5342A" w:rsidRPr="00DA6BB0">
        <w:rPr>
          <w:bCs/>
          <w:sz w:val="26"/>
          <w:szCs w:val="26"/>
        </w:rPr>
        <w:t xml:space="preserve"> подписывается действующим руководителем проекта и согласовывается с действующим куратором проекта</w:t>
      </w:r>
      <w:r w:rsidR="00A10FA4" w:rsidRPr="00DA6BB0">
        <w:rPr>
          <w:bCs/>
          <w:sz w:val="26"/>
          <w:szCs w:val="26"/>
        </w:rPr>
        <w:t xml:space="preserve">, лицами, предлагаемыми в качестве куратора и (или) руководителя проекта, </w:t>
      </w:r>
      <w:r w:rsidR="00E363B9" w:rsidRPr="00DA6BB0">
        <w:rPr>
          <w:bCs/>
          <w:sz w:val="26"/>
          <w:szCs w:val="26"/>
        </w:rPr>
        <w:t>муниципальным</w:t>
      </w:r>
      <w:r w:rsidR="00A10FA4" w:rsidRPr="00DA6BB0">
        <w:rPr>
          <w:bCs/>
          <w:sz w:val="26"/>
          <w:szCs w:val="26"/>
        </w:rPr>
        <w:t xml:space="preserve"> проектным офисом</w:t>
      </w:r>
      <w:r w:rsidR="00D5342A" w:rsidRPr="00DA6BB0">
        <w:rPr>
          <w:bCs/>
          <w:sz w:val="26"/>
          <w:szCs w:val="26"/>
        </w:rPr>
        <w:t xml:space="preserve">. </w:t>
      </w:r>
      <w:r w:rsidR="00E363B9" w:rsidRPr="00DA6BB0">
        <w:rPr>
          <w:bCs/>
          <w:sz w:val="26"/>
          <w:szCs w:val="26"/>
        </w:rPr>
        <w:t>Указанные</w:t>
      </w:r>
      <w:r w:rsidR="00A10FA4" w:rsidRPr="00DA6BB0">
        <w:rPr>
          <w:bCs/>
          <w:sz w:val="26"/>
          <w:szCs w:val="26"/>
        </w:rPr>
        <w:t xml:space="preserve"> </w:t>
      </w:r>
      <w:r w:rsidR="00D5342A" w:rsidRPr="00DA6BB0">
        <w:rPr>
          <w:bCs/>
          <w:sz w:val="26"/>
          <w:szCs w:val="26"/>
        </w:rPr>
        <w:t>изменения утверждаются проектн</w:t>
      </w:r>
      <w:r w:rsidR="00A10FA4" w:rsidRPr="00DA6BB0">
        <w:rPr>
          <w:bCs/>
          <w:sz w:val="26"/>
          <w:szCs w:val="26"/>
        </w:rPr>
        <w:t>ым</w:t>
      </w:r>
      <w:r w:rsidR="00D5342A" w:rsidRPr="00DA6BB0">
        <w:rPr>
          <w:bCs/>
          <w:sz w:val="26"/>
          <w:szCs w:val="26"/>
        </w:rPr>
        <w:t xml:space="preserve"> комитет</w:t>
      </w:r>
      <w:r w:rsidR="00A10FA4" w:rsidRPr="00DA6BB0">
        <w:rPr>
          <w:bCs/>
          <w:sz w:val="26"/>
          <w:szCs w:val="26"/>
        </w:rPr>
        <w:t>ом</w:t>
      </w:r>
      <w:r w:rsidR="00E363B9" w:rsidRPr="00DA6BB0">
        <w:rPr>
          <w:bCs/>
          <w:sz w:val="26"/>
          <w:szCs w:val="26"/>
        </w:rPr>
        <w:t>.</w:t>
      </w:r>
    </w:p>
    <w:p w:rsidR="006D57A5" w:rsidRPr="00DA6BB0" w:rsidRDefault="006C20BE" w:rsidP="009A11B6">
      <w:pPr>
        <w:numPr>
          <w:ilvl w:val="0"/>
          <w:numId w:val="20"/>
        </w:numPr>
        <w:spacing w:before="0"/>
        <w:ind w:left="0" w:firstLine="708"/>
        <w:rPr>
          <w:sz w:val="26"/>
          <w:szCs w:val="26"/>
        </w:rPr>
      </w:pPr>
      <w:r w:rsidRPr="00DA6BB0">
        <w:rPr>
          <w:bCs/>
          <w:sz w:val="26"/>
          <w:szCs w:val="26"/>
        </w:rPr>
        <w:t>Итоговый отчет по проекту долж</w:t>
      </w:r>
      <w:r w:rsidR="007C19B8" w:rsidRPr="00DA6BB0">
        <w:rPr>
          <w:bCs/>
          <w:sz w:val="26"/>
          <w:szCs w:val="26"/>
        </w:rPr>
        <w:t>е</w:t>
      </w:r>
      <w:r w:rsidRPr="00DA6BB0">
        <w:rPr>
          <w:bCs/>
          <w:sz w:val="26"/>
          <w:szCs w:val="26"/>
        </w:rPr>
        <w:t>н быть</w:t>
      </w:r>
      <w:r w:rsidR="00464328" w:rsidRPr="00DA6BB0">
        <w:rPr>
          <w:sz w:val="26"/>
          <w:szCs w:val="26"/>
        </w:rPr>
        <w:t xml:space="preserve"> согласован</w:t>
      </w:r>
      <w:r w:rsidR="00A53548" w:rsidRPr="00DA6BB0">
        <w:rPr>
          <w:sz w:val="26"/>
          <w:szCs w:val="26"/>
        </w:rPr>
        <w:t xml:space="preserve"> </w:t>
      </w:r>
      <w:r w:rsidR="007C19B8" w:rsidRPr="00DA6BB0">
        <w:rPr>
          <w:sz w:val="26"/>
          <w:szCs w:val="26"/>
        </w:rPr>
        <w:t>с ч</w:t>
      </w:r>
      <w:r w:rsidR="006D57A5" w:rsidRPr="00DA6BB0">
        <w:rPr>
          <w:sz w:val="26"/>
          <w:szCs w:val="26"/>
        </w:rPr>
        <w:t>ленами управляющ</w:t>
      </w:r>
      <w:r w:rsidRPr="00DA6BB0">
        <w:rPr>
          <w:sz w:val="26"/>
          <w:szCs w:val="26"/>
        </w:rPr>
        <w:t>его комитета, в том числе в обязательном порядке с заказчиком проекта</w:t>
      </w:r>
      <w:r w:rsidR="0073288E" w:rsidRPr="00DA6BB0">
        <w:rPr>
          <w:sz w:val="26"/>
          <w:szCs w:val="26"/>
        </w:rPr>
        <w:t xml:space="preserve">, а также с </w:t>
      </w:r>
      <w:r w:rsidR="005A0D42" w:rsidRPr="00C7358F">
        <w:rPr>
          <w:sz w:val="26"/>
          <w:szCs w:val="26"/>
        </w:rPr>
        <w:t xml:space="preserve">муниципальным </w:t>
      </w:r>
      <w:r w:rsidR="0073288E" w:rsidRPr="00C7358F">
        <w:rPr>
          <w:sz w:val="26"/>
          <w:szCs w:val="26"/>
        </w:rPr>
        <w:t>п</w:t>
      </w:r>
      <w:r w:rsidR="0073288E" w:rsidRPr="00DA6BB0">
        <w:rPr>
          <w:sz w:val="26"/>
          <w:szCs w:val="26"/>
        </w:rPr>
        <w:t>роектным офисом</w:t>
      </w:r>
      <w:r w:rsidR="00A53548" w:rsidRPr="00DA6BB0">
        <w:rPr>
          <w:sz w:val="26"/>
          <w:szCs w:val="26"/>
        </w:rPr>
        <w:t>.</w:t>
      </w:r>
    </w:p>
    <w:p w:rsidR="00464328" w:rsidRPr="00DA6BB0" w:rsidRDefault="0073288E" w:rsidP="00464328">
      <w:pPr>
        <w:spacing w:before="0"/>
        <w:ind w:firstLine="708"/>
        <w:rPr>
          <w:sz w:val="26"/>
          <w:szCs w:val="26"/>
        </w:rPr>
      </w:pPr>
      <w:r w:rsidRPr="00DA6BB0">
        <w:rPr>
          <w:sz w:val="26"/>
          <w:szCs w:val="26"/>
        </w:rPr>
        <w:t>На основании с</w:t>
      </w:r>
      <w:r w:rsidR="00464328" w:rsidRPr="00DA6BB0">
        <w:rPr>
          <w:sz w:val="26"/>
          <w:szCs w:val="26"/>
        </w:rPr>
        <w:t>огласованн</w:t>
      </w:r>
      <w:r w:rsidRPr="00DA6BB0">
        <w:rPr>
          <w:sz w:val="26"/>
          <w:szCs w:val="26"/>
        </w:rPr>
        <w:t>ого</w:t>
      </w:r>
      <w:r w:rsidR="00464328" w:rsidRPr="00DA6BB0">
        <w:rPr>
          <w:sz w:val="26"/>
          <w:szCs w:val="26"/>
        </w:rPr>
        <w:t xml:space="preserve"> итогов</w:t>
      </w:r>
      <w:r w:rsidRPr="00DA6BB0">
        <w:rPr>
          <w:sz w:val="26"/>
          <w:szCs w:val="26"/>
        </w:rPr>
        <w:t>ого</w:t>
      </w:r>
      <w:r w:rsidR="00464328" w:rsidRPr="00DA6BB0">
        <w:rPr>
          <w:sz w:val="26"/>
          <w:szCs w:val="26"/>
        </w:rPr>
        <w:t xml:space="preserve"> отчет</w:t>
      </w:r>
      <w:r w:rsidRPr="00DA6BB0">
        <w:rPr>
          <w:sz w:val="26"/>
          <w:szCs w:val="26"/>
        </w:rPr>
        <w:t>а</w:t>
      </w:r>
      <w:r w:rsidR="00464328" w:rsidRPr="00DA6BB0">
        <w:rPr>
          <w:sz w:val="26"/>
          <w:szCs w:val="26"/>
        </w:rPr>
        <w:t xml:space="preserve"> по проекту проектн</w:t>
      </w:r>
      <w:r w:rsidRPr="00DA6BB0">
        <w:rPr>
          <w:sz w:val="26"/>
          <w:szCs w:val="26"/>
        </w:rPr>
        <w:t>ый</w:t>
      </w:r>
      <w:r w:rsidR="00E363B9" w:rsidRPr="00DA6BB0">
        <w:rPr>
          <w:sz w:val="26"/>
          <w:szCs w:val="26"/>
        </w:rPr>
        <w:t xml:space="preserve"> комитет</w:t>
      </w:r>
      <w:r w:rsidR="00464328" w:rsidRPr="00DA6BB0">
        <w:rPr>
          <w:sz w:val="26"/>
          <w:szCs w:val="26"/>
        </w:rPr>
        <w:t xml:space="preserve"> </w:t>
      </w:r>
      <w:r w:rsidR="00E363B9" w:rsidRPr="00DA6BB0">
        <w:rPr>
          <w:sz w:val="26"/>
          <w:szCs w:val="26"/>
        </w:rPr>
        <w:t>принимае</w:t>
      </w:r>
      <w:r w:rsidRPr="00DA6BB0">
        <w:rPr>
          <w:sz w:val="26"/>
          <w:szCs w:val="26"/>
        </w:rPr>
        <w:t xml:space="preserve">т решение </w:t>
      </w:r>
      <w:r w:rsidR="00464328" w:rsidRPr="00DA6BB0">
        <w:rPr>
          <w:sz w:val="26"/>
          <w:szCs w:val="26"/>
        </w:rPr>
        <w:t>о закрытии проекта.</w:t>
      </w:r>
    </w:p>
    <w:p w:rsidR="009D2722" w:rsidRPr="00DA6BB0" w:rsidRDefault="009D2722" w:rsidP="009A11B6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Подготовка </w:t>
      </w:r>
      <w:proofErr w:type="spellStart"/>
      <w:proofErr w:type="gramStart"/>
      <w:r w:rsidRPr="00DA6BB0">
        <w:rPr>
          <w:bCs/>
          <w:sz w:val="26"/>
          <w:szCs w:val="26"/>
        </w:rPr>
        <w:t>статус-отчета</w:t>
      </w:r>
      <w:proofErr w:type="spellEnd"/>
      <w:proofErr w:type="gramEnd"/>
      <w:r w:rsidRPr="00DA6BB0">
        <w:rPr>
          <w:bCs/>
          <w:sz w:val="26"/>
          <w:szCs w:val="26"/>
        </w:rPr>
        <w:t xml:space="preserve"> по проекту осуществляется в соответствии с пунктом 3</w:t>
      </w:r>
      <w:r w:rsidR="003602FA" w:rsidRPr="00DA6BB0">
        <w:rPr>
          <w:bCs/>
          <w:sz w:val="26"/>
          <w:szCs w:val="26"/>
        </w:rPr>
        <w:t>0</w:t>
      </w:r>
      <w:r w:rsidRPr="00DA6BB0">
        <w:rPr>
          <w:bCs/>
          <w:color w:val="00B050"/>
          <w:sz w:val="26"/>
          <w:szCs w:val="26"/>
        </w:rPr>
        <w:t xml:space="preserve"> </w:t>
      </w:r>
      <w:r w:rsidR="004B731C" w:rsidRPr="00DA6BB0">
        <w:rPr>
          <w:bCs/>
          <w:sz w:val="26"/>
          <w:szCs w:val="26"/>
        </w:rPr>
        <w:t xml:space="preserve">настоящего </w:t>
      </w:r>
      <w:r w:rsidRPr="00DA6BB0">
        <w:rPr>
          <w:bCs/>
          <w:sz w:val="26"/>
          <w:szCs w:val="26"/>
        </w:rPr>
        <w:t>Регламента.</w:t>
      </w:r>
    </w:p>
    <w:p w:rsidR="006C20BE" w:rsidRPr="00DA6BB0" w:rsidRDefault="00462575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>При рассмотрении управленческих документов по проекту с</w:t>
      </w:r>
      <w:r w:rsidR="006C20BE" w:rsidRPr="00DA6BB0">
        <w:rPr>
          <w:sz w:val="26"/>
          <w:szCs w:val="26"/>
        </w:rPr>
        <w:t xml:space="preserve">огласующее лицо </w:t>
      </w:r>
      <w:r w:rsidR="006D57A5" w:rsidRPr="00DA6BB0">
        <w:rPr>
          <w:sz w:val="26"/>
          <w:szCs w:val="26"/>
        </w:rPr>
        <w:t>должно принять</w:t>
      </w:r>
      <w:r w:rsidR="006C20BE" w:rsidRPr="00DA6BB0">
        <w:rPr>
          <w:sz w:val="26"/>
          <w:szCs w:val="26"/>
        </w:rPr>
        <w:t xml:space="preserve"> одно из следующих решений:</w:t>
      </w:r>
    </w:p>
    <w:p w:rsidR="006C20BE" w:rsidRPr="00DA6BB0" w:rsidRDefault="006C20BE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а) согласовано (в случае полного согласия с содержанием документа);</w:t>
      </w:r>
    </w:p>
    <w:p w:rsidR="006C20BE" w:rsidRPr="00DA6BB0" w:rsidRDefault="006C20BE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б) согласовано с замечаниями (в случае согласия с содержанием документа при условии внесения в него предлагаемых изменений);</w:t>
      </w:r>
    </w:p>
    <w:p w:rsidR="006C20BE" w:rsidRPr="00DA6BB0" w:rsidRDefault="006C20BE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 xml:space="preserve">в) не согласовано (если, по мнению </w:t>
      </w:r>
      <w:proofErr w:type="gramStart"/>
      <w:r w:rsidRPr="00DA6BB0">
        <w:rPr>
          <w:sz w:val="26"/>
          <w:szCs w:val="26"/>
        </w:rPr>
        <w:t>согласующего</w:t>
      </w:r>
      <w:proofErr w:type="gramEnd"/>
      <w:r w:rsidRPr="00DA6BB0">
        <w:rPr>
          <w:sz w:val="26"/>
          <w:szCs w:val="26"/>
        </w:rPr>
        <w:t xml:space="preserve"> лица, требуется внесение значительных изменений в документ). В этом случае к документу должны быть приложены обоснованные замечания, а также предложения по их устранению.</w:t>
      </w:r>
    </w:p>
    <w:p w:rsidR="006C20BE" w:rsidRPr="00DA6BB0" w:rsidRDefault="006D57A5" w:rsidP="009A11B6">
      <w:pPr>
        <w:numPr>
          <w:ilvl w:val="0"/>
          <w:numId w:val="20"/>
        </w:numPr>
        <w:spacing w:before="0"/>
        <w:ind w:left="0" w:firstLine="709"/>
        <w:rPr>
          <w:bCs/>
          <w:sz w:val="26"/>
          <w:szCs w:val="26"/>
        </w:rPr>
      </w:pPr>
      <w:r w:rsidRPr="00DA6BB0">
        <w:rPr>
          <w:sz w:val="26"/>
          <w:szCs w:val="26"/>
        </w:rPr>
        <w:t xml:space="preserve">На согласование управленческих документов по проекту </w:t>
      </w:r>
      <w:r w:rsidR="0073288E" w:rsidRPr="00DA6BB0">
        <w:rPr>
          <w:sz w:val="26"/>
          <w:szCs w:val="26"/>
        </w:rPr>
        <w:t xml:space="preserve">лицам, осуществляющим согласование, </w:t>
      </w:r>
      <w:r w:rsidRPr="00DA6BB0">
        <w:rPr>
          <w:sz w:val="26"/>
          <w:szCs w:val="26"/>
        </w:rPr>
        <w:t>отводится т</w:t>
      </w:r>
      <w:r w:rsidR="006C20BE" w:rsidRPr="00DA6BB0">
        <w:rPr>
          <w:sz w:val="26"/>
          <w:szCs w:val="26"/>
        </w:rPr>
        <w:t>р</w:t>
      </w:r>
      <w:r w:rsidRPr="00DA6BB0">
        <w:rPr>
          <w:sz w:val="26"/>
          <w:szCs w:val="26"/>
        </w:rPr>
        <w:t>и</w:t>
      </w:r>
      <w:r w:rsidR="006C20BE" w:rsidRPr="00DA6BB0">
        <w:rPr>
          <w:sz w:val="26"/>
          <w:szCs w:val="26"/>
        </w:rPr>
        <w:t xml:space="preserve"> рабочих дн</w:t>
      </w:r>
      <w:r w:rsidRPr="00DA6BB0">
        <w:rPr>
          <w:sz w:val="26"/>
          <w:szCs w:val="26"/>
        </w:rPr>
        <w:t>я</w:t>
      </w:r>
      <w:r w:rsidR="006C20BE" w:rsidRPr="00DA6BB0">
        <w:rPr>
          <w:sz w:val="26"/>
          <w:szCs w:val="26"/>
        </w:rPr>
        <w:t xml:space="preserve"> </w:t>
      </w:r>
      <w:proofErr w:type="gramStart"/>
      <w:r w:rsidR="006C20BE" w:rsidRPr="00DA6BB0">
        <w:rPr>
          <w:sz w:val="26"/>
          <w:szCs w:val="26"/>
        </w:rPr>
        <w:t>с даты получения</w:t>
      </w:r>
      <w:proofErr w:type="gramEnd"/>
      <w:r w:rsidRPr="00DA6BB0">
        <w:rPr>
          <w:sz w:val="26"/>
          <w:szCs w:val="26"/>
        </w:rPr>
        <w:t xml:space="preserve"> </w:t>
      </w:r>
      <w:r w:rsidR="0073288E" w:rsidRPr="00DA6BB0">
        <w:rPr>
          <w:sz w:val="26"/>
          <w:szCs w:val="26"/>
        </w:rPr>
        <w:t>соответствующих документов</w:t>
      </w:r>
      <w:r w:rsidR="006C20BE" w:rsidRPr="00DA6BB0">
        <w:rPr>
          <w:sz w:val="26"/>
          <w:szCs w:val="26"/>
        </w:rPr>
        <w:t>.</w:t>
      </w:r>
    </w:p>
    <w:p w:rsidR="007C19B8" w:rsidRPr="00DA6BB0" w:rsidRDefault="006C20BE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В случае если в течение указанного срока согласующее лицо не сообщит сведения о принятом решении, управленческий документ по проекту считается согласованным данным согласующим</w:t>
      </w:r>
      <w:r w:rsidR="007C19B8" w:rsidRPr="00DA6BB0">
        <w:rPr>
          <w:sz w:val="26"/>
          <w:szCs w:val="26"/>
        </w:rPr>
        <w:t xml:space="preserve"> лицом</w:t>
      </w:r>
      <w:r w:rsidRPr="00DA6BB0">
        <w:rPr>
          <w:sz w:val="26"/>
          <w:szCs w:val="26"/>
        </w:rPr>
        <w:t>.</w:t>
      </w:r>
    </w:p>
    <w:p w:rsidR="006C20BE" w:rsidRPr="00DA6BB0" w:rsidRDefault="007C19B8" w:rsidP="0031064C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t>Правило, установленное абзацем вторым настоящего пункта,</w:t>
      </w:r>
      <w:r w:rsidR="00321FFF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не применяется при согласовании управленческих документов по проекту </w:t>
      </w:r>
      <w:r w:rsidR="005A0D42" w:rsidRPr="00C7358F">
        <w:rPr>
          <w:sz w:val="26"/>
          <w:szCs w:val="26"/>
        </w:rPr>
        <w:t>муниципальным</w:t>
      </w:r>
      <w:r w:rsidR="005A0D42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проектным офисом.</w:t>
      </w:r>
      <w:r w:rsidR="006A38E2" w:rsidRPr="00DA6BB0">
        <w:rPr>
          <w:sz w:val="26"/>
          <w:szCs w:val="26"/>
        </w:rPr>
        <w:t xml:space="preserve"> На согласование управленческих документов по проекту </w:t>
      </w:r>
      <w:r w:rsidR="005A0D42" w:rsidRPr="00C7358F">
        <w:rPr>
          <w:sz w:val="26"/>
          <w:szCs w:val="26"/>
        </w:rPr>
        <w:t>муниципальному</w:t>
      </w:r>
      <w:r w:rsidR="005A0D42" w:rsidRPr="00DA6BB0">
        <w:rPr>
          <w:sz w:val="26"/>
          <w:szCs w:val="26"/>
        </w:rPr>
        <w:t xml:space="preserve"> </w:t>
      </w:r>
      <w:r w:rsidR="006A38E2" w:rsidRPr="00DA6BB0">
        <w:rPr>
          <w:sz w:val="26"/>
          <w:szCs w:val="26"/>
        </w:rPr>
        <w:t xml:space="preserve">проектному офису отводится </w:t>
      </w:r>
      <w:r w:rsidR="00B75559" w:rsidRPr="00DA6BB0">
        <w:rPr>
          <w:sz w:val="26"/>
          <w:szCs w:val="26"/>
        </w:rPr>
        <w:t>пять</w:t>
      </w:r>
      <w:r w:rsidR="006A38E2" w:rsidRPr="00DA6BB0">
        <w:rPr>
          <w:sz w:val="26"/>
          <w:szCs w:val="26"/>
        </w:rPr>
        <w:t xml:space="preserve"> рабочих дней.</w:t>
      </w:r>
    </w:p>
    <w:p w:rsidR="00464328" w:rsidRPr="00DA6BB0" w:rsidRDefault="006C20BE" w:rsidP="009A11B6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При наличии замечаний к управленческому </w:t>
      </w:r>
      <w:r w:rsidRPr="00DA6BB0">
        <w:rPr>
          <w:sz w:val="26"/>
          <w:szCs w:val="26"/>
        </w:rPr>
        <w:t>документу</w:t>
      </w:r>
      <w:r w:rsidRPr="00DA6BB0">
        <w:rPr>
          <w:bCs/>
          <w:sz w:val="26"/>
          <w:szCs w:val="26"/>
        </w:rPr>
        <w:t xml:space="preserve"> по проекту руководитель проекта обеспечивает их устранение, проведение согласительных процедур, повторное или дополнительное согласование указанного документа (в том числе по указанию </w:t>
      </w:r>
      <w:r w:rsidR="005A0D42" w:rsidRPr="00C7358F">
        <w:rPr>
          <w:bCs/>
          <w:sz w:val="26"/>
          <w:szCs w:val="26"/>
        </w:rPr>
        <w:t xml:space="preserve">муниципального </w:t>
      </w:r>
      <w:r w:rsidRPr="00C7358F">
        <w:rPr>
          <w:bCs/>
          <w:sz w:val="26"/>
          <w:szCs w:val="26"/>
        </w:rPr>
        <w:t>проектного</w:t>
      </w:r>
      <w:r w:rsidRPr="00DA6BB0">
        <w:rPr>
          <w:bCs/>
          <w:sz w:val="26"/>
          <w:szCs w:val="26"/>
        </w:rPr>
        <w:t xml:space="preserve"> офиса в соответствии с направленными им замечаниями).</w:t>
      </w:r>
    </w:p>
    <w:p w:rsidR="00462575" w:rsidRPr="00DA6BB0" w:rsidRDefault="00462575" w:rsidP="009A11B6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Куратор проекта обязан в течение трех рабочих дней утвердить </w:t>
      </w:r>
      <w:r w:rsidRPr="00DA6BB0">
        <w:rPr>
          <w:sz w:val="26"/>
          <w:szCs w:val="26"/>
        </w:rPr>
        <w:t>полученный документ</w:t>
      </w:r>
      <w:r w:rsidRPr="00DA6BB0">
        <w:rPr>
          <w:bCs/>
          <w:sz w:val="26"/>
          <w:szCs w:val="26"/>
        </w:rPr>
        <w:t xml:space="preserve"> или возвратить его руководителю проекта на доработку с указанием обоснованных замечаний, а также предложений по их устранению.</w:t>
      </w:r>
    </w:p>
    <w:p w:rsidR="0073288E" w:rsidRPr="00DA6BB0" w:rsidRDefault="00462575" w:rsidP="0073288E">
      <w:pPr>
        <w:spacing w:before="0"/>
        <w:ind w:firstLine="709"/>
        <w:rPr>
          <w:sz w:val="26"/>
          <w:szCs w:val="26"/>
        </w:rPr>
      </w:pPr>
      <w:r w:rsidRPr="00DA6BB0">
        <w:rPr>
          <w:sz w:val="26"/>
          <w:szCs w:val="26"/>
        </w:rPr>
        <w:lastRenderedPageBreak/>
        <w:t>Завизированный куратором управленческий документ по проекту</w:t>
      </w:r>
      <w:r w:rsidR="00321FFF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 xml:space="preserve">в </w:t>
      </w:r>
      <w:r w:rsidR="0073288E" w:rsidRPr="00DA6BB0">
        <w:rPr>
          <w:sz w:val="26"/>
          <w:szCs w:val="26"/>
        </w:rPr>
        <w:t>едино</w:t>
      </w:r>
      <w:r w:rsidR="00DB5545" w:rsidRPr="00DA6BB0">
        <w:rPr>
          <w:sz w:val="26"/>
          <w:szCs w:val="26"/>
        </w:rPr>
        <w:t>м</w:t>
      </w:r>
      <w:r w:rsidR="0073288E" w:rsidRPr="00DA6BB0">
        <w:rPr>
          <w:sz w:val="26"/>
          <w:szCs w:val="26"/>
        </w:rPr>
        <w:t xml:space="preserve"> программно</w:t>
      </w:r>
      <w:r w:rsidR="00DB5545" w:rsidRPr="00DA6BB0">
        <w:rPr>
          <w:sz w:val="26"/>
          <w:szCs w:val="26"/>
        </w:rPr>
        <w:t>м</w:t>
      </w:r>
      <w:r w:rsidR="0073288E" w:rsidRPr="00DA6BB0">
        <w:rPr>
          <w:sz w:val="26"/>
          <w:szCs w:val="26"/>
        </w:rPr>
        <w:t xml:space="preserve"> продукт</w:t>
      </w:r>
      <w:r w:rsidR="00DB5545" w:rsidRPr="00DA6BB0">
        <w:rPr>
          <w:sz w:val="26"/>
          <w:szCs w:val="26"/>
        </w:rPr>
        <w:t>е</w:t>
      </w:r>
      <w:r w:rsidR="0073288E" w:rsidRPr="00DA6BB0">
        <w:rPr>
          <w:sz w:val="26"/>
          <w:szCs w:val="26"/>
        </w:rPr>
        <w:t xml:space="preserve"> «Система автоматизации делопроизводства и электронного документооборота «Дело» (далее – </w:t>
      </w:r>
      <w:r w:rsidRPr="00DA6BB0">
        <w:rPr>
          <w:sz w:val="26"/>
          <w:szCs w:val="26"/>
        </w:rPr>
        <w:t>СЭД</w:t>
      </w:r>
      <w:r w:rsidR="0073288E" w:rsidRPr="00DA6BB0">
        <w:rPr>
          <w:sz w:val="26"/>
          <w:szCs w:val="26"/>
        </w:rPr>
        <w:t>)</w:t>
      </w:r>
      <w:r w:rsidR="008508A7" w:rsidRPr="00DA6BB0">
        <w:rPr>
          <w:sz w:val="26"/>
          <w:szCs w:val="26"/>
        </w:rPr>
        <w:t xml:space="preserve">, информационной системе управления проектной деятельностью исполнительных органов государственной власти </w:t>
      </w:r>
      <w:r w:rsidRPr="00DA6BB0">
        <w:rPr>
          <w:sz w:val="26"/>
          <w:szCs w:val="26"/>
        </w:rPr>
        <w:t>считается утвержденным.</w:t>
      </w:r>
    </w:p>
    <w:p w:rsidR="00F43E00" w:rsidRPr="00DA6BB0" w:rsidRDefault="00F43E00" w:rsidP="009A11B6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Руководитель проекта обеспечивает ознакомление участников команды с </w:t>
      </w:r>
      <w:r w:rsidRPr="00DA6BB0">
        <w:rPr>
          <w:sz w:val="26"/>
          <w:szCs w:val="26"/>
        </w:rPr>
        <w:t>управленческими документами по проекту</w:t>
      </w:r>
      <w:r w:rsidRPr="00DA6BB0">
        <w:rPr>
          <w:bCs/>
          <w:sz w:val="26"/>
          <w:szCs w:val="26"/>
        </w:rPr>
        <w:t xml:space="preserve"> в срок не позднее трех рабочих дней с даты их утверждения.</w:t>
      </w:r>
    </w:p>
    <w:p w:rsidR="0073288E" w:rsidRPr="00DA6BB0" w:rsidRDefault="0073288E" w:rsidP="009A11B6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Руководитель проекта не позднее дня, следующ</w:t>
      </w:r>
      <w:r w:rsidR="0070013E" w:rsidRPr="00DA6BB0">
        <w:rPr>
          <w:bCs/>
          <w:sz w:val="26"/>
          <w:szCs w:val="26"/>
        </w:rPr>
        <w:t>его</w:t>
      </w:r>
      <w:r w:rsidRPr="00DA6BB0">
        <w:rPr>
          <w:bCs/>
          <w:sz w:val="26"/>
          <w:szCs w:val="26"/>
        </w:rPr>
        <w:t xml:space="preserve"> за днем окончания срока, установленного для подготовки</w:t>
      </w:r>
      <w:r w:rsidR="00CF78C0" w:rsidRPr="00DA6BB0">
        <w:rPr>
          <w:bCs/>
          <w:sz w:val="26"/>
          <w:szCs w:val="26"/>
        </w:rPr>
        <w:t>, согласования и утверждения</w:t>
      </w:r>
      <w:r w:rsidRPr="00DA6BB0">
        <w:rPr>
          <w:bCs/>
          <w:sz w:val="26"/>
          <w:szCs w:val="26"/>
        </w:rPr>
        <w:t xml:space="preserve"> </w:t>
      </w:r>
      <w:r w:rsidR="00CF78C0" w:rsidRPr="00DA6BB0">
        <w:rPr>
          <w:bCs/>
          <w:sz w:val="26"/>
          <w:szCs w:val="26"/>
        </w:rPr>
        <w:t>паспорта проекта, календарного плана, запрос</w:t>
      </w:r>
      <w:r w:rsidR="006B138C" w:rsidRPr="00DA6BB0">
        <w:rPr>
          <w:bCs/>
          <w:sz w:val="26"/>
          <w:szCs w:val="26"/>
        </w:rPr>
        <w:t>а</w:t>
      </w:r>
      <w:r w:rsidR="00CF78C0" w:rsidRPr="00DA6BB0">
        <w:rPr>
          <w:bCs/>
          <w:sz w:val="26"/>
          <w:szCs w:val="26"/>
        </w:rPr>
        <w:t xml:space="preserve"> на изменени</w:t>
      </w:r>
      <w:r w:rsidR="005F3601" w:rsidRPr="00DA6BB0">
        <w:rPr>
          <w:bCs/>
          <w:sz w:val="26"/>
          <w:szCs w:val="26"/>
        </w:rPr>
        <w:t>е</w:t>
      </w:r>
      <w:r w:rsidR="00CF78C0" w:rsidRPr="00DA6BB0">
        <w:rPr>
          <w:bCs/>
          <w:sz w:val="26"/>
          <w:szCs w:val="26"/>
        </w:rPr>
        <w:t xml:space="preserve"> </w:t>
      </w:r>
      <w:r w:rsidR="005F3601" w:rsidRPr="00DA6BB0">
        <w:rPr>
          <w:bCs/>
          <w:sz w:val="26"/>
          <w:szCs w:val="26"/>
        </w:rPr>
        <w:t>в</w:t>
      </w:r>
      <w:r w:rsidR="00CF78C0" w:rsidRPr="00DA6BB0">
        <w:rPr>
          <w:bCs/>
          <w:sz w:val="26"/>
          <w:szCs w:val="26"/>
        </w:rPr>
        <w:t xml:space="preserve"> проект</w:t>
      </w:r>
      <w:r w:rsidR="005F3601" w:rsidRPr="00DA6BB0">
        <w:rPr>
          <w:bCs/>
          <w:sz w:val="26"/>
          <w:szCs w:val="26"/>
        </w:rPr>
        <w:t>е</w:t>
      </w:r>
      <w:r w:rsidR="00DB5545" w:rsidRPr="00DA6BB0">
        <w:rPr>
          <w:bCs/>
          <w:sz w:val="26"/>
          <w:szCs w:val="26"/>
        </w:rPr>
        <w:t>,</w:t>
      </w:r>
      <w:r w:rsidRPr="00DA6BB0">
        <w:rPr>
          <w:bCs/>
          <w:sz w:val="26"/>
          <w:szCs w:val="26"/>
        </w:rPr>
        <w:t xml:space="preserve"> обязан представить копию </w:t>
      </w:r>
      <w:r w:rsidR="00CF78C0" w:rsidRPr="00DA6BB0">
        <w:rPr>
          <w:bCs/>
          <w:sz w:val="26"/>
          <w:szCs w:val="26"/>
        </w:rPr>
        <w:t xml:space="preserve">соответствующего </w:t>
      </w:r>
      <w:r w:rsidRPr="00DA6BB0">
        <w:rPr>
          <w:bCs/>
          <w:sz w:val="26"/>
          <w:szCs w:val="26"/>
        </w:rPr>
        <w:t xml:space="preserve">утвержденного документа в </w:t>
      </w:r>
      <w:r w:rsidR="005A0D42" w:rsidRPr="00C7358F">
        <w:rPr>
          <w:bCs/>
          <w:sz w:val="26"/>
          <w:szCs w:val="26"/>
        </w:rPr>
        <w:t xml:space="preserve">муниципальный </w:t>
      </w:r>
      <w:r w:rsidRPr="00C7358F">
        <w:rPr>
          <w:bCs/>
          <w:sz w:val="26"/>
          <w:szCs w:val="26"/>
        </w:rPr>
        <w:t>проектный</w:t>
      </w:r>
      <w:r w:rsidRPr="00DA6BB0">
        <w:rPr>
          <w:bCs/>
          <w:sz w:val="26"/>
          <w:szCs w:val="26"/>
        </w:rPr>
        <w:t xml:space="preserve"> офис.</w:t>
      </w:r>
    </w:p>
    <w:p w:rsidR="007959D7" w:rsidRPr="00DA6BB0" w:rsidRDefault="007959D7" w:rsidP="009A11B6">
      <w:pPr>
        <w:pStyle w:val="ad"/>
        <w:numPr>
          <w:ilvl w:val="0"/>
          <w:numId w:val="20"/>
        </w:numPr>
        <w:spacing w:before="0"/>
        <w:ind w:left="0" w:firstLine="709"/>
        <w:rPr>
          <w:sz w:val="26"/>
          <w:szCs w:val="26"/>
        </w:rPr>
      </w:pPr>
      <w:r w:rsidRPr="00DA6BB0">
        <w:rPr>
          <w:bCs/>
          <w:sz w:val="26"/>
          <w:szCs w:val="26"/>
        </w:rPr>
        <w:t>Обмен информацией и документами, в том числе при согласовании и утверждении управленческих документов по проекту между участниками проектной деятельности, согласующими и иными лицами допускается:</w:t>
      </w:r>
    </w:p>
    <w:p w:rsidR="007959D7" w:rsidRPr="00DA6BB0" w:rsidRDefault="007959D7" w:rsidP="007959D7">
      <w:pPr>
        <w:pStyle w:val="ConsPlusNormal"/>
        <w:ind w:firstLine="709"/>
        <w:jc w:val="both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а) на бумажном носителе;</w:t>
      </w:r>
    </w:p>
    <w:p w:rsidR="007959D7" w:rsidRPr="00DA6BB0" w:rsidRDefault="007959D7" w:rsidP="007959D7">
      <w:pPr>
        <w:pStyle w:val="ConsPlusNormal"/>
        <w:ind w:firstLine="709"/>
        <w:jc w:val="both"/>
        <w:rPr>
          <w:sz w:val="26"/>
          <w:szCs w:val="26"/>
        </w:rPr>
      </w:pPr>
      <w:r w:rsidRPr="00DA6BB0">
        <w:rPr>
          <w:bCs/>
          <w:sz w:val="26"/>
          <w:szCs w:val="26"/>
        </w:rPr>
        <w:t xml:space="preserve">б) посредством электронной связи, в том числе с </w:t>
      </w:r>
      <w:r w:rsidRPr="00DA6BB0">
        <w:rPr>
          <w:sz w:val="26"/>
          <w:szCs w:val="26"/>
        </w:rPr>
        <w:t>использованием СЭД, посредством направления по электронной почте;</w:t>
      </w:r>
      <w:r w:rsidR="000B265B" w:rsidRPr="00DA6BB0">
        <w:rPr>
          <w:sz w:val="26"/>
          <w:szCs w:val="26"/>
        </w:rPr>
        <w:t xml:space="preserve"> </w:t>
      </w:r>
      <w:r w:rsidRPr="00DA6BB0">
        <w:rPr>
          <w:sz w:val="26"/>
          <w:szCs w:val="26"/>
        </w:rPr>
        <w:t>в информационной системе управления проектной деятельностью;</w:t>
      </w:r>
    </w:p>
    <w:p w:rsidR="00D13958" w:rsidRPr="00DA6BB0" w:rsidRDefault="007959D7" w:rsidP="00390301">
      <w:pPr>
        <w:spacing w:before="0"/>
        <w:ind w:firstLine="709"/>
        <w:rPr>
          <w:bCs/>
          <w:sz w:val="26"/>
          <w:szCs w:val="26"/>
        </w:rPr>
      </w:pPr>
      <w:r w:rsidRPr="00DA6BB0">
        <w:rPr>
          <w:bCs/>
          <w:sz w:val="26"/>
          <w:szCs w:val="26"/>
        </w:rPr>
        <w:t>в) посредством факсимильной связи.</w:t>
      </w:r>
    </w:p>
    <w:sectPr w:rsidR="00D13958" w:rsidRPr="00DA6BB0" w:rsidSect="005A6550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D0" w:rsidRDefault="00BE10D0">
      <w:pPr>
        <w:spacing w:before="0"/>
      </w:pPr>
      <w:r>
        <w:separator/>
      </w:r>
    </w:p>
  </w:endnote>
  <w:endnote w:type="continuationSeparator" w:id="1">
    <w:p w:rsidR="00BE10D0" w:rsidRDefault="00BE10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FF" w:rsidRPr="00321FFF" w:rsidRDefault="00815493">
    <w:pPr>
      <w:pStyle w:val="aa"/>
      <w:jc w:val="right"/>
      <w:rPr>
        <w:rFonts w:ascii="Times New Roman" w:hAnsi="Times New Roman"/>
        <w:i w:val="0"/>
        <w:sz w:val="22"/>
        <w:szCs w:val="22"/>
      </w:rPr>
    </w:pPr>
    <w:r w:rsidRPr="00321FFF">
      <w:rPr>
        <w:rFonts w:ascii="Times New Roman" w:hAnsi="Times New Roman"/>
        <w:i w:val="0"/>
        <w:sz w:val="22"/>
        <w:szCs w:val="22"/>
      </w:rPr>
      <w:fldChar w:fldCharType="begin"/>
    </w:r>
    <w:r w:rsidR="00321FFF" w:rsidRPr="00321FFF">
      <w:rPr>
        <w:rFonts w:ascii="Times New Roman" w:hAnsi="Times New Roman"/>
        <w:i w:val="0"/>
        <w:sz w:val="22"/>
        <w:szCs w:val="22"/>
      </w:rPr>
      <w:instrText>PAGE   \* MERGEFORMAT</w:instrText>
    </w:r>
    <w:r w:rsidRPr="00321FFF">
      <w:rPr>
        <w:rFonts w:ascii="Times New Roman" w:hAnsi="Times New Roman"/>
        <w:i w:val="0"/>
        <w:sz w:val="22"/>
        <w:szCs w:val="22"/>
      </w:rPr>
      <w:fldChar w:fldCharType="separate"/>
    </w:r>
    <w:r w:rsidR="005A6550">
      <w:rPr>
        <w:rFonts w:ascii="Times New Roman" w:hAnsi="Times New Roman"/>
        <w:i w:val="0"/>
        <w:sz w:val="22"/>
        <w:szCs w:val="22"/>
      </w:rPr>
      <w:t>15</w:t>
    </w:r>
    <w:r w:rsidRPr="00321FFF">
      <w:rPr>
        <w:rFonts w:ascii="Times New Roman" w:hAnsi="Times New Roman"/>
        <w:i w:val="0"/>
        <w:sz w:val="22"/>
        <w:szCs w:val="22"/>
      </w:rPr>
      <w:fldChar w:fldCharType="end"/>
    </w:r>
  </w:p>
  <w:p w:rsidR="00321FFF" w:rsidRDefault="00321F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D0" w:rsidRDefault="00BE10D0">
      <w:pPr>
        <w:spacing w:before="0"/>
      </w:pPr>
      <w:r>
        <w:separator/>
      </w:r>
    </w:p>
  </w:footnote>
  <w:footnote w:type="continuationSeparator" w:id="1">
    <w:p w:rsidR="00BE10D0" w:rsidRDefault="00BE10D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6"/>
    <w:multiLevelType w:val="hybridMultilevel"/>
    <w:tmpl w:val="59C0AEB6"/>
    <w:lvl w:ilvl="0" w:tplc="3DDA6174">
      <w:start w:val="1"/>
      <w:numFmt w:val="decimal"/>
      <w:pStyle w:val="2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5186F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1C2"/>
    <w:multiLevelType w:val="hybridMultilevel"/>
    <w:tmpl w:val="9E0E0F76"/>
    <w:lvl w:ilvl="0" w:tplc="D8E2CE0E">
      <w:start w:val="5"/>
      <w:numFmt w:val="decimal"/>
      <w:lvlText w:val="%1."/>
      <w:lvlJc w:val="left"/>
      <w:pPr>
        <w:ind w:left="220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BB7"/>
    <w:multiLevelType w:val="hybridMultilevel"/>
    <w:tmpl w:val="F5126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23A9D4C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25070"/>
    <w:multiLevelType w:val="multilevel"/>
    <w:tmpl w:val="4330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386067"/>
    <w:multiLevelType w:val="hybridMultilevel"/>
    <w:tmpl w:val="F40623E6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7311DA"/>
    <w:multiLevelType w:val="multilevel"/>
    <w:tmpl w:val="7EA0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212E5C"/>
    <w:multiLevelType w:val="multilevel"/>
    <w:tmpl w:val="4330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EA4537"/>
    <w:multiLevelType w:val="hybridMultilevel"/>
    <w:tmpl w:val="0DFCD6F2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76D8"/>
    <w:multiLevelType w:val="multilevel"/>
    <w:tmpl w:val="81843DC0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5A4E1D"/>
    <w:multiLevelType w:val="hybridMultilevel"/>
    <w:tmpl w:val="D6B46712"/>
    <w:lvl w:ilvl="0" w:tplc="9FF03D5C">
      <w:start w:val="4"/>
      <w:numFmt w:val="upperRoman"/>
      <w:lvlText w:val="%1."/>
      <w:lvlJc w:val="righ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7D04"/>
    <w:multiLevelType w:val="multilevel"/>
    <w:tmpl w:val="E780A6B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994030"/>
    <w:multiLevelType w:val="hybridMultilevel"/>
    <w:tmpl w:val="A9BC24C6"/>
    <w:lvl w:ilvl="0" w:tplc="A3AA5E8C">
      <w:start w:val="1"/>
      <w:numFmt w:val="bullet"/>
      <w:pStyle w:val="2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83575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127FA2"/>
    <w:multiLevelType w:val="hybridMultilevel"/>
    <w:tmpl w:val="8F9016F2"/>
    <w:lvl w:ilvl="0" w:tplc="C23A9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4D3675"/>
    <w:multiLevelType w:val="multilevel"/>
    <w:tmpl w:val="B9A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90480D"/>
    <w:multiLevelType w:val="hybridMultilevel"/>
    <w:tmpl w:val="DA0A3FE6"/>
    <w:lvl w:ilvl="0" w:tplc="A6E073E0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EF0767"/>
    <w:multiLevelType w:val="multilevel"/>
    <w:tmpl w:val="22F46A1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1950E8"/>
    <w:multiLevelType w:val="hybridMultilevel"/>
    <w:tmpl w:val="74F8CE5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DB5D59"/>
    <w:multiLevelType w:val="hybridMultilevel"/>
    <w:tmpl w:val="C55A84C2"/>
    <w:lvl w:ilvl="0" w:tplc="9FC27054">
      <w:start w:val="3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F4109C"/>
    <w:multiLevelType w:val="hybridMultilevel"/>
    <w:tmpl w:val="2C04F74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3960C0"/>
    <w:multiLevelType w:val="hybridMultilevel"/>
    <w:tmpl w:val="EFF888CE"/>
    <w:lvl w:ilvl="0" w:tplc="E0AEF8B4">
      <w:start w:val="1"/>
      <w:numFmt w:val="decimal"/>
      <w:pStyle w:val="30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637FD3"/>
    <w:multiLevelType w:val="hybridMultilevel"/>
    <w:tmpl w:val="4EAC8546"/>
    <w:lvl w:ilvl="0" w:tplc="AF1C5F62">
      <w:start w:val="3"/>
      <w:numFmt w:val="upperRoman"/>
      <w:lvlText w:val="%1."/>
      <w:lvlJc w:val="righ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D28CE"/>
    <w:multiLevelType w:val="hybridMultilevel"/>
    <w:tmpl w:val="3DB80ACC"/>
    <w:lvl w:ilvl="0" w:tplc="A684A804">
      <w:start w:val="1"/>
      <w:numFmt w:val="bullet"/>
      <w:pStyle w:val="31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5">
    <w:nsid w:val="5E4B36CD"/>
    <w:multiLevelType w:val="multilevel"/>
    <w:tmpl w:val="F2569518"/>
    <w:styleLink w:val="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ED262A9"/>
    <w:multiLevelType w:val="hybridMultilevel"/>
    <w:tmpl w:val="6EEE0A62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4374CC"/>
    <w:multiLevelType w:val="hybridMultilevel"/>
    <w:tmpl w:val="1AC451BE"/>
    <w:lvl w:ilvl="0" w:tplc="44700C36">
      <w:start w:val="6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09AB"/>
    <w:multiLevelType w:val="multilevel"/>
    <w:tmpl w:val="23E0C1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8D10FA"/>
    <w:multiLevelType w:val="multilevel"/>
    <w:tmpl w:val="8904FEDE"/>
    <w:lvl w:ilvl="0">
      <w:start w:val="1"/>
      <w:numFmt w:val="decimal"/>
      <w:lvlText w:val="%1."/>
      <w:lvlJc w:val="righ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0">
    <w:nsid w:val="6E3D75E9"/>
    <w:multiLevelType w:val="hybridMultilevel"/>
    <w:tmpl w:val="9F949B90"/>
    <w:lvl w:ilvl="0" w:tplc="5EC41048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352BD"/>
    <w:multiLevelType w:val="hybridMultilevel"/>
    <w:tmpl w:val="B24CA226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3A01F2"/>
    <w:multiLevelType w:val="multilevel"/>
    <w:tmpl w:val="23E0C1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A5390E"/>
    <w:multiLevelType w:val="hybridMultilevel"/>
    <w:tmpl w:val="1DE43602"/>
    <w:lvl w:ilvl="0" w:tplc="24BE17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4"/>
  </w:num>
  <w:num w:numId="5">
    <w:abstractNumId w:val="30"/>
  </w:num>
  <w:num w:numId="6">
    <w:abstractNumId w:val="0"/>
  </w:num>
  <w:num w:numId="7">
    <w:abstractNumId w:val="22"/>
  </w:num>
  <w:num w:numId="8">
    <w:abstractNumId w:val="11"/>
  </w:num>
  <w:num w:numId="9">
    <w:abstractNumId w:val="17"/>
  </w:num>
  <w:num w:numId="10">
    <w:abstractNumId w:val="29"/>
  </w:num>
  <w:num w:numId="11">
    <w:abstractNumId w:val="13"/>
  </w:num>
  <w:num w:numId="12">
    <w:abstractNumId w:val="25"/>
  </w:num>
  <w:num w:numId="13">
    <w:abstractNumId w:val="6"/>
  </w:num>
  <w:num w:numId="14">
    <w:abstractNumId w:val="32"/>
  </w:num>
  <w:num w:numId="15">
    <w:abstractNumId w:val="18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1"/>
  </w:num>
  <w:num w:numId="21">
    <w:abstractNumId w:val="26"/>
  </w:num>
  <w:num w:numId="22">
    <w:abstractNumId w:val="5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28"/>
  </w:num>
  <w:num w:numId="28">
    <w:abstractNumId w:val="10"/>
  </w:num>
  <w:num w:numId="29">
    <w:abstractNumId w:val="14"/>
  </w:num>
  <w:num w:numId="30">
    <w:abstractNumId w:val="31"/>
  </w:num>
  <w:num w:numId="31">
    <w:abstractNumId w:val="33"/>
  </w:num>
  <w:num w:numId="32">
    <w:abstractNumId w:val="8"/>
  </w:num>
  <w:num w:numId="33">
    <w:abstractNumId w:val="16"/>
  </w:num>
  <w:num w:numId="34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hideGrammaticalErrors/>
  <w:activeWritingStyle w:appName="MSWord" w:lang="ru-RU" w:vendorID="1" w:dllVersion="512" w:checkStyle="0"/>
  <w:proofState w:spelling="clean" w:grammar="clean"/>
  <w:attachedTemplate r:id="rId1"/>
  <w:stylePaneFormatFilter w:val="1024"/>
  <w:defaultTabStop w:val="708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678AD"/>
    <w:rsid w:val="0000036B"/>
    <w:rsid w:val="00000809"/>
    <w:rsid w:val="0000092D"/>
    <w:rsid w:val="00000DD2"/>
    <w:rsid w:val="000020B0"/>
    <w:rsid w:val="00002A62"/>
    <w:rsid w:val="00003942"/>
    <w:rsid w:val="00004F9D"/>
    <w:rsid w:val="00005165"/>
    <w:rsid w:val="0000579B"/>
    <w:rsid w:val="00005A84"/>
    <w:rsid w:val="00006C9E"/>
    <w:rsid w:val="000070FE"/>
    <w:rsid w:val="0000721E"/>
    <w:rsid w:val="00007D85"/>
    <w:rsid w:val="00013AA0"/>
    <w:rsid w:val="00015C8F"/>
    <w:rsid w:val="00016322"/>
    <w:rsid w:val="00016ECF"/>
    <w:rsid w:val="00017BC2"/>
    <w:rsid w:val="000215EA"/>
    <w:rsid w:val="0002299A"/>
    <w:rsid w:val="0002420B"/>
    <w:rsid w:val="000242EB"/>
    <w:rsid w:val="00024A21"/>
    <w:rsid w:val="00024ABC"/>
    <w:rsid w:val="00024E75"/>
    <w:rsid w:val="0002599A"/>
    <w:rsid w:val="00026F7F"/>
    <w:rsid w:val="00027806"/>
    <w:rsid w:val="00030F0B"/>
    <w:rsid w:val="000312A3"/>
    <w:rsid w:val="00031666"/>
    <w:rsid w:val="00032E3C"/>
    <w:rsid w:val="00032E53"/>
    <w:rsid w:val="0003366C"/>
    <w:rsid w:val="00033C48"/>
    <w:rsid w:val="00034FB2"/>
    <w:rsid w:val="00035ECD"/>
    <w:rsid w:val="0004194B"/>
    <w:rsid w:val="0004222D"/>
    <w:rsid w:val="0004361D"/>
    <w:rsid w:val="00047DEB"/>
    <w:rsid w:val="00047EC7"/>
    <w:rsid w:val="00051627"/>
    <w:rsid w:val="00051BCD"/>
    <w:rsid w:val="00052345"/>
    <w:rsid w:val="00052E42"/>
    <w:rsid w:val="000537B7"/>
    <w:rsid w:val="00054857"/>
    <w:rsid w:val="00054AAB"/>
    <w:rsid w:val="000550E1"/>
    <w:rsid w:val="00055C2E"/>
    <w:rsid w:val="00056448"/>
    <w:rsid w:val="00057255"/>
    <w:rsid w:val="00057D88"/>
    <w:rsid w:val="00060611"/>
    <w:rsid w:val="000607A5"/>
    <w:rsid w:val="00061999"/>
    <w:rsid w:val="000619EC"/>
    <w:rsid w:val="00061FB0"/>
    <w:rsid w:val="000640E9"/>
    <w:rsid w:val="00064120"/>
    <w:rsid w:val="0006542E"/>
    <w:rsid w:val="00065E2B"/>
    <w:rsid w:val="00066239"/>
    <w:rsid w:val="000669E5"/>
    <w:rsid w:val="000678AD"/>
    <w:rsid w:val="00067DF7"/>
    <w:rsid w:val="00071B43"/>
    <w:rsid w:val="00071D25"/>
    <w:rsid w:val="00071D5B"/>
    <w:rsid w:val="00072ECB"/>
    <w:rsid w:val="00073984"/>
    <w:rsid w:val="00075BCA"/>
    <w:rsid w:val="00076183"/>
    <w:rsid w:val="0007688E"/>
    <w:rsid w:val="000777A5"/>
    <w:rsid w:val="00082E85"/>
    <w:rsid w:val="00082F7D"/>
    <w:rsid w:val="00083C23"/>
    <w:rsid w:val="000840F5"/>
    <w:rsid w:val="00084722"/>
    <w:rsid w:val="000849B6"/>
    <w:rsid w:val="00084B1F"/>
    <w:rsid w:val="0008530E"/>
    <w:rsid w:val="00086F5B"/>
    <w:rsid w:val="000870F0"/>
    <w:rsid w:val="00087324"/>
    <w:rsid w:val="00090018"/>
    <w:rsid w:val="0009166F"/>
    <w:rsid w:val="00091732"/>
    <w:rsid w:val="00093623"/>
    <w:rsid w:val="000946DA"/>
    <w:rsid w:val="000957B8"/>
    <w:rsid w:val="00095A29"/>
    <w:rsid w:val="00096491"/>
    <w:rsid w:val="00097351"/>
    <w:rsid w:val="000A0F77"/>
    <w:rsid w:val="000A147E"/>
    <w:rsid w:val="000A15F5"/>
    <w:rsid w:val="000A1E34"/>
    <w:rsid w:val="000A1EFA"/>
    <w:rsid w:val="000A22EE"/>
    <w:rsid w:val="000A2D1C"/>
    <w:rsid w:val="000A2E87"/>
    <w:rsid w:val="000A3296"/>
    <w:rsid w:val="000A3A00"/>
    <w:rsid w:val="000A4645"/>
    <w:rsid w:val="000A48FE"/>
    <w:rsid w:val="000A4998"/>
    <w:rsid w:val="000A50C3"/>
    <w:rsid w:val="000A5FD6"/>
    <w:rsid w:val="000A6429"/>
    <w:rsid w:val="000A6871"/>
    <w:rsid w:val="000A6BB4"/>
    <w:rsid w:val="000A7C22"/>
    <w:rsid w:val="000B1EF0"/>
    <w:rsid w:val="000B1F2A"/>
    <w:rsid w:val="000B265B"/>
    <w:rsid w:val="000B2710"/>
    <w:rsid w:val="000B2C1D"/>
    <w:rsid w:val="000B2C5A"/>
    <w:rsid w:val="000B3098"/>
    <w:rsid w:val="000B3312"/>
    <w:rsid w:val="000B3D67"/>
    <w:rsid w:val="000B4346"/>
    <w:rsid w:val="000B4C6D"/>
    <w:rsid w:val="000B5899"/>
    <w:rsid w:val="000B58D0"/>
    <w:rsid w:val="000B66D3"/>
    <w:rsid w:val="000B7052"/>
    <w:rsid w:val="000C0146"/>
    <w:rsid w:val="000C0172"/>
    <w:rsid w:val="000C053D"/>
    <w:rsid w:val="000C0776"/>
    <w:rsid w:val="000C1BA0"/>
    <w:rsid w:val="000C1F0A"/>
    <w:rsid w:val="000C2C5E"/>
    <w:rsid w:val="000C2C6A"/>
    <w:rsid w:val="000C497D"/>
    <w:rsid w:val="000C5453"/>
    <w:rsid w:val="000C5942"/>
    <w:rsid w:val="000C6E70"/>
    <w:rsid w:val="000C7CD9"/>
    <w:rsid w:val="000D012E"/>
    <w:rsid w:val="000D0443"/>
    <w:rsid w:val="000D0A8A"/>
    <w:rsid w:val="000D0EF4"/>
    <w:rsid w:val="000D1069"/>
    <w:rsid w:val="000D12AC"/>
    <w:rsid w:val="000D2D20"/>
    <w:rsid w:val="000D2D32"/>
    <w:rsid w:val="000D356A"/>
    <w:rsid w:val="000D6219"/>
    <w:rsid w:val="000E09A9"/>
    <w:rsid w:val="000E0B5A"/>
    <w:rsid w:val="000E0C88"/>
    <w:rsid w:val="000E1142"/>
    <w:rsid w:val="000E1E3C"/>
    <w:rsid w:val="000E1F98"/>
    <w:rsid w:val="000E2FED"/>
    <w:rsid w:val="000E5D22"/>
    <w:rsid w:val="000E5D2A"/>
    <w:rsid w:val="000E627C"/>
    <w:rsid w:val="000E6626"/>
    <w:rsid w:val="000E67D4"/>
    <w:rsid w:val="000E68DF"/>
    <w:rsid w:val="000E69DF"/>
    <w:rsid w:val="000E7A12"/>
    <w:rsid w:val="000E7AB3"/>
    <w:rsid w:val="000E7AFB"/>
    <w:rsid w:val="000F29DD"/>
    <w:rsid w:val="000F2CF1"/>
    <w:rsid w:val="000F2D51"/>
    <w:rsid w:val="000F2E46"/>
    <w:rsid w:val="000F3237"/>
    <w:rsid w:val="000F5685"/>
    <w:rsid w:val="000F72B9"/>
    <w:rsid w:val="000F7A31"/>
    <w:rsid w:val="00101B38"/>
    <w:rsid w:val="00101FBD"/>
    <w:rsid w:val="00102811"/>
    <w:rsid w:val="00102949"/>
    <w:rsid w:val="00103974"/>
    <w:rsid w:val="00103C4F"/>
    <w:rsid w:val="00104726"/>
    <w:rsid w:val="00104917"/>
    <w:rsid w:val="0010650B"/>
    <w:rsid w:val="001066F1"/>
    <w:rsid w:val="0010705C"/>
    <w:rsid w:val="001104E7"/>
    <w:rsid w:val="0011086B"/>
    <w:rsid w:val="00111814"/>
    <w:rsid w:val="00111B74"/>
    <w:rsid w:val="00112124"/>
    <w:rsid w:val="0011229B"/>
    <w:rsid w:val="0011258D"/>
    <w:rsid w:val="00112B56"/>
    <w:rsid w:val="001140C1"/>
    <w:rsid w:val="00114252"/>
    <w:rsid w:val="00114C3B"/>
    <w:rsid w:val="00114C4A"/>
    <w:rsid w:val="00115FD0"/>
    <w:rsid w:val="001167AF"/>
    <w:rsid w:val="00120878"/>
    <w:rsid w:val="00120A3B"/>
    <w:rsid w:val="00122E44"/>
    <w:rsid w:val="0012323E"/>
    <w:rsid w:val="00123A50"/>
    <w:rsid w:val="001247EF"/>
    <w:rsid w:val="00126AA6"/>
    <w:rsid w:val="00126BA7"/>
    <w:rsid w:val="001270AB"/>
    <w:rsid w:val="00127A56"/>
    <w:rsid w:val="00127F47"/>
    <w:rsid w:val="00130EC0"/>
    <w:rsid w:val="00131BA7"/>
    <w:rsid w:val="00133309"/>
    <w:rsid w:val="0013369E"/>
    <w:rsid w:val="00134C22"/>
    <w:rsid w:val="00134D7B"/>
    <w:rsid w:val="00135593"/>
    <w:rsid w:val="0013583F"/>
    <w:rsid w:val="001368B4"/>
    <w:rsid w:val="00137177"/>
    <w:rsid w:val="001378A2"/>
    <w:rsid w:val="00141625"/>
    <w:rsid w:val="00141A56"/>
    <w:rsid w:val="00142D10"/>
    <w:rsid w:val="0014328E"/>
    <w:rsid w:val="001435B1"/>
    <w:rsid w:val="0014373B"/>
    <w:rsid w:val="001438C2"/>
    <w:rsid w:val="00144890"/>
    <w:rsid w:val="00144BAF"/>
    <w:rsid w:val="00144CEC"/>
    <w:rsid w:val="001450CB"/>
    <w:rsid w:val="001460DF"/>
    <w:rsid w:val="00150182"/>
    <w:rsid w:val="001524FA"/>
    <w:rsid w:val="00153830"/>
    <w:rsid w:val="0015541E"/>
    <w:rsid w:val="00156EA5"/>
    <w:rsid w:val="00157C05"/>
    <w:rsid w:val="00161AE5"/>
    <w:rsid w:val="00162235"/>
    <w:rsid w:val="00162328"/>
    <w:rsid w:val="00163635"/>
    <w:rsid w:val="001636A3"/>
    <w:rsid w:val="00163E2B"/>
    <w:rsid w:val="0016520D"/>
    <w:rsid w:val="00166956"/>
    <w:rsid w:val="00167250"/>
    <w:rsid w:val="00170C2B"/>
    <w:rsid w:val="0017128F"/>
    <w:rsid w:val="00171336"/>
    <w:rsid w:val="00171C02"/>
    <w:rsid w:val="001721C8"/>
    <w:rsid w:val="00173884"/>
    <w:rsid w:val="00173E0A"/>
    <w:rsid w:val="001748C1"/>
    <w:rsid w:val="001762B9"/>
    <w:rsid w:val="0017649D"/>
    <w:rsid w:val="00176AB3"/>
    <w:rsid w:val="00176C6D"/>
    <w:rsid w:val="0017742B"/>
    <w:rsid w:val="001809D3"/>
    <w:rsid w:val="00182A9B"/>
    <w:rsid w:val="00182ED9"/>
    <w:rsid w:val="0018625D"/>
    <w:rsid w:val="00186D55"/>
    <w:rsid w:val="00191780"/>
    <w:rsid w:val="00191F50"/>
    <w:rsid w:val="0019209B"/>
    <w:rsid w:val="0019251E"/>
    <w:rsid w:val="001926E7"/>
    <w:rsid w:val="001958FF"/>
    <w:rsid w:val="00195EA0"/>
    <w:rsid w:val="00195FE4"/>
    <w:rsid w:val="001962D4"/>
    <w:rsid w:val="001A07E9"/>
    <w:rsid w:val="001A0900"/>
    <w:rsid w:val="001A0E99"/>
    <w:rsid w:val="001A1830"/>
    <w:rsid w:val="001A22AB"/>
    <w:rsid w:val="001A27A4"/>
    <w:rsid w:val="001A2F29"/>
    <w:rsid w:val="001A3BCE"/>
    <w:rsid w:val="001A3E55"/>
    <w:rsid w:val="001A480C"/>
    <w:rsid w:val="001A4D24"/>
    <w:rsid w:val="001A5234"/>
    <w:rsid w:val="001A533B"/>
    <w:rsid w:val="001A69FF"/>
    <w:rsid w:val="001B1625"/>
    <w:rsid w:val="001B1733"/>
    <w:rsid w:val="001B18FA"/>
    <w:rsid w:val="001B1D4C"/>
    <w:rsid w:val="001B30F1"/>
    <w:rsid w:val="001B4545"/>
    <w:rsid w:val="001B4BC2"/>
    <w:rsid w:val="001B5419"/>
    <w:rsid w:val="001B54AE"/>
    <w:rsid w:val="001B7E25"/>
    <w:rsid w:val="001C09C6"/>
    <w:rsid w:val="001C1450"/>
    <w:rsid w:val="001C2202"/>
    <w:rsid w:val="001C43B1"/>
    <w:rsid w:val="001C4536"/>
    <w:rsid w:val="001C453E"/>
    <w:rsid w:val="001C4AAC"/>
    <w:rsid w:val="001C4EFD"/>
    <w:rsid w:val="001C6360"/>
    <w:rsid w:val="001C6575"/>
    <w:rsid w:val="001C7EBB"/>
    <w:rsid w:val="001D04B6"/>
    <w:rsid w:val="001D22B1"/>
    <w:rsid w:val="001D2D29"/>
    <w:rsid w:val="001D316A"/>
    <w:rsid w:val="001D404F"/>
    <w:rsid w:val="001D54A9"/>
    <w:rsid w:val="001D6A53"/>
    <w:rsid w:val="001D7979"/>
    <w:rsid w:val="001D7BBB"/>
    <w:rsid w:val="001E0417"/>
    <w:rsid w:val="001E0FDC"/>
    <w:rsid w:val="001E164C"/>
    <w:rsid w:val="001E27CE"/>
    <w:rsid w:val="001E3E47"/>
    <w:rsid w:val="001E4DC4"/>
    <w:rsid w:val="001E5528"/>
    <w:rsid w:val="001E6907"/>
    <w:rsid w:val="001E6EB7"/>
    <w:rsid w:val="001E73F5"/>
    <w:rsid w:val="001E77D5"/>
    <w:rsid w:val="001E7982"/>
    <w:rsid w:val="001E7E66"/>
    <w:rsid w:val="001F1B8D"/>
    <w:rsid w:val="001F1FCE"/>
    <w:rsid w:val="001F25E5"/>
    <w:rsid w:val="001F29A1"/>
    <w:rsid w:val="001F2D27"/>
    <w:rsid w:val="001F36DA"/>
    <w:rsid w:val="001F416F"/>
    <w:rsid w:val="001F4844"/>
    <w:rsid w:val="001F5664"/>
    <w:rsid w:val="001F5F0F"/>
    <w:rsid w:val="001F649C"/>
    <w:rsid w:val="001F6DFD"/>
    <w:rsid w:val="001F78A8"/>
    <w:rsid w:val="001F7C08"/>
    <w:rsid w:val="001F7F89"/>
    <w:rsid w:val="002003C9"/>
    <w:rsid w:val="0020073B"/>
    <w:rsid w:val="00200D0D"/>
    <w:rsid w:val="00201F34"/>
    <w:rsid w:val="00202D51"/>
    <w:rsid w:val="00202E1B"/>
    <w:rsid w:val="00204601"/>
    <w:rsid w:val="0020579A"/>
    <w:rsid w:val="002057B7"/>
    <w:rsid w:val="002076AF"/>
    <w:rsid w:val="002079A9"/>
    <w:rsid w:val="002101EA"/>
    <w:rsid w:val="002105C6"/>
    <w:rsid w:val="0021108A"/>
    <w:rsid w:val="00212569"/>
    <w:rsid w:val="00212802"/>
    <w:rsid w:val="002142F1"/>
    <w:rsid w:val="00214D4F"/>
    <w:rsid w:val="00214F25"/>
    <w:rsid w:val="00215270"/>
    <w:rsid w:val="0021693C"/>
    <w:rsid w:val="00217ABD"/>
    <w:rsid w:val="00217E8E"/>
    <w:rsid w:val="002202CD"/>
    <w:rsid w:val="002205CC"/>
    <w:rsid w:val="0022293D"/>
    <w:rsid w:val="00223385"/>
    <w:rsid w:val="00223849"/>
    <w:rsid w:val="00224226"/>
    <w:rsid w:val="0022501A"/>
    <w:rsid w:val="002258C7"/>
    <w:rsid w:val="002264C9"/>
    <w:rsid w:val="00226B7C"/>
    <w:rsid w:val="00230E99"/>
    <w:rsid w:val="00231D4F"/>
    <w:rsid w:val="00232235"/>
    <w:rsid w:val="00232CA9"/>
    <w:rsid w:val="002333A8"/>
    <w:rsid w:val="00234B82"/>
    <w:rsid w:val="00234FC6"/>
    <w:rsid w:val="00235991"/>
    <w:rsid w:val="0023760A"/>
    <w:rsid w:val="00237F09"/>
    <w:rsid w:val="00241151"/>
    <w:rsid w:val="00241341"/>
    <w:rsid w:val="00241B86"/>
    <w:rsid w:val="002444DC"/>
    <w:rsid w:val="00244EF9"/>
    <w:rsid w:val="002450A9"/>
    <w:rsid w:val="00245207"/>
    <w:rsid w:val="002471EC"/>
    <w:rsid w:val="002511F0"/>
    <w:rsid w:val="002525CD"/>
    <w:rsid w:val="00252917"/>
    <w:rsid w:val="00253210"/>
    <w:rsid w:val="002552BB"/>
    <w:rsid w:val="002564D7"/>
    <w:rsid w:val="00256F94"/>
    <w:rsid w:val="00260A83"/>
    <w:rsid w:val="00261E82"/>
    <w:rsid w:val="00262F0A"/>
    <w:rsid w:val="00264B7E"/>
    <w:rsid w:val="0026508D"/>
    <w:rsid w:val="0026708D"/>
    <w:rsid w:val="002675CA"/>
    <w:rsid w:val="0027098E"/>
    <w:rsid w:val="00270D9B"/>
    <w:rsid w:val="0027233B"/>
    <w:rsid w:val="00273FB1"/>
    <w:rsid w:val="0027429C"/>
    <w:rsid w:val="00274C12"/>
    <w:rsid w:val="00274E8C"/>
    <w:rsid w:val="002758AB"/>
    <w:rsid w:val="00275D10"/>
    <w:rsid w:val="0027600C"/>
    <w:rsid w:val="00276069"/>
    <w:rsid w:val="002761CA"/>
    <w:rsid w:val="00277CA3"/>
    <w:rsid w:val="00280B1C"/>
    <w:rsid w:val="00282701"/>
    <w:rsid w:val="00283485"/>
    <w:rsid w:val="00284089"/>
    <w:rsid w:val="00284F45"/>
    <w:rsid w:val="00285921"/>
    <w:rsid w:val="002865F3"/>
    <w:rsid w:val="00291307"/>
    <w:rsid w:val="002918D7"/>
    <w:rsid w:val="00292126"/>
    <w:rsid w:val="00293135"/>
    <w:rsid w:val="002942A0"/>
    <w:rsid w:val="002946CD"/>
    <w:rsid w:val="0029480B"/>
    <w:rsid w:val="00295073"/>
    <w:rsid w:val="002953C0"/>
    <w:rsid w:val="00297800"/>
    <w:rsid w:val="002A12E2"/>
    <w:rsid w:val="002A2455"/>
    <w:rsid w:val="002A24B1"/>
    <w:rsid w:val="002A281F"/>
    <w:rsid w:val="002A29E7"/>
    <w:rsid w:val="002A2A96"/>
    <w:rsid w:val="002A67FF"/>
    <w:rsid w:val="002A713B"/>
    <w:rsid w:val="002A73A9"/>
    <w:rsid w:val="002A772E"/>
    <w:rsid w:val="002B1258"/>
    <w:rsid w:val="002B12C7"/>
    <w:rsid w:val="002B2230"/>
    <w:rsid w:val="002B2349"/>
    <w:rsid w:val="002B34C5"/>
    <w:rsid w:val="002B4388"/>
    <w:rsid w:val="002B486B"/>
    <w:rsid w:val="002B5D4F"/>
    <w:rsid w:val="002B6D0C"/>
    <w:rsid w:val="002B7066"/>
    <w:rsid w:val="002B70C0"/>
    <w:rsid w:val="002B72AB"/>
    <w:rsid w:val="002C151B"/>
    <w:rsid w:val="002C1AB3"/>
    <w:rsid w:val="002C1B31"/>
    <w:rsid w:val="002C1BED"/>
    <w:rsid w:val="002C2C24"/>
    <w:rsid w:val="002C4699"/>
    <w:rsid w:val="002C4DF4"/>
    <w:rsid w:val="002C5336"/>
    <w:rsid w:val="002C5922"/>
    <w:rsid w:val="002C6221"/>
    <w:rsid w:val="002C73E8"/>
    <w:rsid w:val="002C7B2E"/>
    <w:rsid w:val="002D3490"/>
    <w:rsid w:val="002D4F04"/>
    <w:rsid w:val="002D638F"/>
    <w:rsid w:val="002D6E64"/>
    <w:rsid w:val="002D7040"/>
    <w:rsid w:val="002D7387"/>
    <w:rsid w:val="002D7718"/>
    <w:rsid w:val="002D7772"/>
    <w:rsid w:val="002D78AE"/>
    <w:rsid w:val="002D7C1D"/>
    <w:rsid w:val="002E4AE0"/>
    <w:rsid w:val="002F0127"/>
    <w:rsid w:val="002F0B3A"/>
    <w:rsid w:val="002F0FEE"/>
    <w:rsid w:val="002F1973"/>
    <w:rsid w:val="002F2099"/>
    <w:rsid w:val="002F2295"/>
    <w:rsid w:val="002F630B"/>
    <w:rsid w:val="002F6B0F"/>
    <w:rsid w:val="002F6D61"/>
    <w:rsid w:val="002F70F0"/>
    <w:rsid w:val="002F73F0"/>
    <w:rsid w:val="002F7BC2"/>
    <w:rsid w:val="00300E38"/>
    <w:rsid w:val="00301B2A"/>
    <w:rsid w:val="00301C4D"/>
    <w:rsid w:val="00302131"/>
    <w:rsid w:val="00307080"/>
    <w:rsid w:val="00307134"/>
    <w:rsid w:val="003078C6"/>
    <w:rsid w:val="0031064C"/>
    <w:rsid w:val="00310B68"/>
    <w:rsid w:val="00310E50"/>
    <w:rsid w:val="003122A7"/>
    <w:rsid w:val="00313121"/>
    <w:rsid w:val="00313B33"/>
    <w:rsid w:val="00313DD5"/>
    <w:rsid w:val="00314AFD"/>
    <w:rsid w:val="00317051"/>
    <w:rsid w:val="003170C2"/>
    <w:rsid w:val="00317426"/>
    <w:rsid w:val="00321FFF"/>
    <w:rsid w:val="00322605"/>
    <w:rsid w:val="0032344F"/>
    <w:rsid w:val="003251BC"/>
    <w:rsid w:val="00325AE8"/>
    <w:rsid w:val="00325BF1"/>
    <w:rsid w:val="0032628C"/>
    <w:rsid w:val="00326899"/>
    <w:rsid w:val="00327189"/>
    <w:rsid w:val="0032766E"/>
    <w:rsid w:val="003312AF"/>
    <w:rsid w:val="00331A10"/>
    <w:rsid w:val="003327A1"/>
    <w:rsid w:val="00332B3E"/>
    <w:rsid w:val="00332CA1"/>
    <w:rsid w:val="00333A4A"/>
    <w:rsid w:val="00333F97"/>
    <w:rsid w:val="0033683C"/>
    <w:rsid w:val="003369CC"/>
    <w:rsid w:val="003371DB"/>
    <w:rsid w:val="00340D07"/>
    <w:rsid w:val="003424FE"/>
    <w:rsid w:val="0034282A"/>
    <w:rsid w:val="00343486"/>
    <w:rsid w:val="00343F80"/>
    <w:rsid w:val="00343FDA"/>
    <w:rsid w:val="0034427D"/>
    <w:rsid w:val="003453DA"/>
    <w:rsid w:val="00345873"/>
    <w:rsid w:val="00345C97"/>
    <w:rsid w:val="00345F2D"/>
    <w:rsid w:val="00346E01"/>
    <w:rsid w:val="0034741A"/>
    <w:rsid w:val="00351077"/>
    <w:rsid w:val="003515F2"/>
    <w:rsid w:val="00351802"/>
    <w:rsid w:val="00353021"/>
    <w:rsid w:val="003533DC"/>
    <w:rsid w:val="003547B1"/>
    <w:rsid w:val="00355184"/>
    <w:rsid w:val="003554DC"/>
    <w:rsid w:val="00356612"/>
    <w:rsid w:val="00356B58"/>
    <w:rsid w:val="003578F2"/>
    <w:rsid w:val="003602FA"/>
    <w:rsid w:val="00362431"/>
    <w:rsid w:val="003626FE"/>
    <w:rsid w:val="003628F4"/>
    <w:rsid w:val="00362A61"/>
    <w:rsid w:val="00362B78"/>
    <w:rsid w:val="00363329"/>
    <w:rsid w:val="00363463"/>
    <w:rsid w:val="00363C40"/>
    <w:rsid w:val="003643BA"/>
    <w:rsid w:val="00365A12"/>
    <w:rsid w:val="00365E07"/>
    <w:rsid w:val="003661EB"/>
    <w:rsid w:val="003662BA"/>
    <w:rsid w:val="00366723"/>
    <w:rsid w:val="00366B9D"/>
    <w:rsid w:val="00366C8D"/>
    <w:rsid w:val="00367EB9"/>
    <w:rsid w:val="00370797"/>
    <w:rsid w:val="00371913"/>
    <w:rsid w:val="00372032"/>
    <w:rsid w:val="0037367F"/>
    <w:rsid w:val="00374119"/>
    <w:rsid w:val="0037473E"/>
    <w:rsid w:val="00375BE5"/>
    <w:rsid w:val="00375D54"/>
    <w:rsid w:val="00375E15"/>
    <w:rsid w:val="00375ECE"/>
    <w:rsid w:val="00375F65"/>
    <w:rsid w:val="00377425"/>
    <w:rsid w:val="003777B4"/>
    <w:rsid w:val="00377A06"/>
    <w:rsid w:val="0038024A"/>
    <w:rsid w:val="00380F62"/>
    <w:rsid w:val="003812CF"/>
    <w:rsid w:val="00381944"/>
    <w:rsid w:val="00382599"/>
    <w:rsid w:val="00382A8B"/>
    <w:rsid w:val="00382D25"/>
    <w:rsid w:val="00384484"/>
    <w:rsid w:val="00385E9B"/>
    <w:rsid w:val="00386236"/>
    <w:rsid w:val="00386761"/>
    <w:rsid w:val="0038782D"/>
    <w:rsid w:val="00387F06"/>
    <w:rsid w:val="00390301"/>
    <w:rsid w:val="0039063E"/>
    <w:rsid w:val="00391904"/>
    <w:rsid w:val="00392902"/>
    <w:rsid w:val="00392D16"/>
    <w:rsid w:val="00393360"/>
    <w:rsid w:val="0039342C"/>
    <w:rsid w:val="0039366C"/>
    <w:rsid w:val="00394816"/>
    <w:rsid w:val="003959F2"/>
    <w:rsid w:val="00395E93"/>
    <w:rsid w:val="00396F52"/>
    <w:rsid w:val="003972CC"/>
    <w:rsid w:val="003975B3"/>
    <w:rsid w:val="003975E9"/>
    <w:rsid w:val="00397936"/>
    <w:rsid w:val="00397FD8"/>
    <w:rsid w:val="003A04F1"/>
    <w:rsid w:val="003A1542"/>
    <w:rsid w:val="003A1B2A"/>
    <w:rsid w:val="003A1C93"/>
    <w:rsid w:val="003A4FAA"/>
    <w:rsid w:val="003A58F1"/>
    <w:rsid w:val="003A5A4E"/>
    <w:rsid w:val="003A6BB0"/>
    <w:rsid w:val="003A7280"/>
    <w:rsid w:val="003B0E49"/>
    <w:rsid w:val="003B241C"/>
    <w:rsid w:val="003B27CC"/>
    <w:rsid w:val="003B2A60"/>
    <w:rsid w:val="003B4733"/>
    <w:rsid w:val="003B6B54"/>
    <w:rsid w:val="003B6C54"/>
    <w:rsid w:val="003B7CB2"/>
    <w:rsid w:val="003B7F2C"/>
    <w:rsid w:val="003C029B"/>
    <w:rsid w:val="003C21B6"/>
    <w:rsid w:val="003C2E4F"/>
    <w:rsid w:val="003C2EF9"/>
    <w:rsid w:val="003C3969"/>
    <w:rsid w:val="003C3998"/>
    <w:rsid w:val="003C40BC"/>
    <w:rsid w:val="003C5748"/>
    <w:rsid w:val="003C6BE2"/>
    <w:rsid w:val="003C6D1B"/>
    <w:rsid w:val="003C7329"/>
    <w:rsid w:val="003C7DA8"/>
    <w:rsid w:val="003D0BCD"/>
    <w:rsid w:val="003D1083"/>
    <w:rsid w:val="003D1A7B"/>
    <w:rsid w:val="003D209B"/>
    <w:rsid w:val="003D430C"/>
    <w:rsid w:val="003D4795"/>
    <w:rsid w:val="003D4E58"/>
    <w:rsid w:val="003D668B"/>
    <w:rsid w:val="003D669F"/>
    <w:rsid w:val="003E04BC"/>
    <w:rsid w:val="003E080D"/>
    <w:rsid w:val="003E0BEC"/>
    <w:rsid w:val="003E0C6C"/>
    <w:rsid w:val="003E0D18"/>
    <w:rsid w:val="003E1039"/>
    <w:rsid w:val="003E141A"/>
    <w:rsid w:val="003E20D0"/>
    <w:rsid w:val="003E5206"/>
    <w:rsid w:val="003E5615"/>
    <w:rsid w:val="003E6661"/>
    <w:rsid w:val="003F0109"/>
    <w:rsid w:val="003F10ED"/>
    <w:rsid w:val="003F1406"/>
    <w:rsid w:val="003F1F48"/>
    <w:rsid w:val="003F2FE4"/>
    <w:rsid w:val="003F3ED4"/>
    <w:rsid w:val="003F4734"/>
    <w:rsid w:val="003F50E0"/>
    <w:rsid w:val="003F58AC"/>
    <w:rsid w:val="00400E9B"/>
    <w:rsid w:val="00402169"/>
    <w:rsid w:val="00402865"/>
    <w:rsid w:val="00402A4E"/>
    <w:rsid w:val="00402F25"/>
    <w:rsid w:val="0040302B"/>
    <w:rsid w:val="004039A5"/>
    <w:rsid w:val="0040427B"/>
    <w:rsid w:val="0040470A"/>
    <w:rsid w:val="00405F15"/>
    <w:rsid w:val="0040637D"/>
    <w:rsid w:val="00406DF8"/>
    <w:rsid w:val="00407544"/>
    <w:rsid w:val="004075D4"/>
    <w:rsid w:val="00407887"/>
    <w:rsid w:val="00410C8F"/>
    <w:rsid w:val="00410DD3"/>
    <w:rsid w:val="00411153"/>
    <w:rsid w:val="004112CC"/>
    <w:rsid w:val="00411AF5"/>
    <w:rsid w:val="004120C4"/>
    <w:rsid w:val="0041286B"/>
    <w:rsid w:val="00412DF9"/>
    <w:rsid w:val="0041393A"/>
    <w:rsid w:val="004139DC"/>
    <w:rsid w:val="00415A9A"/>
    <w:rsid w:val="004164E5"/>
    <w:rsid w:val="004171F2"/>
    <w:rsid w:val="00420491"/>
    <w:rsid w:val="0042088E"/>
    <w:rsid w:val="004231BE"/>
    <w:rsid w:val="00423810"/>
    <w:rsid w:val="00424525"/>
    <w:rsid w:val="00425312"/>
    <w:rsid w:val="0042579B"/>
    <w:rsid w:val="00425CA6"/>
    <w:rsid w:val="004275EC"/>
    <w:rsid w:val="00427DD4"/>
    <w:rsid w:val="00432228"/>
    <w:rsid w:val="00433CE2"/>
    <w:rsid w:val="00433ECC"/>
    <w:rsid w:val="0043415A"/>
    <w:rsid w:val="0043557C"/>
    <w:rsid w:val="00435581"/>
    <w:rsid w:val="00435990"/>
    <w:rsid w:val="004364AD"/>
    <w:rsid w:val="004372F1"/>
    <w:rsid w:val="004374D3"/>
    <w:rsid w:val="00437ADB"/>
    <w:rsid w:val="004433ED"/>
    <w:rsid w:val="00443CC7"/>
    <w:rsid w:val="004449F8"/>
    <w:rsid w:val="00445421"/>
    <w:rsid w:val="00451042"/>
    <w:rsid w:val="00451879"/>
    <w:rsid w:val="004519B6"/>
    <w:rsid w:val="00453D0B"/>
    <w:rsid w:val="004547BE"/>
    <w:rsid w:val="00455654"/>
    <w:rsid w:val="00455F18"/>
    <w:rsid w:val="00455FF3"/>
    <w:rsid w:val="00456F4B"/>
    <w:rsid w:val="004574A4"/>
    <w:rsid w:val="00461EFA"/>
    <w:rsid w:val="0046245F"/>
    <w:rsid w:val="00462575"/>
    <w:rsid w:val="00462631"/>
    <w:rsid w:val="00464328"/>
    <w:rsid w:val="00465436"/>
    <w:rsid w:val="00465916"/>
    <w:rsid w:val="00467346"/>
    <w:rsid w:val="0046764E"/>
    <w:rsid w:val="004702CF"/>
    <w:rsid w:val="004716CC"/>
    <w:rsid w:val="00471722"/>
    <w:rsid w:val="004724C1"/>
    <w:rsid w:val="0047299F"/>
    <w:rsid w:val="004742FB"/>
    <w:rsid w:val="00475961"/>
    <w:rsid w:val="004759E3"/>
    <w:rsid w:val="004766A3"/>
    <w:rsid w:val="00477CFD"/>
    <w:rsid w:val="00480B05"/>
    <w:rsid w:val="004810FA"/>
    <w:rsid w:val="0048155B"/>
    <w:rsid w:val="00482781"/>
    <w:rsid w:val="00482F6E"/>
    <w:rsid w:val="004833E5"/>
    <w:rsid w:val="00483584"/>
    <w:rsid w:val="004841E4"/>
    <w:rsid w:val="00484B98"/>
    <w:rsid w:val="00485741"/>
    <w:rsid w:val="00485AA2"/>
    <w:rsid w:val="004877F4"/>
    <w:rsid w:val="004879DF"/>
    <w:rsid w:val="0049060C"/>
    <w:rsid w:val="00491787"/>
    <w:rsid w:val="0049192D"/>
    <w:rsid w:val="00491C7B"/>
    <w:rsid w:val="004928F4"/>
    <w:rsid w:val="00492906"/>
    <w:rsid w:val="00492C5F"/>
    <w:rsid w:val="00493142"/>
    <w:rsid w:val="00493149"/>
    <w:rsid w:val="00494CFE"/>
    <w:rsid w:val="004964C3"/>
    <w:rsid w:val="004971DD"/>
    <w:rsid w:val="004972F7"/>
    <w:rsid w:val="004A01CC"/>
    <w:rsid w:val="004A0299"/>
    <w:rsid w:val="004A08D3"/>
    <w:rsid w:val="004A2A2B"/>
    <w:rsid w:val="004A3256"/>
    <w:rsid w:val="004A35CE"/>
    <w:rsid w:val="004A382C"/>
    <w:rsid w:val="004A3D71"/>
    <w:rsid w:val="004A4D78"/>
    <w:rsid w:val="004A6EF6"/>
    <w:rsid w:val="004B117A"/>
    <w:rsid w:val="004B1284"/>
    <w:rsid w:val="004B2AB2"/>
    <w:rsid w:val="004B46F5"/>
    <w:rsid w:val="004B4AED"/>
    <w:rsid w:val="004B5D38"/>
    <w:rsid w:val="004B68E0"/>
    <w:rsid w:val="004B713F"/>
    <w:rsid w:val="004B71A1"/>
    <w:rsid w:val="004B7203"/>
    <w:rsid w:val="004B731C"/>
    <w:rsid w:val="004B749E"/>
    <w:rsid w:val="004B77DF"/>
    <w:rsid w:val="004C1B33"/>
    <w:rsid w:val="004C3924"/>
    <w:rsid w:val="004C4110"/>
    <w:rsid w:val="004C44DE"/>
    <w:rsid w:val="004C5D41"/>
    <w:rsid w:val="004C620A"/>
    <w:rsid w:val="004C6F54"/>
    <w:rsid w:val="004C7A45"/>
    <w:rsid w:val="004C7A49"/>
    <w:rsid w:val="004C7FEB"/>
    <w:rsid w:val="004D1239"/>
    <w:rsid w:val="004D1775"/>
    <w:rsid w:val="004D1A5F"/>
    <w:rsid w:val="004D28DC"/>
    <w:rsid w:val="004D2995"/>
    <w:rsid w:val="004D2EDC"/>
    <w:rsid w:val="004D392C"/>
    <w:rsid w:val="004D3D25"/>
    <w:rsid w:val="004D4478"/>
    <w:rsid w:val="004D48E5"/>
    <w:rsid w:val="004D6381"/>
    <w:rsid w:val="004D66C8"/>
    <w:rsid w:val="004D791C"/>
    <w:rsid w:val="004D7BE5"/>
    <w:rsid w:val="004E10DF"/>
    <w:rsid w:val="004E1A34"/>
    <w:rsid w:val="004E1BB3"/>
    <w:rsid w:val="004E2A61"/>
    <w:rsid w:val="004E2BBC"/>
    <w:rsid w:val="004E2D93"/>
    <w:rsid w:val="004E4657"/>
    <w:rsid w:val="004E4AAA"/>
    <w:rsid w:val="004E4F7A"/>
    <w:rsid w:val="004E505B"/>
    <w:rsid w:val="004E537F"/>
    <w:rsid w:val="004E6E94"/>
    <w:rsid w:val="004E7ABD"/>
    <w:rsid w:val="004F1739"/>
    <w:rsid w:val="004F258B"/>
    <w:rsid w:val="004F3D59"/>
    <w:rsid w:val="004F3E6E"/>
    <w:rsid w:val="004F4466"/>
    <w:rsid w:val="004F4DF5"/>
    <w:rsid w:val="004F5E24"/>
    <w:rsid w:val="004F5E37"/>
    <w:rsid w:val="004F633C"/>
    <w:rsid w:val="004F6A92"/>
    <w:rsid w:val="004F7440"/>
    <w:rsid w:val="004F7BAE"/>
    <w:rsid w:val="0050067E"/>
    <w:rsid w:val="0050158E"/>
    <w:rsid w:val="00501B8F"/>
    <w:rsid w:val="00501D80"/>
    <w:rsid w:val="00502334"/>
    <w:rsid w:val="005030A7"/>
    <w:rsid w:val="005033B2"/>
    <w:rsid w:val="00503964"/>
    <w:rsid w:val="005041FE"/>
    <w:rsid w:val="00504B12"/>
    <w:rsid w:val="00504F9B"/>
    <w:rsid w:val="00505BB2"/>
    <w:rsid w:val="0050710A"/>
    <w:rsid w:val="0050745E"/>
    <w:rsid w:val="005102A6"/>
    <w:rsid w:val="00511411"/>
    <w:rsid w:val="00511BE9"/>
    <w:rsid w:val="00511E71"/>
    <w:rsid w:val="005149F6"/>
    <w:rsid w:val="005151C8"/>
    <w:rsid w:val="005154FD"/>
    <w:rsid w:val="00515613"/>
    <w:rsid w:val="00515B15"/>
    <w:rsid w:val="00516893"/>
    <w:rsid w:val="00517BF3"/>
    <w:rsid w:val="005201CD"/>
    <w:rsid w:val="00521A67"/>
    <w:rsid w:val="00522F7C"/>
    <w:rsid w:val="005242A9"/>
    <w:rsid w:val="0052450C"/>
    <w:rsid w:val="00525440"/>
    <w:rsid w:val="00525476"/>
    <w:rsid w:val="00526B15"/>
    <w:rsid w:val="00526BAD"/>
    <w:rsid w:val="0052725E"/>
    <w:rsid w:val="00527AE0"/>
    <w:rsid w:val="005308DF"/>
    <w:rsid w:val="00531B17"/>
    <w:rsid w:val="0053312D"/>
    <w:rsid w:val="005361AA"/>
    <w:rsid w:val="00536D7E"/>
    <w:rsid w:val="0053776E"/>
    <w:rsid w:val="00537CA2"/>
    <w:rsid w:val="00537EC7"/>
    <w:rsid w:val="0054023D"/>
    <w:rsid w:val="00540BE4"/>
    <w:rsid w:val="00541030"/>
    <w:rsid w:val="005428B3"/>
    <w:rsid w:val="00543BDC"/>
    <w:rsid w:val="00543D6A"/>
    <w:rsid w:val="00544BAE"/>
    <w:rsid w:val="005462CF"/>
    <w:rsid w:val="00546E43"/>
    <w:rsid w:val="005479BC"/>
    <w:rsid w:val="00547DC4"/>
    <w:rsid w:val="00550231"/>
    <w:rsid w:val="00551A4C"/>
    <w:rsid w:val="00551F57"/>
    <w:rsid w:val="005529AE"/>
    <w:rsid w:val="00553533"/>
    <w:rsid w:val="00553E26"/>
    <w:rsid w:val="0055407C"/>
    <w:rsid w:val="00554514"/>
    <w:rsid w:val="005550A9"/>
    <w:rsid w:val="0055593D"/>
    <w:rsid w:val="00557AFF"/>
    <w:rsid w:val="00557DE0"/>
    <w:rsid w:val="00562289"/>
    <w:rsid w:val="0056239E"/>
    <w:rsid w:val="00563A0D"/>
    <w:rsid w:val="00563EFE"/>
    <w:rsid w:val="005643AF"/>
    <w:rsid w:val="0056477C"/>
    <w:rsid w:val="00565DB9"/>
    <w:rsid w:val="00566E71"/>
    <w:rsid w:val="00567852"/>
    <w:rsid w:val="00567AEA"/>
    <w:rsid w:val="00570659"/>
    <w:rsid w:val="00571501"/>
    <w:rsid w:val="005719D7"/>
    <w:rsid w:val="00572638"/>
    <w:rsid w:val="00572CA2"/>
    <w:rsid w:val="00572D21"/>
    <w:rsid w:val="00573F69"/>
    <w:rsid w:val="00577BF3"/>
    <w:rsid w:val="005801A3"/>
    <w:rsid w:val="00582444"/>
    <w:rsid w:val="005826EA"/>
    <w:rsid w:val="005856C7"/>
    <w:rsid w:val="00585F9C"/>
    <w:rsid w:val="00586B94"/>
    <w:rsid w:val="00586BD8"/>
    <w:rsid w:val="0059009F"/>
    <w:rsid w:val="005911ED"/>
    <w:rsid w:val="00591267"/>
    <w:rsid w:val="0059176B"/>
    <w:rsid w:val="0059186F"/>
    <w:rsid w:val="00592C18"/>
    <w:rsid w:val="005932F8"/>
    <w:rsid w:val="00593721"/>
    <w:rsid w:val="0059570E"/>
    <w:rsid w:val="00595BE6"/>
    <w:rsid w:val="00595DCE"/>
    <w:rsid w:val="00596FF7"/>
    <w:rsid w:val="00597106"/>
    <w:rsid w:val="005972F6"/>
    <w:rsid w:val="0059774C"/>
    <w:rsid w:val="00597B1D"/>
    <w:rsid w:val="005A040D"/>
    <w:rsid w:val="005A05EA"/>
    <w:rsid w:val="005A0D42"/>
    <w:rsid w:val="005A29B9"/>
    <w:rsid w:val="005A5AD7"/>
    <w:rsid w:val="005A5FDB"/>
    <w:rsid w:val="005A6550"/>
    <w:rsid w:val="005A787A"/>
    <w:rsid w:val="005A7B45"/>
    <w:rsid w:val="005B14EF"/>
    <w:rsid w:val="005B2910"/>
    <w:rsid w:val="005B2D83"/>
    <w:rsid w:val="005B4B56"/>
    <w:rsid w:val="005B53A3"/>
    <w:rsid w:val="005B58A7"/>
    <w:rsid w:val="005B5D50"/>
    <w:rsid w:val="005B6AD0"/>
    <w:rsid w:val="005B7191"/>
    <w:rsid w:val="005B7721"/>
    <w:rsid w:val="005C0010"/>
    <w:rsid w:val="005C04DC"/>
    <w:rsid w:val="005C1664"/>
    <w:rsid w:val="005C1A40"/>
    <w:rsid w:val="005C3A36"/>
    <w:rsid w:val="005C42B8"/>
    <w:rsid w:val="005C51A3"/>
    <w:rsid w:val="005C5F6E"/>
    <w:rsid w:val="005C6A39"/>
    <w:rsid w:val="005C6EE2"/>
    <w:rsid w:val="005C78CC"/>
    <w:rsid w:val="005D0B14"/>
    <w:rsid w:val="005D1592"/>
    <w:rsid w:val="005D1DB4"/>
    <w:rsid w:val="005D1EF3"/>
    <w:rsid w:val="005D253E"/>
    <w:rsid w:val="005D2AD7"/>
    <w:rsid w:val="005D2CA1"/>
    <w:rsid w:val="005D3657"/>
    <w:rsid w:val="005D3A11"/>
    <w:rsid w:val="005D655B"/>
    <w:rsid w:val="005D6682"/>
    <w:rsid w:val="005D6AA9"/>
    <w:rsid w:val="005E0B51"/>
    <w:rsid w:val="005E1D51"/>
    <w:rsid w:val="005E3C9D"/>
    <w:rsid w:val="005E4F9E"/>
    <w:rsid w:val="005E5CB3"/>
    <w:rsid w:val="005E789E"/>
    <w:rsid w:val="005F00D7"/>
    <w:rsid w:val="005F02EA"/>
    <w:rsid w:val="005F068E"/>
    <w:rsid w:val="005F095C"/>
    <w:rsid w:val="005F0E9F"/>
    <w:rsid w:val="005F1099"/>
    <w:rsid w:val="005F1E5A"/>
    <w:rsid w:val="005F1E90"/>
    <w:rsid w:val="005F1FBD"/>
    <w:rsid w:val="005F3487"/>
    <w:rsid w:val="005F3601"/>
    <w:rsid w:val="005F460F"/>
    <w:rsid w:val="005F4680"/>
    <w:rsid w:val="005F4FB8"/>
    <w:rsid w:val="005F52C9"/>
    <w:rsid w:val="005F60B3"/>
    <w:rsid w:val="005F6375"/>
    <w:rsid w:val="00600A50"/>
    <w:rsid w:val="00600C3B"/>
    <w:rsid w:val="00601589"/>
    <w:rsid w:val="00601663"/>
    <w:rsid w:val="00602D71"/>
    <w:rsid w:val="0060457B"/>
    <w:rsid w:val="006057DC"/>
    <w:rsid w:val="00606470"/>
    <w:rsid w:val="006065E7"/>
    <w:rsid w:val="00607721"/>
    <w:rsid w:val="00607AC1"/>
    <w:rsid w:val="00607BB7"/>
    <w:rsid w:val="00610128"/>
    <w:rsid w:val="00610A94"/>
    <w:rsid w:val="00612965"/>
    <w:rsid w:val="00613289"/>
    <w:rsid w:val="006132F3"/>
    <w:rsid w:val="00613B4E"/>
    <w:rsid w:val="00614EFD"/>
    <w:rsid w:val="00616EE8"/>
    <w:rsid w:val="006173AE"/>
    <w:rsid w:val="00621DA0"/>
    <w:rsid w:val="00622FA5"/>
    <w:rsid w:val="006239CC"/>
    <w:rsid w:val="00624DC7"/>
    <w:rsid w:val="006252BE"/>
    <w:rsid w:val="006254A0"/>
    <w:rsid w:val="006255B6"/>
    <w:rsid w:val="00625CF5"/>
    <w:rsid w:val="0062685B"/>
    <w:rsid w:val="00627131"/>
    <w:rsid w:val="0063008E"/>
    <w:rsid w:val="006318BE"/>
    <w:rsid w:val="006339A7"/>
    <w:rsid w:val="00634E12"/>
    <w:rsid w:val="0063578F"/>
    <w:rsid w:val="00636B0B"/>
    <w:rsid w:val="00636DEB"/>
    <w:rsid w:val="00637C09"/>
    <w:rsid w:val="006401FE"/>
    <w:rsid w:val="0064166B"/>
    <w:rsid w:val="0064217F"/>
    <w:rsid w:val="00642861"/>
    <w:rsid w:val="00645B48"/>
    <w:rsid w:val="0064620A"/>
    <w:rsid w:val="006477F7"/>
    <w:rsid w:val="0065145B"/>
    <w:rsid w:val="006517D3"/>
    <w:rsid w:val="00651E92"/>
    <w:rsid w:val="006547DD"/>
    <w:rsid w:val="00655297"/>
    <w:rsid w:val="00655356"/>
    <w:rsid w:val="00655DC3"/>
    <w:rsid w:val="006561E2"/>
    <w:rsid w:val="00656D8A"/>
    <w:rsid w:val="00657140"/>
    <w:rsid w:val="00661058"/>
    <w:rsid w:val="006610A8"/>
    <w:rsid w:val="00663475"/>
    <w:rsid w:val="00663EDC"/>
    <w:rsid w:val="00664213"/>
    <w:rsid w:val="00664C0A"/>
    <w:rsid w:val="00664EEC"/>
    <w:rsid w:val="0066547E"/>
    <w:rsid w:val="00665A1F"/>
    <w:rsid w:val="00666A9F"/>
    <w:rsid w:val="0067087B"/>
    <w:rsid w:val="00670C75"/>
    <w:rsid w:val="00671790"/>
    <w:rsid w:val="006718C2"/>
    <w:rsid w:val="0067238C"/>
    <w:rsid w:val="00672459"/>
    <w:rsid w:val="00672F59"/>
    <w:rsid w:val="0067443A"/>
    <w:rsid w:val="00674705"/>
    <w:rsid w:val="006753BE"/>
    <w:rsid w:val="00675D84"/>
    <w:rsid w:val="0067676F"/>
    <w:rsid w:val="0068118D"/>
    <w:rsid w:val="00681ABD"/>
    <w:rsid w:val="00681E83"/>
    <w:rsid w:val="00682018"/>
    <w:rsid w:val="00682165"/>
    <w:rsid w:val="00683E5D"/>
    <w:rsid w:val="0068505C"/>
    <w:rsid w:val="0068562C"/>
    <w:rsid w:val="00687AA1"/>
    <w:rsid w:val="00687B4C"/>
    <w:rsid w:val="00687C96"/>
    <w:rsid w:val="00687D19"/>
    <w:rsid w:val="00687F88"/>
    <w:rsid w:val="006902E8"/>
    <w:rsid w:val="00691BA3"/>
    <w:rsid w:val="006924F3"/>
    <w:rsid w:val="00693FBD"/>
    <w:rsid w:val="006959C0"/>
    <w:rsid w:val="00695D6C"/>
    <w:rsid w:val="006966A1"/>
    <w:rsid w:val="00696854"/>
    <w:rsid w:val="00696D27"/>
    <w:rsid w:val="006976B2"/>
    <w:rsid w:val="006A1AFE"/>
    <w:rsid w:val="006A38E2"/>
    <w:rsid w:val="006A48B1"/>
    <w:rsid w:val="006A4A77"/>
    <w:rsid w:val="006A5186"/>
    <w:rsid w:val="006A5D55"/>
    <w:rsid w:val="006A620A"/>
    <w:rsid w:val="006A7DA2"/>
    <w:rsid w:val="006A7E03"/>
    <w:rsid w:val="006B06D5"/>
    <w:rsid w:val="006B138C"/>
    <w:rsid w:val="006B170C"/>
    <w:rsid w:val="006B2072"/>
    <w:rsid w:val="006B39E7"/>
    <w:rsid w:val="006B3E7E"/>
    <w:rsid w:val="006B5524"/>
    <w:rsid w:val="006B5F1B"/>
    <w:rsid w:val="006B63C7"/>
    <w:rsid w:val="006B68D3"/>
    <w:rsid w:val="006B7690"/>
    <w:rsid w:val="006C004B"/>
    <w:rsid w:val="006C00B7"/>
    <w:rsid w:val="006C0198"/>
    <w:rsid w:val="006C0A6E"/>
    <w:rsid w:val="006C20BE"/>
    <w:rsid w:val="006C29FA"/>
    <w:rsid w:val="006C2D40"/>
    <w:rsid w:val="006C2E85"/>
    <w:rsid w:val="006C4D77"/>
    <w:rsid w:val="006C4ED9"/>
    <w:rsid w:val="006C63D3"/>
    <w:rsid w:val="006C6B0E"/>
    <w:rsid w:val="006C6BFE"/>
    <w:rsid w:val="006C6CFA"/>
    <w:rsid w:val="006C7E63"/>
    <w:rsid w:val="006D0A8E"/>
    <w:rsid w:val="006D1A50"/>
    <w:rsid w:val="006D255D"/>
    <w:rsid w:val="006D3058"/>
    <w:rsid w:val="006D37D6"/>
    <w:rsid w:val="006D4797"/>
    <w:rsid w:val="006D57A5"/>
    <w:rsid w:val="006D6705"/>
    <w:rsid w:val="006D6754"/>
    <w:rsid w:val="006D72DB"/>
    <w:rsid w:val="006D75F2"/>
    <w:rsid w:val="006D766D"/>
    <w:rsid w:val="006D7AA3"/>
    <w:rsid w:val="006E1076"/>
    <w:rsid w:val="006E1E10"/>
    <w:rsid w:val="006E2C14"/>
    <w:rsid w:val="006E3126"/>
    <w:rsid w:val="006E6943"/>
    <w:rsid w:val="006E71CE"/>
    <w:rsid w:val="006F0411"/>
    <w:rsid w:val="006F0D25"/>
    <w:rsid w:val="006F1732"/>
    <w:rsid w:val="006F2744"/>
    <w:rsid w:val="006F275C"/>
    <w:rsid w:val="006F29EF"/>
    <w:rsid w:val="006F300E"/>
    <w:rsid w:val="006F316C"/>
    <w:rsid w:val="006F3C1C"/>
    <w:rsid w:val="006F4B69"/>
    <w:rsid w:val="006F4E62"/>
    <w:rsid w:val="006F7136"/>
    <w:rsid w:val="006F7B1A"/>
    <w:rsid w:val="0070013E"/>
    <w:rsid w:val="007001EA"/>
    <w:rsid w:val="007008E0"/>
    <w:rsid w:val="00700D68"/>
    <w:rsid w:val="00700F04"/>
    <w:rsid w:val="00701375"/>
    <w:rsid w:val="007019F5"/>
    <w:rsid w:val="00701C8B"/>
    <w:rsid w:val="007025CC"/>
    <w:rsid w:val="0070356C"/>
    <w:rsid w:val="00703DD7"/>
    <w:rsid w:val="00704F40"/>
    <w:rsid w:val="00705E61"/>
    <w:rsid w:val="00706CE3"/>
    <w:rsid w:val="00707218"/>
    <w:rsid w:val="0070759F"/>
    <w:rsid w:val="0071153C"/>
    <w:rsid w:val="007116C7"/>
    <w:rsid w:val="007126CD"/>
    <w:rsid w:val="007137AF"/>
    <w:rsid w:val="00714F4F"/>
    <w:rsid w:val="007200B2"/>
    <w:rsid w:val="0072021E"/>
    <w:rsid w:val="00721326"/>
    <w:rsid w:val="0072140A"/>
    <w:rsid w:val="00722A76"/>
    <w:rsid w:val="00723BA7"/>
    <w:rsid w:val="007240E0"/>
    <w:rsid w:val="0072485A"/>
    <w:rsid w:val="0072503E"/>
    <w:rsid w:val="00725847"/>
    <w:rsid w:val="00726267"/>
    <w:rsid w:val="00727809"/>
    <w:rsid w:val="00730A2B"/>
    <w:rsid w:val="00730B7F"/>
    <w:rsid w:val="00730C67"/>
    <w:rsid w:val="00730D0B"/>
    <w:rsid w:val="007312BA"/>
    <w:rsid w:val="007312F6"/>
    <w:rsid w:val="0073288E"/>
    <w:rsid w:val="00732C6B"/>
    <w:rsid w:val="0073484F"/>
    <w:rsid w:val="00734F56"/>
    <w:rsid w:val="007368BD"/>
    <w:rsid w:val="0074259A"/>
    <w:rsid w:val="00742CCD"/>
    <w:rsid w:val="00743BE7"/>
    <w:rsid w:val="00743EFE"/>
    <w:rsid w:val="00744527"/>
    <w:rsid w:val="00744617"/>
    <w:rsid w:val="00744A51"/>
    <w:rsid w:val="00746BD1"/>
    <w:rsid w:val="00746C94"/>
    <w:rsid w:val="007474EA"/>
    <w:rsid w:val="0074795E"/>
    <w:rsid w:val="00750C48"/>
    <w:rsid w:val="00750D2B"/>
    <w:rsid w:val="0075184F"/>
    <w:rsid w:val="0075348D"/>
    <w:rsid w:val="00755156"/>
    <w:rsid w:val="00755244"/>
    <w:rsid w:val="007554AB"/>
    <w:rsid w:val="0075603B"/>
    <w:rsid w:val="007574DC"/>
    <w:rsid w:val="007604F9"/>
    <w:rsid w:val="00760BC0"/>
    <w:rsid w:val="007611E2"/>
    <w:rsid w:val="0076138F"/>
    <w:rsid w:val="007626CE"/>
    <w:rsid w:val="00762F7E"/>
    <w:rsid w:val="00763820"/>
    <w:rsid w:val="00764E80"/>
    <w:rsid w:val="007669D3"/>
    <w:rsid w:val="00766FFD"/>
    <w:rsid w:val="007671FB"/>
    <w:rsid w:val="007673E2"/>
    <w:rsid w:val="00767468"/>
    <w:rsid w:val="00767B86"/>
    <w:rsid w:val="00767E96"/>
    <w:rsid w:val="0077188E"/>
    <w:rsid w:val="00773120"/>
    <w:rsid w:val="007738EE"/>
    <w:rsid w:val="00774A71"/>
    <w:rsid w:val="00774D9C"/>
    <w:rsid w:val="0078001E"/>
    <w:rsid w:val="0078031E"/>
    <w:rsid w:val="007806DD"/>
    <w:rsid w:val="0078171B"/>
    <w:rsid w:val="00781B1E"/>
    <w:rsid w:val="00782C59"/>
    <w:rsid w:val="00785E3C"/>
    <w:rsid w:val="00787FC2"/>
    <w:rsid w:val="007904A7"/>
    <w:rsid w:val="00791B11"/>
    <w:rsid w:val="00793353"/>
    <w:rsid w:val="007937AD"/>
    <w:rsid w:val="007942CF"/>
    <w:rsid w:val="00795060"/>
    <w:rsid w:val="007952B4"/>
    <w:rsid w:val="007959D7"/>
    <w:rsid w:val="00795A2D"/>
    <w:rsid w:val="00795A6A"/>
    <w:rsid w:val="007960E6"/>
    <w:rsid w:val="007968EB"/>
    <w:rsid w:val="007978E8"/>
    <w:rsid w:val="00797F32"/>
    <w:rsid w:val="007A025E"/>
    <w:rsid w:val="007A07FA"/>
    <w:rsid w:val="007A1272"/>
    <w:rsid w:val="007A221E"/>
    <w:rsid w:val="007A43AD"/>
    <w:rsid w:val="007A4579"/>
    <w:rsid w:val="007A4EE6"/>
    <w:rsid w:val="007A4FB5"/>
    <w:rsid w:val="007A5279"/>
    <w:rsid w:val="007A5C58"/>
    <w:rsid w:val="007A6119"/>
    <w:rsid w:val="007A6195"/>
    <w:rsid w:val="007A6612"/>
    <w:rsid w:val="007A71A6"/>
    <w:rsid w:val="007B049B"/>
    <w:rsid w:val="007B37C7"/>
    <w:rsid w:val="007B3E87"/>
    <w:rsid w:val="007B47CC"/>
    <w:rsid w:val="007B480B"/>
    <w:rsid w:val="007B5597"/>
    <w:rsid w:val="007B6F19"/>
    <w:rsid w:val="007B6FDA"/>
    <w:rsid w:val="007C01B4"/>
    <w:rsid w:val="007C19B8"/>
    <w:rsid w:val="007C281B"/>
    <w:rsid w:val="007C3E05"/>
    <w:rsid w:val="007C55D9"/>
    <w:rsid w:val="007C6905"/>
    <w:rsid w:val="007D002B"/>
    <w:rsid w:val="007D04B3"/>
    <w:rsid w:val="007D087F"/>
    <w:rsid w:val="007D0E45"/>
    <w:rsid w:val="007D1149"/>
    <w:rsid w:val="007D16A6"/>
    <w:rsid w:val="007D17BE"/>
    <w:rsid w:val="007D1A0D"/>
    <w:rsid w:val="007D2C26"/>
    <w:rsid w:val="007D4AD9"/>
    <w:rsid w:val="007D574B"/>
    <w:rsid w:val="007D6424"/>
    <w:rsid w:val="007E0385"/>
    <w:rsid w:val="007E04F0"/>
    <w:rsid w:val="007E0D61"/>
    <w:rsid w:val="007E0E7D"/>
    <w:rsid w:val="007E103F"/>
    <w:rsid w:val="007E3003"/>
    <w:rsid w:val="007E35F9"/>
    <w:rsid w:val="007E468E"/>
    <w:rsid w:val="007E48AE"/>
    <w:rsid w:val="007E5035"/>
    <w:rsid w:val="007E55A0"/>
    <w:rsid w:val="007E616C"/>
    <w:rsid w:val="007E6A4D"/>
    <w:rsid w:val="007E78D4"/>
    <w:rsid w:val="007F0B8D"/>
    <w:rsid w:val="007F1AEB"/>
    <w:rsid w:val="007F1BBE"/>
    <w:rsid w:val="007F3120"/>
    <w:rsid w:val="007F3D8B"/>
    <w:rsid w:val="007F3E4D"/>
    <w:rsid w:val="007F4843"/>
    <w:rsid w:val="007F57D3"/>
    <w:rsid w:val="0080141C"/>
    <w:rsid w:val="008026F4"/>
    <w:rsid w:val="00802F38"/>
    <w:rsid w:val="00803323"/>
    <w:rsid w:val="00805A63"/>
    <w:rsid w:val="008065DB"/>
    <w:rsid w:val="00806EFF"/>
    <w:rsid w:val="0081101C"/>
    <w:rsid w:val="008114E0"/>
    <w:rsid w:val="00813042"/>
    <w:rsid w:val="008131DE"/>
    <w:rsid w:val="00813E0A"/>
    <w:rsid w:val="00814560"/>
    <w:rsid w:val="00814961"/>
    <w:rsid w:val="00815493"/>
    <w:rsid w:val="008160C4"/>
    <w:rsid w:val="00816250"/>
    <w:rsid w:val="00817145"/>
    <w:rsid w:val="00817826"/>
    <w:rsid w:val="0082058F"/>
    <w:rsid w:val="0082105C"/>
    <w:rsid w:val="00821928"/>
    <w:rsid w:val="008219D8"/>
    <w:rsid w:val="00822CCC"/>
    <w:rsid w:val="00825BC5"/>
    <w:rsid w:val="008271A1"/>
    <w:rsid w:val="00827910"/>
    <w:rsid w:val="008300A2"/>
    <w:rsid w:val="0083031E"/>
    <w:rsid w:val="0083476B"/>
    <w:rsid w:val="00834793"/>
    <w:rsid w:val="00835837"/>
    <w:rsid w:val="00836145"/>
    <w:rsid w:val="00836360"/>
    <w:rsid w:val="008363A3"/>
    <w:rsid w:val="00837FAE"/>
    <w:rsid w:val="0084091F"/>
    <w:rsid w:val="00840B60"/>
    <w:rsid w:val="00840C2A"/>
    <w:rsid w:val="008410E2"/>
    <w:rsid w:val="0084162B"/>
    <w:rsid w:val="00841B96"/>
    <w:rsid w:val="0084239E"/>
    <w:rsid w:val="00843375"/>
    <w:rsid w:val="00844A14"/>
    <w:rsid w:val="008453F5"/>
    <w:rsid w:val="00845854"/>
    <w:rsid w:val="008458CC"/>
    <w:rsid w:val="00847639"/>
    <w:rsid w:val="008477B8"/>
    <w:rsid w:val="00847F9C"/>
    <w:rsid w:val="008504A7"/>
    <w:rsid w:val="008507ED"/>
    <w:rsid w:val="008508A7"/>
    <w:rsid w:val="008541B5"/>
    <w:rsid w:val="00854D7C"/>
    <w:rsid w:val="00855168"/>
    <w:rsid w:val="00855B6A"/>
    <w:rsid w:val="00855BB4"/>
    <w:rsid w:val="00856811"/>
    <w:rsid w:val="00856941"/>
    <w:rsid w:val="00861C55"/>
    <w:rsid w:val="008620AA"/>
    <w:rsid w:val="0086319F"/>
    <w:rsid w:val="008657B1"/>
    <w:rsid w:val="00865AE4"/>
    <w:rsid w:val="00866D9A"/>
    <w:rsid w:val="00867E8A"/>
    <w:rsid w:val="008702F2"/>
    <w:rsid w:val="008710A6"/>
    <w:rsid w:val="008712D3"/>
    <w:rsid w:val="008727DA"/>
    <w:rsid w:val="00872F20"/>
    <w:rsid w:val="008730A3"/>
    <w:rsid w:val="00873336"/>
    <w:rsid w:val="008735AE"/>
    <w:rsid w:val="00873D30"/>
    <w:rsid w:val="0087408D"/>
    <w:rsid w:val="00874F4A"/>
    <w:rsid w:val="00875357"/>
    <w:rsid w:val="008754E7"/>
    <w:rsid w:val="00875914"/>
    <w:rsid w:val="008768BC"/>
    <w:rsid w:val="00877078"/>
    <w:rsid w:val="0087774B"/>
    <w:rsid w:val="008801BB"/>
    <w:rsid w:val="00880536"/>
    <w:rsid w:val="008820E0"/>
    <w:rsid w:val="008829E5"/>
    <w:rsid w:val="00882B52"/>
    <w:rsid w:val="00883AC4"/>
    <w:rsid w:val="00883C4A"/>
    <w:rsid w:val="0088584B"/>
    <w:rsid w:val="00885E58"/>
    <w:rsid w:val="0088763D"/>
    <w:rsid w:val="00890E0D"/>
    <w:rsid w:val="008914B3"/>
    <w:rsid w:val="00891AD7"/>
    <w:rsid w:val="0089278A"/>
    <w:rsid w:val="00894547"/>
    <w:rsid w:val="008947F3"/>
    <w:rsid w:val="00894F5F"/>
    <w:rsid w:val="00895501"/>
    <w:rsid w:val="0089758D"/>
    <w:rsid w:val="008A0F50"/>
    <w:rsid w:val="008A2CC9"/>
    <w:rsid w:val="008A2D22"/>
    <w:rsid w:val="008A5090"/>
    <w:rsid w:val="008A60CC"/>
    <w:rsid w:val="008A6C29"/>
    <w:rsid w:val="008B2B84"/>
    <w:rsid w:val="008B3B35"/>
    <w:rsid w:val="008B440E"/>
    <w:rsid w:val="008B50CB"/>
    <w:rsid w:val="008B6062"/>
    <w:rsid w:val="008B60F5"/>
    <w:rsid w:val="008B771A"/>
    <w:rsid w:val="008C01B3"/>
    <w:rsid w:val="008C0C5E"/>
    <w:rsid w:val="008C15F6"/>
    <w:rsid w:val="008C1625"/>
    <w:rsid w:val="008C1F3C"/>
    <w:rsid w:val="008C229A"/>
    <w:rsid w:val="008C2E2B"/>
    <w:rsid w:val="008C3029"/>
    <w:rsid w:val="008C5790"/>
    <w:rsid w:val="008C5A24"/>
    <w:rsid w:val="008C6275"/>
    <w:rsid w:val="008C6646"/>
    <w:rsid w:val="008C69DA"/>
    <w:rsid w:val="008D1C63"/>
    <w:rsid w:val="008D1E45"/>
    <w:rsid w:val="008D1F0E"/>
    <w:rsid w:val="008D2358"/>
    <w:rsid w:val="008D2489"/>
    <w:rsid w:val="008D272C"/>
    <w:rsid w:val="008D3BF0"/>
    <w:rsid w:val="008D4FCC"/>
    <w:rsid w:val="008D5461"/>
    <w:rsid w:val="008D56AC"/>
    <w:rsid w:val="008D70F2"/>
    <w:rsid w:val="008D7DF0"/>
    <w:rsid w:val="008E0B0E"/>
    <w:rsid w:val="008E1D35"/>
    <w:rsid w:val="008E20C0"/>
    <w:rsid w:val="008E2238"/>
    <w:rsid w:val="008E2CA2"/>
    <w:rsid w:val="008E36AB"/>
    <w:rsid w:val="008E44FA"/>
    <w:rsid w:val="008E49AA"/>
    <w:rsid w:val="008E51B4"/>
    <w:rsid w:val="008E56F6"/>
    <w:rsid w:val="008E60A2"/>
    <w:rsid w:val="008E683D"/>
    <w:rsid w:val="008E6AD6"/>
    <w:rsid w:val="008E7218"/>
    <w:rsid w:val="008E7664"/>
    <w:rsid w:val="008E7BE7"/>
    <w:rsid w:val="008F0A96"/>
    <w:rsid w:val="008F0F7E"/>
    <w:rsid w:val="008F126D"/>
    <w:rsid w:val="008F32D9"/>
    <w:rsid w:val="008F33E4"/>
    <w:rsid w:val="008F36FF"/>
    <w:rsid w:val="008F4296"/>
    <w:rsid w:val="008F5FEC"/>
    <w:rsid w:val="008F6825"/>
    <w:rsid w:val="009003C9"/>
    <w:rsid w:val="00901B93"/>
    <w:rsid w:val="00901CC9"/>
    <w:rsid w:val="00902510"/>
    <w:rsid w:val="00903006"/>
    <w:rsid w:val="009032EF"/>
    <w:rsid w:val="0090367E"/>
    <w:rsid w:val="0090377F"/>
    <w:rsid w:val="00903DE0"/>
    <w:rsid w:val="00904675"/>
    <w:rsid w:val="009079F6"/>
    <w:rsid w:val="00907CB7"/>
    <w:rsid w:val="0091145A"/>
    <w:rsid w:val="00911513"/>
    <w:rsid w:val="009115F9"/>
    <w:rsid w:val="009123F1"/>
    <w:rsid w:val="00912D2C"/>
    <w:rsid w:val="00913C3A"/>
    <w:rsid w:val="00913D40"/>
    <w:rsid w:val="0091467D"/>
    <w:rsid w:val="00914A4B"/>
    <w:rsid w:val="00914FD4"/>
    <w:rsid w:val="0091502E"/>
    <w:rsid w:val="009155FB"/>
    <w:rsid w:val="00915B2D"/>
    <w:rsid w:val="00915D69"/>
    <w:rsid w:val="009176D2"/>
    <w:rsid w:val="00920457"/>
    <w:rsid w:val="00920A72"/>
    <w:rsid w:val="00922A08"/>
    <w:rsid w:val="009231C4"/>
    <w:rsid w:val="00924940"/>
    <w:rsid w:val="00925CF1"/>
    <w:rsid w:val="00926022"/>
    <w:rsid w:val="0092659C"/>
    <w:rsid w:val="00926A4A"/>
    <w:rsid w:val="00927F9E"/>
    <w:rsid w:val="0093044A"/>
    <w:rsid w:val="00931DDD"/>
    <w:rsid w:val="00932E2E"/>
    <w:rsid w:val="009358CB"/>
    <w:rsid w:val="00936467"/>
    <w:rsid w:val="00937FAF"/>
    <w:rsid w:val="00940811"/>
    <w:rsid w:val="00940C32"/>
    <w:rsid w:val="00942B27"/>
    <w:rsid w:val="00942F8F"/>
    <w:rsid w:val="0094335B"/>
    <w:rsid w:val="00945AE8"/>
    <w:rsid w:val="00945EED"/>
    <w:rsid w:val="00946896"/>
    <w:rsid w:val="00947FEE"/>
    <w:rsid w:val="009508E7"/>
    <w:rsid w:val="00950A78"/>
    <w:rsid w:val="00951337"/>
    <w:rsid w:val="009513C5"/>
    <w:rsid w:val="00951434"/>
    <w:rsid w:val="0095191B"/>
    <w:rsid w:val="00951C5A"/>
    <w:rsid w:val="00951D96"/>
    <w:rsid w:val="00952476"/>
    <w:rsid w:val="00952832"/>
    <w:rsid w:val="00953296"/>
    <w:rsid w:val="00956381"/>
    <w:rsid w:val="00956F00"/>
    <w:rsid w:val="00960121"/>
    <w:rsid w:val="00961015"/>
    <w:rsid w:val="009611CC"/>
    <w:rsid w:val="00961B86"/>
    <w:rsid w:val="0096213F"/>
    <w:rsid w:val="00962DC8"/>
    <w:rsid w:val="00962E3B"/>
    <w:rsid w:val="009639B2"/>
    <w:rsid w:val="00964DE4"/>
    <w:rsid w:val="00966985"/>
    <w:rsid w:val="00966B38"/>
    <w:rsid w:val="00966C1D"/>
    <w:rsid w:val="00967EE0"/>
    <w:rsid w:val="009717B5"/>
    <w:rsid w:val="00971D8C"/>
    <w:rsid w:val="009748CF"/>
    <w:rsid w:val="00974B1A"/>
    <w:rsid w:val="00975142"/>
    <w:rsid w:val="0097547F"/>
    <w:rsid w:val="00980AA6"/>
    <w:rsid w:val="009833AB"/>
    <w:rsid w:val="00983BAC"/>
    <w:rsid w:val="009851E7"/>
    <w:rsid w:val="00987153"/>
    <w:rsid w:val="009878A4"/>
    <w:rsid w:val="00987A32"/>
    <w:rsid w:val="00987D30"/>
    <w:rsid w:val="009918F9"/>
    <w:rsid w:val="00991A71"/>
    <w:rsid w:val="009928DF"/>
    <w:rsid w:val="00992EB0"/>
    <w:rsid w:val="00993B71"/>
    <w:rsid w:val="00994A28"/>
    <w:rsid w:val="00995654"/>
    <w:rsid w:val="00997309"/>
    <w:rsid w:val="009975CD"/>
    <w:rsid w:val="0099792D"/>
    <w:rsid w:val="00997B80"/>
    <w:rsid w:val="009A009C"/>
    <w:rsid w:val="009A11B6"/>
    <w:rsid w:val="009A13C2"/>
    <w:rsid w:val="009A17D1"/>
    <w:rsid w:val="009A2541"/>
    <w:rsid w:val="009A3D11"/>
    <w:rsid w:val="009A432F"/>
    <w:rsid w:val="009A4A3A"/>
    <w:rsid w:val="009A4B85"/>
    <w:rsid w:val="009A4C17"/>
    <w:rsid w:val="009A4CFB"/>
    <w:rsid w:val="009A4DBB"/>
    <w:rsid w:val="009A6487"/>
    <w:rsid w:val="009A66C6"/>
    <w:rsid w:val="009A685B"/>
    <w:rsid w:val="009A6BCE"/>
    <w:rsid w:val="009A6E9D"/>
    <w:rsid w:val="009A6F65"/>
    <w:rsid w:val="009A77F1"/>
    <w:rsid w:val="009A7D46"/>
    <w:rsid w:val="009B14B8"/>
    <w:rsid w:val="009B2D05"/>
    <w:rsid w:val="009B3578"/>
    <w:rsid w:val="009B4181"/>
    <w:rsid w:val="009B4244"/>
    <w:rsid w:val="009B42C4"/>
    <w:rsid w:val="009B442E"/>
    <w:rsid w:val="009B5FCB"/>
    <w:rsid w:val="009B6369"/>
    <w:rsid w:val="009B79F5"/>
    <w:rsid w:val="009C0669"/>
    <w:rsid w:val="009C077E"/>
    <w:rsid w:val="009C08C1"/>
    <w:rsid w:val="009C2040"/>
    <w:rsid w:val="009C2EDE"/>
    <w:rsid w:val="009C3075"/>
    <w:rsid w:val="009C3194"/>
    <w:rsid w:val="009C6436"/>
    <w:rsid w:val="009C6CCA"/>
    <w:rsid w:val="009C6E0F"/>
    <w:rsid w:val="009C7315"/>
    <w:rsid w:val="009C78B8"/>
    <w:rsid w:val="009D158A"/>
    <w:rsid w:val="009D1910"/>
    <w:rsid w:val="009D1F6A"/>
    <w:rsid w:val="009D2722"/>
    <w:rsid w:val="009D3A22"/>
    <w:rsid w:val="009D3E13"/>
    <w:rsid w:val="009D6EC8"/>
    <w:rsid w:val="009D711B"/>
    <w:rsid w:val="009D76B8"/>
    <w:rsid w:val="009E0551"/>
    <w:rsid w:val="009E08B4"/>
    <w:rsid w:val="009E1406"/>
    <w:rsid w:val="009E2847"/>
    <w:rsid w:val="009E28E7"/>
    <w:rsid w:val="009E316D"/>
    <w:rsid w:val="009E3485"/>
    <w:rsid w:val="009E4DE1"/>
    <w:rsid w:val="009E4E6D"/>
    <w:rsid w:val="009E56B8"/>
    <w:rsid w:val="009E6F0E"/>
    <w:rsid w:val="009E7DAB"/>
    <w:rsid w:val="009E7FB6"/>
    <w:rsid w:val="009F387F"/>
    <w:rsid w:val="009F4193"/>
    <w:rsid w:val="009F4813"/>
    <w:rsid w:val="009F51AF"/>
    <w:rsid w:val="009F51FA"/>
    <w:rsid w:val="009F54CB"/>
    <w:rsid w:val="009F5A50"/>
    <w:rsid w:val="009F67D6"/>
    <w:rsid w:val="00A00D93"/>
    <w:rsid w:val="00A017B0"/>
    <w:rsid w:val="00A01899"/>
    <w:rsid w:val="00A0309B"/>
    <w:rsid w:val="00A03A7C"/>
    <w:rsid w:val="00A04AF4"/>
    <w:rsid w:val="00A05D7A"/>
    <w:rsid w:val="00A068B9"/>
    <w:rsid w:val="00A0761E"/>
    <w:rsid w:val="00A10FA4"/>
    <w:rsid w:val="00A11BD3"/>
    <w:rsid w:val="00A12A90"/>
    <w:rsid w:val="00A13A1E"/>
    <w:rsid w:val="00A1421B"/>
    <w:rsid w:val="00A14EBA"/>
    <w:rsid w:val="00A16390"/>
    <w:rsid w:val="00A17ED8"/>
    <w:rsid w:val="00A20745"/>
    <w:rsid w:val="00A228CD"/>
    <w:rsid w:val="00A231F0"/>
    <w:rsid w:val="00A2374B"/>
    <w:rsid w:val="00A2434C"/>
    <w:rsid w:val="00A24FDA"/>
    <w:rsid w:val="00A253AE"/>
    <w:rsid w:val="00A25F09"/>
    <w:rsid w:val="00A27028"/>
    <w:rsid w:val="00A308E9"/>
    <w:rsid w:val="00A30E6F"/>
    <w:rsid w:val="00A30ED6"/>
    <w:rsid w:val="00A33E86"/>
    <w:rsid w:val="00A34F60"/>
    <w:rsid w:val="00A408AC"/>
    <w:rsid w:val="00A41163"/>
    <w:rsid w:val="00A415DE"/>
    <w:rsid w:val="00A42533"/>
    <w:rsid w:val="00A444DD"/>
    <w:rsid w:val="00A44DF3"/>
    <w:rsid w:val="00A4774F"/>
    <w:rsid w:val="00A479EF"/>
    <w:rsid w:val="00A502DF"/>
    <w:rsid w:val="00A50B7C"/>
    <w:rsid w:val="00A5151C"/>
    <w:rsid w:val="00A5206B"/>
    <w:rsid w:val="00A53548"/>
    <w:rsid w:val="00A55F15"/>
    <w:rsid w:val="00A5600B"/>
    <w:rsid w:val="00A56346"/>
    <w:rsid w:val="00A56E88"/>
    <w:rsid w:val="00A577C0"/>
    <w:rsid w:val="00A57C7C"/>
    <w:rsid w:val="00A603C4"/>
    <w:rsid w:val="00A60A2A"/>
    <w:rsid w:val="00A60D89"/>
    <w:rsid w:val="00A62268"/>
    <w:rsid w:val="00A622C5"/>
    <w:rsid w:val="00A634F9"/>
    <w:rsid w:val="00A64B67"/>
    <w:rsid w:val="00A66A98"/>
    <w:rsid w:val="00A66B25"/>
    <w:rsid w:val="00A67285"/>
    <w:rsid w:val="00A70AC3"/>
    <w:rsid w:val="00A710CC"/>
    <w:rsid w:val="00A721E6"/>
    <w:rsid w:val="00A72841"/>
    <w:rsid w:val="00A72980"/>
    <w:rsid w:val="00A72E76"/>
    <w:rsid w:val="00A73590"/>
    <w:rsid w:val="00A73B58"/>
    <w:rsid w:val="00A73D05"/>
    <w:rsid w:val="00A74555"/>
    <w:rsid w:val="00A7489E"/>
    <w:rsid w:val="00A75895"/>
    <w:rsid w:val="00A75BB1"/>
    <w:rsid w:val="00A77904"/>
    <w:rsid w:val="00A80095"/>
    <w:rsid w:val="00A8125E"/>
    <w:rsid w:val="00A81BFC"/>
    <w:rsid w:val="00A81F36"/>
    <w:rsid w:val="00A82D70"/>
    <w:rsid w:val="00A82E2D"/>
    <w:rsid w:val="00A82F2B"/>
    <w:rsid w:val="00A832FB"/>
    <w:rsid w:val="00A8348F"/>
    <w:rsid w:val="00A84157"/>
    <w:rsid w:val="00A84489"/>
    <w:rsid w:val="00A84A23"/>
    <w:rsid w:val="00A84FE8"/>
    <w:rsid w:val="00A86575"/>
    <w:rsid w:val="00A86709"/>
    <w:rsid w:val="00A86B22"/>
    <w:rsid w:val="00A86C7B"/>
    <w:rsid w:val="00A911B9"/>
    <w:rsid w:val="00A92141"/>
    <w:rsid w:val="00A93426"/>
    <w:rsid w:val="00A93F25"/>
    <w:rsid w:val="00A95068"/>
    <w:rsid w:val="00A97D1F"/>
    <w:rsid w:val="00A97E1A"/>
    <w:rsid w:val="00A97F1A"/>
    <w:rsid w:val="00AA0968"/>
    <w:rsid w:val="00AA1B40"/>
    <w:rsid w:val="00AA2368"/>
    <w:rsid w:val="00AA37E4"/>
    <w:rsid w:val="00AA6A7C"/>
    <w:rsid w:val="00AA7A11"/>
    <w:rsid w:val="00AA7F7A"/>
    <w:rsid w:val="00AB00CB"/>
    <w:rsid w:val="00AB1730"/>
    <w:rsid w:val="00AB1E91"/>
    <w:rsid w:val="00AB303E"/>
    <w:rsid w:val="00AB363A"/>
    <w:rsid w:val="00AB3949"/>
    <w:rsid w:val="00AB415A"/>
    <w:rsid w:val="00AB5201"/>
    <w:rsid w:val="00AB558C"/>
    <w:rsid w:val="00AB62F1"/>
    <w:rsid w:val="00AB6AE8"/>
    <w:rsid w:val="00AB6E17"/>
    <w:rsid w:val="00AC0FCC"/>
    <w:rsid w:val="00AC15C1"/>
    <w:rsid w:val="00AC1865"/>
    <w:rsid w:val="00AC2776"/>
    <w:rsid w:val="00AC3A8A"/>
    <w:rsid w:val="00AC3D00"/>
    <w:rsid w:val="00AC4751"/>
    <w:rsid w:val="00AC49A9"/>
    <w:rsid w:val="00AC5F90"/>
    <w:rsid w:val="00AC6AAF"/>
    <w:rsid w:val="00AC6E2E"/>
    <w:rsid w:val="00AD110C"/>
    <w:rsid w:val="00AD113C"/>
    <w:rsid w:val="00AD139B"/>
    <w:rsid w:val="00AD1F26"/>
    <w:rsid w:val="00AD2B88"/>
    <w:rsid w:val="00AD354C"/>
    <w:rsid w:val="00AD36AE"/>
    <w:rsid w:val="00AD5081"/>
    <w:rsid w:val="00AD60EF"/>
    <w:rsid w:val="00AD6480"/>
    <w:rsid w:val="00AD651C"/>
    <w:rsid w:val="00AD72A6"/>
    <w:rsid w:val="00AE1C0F"/>
    <w:rsid w:val="00AE2090"/>
    <w:rsid w:val="00AE391D"/>
    <w:rsid w:val="00AE4337"/>
    <w:rsid w:val="00AE4571"/>
    <w:rsid w:val="00AE5A46"/>
    <w:rsid w:val="00AE640F"/>
    <w:rsid w:val="00AE6502"/>
    <w:rsid w:val="00AE6EA3"/>
    <w:rsid w:val="00AF0BC0"/>
    <w:rsid w:val="00AF0C7D"/>
    <w:rsid w:val="00AF1BCB"/>
    <w:rsid w:val="00AF1FFC"/>
    <w:rsid w:val="00AF2220"/>
    <w:rsid w:val="00AF3491"/>
    <w:rsid w:val="00AF421F"/>
    <w:rsid w:val="00AF422E"/>
    <w:rsid w:val="00AF4A0B"/>
    <w:rsid w:val="00AF556D"/>
    <w:rsid w:val="00AF5E63"/>
    <w:rsid w:val="00AF63A8"/>
    <w:rsid w:val="00AF71A8"/>
    <w:rsid w:val="00B009BE"/>
    <w:rsid w:val="00B01718"/>
    <w:rsid w:val="00B01921"/>
    <w:rsid w:val="00B02000"/>
    <w:rsid w:val="00B0216A"/>
    <w:rsid w:val="00B02214"/>
    <w:rsid w:val="00B02811"/>
    <w:rsid w:val="00B02E59"/>
    <w:rsid w:val="00B0316A"/>
    <w:rsid w:val="00B03180"/>
    <w:rsid w:val="00B032F1"/>
    <w:rsid w:val="00B03BAD"/>
    <w:rsid w:val="00B04334"/>
    <w:rsid w:val="00B04C3D"/>
    <w:rsid w:val="00B04CAC"/>
    <w:rsid w:val="00B04EC4"/>
    <w:rsid w:val="00B05CC0"/>
    <w:rsid w:val="00B06E0A"/>
    <w:rsid w:val="00B06E95"/>
    <w:rsid w:val="00B070E4"/>
    <w:rsid w:val="00B110EC"/>
    <w:rsid w:val="00B11348"/>
    <w:rsid w:val="00B11352"/>
    <w:rsid w:val="00B11FBC"/>
    <w:rsid w:val="00B1310A"/>
    <w:rsid w:val="00B1472D"/>
    <w:rsid w:val="00B14BC7"/>
    <w:rsid w:val="00B14CC3"/>
    <w:rsid w:val="00B15588"/>
    <w:rsid w:val="00B1571A"/>
    <w:rsid w:val="00B16515"/>
    <w:rsid w:val="00B16EFB"/>
    <w:rsid w:val="00B178CD"/>
    <w:rsid w:val="00B20259"/>
    <w:rsid w:val="00B221D0"/>
    <w:rsid w:val="00B2235F"/>
    <w:rsid w:val="00B22B47"/>
    <w:rsid w:val="00B2335E"/>
    <w:rsid w:val="00B2382B"/>
    <w:rsid w:val="00B23B7D"/>
    <w:rsid w:val="00B24502"/>
    <w:rsid w:val="00B2520F"/>
    <w:rsid w:val="00B25BFE"/>
    <w:rsid w:val="00B2696B"/>
    <w:rsid w:val="00B30367"/>
    <w:rsid w:val="00B30D10"/>
    <w:rsid w:val="00B32942"/>
    <w:rsid w:val="00B32C36"/>
    <w:rsid w:val="00B34A6E"/>
    <w:rsid w:val="00B34C70"/>
    <w:rsid w:val="00B355A9"/>
    <w:rsid w:val="00B35DB2"/>
    <w:rsid w:val="00B3678E"/>
    <w:rsid w:val="00B403FA"/>
    <w:rsid w:val="00B40DAB"/>
    <w:rsid w:val="00B43A21"/>
    <w:rsid w:val="00B450F4"/>
    <w:rsid w:val="00B45736"/>
    <w:rsid w:val="00B45D7B"/>
    <w:rsid w:val="00B46C77"/>
    <w:rsid w:val="00B476A9"/>
    <w:rsid w:val="00B510B5"/>
    <w:rsid w:val="00B51638"/>
    <w:rsid w:val="00B522D2"/>
    <w:rsid w:val="00B5319C"/>
    <w:rsid w:val="00B540A7"/>
    <w:rsid w:val="00B54157"/>
    <w:rsid w:val="00B55132"/>
    <w:rsid w:val="00B551F9"/>
    <w:rsid w:val="00B553EC"/>
    <w:rsid w:val="00B56207"/>
    <w:rsid w:val="00B56989"/>
    <w:rsid w:val="00B60030"/>
    <w:rsid w:val="00B60D33"/>
    <w:rsid w:val="00B61860"/>
    <w:rsid w:val="00B624DE"/>
    <w:rsid w:val="00B6395B"/>
    <w:rsid w:val="00B63EA6"/>
    <w:rsid w:val="00B6415E"/>
    <w:rsid w:val="00B64C23"/>
    <w:rsid w:val="00B655FC"/>
    <w:rsid w:val="00B6795B"/>
    <w:rsid w:val="00B71837"/>
    <w:rsid w:val="00B71D91"/>
    <w:rsid w:val="00B72F4B"/>
    <w:rsid w:val="00B73AB1"/>
    <w:rsid w:val="00B73ADE"/>
    <w:rsid w:val="00B73FBB"/>
    <w:rsid w:val="00B74312"/>
    <w:rsid w:val="00B7469C"/>
    <w:rsid w:val="00B75559"/>
    <w:rsid w:val="00B76188"/>
    <w:rsid w:val="00B80896"/>
    <w:rsid w:val="00B80C7E"/>
    <w:rsid w:val="00B8135B"/>
    <w:rsid w:val="00B818D3"/>
    <w:rsid w:val="00B83657"/>
    <w:rsid w:val="00B8497A"/>
    <w:rsid w:val="00B863DC"/>
    <w:rsid w:val="00B86760"/>
    <w:rsid w:val="00B87074"/>
    <w:rsid w:val="00B90040"/>
    <w:rsid w:val="00B9006E"/>
    <w:rsid w:val="00B903EE"/>
    <w:rsid w:val="00B906D0"/>
    <w:rsid w:val="00B90860"/>
    <w:rsid w:val="00B926FD"/>
    <w:rsid w:val="00B92C94"/>
    <w:rsid w:val="00B93484"/>
    <w:rsid w:val="00B94AFC"/>
    <w:rsid w:val="00B96EF7"/>
    <w:rsid w:val="00B97A1B"/>
    <w:rsid w:val="00BA04C6"/>
    <w:rsid w:val="00BA177F"/>
    <w:rsid w:val="00BA1CAB"/>
    <w:rsid w:val="00BA1EFB"/>
    <w:rsid w:val="00BA2D39"/>
    <w:rsid w:val="00BA4381"/>
    <w:rsid w:val="00BA5156"/>
    <w:rsid w:val="00BA53A9"/>
    <w:rsid w:val="00BA6513"/>
    <w:rsid w:val="00BA70D3"/>
    <w:rsid w:val="00BB25E6"/>
    <w:rsid w:val="00BB297E"/>
    <w:rsid w:val="00BB2A4D"/>
    <w:rsid w:val="00BB2B51"/>
    <w:rsid w:val="00BB37EA"/>
    <w:rsid w:val="00BB464E"/>
    <w:rsid w:val="00BB5A5A"/>
    <w:rsid w:val="00BB7C49"/>
    <w:rsid w:val="00BC02CD"/>
    <w:rsid w:val="00BC0399"/>
    <w:rsid w:val="00BC042A"/>
    <w:rsid w:val="00BC05D2"/>
    <w:rsid w:val="00BC0847"/>
    <w:rsid w:val="00BC18B4"/>
    <w:rsid w:val="00BC2175"/>
    <w:rsid w:val="00BC239C"/>
    <w:rsid w:val="00BC2709"/>
    <w:rsid w:val="00BC2B43"/>
    <w:rsid w:val="00BC498F"/>
    <w:rsid w:val="00BC4ED9"/>
    <w:rsid w:val="00BC5E31"/>
    <w:rsid w:val="00BC669A"/>
    <w:rsid w:val="00BC6BFA"/>
    <w:rsid w:val="00BC7ACD"/>
    <w:rsid w:val="00BC7F3E"/>
    <w:rsid w:val="00BD0408"/>
    <w:rsid w:val="00BD0711"/>
    <w:rsid w:val="00BD1E68"/>
    <w:rsid w:val="00BD2062"/>
    <w:rsid w:val="00BD2B76"/>
    <w:rsid w:val="00BD3772"/>
    <w:rsid w:val="00BD4E2F"/>
    <w:rsid w:val="00BD4F70"/>
    <w:rsid w:val="00BD76E2"/>
    <w:rsid w:val="00BE10D0"/>
    <w:rsid w:val="00BE25B9"/>
    <w:rsid w:val="00BE327A"/>
    <w:rsid w:val="00BE34A8"/>
    <w:rsid w:val="00BE3760"/>
    <w:rsid w:val="00BE436D"/>
    <w:rsid w:val="00BE48D3"/>
    <w:rsid w:val="00BE5114"/>
    <w:rsid w:val="00BE6C37"/>
    <w:rsid w:val="00BE7AF5"/>
    <w:rsid w:val="00BE7CB7"/>
    <w:rsid w:val="00BF0924"/>
    <w:rsid w:val="00BF1BE0"/>
    <w:rsid w:val="00BF1EA8"/>
    <w:rsid w:val="00BF414C"/>
    <w:rsid w:val="00BF424B"/>
    <w:rsid w:val="00BF48CA"/>
    <w:rsid w:val="00BF586B"/>
    <w:rsid w:val="00BF5875"/>
    <w:rsid w:val="00BF5C26"/>
    <w:rsid w:val="00BF68F5"/>
    <w:rsid w:val="00BF6EAF"/>
    <w:rsid w:val="00BF754F"/>
    <w:rsid w:val="00BF7FF3"/>
    <w:rsid w:val="00C009DC"/>
    <w:rsid w:val="00C00A86"/>
    <w:rsid w:val="00C00C2D"/>
    <w:rsid w:val="00C00E43"/>
    <w:rsid w:val="00C02322"/>
    <w:rsid w:val="00C02E49"/>
    <w:rsid w:val="00C03DFE"/>
    <w:rsid w:val="00C06BD5"/>
    <w:rsid w:val="00C06C5C"/>
    <w:rsid w:val="00C10334"/>
    <w:rsid w:val="00C108A4"/>
    <w:rsid w:val="00C1182F"/>
    <w:rsid w:val="00C12E09"/>
    <w:rsid w:val="00C133CD"/>
    <w:rsid w:val="00C13496"/>
    <w:rsid w:val="00C13D76"/>
    <w:rsid w:val="00C147A1"/>
    <w:rsid w:val="00C14C31"/>
    <w:rsid w:val="00C15206"/>
    <w:rsid w:val="00C16993"/>
    <w:rsid w:val="00C17C84"/>
    <w:rsid w:val="00C2060A"/>
    <w:rsid w:val="00C2108F"/>
    <w:rsid w:val="00C21C1D"/>
    <w:rsid w:val="00C21CEE"/>
    <w:rsid w:val="00C23B29"/>
    <w:rsid w:val="00C2518F"/>
    <w:rsid w:val="00C25353"/>
    <w:rsid w:val="00C25B18"/>
    <w:rsid w:val="00C26805"/>
    <w:rsid w:val="00C26D11"/>
    <w:rsid w:val="00C270FE"/>
    <w:rsid w:val="00C27846"/>
    <w:rsid w:val="00C27AC1"/>
    <w:rsid w:val="00C27AC6"/>
    <w:rsid w:val="00C30B09"/>
    <w:rsid w:val="00C32DDF"/>
    <w:rsid w:val="00C350A1"/>
    <w:rsid w:val="00C35688"/>
    <w:rsid w:val="00C35CB3"/>
    <w:rsid w:val="00C35E61"/>
    <w:rsid w:val="00C36847"/>
    <w:rsid w:val="00C36A97"/>
    <w:rsid w:val="00C36E6F"/>
    <w:rsid w:val="00C37591"/>
    <w:rsid w:val="00C40833"/>
    <w:rsid w:val="00C40880"/>
    <w:rsid w:val="00C414CB"/>
    <w:rsid w:val="00C421EB"/>
    <w:rsid w:val="00C4254F"/>
    <w:rsid w:val="00C435DE"/>
    <w:rsid w:val="00C43809"/>
    <w:rsid w:val="00C44095"/>
    <w:rsid w:val="00C440C5"/>
    <w:rsid w:val="00C44564"/>
    <w:rsid w:val="00C47A73"/>
    <w:rsid w:val="00C51318"/>
    <w:rsid w:val="00C517E6"/>
    <w:rsid w:val="00C5318B"/>
    <w:rsid w:val="00C548E0"/>
    <w:rsid w:val="00C55D9A"/>
    <w:rsid w:val="00C5674D"/>
    <w:rsid w:val="00C571FD"/>
    <w:rsid w:val="00C57225"/>
    <w:rsid w:val="00C61CFE"/>
    <w:rsid w:val="00C6458D"/>
    <w:rsid w:val="00C6526D"/>
    <w:rsid w:val="00C65AEC"/>
    <w:rsid w:val="00C6625D"/>
    <w:rsid w:val="00C675B3"/>
    <w:rsid w:val="00C67813"/>
    <w:rsid w:val="00C70107"/>
    <w:rsid w:val="00C70453"/>
    <w:rsid w:val="00C705F6"/>
    <w:rsid w:val="00C71BC0"/>
    <w:rsid w:val="00C7358F"/>
    <w:rsid w:val="00C74C6F"/>
    <w:rsid w:val="00C75B1C"/>
    <w:rsid w:val="00C76DDD"/>
    <w:rsid w:val="00C76E44"/>
    <w:rsid w:val="00C7706A"/>
    <w:rsid w:val="00C77303"/>
    <w:rsid w:val="00C801BF"/>
    <w:rsid w:val="00C803FC"/>
    <w:rsid w:val="00C80886"/>
    <w:rsid w:val="00C82D3E"/>
    <w:rsid w:val="00C83F5E"/>
    <w:rsid w:val="00C85178"/>
    <w:rsid w:val="00C86204"/>
    <w:rsid w:val="00C87058"/>
    <w:rsid w:val="00C87C17"/>
    <w:rsid w:val="00C900FC"/>
    <w:rsid w:val="00C91751"/>
    <w:rsid w:val="00C91FD9"/>
    <w:rsid w:val="00C922A6"/>
    <w:rsid w:val="00C926D8"/>
    <w:rsid w:val="00C93307"/>
    <w:rsid w:val="00C946A7"/>
    <w:rsid w:val="00C95592"/>
    <w:rsid w:val="00C959B6"/>
    <w:rsid w:val="00C96D81"/>
    <w:rsid w:val="00CA16D7"/>
    <w:rsid w:val="00CA1D7C"/>
    <w:rsid w:val="00CA2022"/>
    <w:rsid w:val="00CA2273"/>
    <w:rsid w:val="00CA3045"/>
    <w:rsid w:val="00CA33C9"/>
    <w:rsid w:val="00CA3BD1"/>
    <w:rsid w:val="00CA3FDD"/>
    <w:rsid w:val="00CA4F4F"/>
    <w:rsid w:val="00CA50D4"/>
    <w:rsid w:val="00CA6FC0"/>
    <w:rsid w:val="00CB0D8F"/>
    <w:rsid w:val="00CB1D06"/>
    <w:rsid w:val="00CB22DF"/>
    <w:rsid w:val="00CB2310"/>
    <w:rsid w:val="00CB39AA"/>
    <w:rsid w:val="00CB48F6"/>
    <w:rsid w:val="00CB4F37"/>
    <w:rsid w:val="00CB4FBA"/>
    <w:rsid w:val="00CB51BB"/>
    <w:rsid w:val="00CB535E"/>
    <w:rsid w:val="00CB5D0A"/>
    <w:rsid w:val="00CB619C"/>
    <w:rsid w:val="00CB69AD"/>
    <w:rsid w:val="00CB6B3B"/>
    <w:rsid w:val="00CC0E0B"/>
    <w:rsid w:val="00CC2EEF"/>
    <w:rsid w:val="00CC32CA"/>
    <w:rsid w:val="00CC46B8"/>
    <w:rsid w:val="00CC4872"/>
    <w:rsid w:val="00CC721F"/>
    <w:rsid w:val="00CC7761"/>
    <w:rsid w:val="00CD29B0"/>
    <w:rsid w:val="00CD4FBB"/>
    <w:rsid w:val="00CD56CE"/>
    <w:rsid w:val="00CD7335"/>
    <w:rsid w:val="00CE1DED"/>
    <w:rsid w:val="00CE2BD8"/>
    <w:rsid w:val="00CE38C4"/>
    <w:rsid w:val="00CE38EF"/>
    <w:rsid w:val="00CE4BB5"/>
    <w:rsid w:val="00CE564E"/>
    <w:rsid w:val="00CE6D03"/>
    <w:rsid w:val="00CE713B"/>
    <w:rsid w:val="00CE7BDC"/>
    <w:rsid w:val="00CE7CC2"/>
    <w:rsid w:val="00CE7D31"/>
    <w:rsid w:val="00CF0343"/>
    <w:rsid w:val="00CF0381"/>
    <w:rsid w:val="00CF0C58"/>
    <w:rsid w:val="00CF1A9E"/>
    <w:rsid w:val="00CF1ADE"/>
    <w:rsid w:val="00CF2995"/>
    <w:rsid w:val="00CF29D2"/>
    <w:rsid w:val="00CF2D59"/>
    <w:rsid w:val="00CF327C"/>
    <w:rsid w:val="00CF37CF"/>
    <w:rsid w:val="00CF3BE8"/>
    <w:rsid w:val="00CF4167"/>
    <w:rsid w:val="00CF436B"/>
    <w:rsid w:val="00CF4619"/>
    <w:rsid w:val="00CF4870"/>
    <w:rsid w:val="00CF49E5"/>
    <w:rsid w:val="00CF5675"/>
    <w:rsid w:val="00CF59B6"/>
    <w:rsid w:val="00CF5E78"/>
    <w:rsid w:val="00CF5F0A"/>
    <w:rsid w:val="00CF72F8"/>
    <w:rsid w:val="00CF78C0"/>
    <w:rsid w:val="00D001EE"/>
    <w:rsid w:val="00D0045C"/>
    <w:rsid w:val="00D0054D"/>
    <w:rsid w:val="00D00EB1"/>
    <w:rsid w:val="00D015C8"/>
    <w:rsid w:val="00D034BF"/>
    <w:rsid w:val="00D034D6"/>
    <w:rsid w:val="00D06D0C"/>
    <w:rsid w:val="00D06D29"/>
    <w:rsid w:val="00D073FF"/>
    <w:rsid w:val="00D07461"/>
    <w:rsid w:val="00D07C84"/>
    <w:rsid w:val="00D1082A"/>
    <w:rsid w:val="00D10871"/>
    <w:rsid w:val="00D1252D"/>
    <w:rsid w:val="00D13958"/>
    <w:rsid w:val="00D1428C"/>
    <w:rsid w:val="00D1437B"/>
    <w:rsid w:val="00D164EA"/>
    <w:rsid w:val="00D173C6"/>
    <w:rsid w:val="00D175E3"/>
    <w:rsid w:val="00D20472"/>
    <w:rsid w:val="00D20CA1"/>
    <w:rsid w:val="00D21644"/>
    <w:rsid w:val="00D21875"/>
    <w:rsid w:val="00D2204E"/>
    <w:rsid w:val="00D229DF"/>
    <w:rsid w:val="00D22B85"/>
    <w:rsid w:val="00D22F08"/>
    <w:rsid w:val="00D237A7"/>
    <w:rsid w:val="00D2629D"/>
    <w:rsid w:val="00D270C1"/>
    <w:rsid w:val="00D27E56"/>
    <w:rsid w:val="00D35237"/>
    <w:rsid w:val="00D35451"/>
    <w:rsid w:val="00D37CF6"/>
    <w:rsid w:val="00D37DB8"/>
    <w:rsid w:val="00D4032D"/>
    <w:rsid w:val="00D40A38"/>
    <w:rsid w:val="00D40E54"/>
    <w:rsid w:val="00D412A5"/>
    <w:rsid w:val="00D41DA9"/>
    <w:rsid w:val="00D42510"/>
    <w:rsid w:val="00D42FC2"/>
    <w:rsid w:val="00D439BA"/>
    <w:rsid w:val="00D43B0E"/>
    <w:rsid w:val="00D43DAF"/>
    <w:rsid w:val="00D46646"/>
    <w:rsid w:val="00D46758"/>
    <w:rsid w:val="00D47000"/>
    <w:rsid w:val="00D50F8C"/>
    <w:rsid w:val="00D5105B"/>
    <w:rsid w:val="00D51797"/>
    <w:rsid w:val="00D51DC1"/>
    <w:rsid w:val="00D5323D"/>
    <w:rsid w:val="00D533D2"/>
    <w:rsid w:val="00D5342A"/>
    <w:rsid w:val="00D539A2"/>
    <w:rsid w:val="00D54C98"/>
    <w:rsid w:val="00D54E60"/>
    <w:rsid w:val="00D54F7E"/>
    <w:rsid w:val="00D563C2"/>
    <w:rsid w:val="00D56F81"/>
    <w:rsid w:val="00D57CA0"/>
    <w:rsid w:val="00D6291D"/>
    <w:rsid w:val="00D6436F"/>
    <w:rsid w:val="00D65095"/>
    <w:rsid w:val="00D657EA"/>
    <w:rsid w:val="00D66273"/>
    <w:rsid w:val="00D6658D"/>
    <w:rsid w:val="00D6664D"/>
    <w:rsid w:val="00D67182"/>
    <w:rsid w:val="00D67FE4"/>
    <w:rsid w:val="00D70194"/>
    <w:rsid w:val="00D701CD"/>
    <w:rsid w:val="00D7105F"/>
    <w:rsid w:val="00D720A6"/>
    <w:rsid w:val="00D74039"/>
    <w:rsid w:val="00D745AE"/>
    <w:rsid w:val="00D7477D"/>
    <w:rsid w:val="00D749A9"/>
    <w:rsid w:val="00D750E7"/>
    <w:rsid w:val="00D756EC"/>
    <w:rsid w:val="00D7634F"/>
    <w:rsid w:val="00D764A0"/>
    <w:rsid w:val="00D76C65"/>
    <w:rsid w:val="00D778FE"/>
    <w:rsid w:val="00D77F5F"/>
    <w:rsid w:val="00D80602"/>
    <w:rsid w:val="00D80FB6"/>
    <w:rsid w:val="00D81ABE"/>
    <w:rsid w:val="00D82CA7"/>
    <w:rsid w:val="00D84289"/>
    <w:rsid w:val="00D850C2"/>
    <w:rsid w:val="00D852FB"/>
    <w:rsid w:val="00D85E16"/>
    <w:rsid w:val="00D87A41"/>
    <w:rsid w:val="00D90C8D"/>
    <w:rsid w:val="00D91A0C"/>
    <w:rsid w:val="00D91B14"/>
    <w:rsid w:val="00D91B8A"/>
    <w:rsid w:val="00D92697"/>
    <w:rsid w:val="00D92E8A"/>
    <w:rsid w:val="00D9379D"/>
    <w:rsid w:val="00D93FA7"/>
    <w:rsid w:val="00D9420B"/>
    <w:rsid w:val="00D94901"/>
    <w:rsid w:val="00D9625A"/>
    <w:rsid w:val="00D966F7"/>
    <w:rsid w:val="00D96DDA"/>
    <w:rsid w:val="00DA07A5"/>
    <w:rsid w:val="00DA08AC"/>
    <w:rsid w:val="00DA17B4"/>
    <w:rsid w:val="00DA2AE0"/>
    <w:rsid w:val="00DA30B2"/>
    <w:rsid w:val="00DA3B1B"/>
    <w:rsid w:val="00DA3EF9"/>
    <w:rsid w:val="00DA4F11"/>
    <w:rsid w:val="00DA6678"/>
    <w:rsid w:val="00DA6BB0"/>
    <w:rsid w:val="00DB0AA9"/>
    <w:rsid w:val="00DB178C"/>
    <w:rsid w:val="00DB1C96"/>
    <w:rsid w:val="00DB30CA"/>
    <w:rsid w:val="00DB3182"/>
    <w:rsid w:val="00DB3740"/>
    <w:rsid w:val="00DB3869"/>
    <w:rsid w:val="00DB3F99"/>
    <w:rsid w:val="00DB5545"/>
    <w:rsid w:val="00DB55D5"/>
    <w:rsid w:val="00DB5A2D"/>
    <w:rsid w:val="00DB7927"/>
    <w:rsid w:val="00DB7A43"/>
    <w:rsid w:val="00DC09A2"/>
    <w:rsid w:val="00DC0C97"/>
    <w:rsid w:val="00DC205D"/>
    <w:rsid w:val="00DC4ACA"/>
    <w:rsid w:val="00DC6736"/>
    <w:rsid w:val="00DC702F"/>
    <w:rsid w:val="00DC7371"/>
    <w:rsid w:val="00DC74E7"/>
    <w:rsid w:val="00DC7DB0"/>
    <w:rsid w:val="00DD0E03"/>
    <w:rsid w:val="00DD514A"/>
    <w:rsid w:val="00DD59F9"/>
    <w:rsid w:val="00DD6C15"/>
    <w:rsid w:val="00DE1436"/>
    <w:rsid w:val="00DE171B"/>
    <w:rsid w:val="00DE1DEB"/>
    <w:rsid w:val="00DE1DF2"/>
    <w:rsid w:val="00DE2021"/>
    <w:rsid w:val="00DE28C7"/>
    <w:rsid w:val="00DE3A02"/>
    <w:rsid w:val="00DE4633"/>
    <w:rsid w:val="00DE4E21"/>
    <w:rsid w:val="00DE4F89"/>
    <w:rsid w:val="00DE5D35"/>
    <w:rsid w:val="00DE6E84"/>
    <w:rsid w:val="00DF088B"/>
    <w:rsid w:val="00DF0D61"/>
    <w:rsid w:val="00DF1B03"/>
    <w:rsid w:val="00DF1E91"/>
    <w:rsid w:val="00DF1F17"/>
    <w:rsid w:val="00DF2355"/>
    <w:rsid w:val="00DF32B8"/>
    <w:rsid w:val="00DF3A78"/>
    <w:rsid w:val="00DF3E27"/>
    <w:rsid w:val="00DF5A44"/>
    <w:rsid w:val="00DF5F0A"/>
    <w:rsid w:val="00DF65E9"/>
    <w:rsid w:val="00E00077"/>
    <w:rsid w:val="00E00C6E"/>
    <w:rsid w:val="00E01328"/>
    <w:rsid w:val="00E01453"/>
    <w:rsid w:val="00E03174"/>
    <w:rsid w:val="00E034E1"/>
    <w:rsid w:val="00E036EA"/>
    <w:rsid w:val="00E0432D"/>
    <w:rsid w:val="00E04EED"/>
    <w:rsid w:val="00E05CDE"/>
    <w:rsid w:val="00E061FB"/>
    <w:rsid w:val="00E0682C"/>
    <w:rsid w:val="00E06B31"/>
    <w:rsid w:val="00E07FC9"/>
    <w:rsid w:val="00E101FC"/>
    <w:rsid w:val="00E10A41"/>
    <w:rsid w:val="00E1289F"/>
    <w:rsid w:val="00E13BA9"/>
    <w:rsid w:val="00E16317"/>
    <w:rsid w:val="00E16FCC"/>
    <w:rsid w:val="00E20F4E"/>
    <w:rsid w:val="00E21346"/>
    <w:rsid w:val="00E21952"/>
    <w:rsid w:val="00E21C47"/>
    <w:rsid w:val="00E23047"/>
    <w:rsid w:val="00E23378"/>
    <w:rsid w:val="00E234A7"/>
    <w:rsid w:val="00E251EE"/>
    <w:rsid w:val="00E271F7"/>
    <w:rsid w:val="00E3057D"/>
    <w:rsid w:val="00E30F18"/>
    <w:rsid w:val="00E31AF9"/>
    <w:rsid w:val="00E32034"/>
    <w:rsid w:val="00E32A59"/>
    <w:rsid w:val="00E33682"/>
    <w:rsid w:val="00E339C5"/>
    <w:rsid w:val="00E35CD4"/>
    <w:rsid w:val="00E363B9"/>
    <w:rsid w:val="00E36A2B"/>
    <w:rsid w:val="00E403BB"/>
    <w:rsid w:val="00E418B5"/>
    <w:rsid w:val="00E43CD4"/>
    <w:rsid w:val="00E43EAF"/>
    <w:rsid w:val="00E443BD"/>
    <w:rsid w:val="00E451F6"/>
    <w:rsid w:val="00E4522B"/>
    <w:rsid w:val="00E45F03"/>
    <w:rsid w:val="00E50E50"/>
    <w:rsid w:val="00E51600"/>
    <w:rsid w:val="00E520A8"/>
    <w:rsid w:val="00E520FA"/>
    <w:rsid w:val="00E52C54"/>
    <w:rsid w:val="00E535B2"/>
    <w:rsid w:val="00E53C38"/>
    <w:rsid w:val="00E546D6"/>
    <w:rsid w:val="00E549A6"/>
    <w:rsid w:val="00E55650"/>
    <w:rsid w:val="00E556A1"/>
    <w:rsid w:val="00E568AD"/>
    <w:rsid w:val="00E608A8"/>
    <w:rsid w:val="00E6091F"/>
    <w:rsid w:val="00E60EF3"/>
    <w:rsid w:val="00E60F46"/>
    <w:rsid w:val="00E62D0B"/>
    <w:rsid w:val="00E632A0"/>
    <w:rsid w:val="00E6337A"/>
    <w:rsid w:val="00E65981"/>
    <w:rsid w:val="00E66508"/>
    <w:rsid w:val="00E66E61"/>
    <w:rsid w:val="00E66EF9"/>
    <w:rsid w:val="00E6707D"/>
    <w:rsid w:val="00E67AC6"/>
    <w:rsid w:val="00E70124"/>
    <w:rsid w:val="00E719AC"/>
    <w:rsid w:val="00E71D74"/>
    <w:rsid w:val="00E72020"/>
    <w:rsid w:val="00E74347"/>
    <w:rsid w:val="00E74EC1"/>
    <w:rsid w:val="00E760AA"/>
    <w:rsid w:val="00E76942"/>
    <w:rsid w:val="00E76AF7"/>
    <w:rsid w:val="00E8081E"/>
    <w:rsid w:val="00E81180"/>
    <w:rsid w:val="00E831A0"/>
    <w:rsid w:val="00E8399D"/>
    <w:rsid w:val="00E855FD"/>
    <w:rsid w:val="00E85C23"/>
    <w:rsid w:val="00E86895"/>
    <w:rsid w:val="00E87057"/>
    <w:rsid w:val="00E8719F"/>
    <w:rsid w:val="00E9083A"/>
    <w:rsid w:val="00E91491"/>
    <w:rsid w:val="00E9277A"/>
    <w:rsid w:val="00E940B5"/>
    <w:rsid w:val="00E94FFE"/>
    <w:rsid w:val="00E9662E"/>
    <w:rsid w:val="00E96723"/>
    <w:rsid w:val="00E96B29"/>
    <w:rsid w:val="00E97D6C"/>
    <w:rsid w:val="00EA061F"/>
    <w:rsid w:val="00EA0923"/>
    <w:rsid w:val="00EA0C43"/>
    <w:rsid w:val="00EA156F"/>
    <w:rsid w:val="00EA2080"/>
    <w:rsid w:val="00EA2874"/>
    <w:rsid w:val="00EA464D"/>
    <w:rsid w:val="00EA4A7D"/>
    <w:rsid w:val="00EA4C19"/>
    <w:rsid w:val="00EA6712"/>
    <w:rsid w:val="00EA6865"/>
    <w:rsid w:val="00EB055E"/>
    <w:rsid w:val="00EB0D8E"/>
    <w:rsid w:val="00EB1603"/>
    <w:rsid w:val="00EB1C73"/>
    <w:rsid w:val="00EB1D8B"/>
    <w:rsid w:val="00EB205C"/>
    <w:rsid w:val="00EB2EB2"/>
    <w:rsid w:val="00EB314F"/>
    <w:rsid w:val="00EB39F5"/>
    <w:rsid w:val="00EB54D8"/>
    <w:rsid w:val="00EB6EF8"/>
    <w:rsid w:val="00EB7C6E"/>
    <w:rsid w:val="00EC1279"/>
    <w:rsid w:val="00EC1AB4"/>
    <w:rsid w:val="00EC1E1E"/>
    <w:rsid w:val="00EC268A"/>
    <w:rsid w:val="00EC36A2"/>
    <w:rsid w:val="00EC4428"/>
    <w:rsid w:val="00EC4E20"/>
    <w:rsid w:val="00EC5487"/>
    <w:rsid w:val="00EC59F5"/>
    <w:rsid w:val="00EC5ED2"/>
    <w:rsid w:val="00EC7A0B"/>
    <w:rsid w:val="00EC7D19"/>
    <w:rsid w:val="00ED19A1"/>
    <w:rsid w:val="00ED30EF"/>
    <w:rsid w:val="00ED4109"/>
    <w:rsid w:val="00ED4770"/>
    <w:rsid w:val="00ED49F1"/>
    <w:rsid w:val="00ED4B5C"/>
    <w:rsid w:val="00ED4C05"/>
    <w:rsid w:val="00ED5133"/>
    <w:rsid w:val="00ED5922"/>
    <w:rsid w:val="00ED5FD2"/>
    <w:rsid w:val="00ED6115"/>
    <w:rsid w:val="00ED6273"/>
    <w:rsid w:val="00ED6463"/>
    <w:rsid w:val="00ED6CD9"/>
    <w:rsid w:val="00EE2CBE"/>
    <w:rsid w:val="00EE2DFB"/>
    <w:rsid w:val="00EE2FC0"/>
    <w:rsid w:val="00EE33D3"/>
    <w:rsid w:val="00EE3A32"/>
    <w:rsid w:val="00EE3DCA"/>
    <w:rsid w:val="00EE4215"/>
    <w:rsid w:val="00EE42D6"/>
    <w:rsid w:val="00EE4334"/>
    <w:rsid w:val="00EE483C"/>
    <w:rsid w:val="00EE4921"/>
    <w:rsid w:val="00EF2546"/>
    <w:rsid w:val="00EF2E1B"/>
    <w:rsid w:val="00EF317F"/>
    <w:rsid w:val="00EF64A2"/>
    <w:rsid w:val="00EF6C52"/>
    <w:rsid w:val="00EF78D3"/>
    <w:rsid w:val="00EF7A7B"/>
    <w:rsid w:val="00F02699"/>
    <w:rsid w:val="00F03193"/>
    <w:rsid w:val="00F036B7"/>
    <w:rsid w:val="00F0370D"/>
    <w:rsid w:val="00F0498D"/>
    <w:rsid w:val="00F05F24"/>
    <w:rsid w:val="00F06C2C"/>
    <w:rsid w:val="00F07608"/>
    <w:rsid w:val="00F07A93"/>
    <w:rsid w:val="00F10856"/>
    <w:rsid w:val="00F115E1"/>
    <w:rsid w:val="00F1286E"/>
    <w:rsid w:val="00F12C1C"/>
    <w:rsid w:val="00F12C54"/>
    <w:rsid w:val="00F13220"/>
    <w:rsid w:val="00F1331C"/>
    <w:rsid w:val="00F1377F"/>
    <w:rsid w:val="00F155C6"/>
    <w:rsid w:val="00F16785"/>
    <w:rsid w:val="00F16A59"/>
    <w:rsid w:val="00F16EF4"/>
    <w:rsid w:val="00F20855"/>
    <w:rsid w:val="00F20C05"/>
    <w:rsid w:val="00F21E64"/>
    <w:rsid w:val="00F22DA0"/>
    <w:rsid w:val="00F2320E"/>
    <w:rsid w:val="00F2330C"/>
    <w:rsid w:val="00F23397"/>
    <w:rsid w:val="00F23477"/>
    <w:rsid w:val="00F25E8E"/>
    <w:rsid w:val="00F26033"/>
    <w:rsid w:val="00F27053"/>
    <w:rsid w:val="00F27398"/>
    <w:rsid w:val="00F30B31"/>
    <w:rsid w:val="00F30C57"/>
    <w:rsid w:val="00F30E2D"/>
    <w:rsid w:val="00F31D6A"/>
    <w:rsid w:val="00F34265"/>
    <w:rsid w:val="00F3527C"/>
    <w:rsid w:val="00F3558E"/>
    <w:rsid w:val="00F3583F"/>
    <w:rsid w:val="00F3589E"/>
    <w:rsid w:val="00F37D29"/>
    <w:rsid w:val="00F4029A"/>
    <w:rsid w:val="00F42048"/>
    <w:rsid w:val="00F428CD"/>
    <w:rsid w:val="00F42A06"/>
    <w:rsid w:val="00F4394C"/>
    <w:rsid w:val="00F43CA3"/>
    <w:rsid w:val="00F43E00"/>
    <w:rsid w:val="00F4415E"/>
    <w:rsid w:val="00F4492E"/>
    <w:rsid w:val="00F450D4"/>
    <w:rsid w:val="00F45326"/>
    <w:rsid w:val="00F45886"/>
    <w:rsid w:val="00F47193"/>
    <w:rsid w:val="00F474BA"/>
    <w:rsid w:val="00F47821"/>
    <w:rsid w:val="00F47FE4"/>
    <w:rsid w:val="00F504EA"/>
    <w:rsid w:val="00F509DD"/>
    <w:rsid w:val="00F51ADA"/>
    <w:rsid w:val="00F5217F"/>
    <w:rsid w:val="00F52F0F"/>
    <w:rsid w:val="00F54B47"/>
    <w:rsid w:val="00F555BA"/>
    <w:rsid w:val="00F55CF3"/>
    <w:rsid w:val="00F5637D"/>
    <w:rsid w:val="00F56598"/>
    <w:rsid w:val="00F5668F"/>
    <w:rsid w:val="00F56AB5"/>
    <w:rsid w:val="00F6021C"/>
    <w:rsid w:val="00F6316A"/>
    <w:rsid w:val="00F63975"/>
    <w:rsid w:val="00F6480E"/>
    <w:rsid w:val="00F70113"/>
    <w:rsid w:val="00F71CB8"/>
    <w:rsid w:val="00F71D40"/>
    <w:rsid w:val="00F7325A"/>
    <w:rsid w:val="00F73F53"/>
    <w:rsid w:val="00F759BF"/>
    <w:rsid w:val="00F75E09"/>
    <w:rsid w:val="00F77BA3"/>
    <w:rsid w:val="00F8087F"/>
    <w:rsid w:val="00F826B2"/>
    <w:rsid w:val="00F83262"/>
    <w:rsid w:val="00F83D91"/>
    <w:rsid w:val="00F84133"/>
    <w:rsid w:val="00F86078"/>
    <w:rsid w:val="00F86252"/>
    <w:rsid w:val="00F86C60"/>
    <w:rsid w:val="00F86D5E"/>
    <w:rsid w:val="00F90486"/>
    <w:rsid w:val="00F90F8A"/>
    <w:rsid w:val="00F916E8"/>
    <w:rsid w:val="00F92DFD"/>
    <w:rsid w:val="00F93AB1"/>
    <w:rsid w:val="00F9649B"/>
    <w:rsid w:val="00F97B15"/>
    <w:rsid w:val="00FA02DD"/>
    <w:rsid w:val="00FA02EA"/>
    <w:rsid w:val="00FA552E"/>
    <w:rsid w:val="00FA5D1C"/>
    <w:rsid w:val="00FA6CB5"/>
    <w:rsid w:val="00FA7457"/>
    <w:rsid w:val="00FA76BD"/>
    <w:rsid w:val="00FB0624"/>
    <w:rsid w:val="00FB0F6F"/>
    <w:rsid w:val="00FB3FF5"/>
    <w:rsid w:val="00FB51F1"/>
    <w:rsid w:val="00FB6B06"/>
    <w:rsid w:val="00FB6C85"/>
    <w:rsid w:val="00FB7CFA"/>
    <w:rsid w:val="00FC04ED"/>
    <w:rsid w:val="00FC0863"/>
    <w:rsid w:val="00FC0D1E"/>
    <w:rsid w:val="00FC0E9B"/>
    <w:rsid w:val="00FC1B20"/>
    <w:rsid w:val="00FC245B"/>
    <w:rsid w:val="00FC2562"/>
    <w:rsid w:val="00FC369E"/>
    <w:rsid w:val="00FC3B8E"/>
    <w:rsid w:val="00FC40C6"/>
    <w:rsid w:val="00FC419E"/>
    <w:rsid w:val="00FC4363"/>
    <w:rsid w:val="00FC5BCF"/>
    <w:rsid w:val="00FC7381"/>
    <w:rsid w:val="00FC7E10"/>
    <w:rsid w:val="00FD0182"/>
    <w:rsid w:val="00FD0807"/>
    <w:rsid w:val="00FD103F"/>
    <w:rsid w:val="00FD1ACB"/>
    <w:rsid w:val="00FD1FB1"/>
    <w:rsid w:val="00FD2002"/>
    <w:rsid w:val="00FD2017"/>
    <w:rsid w:val="00FD27E8"/>
    <w:rsid w:val="00FD2F4E"/>
    <w:rsid w:val="00FD375A"/>
    <w:rsid w:val="00FD385A"/>
    <w:rsid w:val="00FD49A4"/>
    <w:rsid w:val="00FD64E3"/>
    <w:rsid w:val="00FD747A"/>
    <w:rsid w:val="00FE079A"/>
    <w:rsid w:val="00FE08A2"/>
    <w:rsid w:val="00FE12E1"/>
    <w:rsid w:val="00FE2E83"/>
    <w:rsid w:val="00FE4571"/>
    <w:rsid w:val="00FE4A8F"/>
    <w:rsid w:val="00FE53D6"/>
    <w:rsid w:val="00FE6931"/>
    <w:rsid w:val="00FF2A9C"/>
    <w:rsid w:val="00FF2C4E"/>
    <w:rsid w:val="00FF2CFA"/>
    <w:rsid w:val="00FF4514"/>
    <w:rsid w:val="00FF4A34"/>
    <w:rsid w:val="00FF4B3A"/>
    <w:rsid w:val="00FF4FFC"/>
    <w:rsid w:val="00FF5C0D"/>
    <w:rsid w:val="00FF5FE2"/>
    <w:rsid w:val="00FF7214"/>
    <w:rsid w:val="00FF739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F08"/>
    <w:pPr>
      <w:spacing w:before="120"/>
      <w:jc w:val="both"/>
    </w:pPr>
    <w:rPr>
      <w:sz w:val="28"/>
      <w:szCs w:val="24"/>
    </w:rPr>
  </w:style>
  <w:style w:type="paragraph" w:styleId="10">
    <w:name w:val="heading 1"/>
    <w:next w:val="a0"/>
    <w:qFormat/>
    <w:rsid w:val="00827910"/>
    <w:pPr>
      <w:keepNext/>
      <w:pageBreakBefore/>
      <w:numPr>
        <w:numId w:val="1"/>
      </w:numPr>
      <w:spacing w:before="240" w:after="60"/>
      <w:outlineLvl w:val="0"/>
    </w:pPr>
    <w:rPr>
      <w:rFonts w:cs="Arial"/>
      <w:b/>
      <w:bCs/>
      <w:caps/>
      <w:sz w:val="28"/>
      <w:szCs w:val="32"/>
    </w:rPr>
  </w:style>
  <w:style w:type="paragraph" w:styleId="20">
    <w:name w:val="heading 2"/>
    <w:next w:val="a0"/>
    <w:link w:val="22"/>
    <w:qFormat/>
    <w:rsid w:val="0082791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next w:val="a0"/>
    <w:qFormat/>
    <w:rsid w:val="00827910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next w:val="a0"/>
    <w:qFormat/>
    <w:rsid w:val="00827910"/>
    <w:pPr>
      <w:keepNext/>
      <w:numPr>
        <w:ilvl w:val="3"/>
        <w:numId w:val="1"/>
      </w:numPr>
      <w:tabs>
        <w:tab w:val="left" w:pos="1814"/>
      </w:tabs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5">
    <w:name w:val="heading 5"/>
    <w:next w:val="a0"/>
    <w:qFormat/>
    <w:rsid w:val="00827910"/>
    <w:pPr>
      <w:keepNext/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0"/>
    <w:next w:val="a0"/>
    <w:qFormat/>
    <w:rsid w:val="00827910"/>
    <w:pPr>
      <w:keepNext/>
      <w:numPr>
        <w:ilvl w:val="5"/>
        <w:numId w:val="1"/>
      </w:numPr>
      <w:tabs>
        <w:tab w:val="clear" w:pos="1152"/>
        <w:tab w:val="num" w:pos="1985"/>
      </w:tabs>
      <w:spacing w:before="240" w:after="60"/>
      <w:jc w:val="left"/>
      <w:outlineLvl w:val="5"/>
    </w:pPr>
    <w:rPr>
      <w:bCs/>
      <w:szCs w:val="22"/>
    </w:rPr>
  </w:style>
  <w:style w:type="paragraph" w:styleId="7">
    <w:name w:val="heading 7"/>
    <w:basedOn w:val="a0"/>
    <w:next w:val="a0"/>
    <w:qFormat/>
    <w:rsid w:val="00827910"/>
    <w:pPr>
      <w:keepNext/>
      <w:tabs>
        <w:tab w:val="left" w:pos="851"/>
      </w:tabs>
      <w:spacing w:before="240" w:after="60"/>
      <w:ind w:left="851"/>
      <w:jc w:val="left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827910"/>
    <w:pPr>
      <w:shd w:val="clear" w:color="auto" w:fill="000080"/>
    </w:pPr>
    <w:rPr>
      <w:rFonts w:cs="Tahoma"/>
    </w:rPr>
  </w:style>
  <w:style w:type="paragraph" w:styleId="a5">
    <w:name w:val="header"/>
    <w:aliases w:val="Even"/>
    <w:link w:val="a6"/>
    <w:uiPriority w:val="99"/>
    <w:rsid w:val="00827910"/>
    <w:pPr>
      <w:tabs>
        <w:tab w:val="center" w:pos="4153"/>
        <w:tab w:val="right" w:pos="8306"/>
      </w:tabs>
    </w:pPr>
    <w:rPr>
      <w:rFonts w:ascii="Arial" w:hAnsi="Arial"/>
      <w:i/>
      <w:noProof/>
    </w:rPr>
  </w:style>
  <w:style w:type="character" w:styleId="a7">
    <w:name w:val="footnote reference"/>
    <w:uiPriority w:val="99"/>
    <w:semiHidden/>
    <w:rsid w:val="00827910"/>
    <w:rPr>
      <w:rFonts w:ascii="Arial" w:hAnsi="Arial"/>
      <w:vertAlign w:val="superscript"/>
    </w:rPr>
  </w:style>
  <w:style w:type="character" w:customStyle="1" w:styleId="a8">
    <w:name w:val="Кнопка"/>
    <w:rsid w:val="00827910"/>
    <w:rPr>
      <w:rFonts w:ascii="Arial" w:hAnsi="Arial"/>
      <w:b/>
      <w:bdr w:val="single" w:sz="4" w:space="0" w:color="auto"/>
    </w:rPr>
  </w:style>
  <w:style w:type="paragraph" w:styleId="a9">
    <w:name w:val="caption"/>
    <w:next w:val="a0"/>
    <w:qFormat/>
    <w:rsid w:val="00827910"/>
    <w:pPr>
      <w:spacing w:before="120" w:line="360" w:lineRule="auto"/>
      <w:jc w:val="right"/>
    </w:pPr>
    <w:rPr>
      <w:b/>
      <w:noProof/>
      <w:sz w:val="28"/>
    </w:rPr>
  </w:style>
  <w:style w:type="paragraph" w:styleId="aa">
    <w:name w:val="footer"/>
    <w:link w:val="ab"/>
    <w:uiPriority w:val="99"/>
    <w:rsid w:val="00827910"/>
    <w:pPr>
      <w:tabs>
        <w:tab w:val="center" w:pos="4153"/>
        <w:tab w:val="right" w:pos="8306"/>
      </w:tabs>
    </w:pPr>
    <w:rPr>
      <w:rFonts w:ascii="Arial" w:hAnsi="Arial"/>
      <w:i/>
      <w:noProof/>
      <w:sz w:val="16"/>
    </w:rPr>
  </w:style>
  <w:style w:type="character" w:styleId="ac">
    <w:name w:val="page number"/>
    <w:semiHidden/>
    <w:rsid w:val="00827910"/>
    <w:rPr>
      <w:rFonts w:ascii="Arial" w:hAnsi="Arial"/>
      <w:i/>
    </w:rPr>
  </w:style>
  <w:style w:type="paragraph" w:styleId="12">
    <w:name w:val="toc 1"/>
    <w:next w:val="a0"/>
    <w:uiPriority w:val="39"/>
    <w:rsid w:val="00827910"/>
    <w:pPr>
      <w:tabs>
        <w:tab w:val="left" w:pos="357"/>
        <w:tab w:val="right" w:leader="dot" w:pos="9639"/>
      </w:tabs>
      <w:spacing w:line="360" w:lineRule="auto"/>
      <w:ind w:left="357" w:hanging="357"/>
    </w:pPr>
    <w:rPr>
      <w:rFonts w:ascii="Arial" w:hAnsi="Arial"/>
      <w:b/>
    </w:rPr>
  </w:style>
  <w:style w:type="paragraph" w:styleId="23">
    <w:name w:val="toc 2"/>
    <w:next w:val="a0"/>
    <w:uiPriority w:val="39"/>
    <w:rsid w:val="00827910"/>
    <w:pPr>
      <w:tabs>
        <w:tab w:val="left" w:pos="754"/>
        <w:tab w:val="right" w:leader="dot" w:pos="9639"/>
      </w:tabs>
      <w:spacing w:line="360" w:lineRule="auto"/>
      <w:ind w:left="754" w:hanging="556"/>
    </w:pPr>
    <w:rPr>
      <w:rFonts w:ascii="Arial" w:hAnsi="Arial"/>
    </w:rPr>
  </w:style>
  <w:style w:type="paragraph" w:styleId="32">
    <w:name w:val="toc 3"/>
    <w:next w:val="a0"/>
    <w:semiHidden/>
    <w:rsid w:val="00827910"/>
    <w:pPr>
      <w:tabs>
        <w:tab w:val="left" w:pos="1162"/>
        <w:tab w:val="right" w:leader="dot" w:pos="9639"/>
      </w:tabs>
      <w:spacing w:line="360" w:lineRule="auto"/>
      <w:ind w:left="1163" w:hanging="760"/>
    </w:pPr>
    <w:rPr>
      <w:rFonts w:ascii="Arial" w:hAnsi="Arial"/>
    </w:rPr>
  </w:style>
  <w:style w:type="paragraph" w:styleId="40">
    <w:name w:val="toc 4"/>
    <w:next w:val="a0"/>
    <w:semiHidden/>
    <w:rsid w:val="00827910"/>
    <w:pPr>
      <w:tabs>
        <w:tab w:val="right" w:leader="dot" w:pos="9639"/>
      </w:tabs>
      <w:spacing w:line="360" w:lineRule="auto"/>
      <w:ind w:left="601"/>
    </w:pPr>
    <w:rPr>
      <w:rFonts w:ascii="Arial" w:hAnsi="Arial"/>
    </w:rPr>
  </w:style>
  <w:style w:type="paragraph" w:styleId="50">
    <w:name w:val="toc 5"/>
    <w:next w:val="a0"/>
    <w:semiHidden/>
    <w:rsid w:val="00827910"/>
    <w:pPr>
      <w:tabs>
        <w:tab w:val="right" w:leader="dot" w:pos="9639"/>
      </w:tabs>
      <w:spacing w:line="360" w:lineRule="auto"/>
      <w:ind w:left="799"/>
    </w:pPr>
    <w:rPr>
      <w:rFonts w:ascii="Arial" w:hAnsi="Arial"/>
    </w:rPr>
  </w:style>
  <w:style w:type="paragraph" w:customStyle="1" w:styleId="1">
    <w:name w:val="Список М1"/>
    <w:rsid w:val="00827910"/>
    <w:pPr>
      <w:numPr>
        <w:numId w:val="2"/>
      </w:numPr>
      <w:tabs>
        <w:tab w:val="left" w:pos="357"/>
      </w:tabs>
      <w:spacing w:line="360" w:lineRule="auto"/>
    </w:pPr>
    <w:rPr>
      <w:rFonts w:ascii="Arial" w:hAnsi="Arial"/>
    </w:rPr>
  </w:style>
  <w:style w:type="paragraph" w:styleId="ad">
    <w:name w:val="List Paragraph"/>
    <w:basedOn w:val="a0"/>
    <w:link w:val="ae"/>
    <w:uiPriority w:val="34"/>
    <w:qFormat/>
    <w:rsid w:val="00827910"/>
    <w:pPr>
      <w:ind w:left="720"/>
      <w:contextualSpacing/>
    </w:pPr>
  </w:style>
  <w:style w:type="paragraph" w:customStyle="1" w:styleId="31">
    <w:name w:val="Список М3"/>
    <w:rsid w:val="00827910"/>
    <w:pPr>
      <w:numPr>
        <w:numId w:val="4"/>
      </w:numPr>
      <w:tabs>
        <w:tab w:val="clear" w:pos="2458"/>
        <w:tab w:val="left" w:pos="1797"/>
      </w:tabs>
      <w:spacing w:line="360" w:lineRule="auto"/>
    </w:pPr>
    <w:rPr>
      <w:rFonts w:ascii="Arial" w:hAnsi="Arial"/>
    </w:rPr>
  </w:style>
  <w:style w:type="paragraph" w:customStyle="1" w:styleId="11">
    <w:name w:val="Список Н1"/>
    <w:rsid w:val="00827910"/>
    <w:pPr>
      <w:numPr>
        <w:numId w:val="5"/>
      </w:numPr>
      <w:spacing w:line="360" w:lineRule="auto"/>
    </w:pPr>
    <w:rPr>
      <w:rFonts w:ascii="Arial" w:hAnsi="Arial"/>
    </w:rPr>
  </w:style>
  <w:style w:type="paragraph" w:customStyle="1" w:styleId="2">
    <w:name w:val="Список Н2"/>
    <w:rsid w:val="00827910"/>
    <w:pPr>
      <w:widowControl w:val="0"/>
      <w:numPr>
        <w:numId w:val="6"/>
      </w:numPr>
      <w:spacing w:line="360" w:lineRule="auto"/>
    </w:pPr>
    <w:rPr>
      <w:rFonts w:ascii="Arial" w:hAnsi="Arial"/>
      <w:noProof/>
    </w:rPr>
  </w:style>
  <w:style w:type="paragraph" w:customStyle="1" w:styleId="30">
    <w:name w:val="Список Н3"/>
    <w:rsid w:val="00827910"/>
    <w:pPr>
      <w:numPr>
        <w:numId w:val="7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">
    <w:name w:val="footnote text"/>
    <w:link w:val="af0"/>
    <w:uiPriority w:val="99"/>
    <w:semiHidden/>
    <w:rsid w:val="00827910"/>
    <w:rPr>
      <w:rFonts w:ascii="Arial" w:hAnsi="Arial"/>
      <w:sz w:val="16"/>
    </w:rPr>
  </w:style>
  <w:style w:type="character" w:customStyle="1" w:styleId="af1">
    <w:name w:val="Термин"/>
    <w:rsid w:val="00827910"/>
    <w:rPr>
      <w:rFonts w:ascii="Arial" w:hAnsi="Arial"/>
      <w:i/>
      <w:noProof w:val="0"/>
      <w:lang w:val="ru-RU"/>
    </w:rPr>
  </w:style>
  <w:style w:type="paragraph" w:customStyle="1" w:styleId="af2">
    <w:name w:val="Заглавие"/>
    <w:next w:val="a0"/>
    <w:rsid w:val="00827910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hAnsi="Arial"/>
      <w:b/>
      <w:caps/>
      <w:sz w:val="24"/>
    </w:rPr>
  </w:style>
  <w:style w:type="paragraph" w:customStyle="1" w:styleId="21">
    <w:name w:val="Список М2"/>
    <w:rsid w:val="00827910"/>
    <w:pPr>
      <w:numPr>
        <w:numId w:val="3"/>
      </w:numPr>
      <w:spacing w:line="360" w:lineRule="auto"/>
    </w:pPr>
    <w:rPr>
      <w:rFonts w:ascii="Arial" w:hAnsi="Arial"/>
    </w:rPr>
  </w:style>
  <w:style w:type="character" w:styleId="af3">
    <w:name w:val="annotation reference"/>
    <w:uiPriority w:val="99"/>
    <w:unhideWhenUsed/>
    <w:rsid w:val="00827910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827910"/>
    <w:rPr>
      <w:szCs w:val="20"/>
    </w:rPr>
  </w:style>
  <w:style w:type="character" w:customStyle="1" w:styleId="af5">
    <w:name w:val="Текст примечания Знак"/>
    <w:link w:val="af4"/>
    <w:uiPriority w:val="99"/>
    <w:rsid w:val="00827910"/>
    <w:rPr>
      <w:sz w:val="28"/>
    </w:rPr>
  </w:style>
  <w:style w:type="table" w:styleId="af6">
    <w:name w:val="Table Grid"/>
    <w:basedOn w:val="a2"/>
    <w:uiPriority w:val="59"/>
    <w:rsid w:val="00827910"/>
    <w:rPr>
      <w:rFonts w:ascii="Calibri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827910"/>
    <w:rPr>
      <w:sz w:val="28"/>
      <w:szCs w:val="24"/>
    </w:rPr>
  </w:style>
  <w:style w:type="paragraph" w:styleId="af7">
    <w:name w:val="Balloon Text"/>
    <w:basedOn w:val="a0"/>
    <w:link w:val="af8"/>
    <w:unhideWhenUsed/>
    <w:rsid w:val="00827910"/>
    <w:pPr>
      <w:spacing w:before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827910"/>
    <w:rPr>
      <w:rFonts w:ascii="Tahoma" w:hAnsi="Tahoma" w:cs="Tahoma"/>
      <w:sz w:val="16"/>
      <w:szCs w:val="16"/>
    </w:rPr>
  </w:style>
  <w:style w:type="paragraph" w:styleId="af9">
    <w:name w:val="TOC Heading"/>
    <w:basedOn w:val="10"/>
    <w:next w:val="a0"/>
    <w:uiPriority w:val="39"/>
    <w:semiHidden/>
    <w:unhideWhenUsed/>
    <w:qFormat/>
    <w:rsid w:val="00827910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szCs w:val="28"/>
    </w:rPr>
  </w:style>
  <w:style w:type="character" w:styleId="afa">
    <w:name w:val="Hyperlink"/>
    <w:uiPriority w:val="99"/>
    <w:unhideWhenUsed/>
    <w:rsid w:val="00827910"/>
    <w:rPr>
      <w:color w:val="0000FF"/>
      <w:u w:val="single"/>
    </w:rPr>
  </w:style>
  <w:style w:type="character" w:customStyle="1" w:styleId="a6">
    <w:name w:val="Верхний колонтитул Знак"/>
    <w:aliases w:val="Even Знак"/>
    <w:link w:val="a5"/>
    <w:uiPriority w:val="99"/>
    <w:locked/>
    <w:rsid w:val="00827910"/>
    <w:rPr>
      <w:rFonts w:ascii="Arial" w:hAnsi="Arial"/>
      <w:i/>
      <w:noProof/>
      <w:lang w:val="ru-RU" w:eastAsia="ru-RU" w:bidi="ar-SA"/>
    </w:rPr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82791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827910"/>
    <w:rPr>
      <w:b/>
      <w:bCs/>
      <w:sz w:val="28"/>
    </w:rPr>
  </w:style>
  <w:style w:type="paragraph" w:customStyle="1" w:styleId="ConsPlusTitle">
    <w:name w:val="ConsPlusTitle"/>
    <w:uiPriority w:val="99"/>
    <w:rsid w:val="00827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d">
    <w:name w:val="FollowedHyperlink"/>
    <w:uiPriority w:val="99"/>
    <w:semiHidden/>
    <w:unhideWhenUsed/>
    <w:rsid w:val="00827910"/>
    <w:rPr>
      <w:color w:val="800080"/>
      <w:u w:val="single"/>
    </w:rPr>
  </w:style>
  <w:style w:type="paragraph" w:styleId="afe">
    <w:name w:val="endnote text"/>
    <w:basedOn w:val="a0"/>
    <w:link w:val="aff"/>
    <w:uiPriority w:val="99"/>
    <w:semiHidden/>
    <w:unhideWhenUsed/>
    <w:rsid w:val="00827910"/>
    <w:pPr>
      <w:spacing w:before="0"/>
    </w:pPr>
    <w:rPr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827910"/>
    <w:rPr>
      <w:sz w:val="28"/>
    </w:rPr>
  </w:style>
  <w:style w:type="character" w:styleId="aff0">
    <w:name w:val="endnote reference"/>
    <w:uiPriority w:val="99"/>
    <w:semiHidden/>
    <w:unhideWhenUsed/>
    <w:rsid w:val="00827910"/>
    <w:rPr>
      <w:vertAlign w:val="superscript"/>
    </w:rPr>
  </w:style>
  <w:style w:type="paragraph" w:styleId="aff1">
    <w:name w:val="Revision"/>
    <w:hidden/>
    <w:uiPriority w:val="99"/>
    <w:semiHidden/>
    <w:rsid w:val="00D91B8A"/>
    <w:rPr>
      <w:sz w:val="28"/>
      <w:szCs w:val="24"/>
    </w:rPr>
  </w:style>
  <w:style w:type="character" w:customStyle="1" w:styleId="22">
    <w:name w:val="Заголовок 2 Знак"/>
    <w:link w:val="20"/>
    <w:locked/>
    <w:rsid w:val="005F3487"/>
    <w:rPr>
      <w:b/>
      <w:bCs/>
      <w:iCs/>
      <w:sz w:val="28"/>
      <w:szCs w:val="28"/>
      <w:lang w:bidi="ar-SA"/>
    </w:rPr>
  </w:style>
  <w:style w:type="paragraph" w:styleId="aff2">
    <w:name w:val="Body Text"/>
    <w:basedOn w:val="a0"/>
    <w:link w:val="aff3"/>
    <w:rsid w:val="00CA3FDD"/>
    <w:pPr>
      <w:spacing w:before="0" w:line="360" w:lineRule="auto"/>
      <w:ind w:firstLine="709"/>
    </w:pPr>
    <w:rPr>
      <w:sz w:val="24"/>
      <w:szCs w:val="20"/>
    </w:rPr>
  </w:style>
  <w:style w:type="character" w:customStyle="1" w:styleId="aff3">
    <w:name w:val="Основной текст Знак"/>
    <w:link w:val="aff2"/>
    <w:rsid w:val="00CA3FDD"/>
    <w:rPr>
      <w:sz w:val="24"/>
    </w:rPr>
  </w:style>
  <w:style w:type="character" w:customStyle="1" w:styleId="ab">
    <w:name w:val="Нижний колонтитул Знак"/>
    <w:link w:val="aa"/>
    <w:uiPriority w:val="99"/>
    <w:rsid w:val="000312A3"/>
    <w:rPr>
      <w:rFonts w:ascii="Arial" w:hAnsi="Arial"/>
      <w:i/>
      <w:noProof/>
      <w:sz w:val="16"/>
      <w:lang w:bidi="ar-SA"/>
    </w:rPr>
  </w:style>
  <w:style w:type="table" w:customStyle="1" w:styleId="33">
    <w:name w:val="Сетка таблицы3"/>
    <w:basedOn w:val="a2"/>
    <w:next w:val="af6"/>
    <w:rsid w:val="00D8428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6"/>
    <w:rsid w:val="00D8428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name w:val="Таблица"/>
    <w:basedOn w:val="a2"/>
    <w:rsid w:val="00BD2062"/>
    <w:pPr>
      <w:keepNext/>
      <w:keepLines/>
      <w:spacing w:after="240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6"/>
    <w:rsid w:val="000D0A8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link w:val="af"/>
    <w:uiPriority w:val="99"/>
    <w:semiHidden/>
    <w:rsid w:val="0041393A"/>
    <w:rPr>
      <w:rFonts w:ascii="Arial" w:hAnsi="Arial"/>
      <w:sz w:val="16"/>
      <w:lang w:bidi="ar-SA"/>
    </w:rPr>
  </w:style>
  <w:style w:type="paragraph" w:styleId="aff5">
    <w:name w:val="Normal (Web)"/>
    <w:basedOn w:val="a0"/>
    <w:uiPriority w:val="99"/>
    <w:semiHidden/>
    <w:unhideWhenUsed/>
    <w:rsid w:val="00882B52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rsid w:val="00C70453"/>
  </w:style>
  <w:style w:type="paragraph" w:customStyle="1" w:styleId="25">
    <w:name w:val="Нумерованный 2"/>
    <w:basedOn w:val="a0"/>
    <w:rsid w:val="004F5E24"/>
    <w:pPr>
      <w:spacing w:before="0" w:line="360" w:lineRule="auto"/>
      <w:jc w:val="left"/>
    </w:pPr>
    <w:rPr>
      <w:sz w:val="24"/>
    </w:rPr>
  </w:style>
  <w:style w:type="paragraph" w:customStyle="1" w:styleId="13">
    <w:name w:val="Стиль1"/>
    <w:basedOn w:val="a0"/>
    <w:rsid w:val="00CF4870"/>
    <w:pPr>
      <w:spacing w:before="0" w:line="360" w:lineRule="auto"/>
      <w:ind w:firstLine="709"/>
    </w:pPr>
    <w:rPr>
      <w:sz w:val="24"/>
    </w:rPr>
  </w:style>
  <w:style w:type="numbering" w:customStyle="1" w:styleId="a">
    <w:name w:val="Нумерованные булеты"/>
    <w:rsid w:val="00CF4870"/>
    <w:pPr>
      <w:numPr>
        <w:numId w:val="12"/>
      </w:numPr>
    </w:pPr>
  </w:style>
  <w:style w:type="paragraph" w:styleId="26">
    <w:name w:val="Body Text 2"/>
    <w:basedOn w:val="a0"/>
    <w:link w:val="27"/>
    <w:rsid w:val="00CF4870"/>
    <w:pPr>
      <w:spacing w:before="0" w:after="120" w:line="480" w:lineRule="auto"/>
      <w:jc w:val="left"/>
    </w:pPr>
    <w:rPr>
      <w:sz w:val="24"/>
    </w:rPr>
  </w:style>
  <w:style w:type="character" w:customStyle="1" w:styleId="27">
    <w:name w:val="Основной текст 2 Знак"/>
    <w:link w:val="26"/>
    <w:rsid w:val="00CF4870"/>
    <w:rPr>
      <w:sz w:val="24"/>
      <w:szCs w:val="24"/>
    </w:rPr>
  </w:style>
  <w:style w:type="character" w:customStyle="1" w:styleId="14">
    <w:name w:val="Основной текст Знак1"/>
    <w:rsid w:val="001524FA"/>
    <w:rPr>
      <w:sz w:val="24"/>
      <w:lang w:val="ru-RU" w:eastAsia="ru-RU" w:bidi="ar-SA"/>
    </w:rPr>
  </w:style>
  <w:style w:type="paragraph" w:customStyle="1" w:styleId="ConsPlusNormal">
    <w:name w:val="ConsPlusNormal"/>
    <w:rsid w:val="00104917"/>
    <w:pPr>
      <w:autoSpaceDE w:val="0"/>
      <w:autoSpaceDN w:val="0"/>
      <w:adjustRightInd w:val="0"/>
    </w:pPr>
    <w:rPr>
      <w:sz w:val="28"/>
      <w:szCs w:val="28"/>
    </w:rPr>
  </w:style>
  <w:style w:type="character" w:styleId="aff6">
    <w:name w:val="Strong"/>
    <w:uiPriority w:val="22"/>
    <w:qFormat/>
    <w:rsid w:val="00342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ch11-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5A88-DE19-4904-95D0-0D4A40C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Tech11-5</Template>
  <TotalTime>3</TotalTime>
  <Pages>15</Pages>
  <Words>4407</Words>
  <Characters>31669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В.Головатюк</dc:creator>
  <cp:keywords/>
  <cp:lastModifiedBy>Белявина Юлия Александровна</cp:lastModifiedBy>
  <cp:revision>3</cp:revision>
  <cp:lastPrinted>2017-03-27T10:52:00Z</cp:lastPrinted>
  <dcterms:created xsi:type="dcterms:W3CDTF">2017-03-27T10:49:00Z</dcterms:created>
  <dcterms:modified xsi:type="dcterms:W3CDTF">2017-03-27T10:52:00Z</dcterms:modified>
</cp:coreProperties>
</file>