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82" w:rsidRDefault="00937F82" w:rsidP="00C874B9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1.8pt;width:39.4pt;height:48.65pt;z-index:251658240;mso-wrap-distance-left:7in;mso-wrap-distance-top:2.9pt;mso-wrap-distance-right:7in;mso-wrap-distance-bottom:2.9pt;mso-position-horizontal-relative:margin">
            <v:imagedata r:id="rId7" o:title="" grayscale="t"/>
            <w10:wrap side="left" anchorx="margin"/>
          </v:shape>
        </w:pict>
      </w:r>
    </w:p>
    <w:p w:rsidR="00937F82" w:rsidRDefault="00937F82" w:rsidP="00C874B9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937F82" w:rsidRPr="00C425F8" w:rsidRDefault="00937F82" w:rsidP="00C874B9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937F82" w:rsidRPr="00C874B9" w:rsidRDefault="00937F82" w:rsidP="00C874B9">
      <w:pPr>
        <w:spacing w:after="0" w:line="240" w:lineRule="auto"/>
        <w:ind w:right="2"/>
        <w:jc w:val="center"/>
        <w:rPr>
          <w:rFonts w:ascii="Times New Roman" w:hAnsi="Times New Roman"/>
          <w:b/>
          <w:color w:val="3366FF"/>
          <w:sz w:val="12"/>
          <w:szCs w:val="32"/>
        </w:rPr>
      </w:pPr>
    </w:p>
    <w:p w:rsidR="00937F82" w:rsidRPr="00C874B9" w:rsidRDefault="00937F82" w:rsidP="00C874B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C874B9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937F82" w:rsidRPr="00C874B9" w:rsidRDefault="00937F82" w:rsidP="00C874B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32"/>
          <w:szCs w:val="32"/>
        </w:rPr>
      </w:pPr>
      <w:r w:rsidRPr="00C874B9">
        <w:rPr>
          <w:rFonts w:ascii="Times New Roman" w:hAnsi="Times New Roman"/>
          <w:b/>
          <w:color w:val="333333"/>
          <w:sz w:val="32"/>
          <w:szCs w:val="32"/>
        </w:rPr>
        <w:t>АДМИНИСТРАЦИИ  ГОРОДА  КОГАЛЫМА</w:t>
      </w:r>
    </w:p>
    <w:p w:rsidR="00937F82" w:rsidRPr="00C874B9" w:rsidRDefault="00937F82" w:rsidP="00C874B9">
      <w:pPr>
        <w:spacing w:after="0" w:line="240" w:lineRule="auto"/>
        <w:ind w:right="2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C874B9">
        <w:rPr>
          <w:rFonts w:ascii="Times New Roman" w:hAnsi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937F82" w:rsidRPr="00185E67" w:rsidRDefault="00937F82" w:rsidP="00C874B9">
      <w:pPr>
        <w:spacing w:after="0" w:line="240" w:lineRule="auto"/>
        <w:ind w:right="2"/>
        <w:jc w:val="center"/>
        <w:rPr>
          <w:color w:val="808080"/>
          <w:sz w:val="2"/>
        </w:rPr>
      </w:pPr>
    </w:p>
    <w:p w:rsidR="00937F82" w:rsidRPr="00185E67" w:rsidRDefault="00937F82" w:rsidP="00C874B9">
      <w:pPr>
        <w:widowControl w:val="0"/>
        <w:spacing w:after="0" w:line="240" w:lineRule="auto"/>
        <w:ind w:firstLine="4446"/>
        <w:rPr>
          <w:color w:val="808080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937F82" w:rsidRPr="00185E67" w:rsidTr="00D023CB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937F82" w:rsidRPr="00C874B9" w:rsidRDefault="00937F82" w:rsidP="00C874B9">
            <w:pPr>
              <w:spacing w:after="0" w:line="240" w:lineRule="auto"/>
              <w:ind w:left="-228" w:firstLine="120"/>
              <w:jc w:val="center"/>
              <w:rPr>
                <w:rFonts w:ascii="Times New Roman" w:hAnsi="Times New Roman"/>
                <w:color w:val="333333"/>
                <w:sz w:val="26"/>
                <w:lang w:val="en-US"/>
              </w:rPr>
            </w:pPr>
            <w:r w:rsidRPr="00C874B9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937F82" w:rsidRPr="00185E67" w:rsidRDefault="00937F82" w:rsidP="00C874B9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25</w:t>
            </w:r>
            <w:r w:rsidRPr="00185E67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937F82" w:rsidRPr="00185E67" w:rsidRDefault="00937F82" w:rsidP="00C874B9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937F82" w:rsidRPr="00185E67" w:rsidRDefault="00937F82" w:rsidP="00C874B9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октября</w:t>
            </w:r>
          </w:p>
        </w:tc>
        <w:tc>
          <w:tcPr>
            <w:tcW w:w="239" w:type="dxa"/>
          </w:tcPr>
          <w:p w:rsidR="00937F82" w:rsidRPr="00185E67" w:rsidRDefault="00937F82" w:rsidP="00C874B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937F82" w:rsidRPr="00185E67" w:rsidRDefault="00937F82" w:rsidP="00C874B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2016</w:t>
            </w:r>
          </w:p>
        </w:tc>
        <w:tc>
          <w:tcPr>
            <w:tcW w:w="2258" w:type="dxa"/>
          </w:tcPr>
          <w:p w:rsidR="00937F82" w:rsidRPr="00185E67" w:rsidRDefault="00937F82" w:rsidP="00C874B9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185E67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349" w:type="dxa"/>
          </w:tcPr>
          <w:p w:rsidR="00937F82" w:rsidRPr="00C874B9" w:rsidRDefault="00937F82" w:rsidP="00C874B9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333333"/>
                <w:sz w:val="26"/>
              </w:rPr>
            </w:pPr>
            <w:r w:rsidRPr="00185E67">
              <w:rPr>
                <w:color w:val="333333"/>
                <w:sz w:val="26"/>
              </w:rPr>
              <w:t xml:space="preserve"> </w:t>
            </w:r>
            <w:r w:rsidRPr="00C874B9">
              <w:rPr>
                <w:rFonts w:ascii="Times New Roman" w:hAnsi="Times New Roman"/>
                <w:color w:val="333333"/>
                <w:sz w:val="26"/>
              </w:rPr>
              <w:t>№</w:t>
            </w:r>
            <w:r w:rsidRPr="00C874B9">
              <w:rPr>
                <w:rFonts w:ascii="Times New Roman" w:hAnsi="Times New Roman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37F82" w:rsidRPr="00185E67" w:rsidRDefault="00937F82" w:rsidP="00C874B9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2575</w:t>
            </w:r>
          </w:p>
        </w:tc>
      </w:tr>
    </w:tbl>
    <w:p w:rsidR="00937F82" w:rsidRDefault="00937F82" w:rsidP="008B4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8B4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8B4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8B4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Pr="008B4BAF" w:rsidRDefault="00937F82" w:rsidP="008B4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BAF">
        <w:rPr>
          <w:rFonts w:ascii="Times New Roman" w:hAnsi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hAnsi="Times New Roman"/>
          <w:sz w:val="26"/>
          <w:szCs w:val="26"/>
          <w:lang w:eastAsia="ru-RU"/>
        </w:rPr>
        <w:t>я</w:t>
      </w:r>
    </w:p>
    <w:p w:rsidR="00937F82" w:rsidRPr="008B4BAF" w:rsidRDefault="00937F82" w:rsidP="008B4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BAF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937F82" w:rsidRDefault="00937F82" w:rsidP="008B4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BAF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937F82" w:rsidRPr="008B4BAF" w:rsidRDefault="00937F82" w:rsidP="008B4BA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B4BAF">
        <w:rPr>
          <w:rFonts w:ascii="Times New Roman" w:hAnsi="Times New Roman"/>
          <w:sz w:val="26"/>
          <w:szCs w:val="26"/>
          <w:lang w:eastAsia="ru-RU"/>
        </w:rPr>
        <w:t>от 11.10.2013 №2920</w:t>
      </w:r>
    </w:p>
    <w:p w:rsidR="00937F82" w:rsidRDefault="00937F82" w:rsidP="008B4B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B079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B079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Pr="008B4BAF" w:rsidRDefault="00937F82" w:rsidP="00B079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соответствии с Уставом города Когалыма, постановлением Администрации города Когалыма от 26.08.2013 № 2514 «О муниципальных и ведомственных целевых программах», во исполнение поручения Президента Российской Федерации от 02.01.2016 №Пр-12 «Об обеспечении сбалансированности целевых показателей государственной программы Российской Федерации «Развитие физической культуры и спорта» с показателями соответствующих региональных и муниципальных программ, учитывая письмо заместителя Губернатора Ханты-Мансийского автономного округа – Югры А.А.Путина   от 30.08.2016 №АП-21414:</w:t>
      </w:r>
    </w:p>
    <w:p w:rsidR="00937F82" w:rsidRPr="008B4BAF" w:rsidRDefault="00937F82" w:rsidP="00B079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B07910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76DB7">
        <w:rPr>
          <w:rFonts w:ascii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sz w:val="26"/>
          <w:szCs w:val="26"/>
          <w:lang w:eastAsia="ru-RU"/>
        </w:rPr>
        <w:t xml:space="preserve">приложение к </w:t>
      </w:r>
      <w:r w:rsidRPr="00A76DB7">
        <w:rPr>
          <w:rFonts w:ascii="Times New Roman" w:hAnsi="Times New Roman"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A76DB7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Когалыма от 11.10.2013 №2920 «Об утверждении муниципальной программы «Развитие физической культуры и спорта в городе Когалыме» (далее – </w:t>
      </w:r>
      <w:r>
        <w:rPr>
          <w:rFonts w:ascii="Times New Roman" w:hAnsi="Times New Roman"/>
          <w:sz w:val="26"/>
          <w:szCs w:val="26"/>
          <w:lang w:eastAsia="ru-RU"/>
        </w:rPr>
        <w:t>Программа</w:t>
      </w:r>
      <w:r w:rsidRPr="00A76DB7">
        <w:rPr>
          <w:rFonts w:ascii="Times New Roman" w:hAnsi="Times New Roman"/>
          <w:sz w:val="26"/>
          <w:szCs w:val="26"/>
          <w:lang w:eastAsia="ru-RU"/>
        </w:rPr>
        <w:t>) внести следующ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76DB7">
        <w:rPr>
          <w:rFonts w:ascii="Times New Roman" w:hAnsi="Times New Roman"/>
          <w:sz w:val="26"/>
          <w:szCs w:val="26"/>
          <w:lang w:eastAsia="ru-RU"/>
        </w:rPr>
        <w:t>е изменени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A76DB7">
        <w:rPr>
          <w:rFonts w:ascii="Times New Roman" w:hAnsi="Times New Roman"/>
          <w:sz w:val="26"/>
          <w:szCs w:val="26"/>
          <w:lang w:eastAsia="ru-RU"/>
        </w:rPr>
        <w:t>:</w:t>
      </w:r>
    </w:p>
    <w:p w:rsidR="00937F82" w:rsidRDefault="00937F82" w:rsidP="00B079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1.1. Приложение 1 </w:t>
      </w:r>
      <w:r w:rsidRPr="00BE784C">
        <w:rPr>
          <w:rFonts w:ascii="Times New Roman" w:hAnsi="Times New Roman"/>
          <w:sz w:val="26"/>
          <w:szCs w:val="26"/>
          <w:lang w:eastAsia="ru-RU"/>
        </w:rPr>
        <w:t>к Программе изложить в редакции согласн</w:t>
      </w:r>
      <w:r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Pr="00BE784C">
        <w:rPr>
          <w:rFonts w:ascii="Times New Roman" w:hAnsi="Times New Roman"/>
          <w:sz w:val="26"/>
          <w:szCs w:val="26"/>
          <w:lang w:eastAsia="ru-RU"/>
        </w:rPr>
        <w:t>приложени</w:t>
      </w:r>
      <w:r>
        <w:rPr>
          <w:rFonts w:ascii="Times New Roman" w:hAnsi="Times New Roman"/>
          <w:sz w:val="26"/>
          <w:szCs w:val="26"/>
          <w:lang w:eastAsia="ru-RU"/>
        </w:rPr>
        <w:t xml:space="preserve">ю, </w:t>
      </w:r>
      <w:r w:rsidRPr="00BE784C">
        <w:rPr>
          <w:rFonts w:ascii="Times New Roman" w:hAnsi="Times New Roman"/>
          <w:sz w:val="26"/>
          <w:szCs w:val="26"/>
          <w:lang w:eastAsia="ru-RU"/>
        </w:rPr>
        <w:t>к настоящему постановлению.</w:t>
      </w:r>
    </w:p>
    <w:p w:rsidR="00937F82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Pr="006E5107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</w:t>
      </w:r>
      <w:r w:rsidRPr="006E5107">
        <w:rPr>
          <w:rFonts w:ascii="Times New Roman" w:hAnsi="Times New Roman"/>
          <w:sz w:val="26"/>
          <w:szCs w:val="26"/>
          <w:lang w:eastAsia="ru-RU"/>
        </w:rPr>
        <w:t>. Управлению культуры, спорта и молодёжной политики Администрации города Когалыма (Л.А.Юрьева)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E5107">
        <w:rPr>
          <w:rFonts w:ascii="Times New Roman" w:hAnsi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37F82" w:rsidRPr="00B07910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937F82" w:rsidSect="00C874B9">
          <w:footerReference w:type="even" r:id="rId8"/>
          <w:footerReference w:type="default" r:id="rId9"/>
          <w:pgSz w:w="11906" w:h="16838"/>
          <w:pgMar w:top="360" w:right="567" w:bottom="1134" w:left="2552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>3</w:t>
      </w:r>
      <w:r w:rsidRPr="006E5107">
        <w:rPr>
          <w:rFonts w:ascii="Times New Roman" w:hAnsi="Times New Roman"/>
          <w:sz w:val="26"/>
          <w:szCs w:val="26"/>
          <w:lang w:eastAsia="ru-RU"/>
        </w:rPr>
        <w:t>.</w:t>
      </w:r>
      <w:r w:rsidRPr="006E5107">
        <w:rPr>
          <w:rFonts w:ascii="Times New Roman" w:hAnsi="Times New Roman"/>
          <w:sz w:val="26"/>
          <w:szCs w:val="26"/>
          <w:lang w:eastAsia="ru-RU"/>
        </w:rPr>
        <w:tab/>
        <w:t>Опубликовать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6E5107">
        <w:rPr>
          <w:rFonts w:ascii="Times New Roman" w:hAnsi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</w:t>
      </w:r>
    </w:p>
    <w:p w:rsidR="00937F82" w:rsidRPr="006E5107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Администрации города Когалыма в </w:t>
      </w:r>
      <w:r w:rsidRPr="00FA06B1">
        <w:rPr>
          <w:rFonts w:ascii="Times New Roman" w:hAnsi="Times New Roman"/>
          <w:sz w:val="26"/>
          <w:szCs w:val="26"/>
          <w:lang w:eastAsia="ru-RU"/>
        </w:rPr>
        <w:t>информационно-</w:t>
      </w:r>
      <w:r>
        <w:rPr>
          <w:rFonts w:ascii="Times New Roman" w:hAnsi="Times New Roman"/>
          <w:sz w:val="26"/>
          <w:szCs w:val="26"/>
          <w:lang w:eastAsia="ru-RU"/>
        </w:rPr>
        <w:t>теле</w:t>
      </w:r>
      <w:r w:rsidRPr="00FA06B1">
        <w:rPr>
          <w:rFonts w:ascii="Times New Roman" w:hAnsi="Times New Roman"/>
          <w:sz w:val="26"/>
          <w:szCs w:val="26"/>
          <w:lang w:eastAsia="ru-RU"/>
        </w:rPr>
        <w:t>коммуникационной сети «Интернет» (www.admkogalym.ru)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37F82" w:rsidRPr="006E5107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Pr="006E5107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3in;margin-top:27.15pt;width:107.25pt;height:107.25pt;z-index:-251657216">
            <v:imagedata r:id="rId10" o:title=""/>
          </v:shape>
        </w:pict>
      </w:r>
      <w:r>
        <w:rPr>
          <w:rFonts w:ascii="Times New Roman" w:hAnsi="Times New Roman"/>
          <w:sz w:val="26"/>
          <w:szCs w:val="26"/>
          <w:lang w:eastAsia="ru-RU"/>
        </w:rPr>
        <w:t>4.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Контроль </w:t>
      </w:r>
      <w:r w:rsidRPr="006E5107">
        <w:rPr>
          <w:rFonts w:ascii="Times New Roman" w:hAnsi="Times New Roman"/>
          <w:sz w:val="26"/>
          <w:szCs w:val="26"/>
          <w:lang w:eastAsia="ru-RU"/>
        </w:rPr>
        <w:t xml:space="preserve">за выполнением </w:t>
      </w:r>
      <w:r>
        <w:rPr>
          <w:rFonts w:ascii="Times New Roman" w:hAnsi="Times New Roman"/>
          <w:sz w:val="26"/>
          <w:szCs w:val="26"/>
          <w:lang w:eastAsia="ru-RU"/>
        </w:rPr>
        <w:t xml:space="preserve">настоящего </w:t>
      </w:r>
      <w:r w:rsidRPr="006E5107">
        <w:rPr>
          <w:rFonts w:ascii="Times New Roman" w:hAnsi="Times New Roman"/>
          <w:sz w:val="26"/>
          <w:szCs w:val="26"/>
          <w:lang w:eastAsia="ru-RU"/>
        </w:rPr>
        <w:t>постановления возложить на заместителя главы города Когалыма О.В.Мартынову.</w:t>
      </w:r>
    </w:p>
    <w:p w:rsidR="00937F82" w:rsidRPr="006E5107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Pr="006E5107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Pr="006E5107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Г</w:t>
      </w:r>
      <w:r w:rsidRPr="006E5107">
        <w:rPr>
          <w:rFonts w:ascii="Times New Roman" w:hAnsi="Times New Roman"/>
          <w:sz w:val="26"/>
          <w:szCs w:val="26"/>
          <w:lang w:eastAsia="ru-RU"/>
        </w:rPr>
        <w:t>лав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6E5107">
        <w:rPr>
          <w:rFonts w:ascii="Times New Roman" w:hAnsi="Times New Roman"/>
          <w:sz w:val="26"/>
          <w:szCs w:val="26"/>
          <w:lang w:eastAsia="ru-RU"/>
        </w:rPr>
        <w:t xml:space="preserve"> города Когалыма</w:t>
      </w:r>
      <w:r w:rsidRPr="006E5107">
        <w:rPr>
          <w:rFonts w:ascii="Times New Roman" w:hAnsi="Times New Roman"/>
          <w:sz w:val="26"/>
          <w:szCs w:val="26"/>
          <w:lang w:eastAsia="ru-RU"/>
        </w:rPr>
        <w:tab/>
      </w:r>
      <w:r w:rsidRPr="006E5107">
        <w:rPr>
          <w:rFonts w:ascii="Times New Roman" w:hAnsi="Times New Roman"/>
          <w:sz w:val="26"/>
          <w:szCs w:val="26"/>
          <w:lang w:eastAsia="ru-RU"/>
        </w:rPr>
        <w:tab/>
      </w:r>
      <w:r w:rsidRPr="006E5107">
        <w:rPr>
          <w:rFonts w:ascii="Times New Roman" w:hAnsi="Times New Roman"/>
          <w:sz w:val="26"/>
          <w:szCs w:val="26"/>
          <w:lang w:eastAsia="ru-RU"/>
        </w:rPr>
        <w:tab/>
      </w:r>
      <w:r w:rsidRPr="006E5107">
        <w:rPr>
          <w:rFonts w:ascii="Times New Roman" w:hAnsi="Times New Roman"/>
          <w:sz w:val="26"/>
          <w:szCs w:val="26"/>
          <w:lang w:eastAsia="ru-RU"/>
        </w:rPr>
        <w:tab/>
      </w:r>
      <w:r w:rsidRPr="006E5107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Н.Н.Пальчиков</w:t>
      </w:r>
    </w:p>
    <w:p w:rsidR="00937F82" w:rsidRPr="006E5107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B079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Default="00937F82" w:rsidP="006556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37F82" w:rsidRPr="00CC489D" w:rsidRDefault="00937F82" w:rsidP="00B0791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37F82" w:rsidRDefault="00937F82" w:rsidP="00C37280">
      <w:pPr>
        <w:widowControl w:val="0"/>
        <w:spacing w:after="0" w:line="240" w:lineRule="auto"/>
        <w:rPr>
          <w:rFonts w:ascii="Times New Roman" w:hAnsi="Times New Roman"/>
          <w:lang w:eastAsia="ru-RU"/>
        </w:rPr>
        <w:sectPr w:rsidR="00937F82" w:rsidSect="00C874B9">
          <w:type w:val="continuous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937F82" w:rsidRDefault="00937F82" w:rsidP="00B07910">
      <w:pPr>
        <w:spacing w:after="0" w:line="240" w:lineRule="auto"/>
        <w:ind w:left="1188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513pt;margin-top:-27pt;width:107.25pt;height:107.25pt;z-index:-251656192">
            <v:imagedata r:id="rId10" o:title=""/>
          </v:shape>
        </w:pict>
      </w:r>
      <w:r w:rsidRPr="00213F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37F82" w:rsidRDefault="00937F82" w:rsidP="00B07910">
      <w:pPr>
        <w:spacing w:after="0" w:line="240" w:lineRule="auto"/>
        <w:ind w:left="1188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3F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 постановлению Администрации </w:t>
      </w:r>
    </w:p>
    <w:p w:rsidR="00937F82" w:rsidRDefault="00937F82" w:rsidP="00B07910">
      <w:pPr>
        <w:spacing w:after="0" w:line="240" w:lineRule="auto"/>
        <w:ind w:left="1188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13FA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города Когалыма </w:t>
      </w:r>
    </w:p>
    <w:p w:rsidR="00937F82" w:rsidRDefault="00937F82" w:rsidP="00B07910">
      <w:pPr>
        <w:spacing w:after="0" w:line="240" w:lineRule="auto"/>
        <w:ind w:left="1188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от 25.10.2016 №2575</w:t>
      </w:r>
    </w:p>
    <w:p w:rsidR="00937F82" w:rsidRPr="00B07910" w:rsidRDefault="00937F82" w:rsidP="00847340">
      <w:pPr>
        <w:spacing w:after="0" w:line="240" w:lineRule="auto"/>
        <w:ind w:firstLine="9923"/>
        <w:rPr>
          <w:rFonts w:ascii="Times New Roman" w:hAnsi="Times New Roman"/>
          <w:color w:val="000000"/>
          <w:sz w:val="14"/>
          <w:szCs w:val="26"/>
          <w:lang w:eastAsia="ru-RU"/>
        </w:rPr>
      </w:pPr>
    </w:p>
    <w:p w:rsidR="00937F82" w:rsidRDefault="00937F82" w:rsidP="00B07910">
      <w:pPr>
        <w:spacing w:after="0" w:line="240" w:lineRule="auto"/>
        <w:ind w:firstLine="9923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Приложение 1</w:t>
      </w:r>
    </w:p>
    <w:p w:rsidR="00937F82" w:rsidRDefault="00937F82" w:rsidP="00B07910">
      <w:pPr>
        <w:spacing w:after="0" w:line="240" w:lineRule="auto"/>
        <w:ind w:firstLine="9923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 Программе «Развитие физической</w:t>
      </w:r>
    </w:p>
    <w:p w:rsidR="00937F82" w:rsidRPr="00213FA3" w:rsidRDefault="00937F82" w:rsidP="00B07910">
      <w:pPr>
        <w:spacing w:after="0" w:line="240" w:lineRule="auto"/>
        <w:ind w:firstLine="9923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культуры и спорта в городе Когалыме»</w:t>
      </w:r>
    </w:p>
    <w:p w:rsidR="00937F82" w:rsidRPr="00B07910" w:rsidRDefault="00937F82" w:rsidP="00475D8D">
      <w:pPr>
        <w:spacing w:after="0" w:line="240" w:lineRule="auto"/>
        <w:jc w:val="center"/>
        <w:rPr>
          <w:rFonts w:ascii="Times New Roman" w:hAnsi="Times New Roman"/>
          <w:sz w:val="16"/>
          <w:szCs w:val="26"/>
          <w:lang w:eastAsia="ru-RU"/>
        </w:rPr>
      </w:pPr>
    </w:p>
    <w:p w:rsidR="00937F82" w:rsidRPr="00847340" w:rsidRDefault="00937F82" w:rsidP="00475D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47340">
        <w:rPr>
          <w:rFonts w:ascii="Times New Roman" w:hAnsi="Times New Roman"/>
          <w:sz w:val="26"/>
          <w:szCs w:val="26"/>
          <w:lang w:eastAsia="ru-RU"/>
        </w:rPr>
        <w:t>Система показателей муниципальной программы «Развитие физической</w:t>
      </w:r>
    </w:p>
    <w:p w:rsidR="00937F82" w:rsidRPr="00847340" w:rsidRDefault="00937F82" w:rsidP="00475D8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47340">
        <w:rPr>
          <w:rFonts w:ascii="Times New Roman" w:hAnsi="Times New Roman"/>
          <w:sz w:val="26"/>
          <w:szCs w:val="26"/>
          <w:lang w:eastAsia="ru-RU"/>
        </w:rPr>
        <w:t>культуры и спорта в городе Когалыме»</w:t>
      </w:r>
    </w:p>
    <w:p w:rsidR="00937F82" w:rsidRPr="00847340" w:rsidRDefault="00937F82" w:rsidP="00475D8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377"/>
        <w:gridCol w:w="1429"/>
        <w:gridCol w:w="1979"/>
        <w:gridCol w:w="1274"/>
        <w:gridCol w:w="1248"/>
        <w:gridCol w:w="1067"/>
        <w:gridCol w:w="1979"/>
      </w:tblGrid>
      <w:tr w:rsidR="00937F82" w:rsidRPr="00847340" w:rsidTr="00895FC8">
        <w:trPr>
          <w:trHeight w:val="695"/>
        </w:trPr>
        <w:tc>
          <w:tcPr>
            <w:tcW w:w="178" w:type="pct"/>
            <w:vMerge w:val="restart"/>
            <w:vAlign w:val="center"/>
          </w:tcPr>
          <w:p w:rsidR="00937F82" w:rsidRPr="00847340" w:rsidRDefault="00937F82" w:rsidP="0054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003" w:type="pct"/>
            <w:vMerge w:val="restart"/>
            <w:vAlign w:val="center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показателей результатов</w:t>
            </w:r>
          </w:p>
        </w:tc>
        <w:tc>
          <w:tcPr>
            <w:tcW w:w="449" w:type="pct"/>
            <w:vMerge w:val="restart"/>
            <w:vAlign w:val="center"/>
          </w:tcPr>
          <w:p w:rsidR="00937F82" w:rsidRPr="00847340" w:rsidRDefault="00937F82" w:rsidP="00475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622" w:type="pct"/>
            <w:vMerge w:val="restart"/>
            <w:vAlign w:val="center"/>
          </w:tcPr>
          <w:p w:rsidR="00937F82" w:rsidRPr="00847340" w:rsidRDefault="00937F82" w:rsidP="00475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27" w:type="pct"/>
            <w:gridSpan w:val="3"/>
            <w:vAlign w:val="center"/>
          </w:tcPr>
          <w:p w:rsidR="00937F82" w:rsidRPr="00847340" w:rsidRDefault="00937F82" w:rsidP="00475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Значения показателей по годам</w:t>
            </w:r>
          </w:p>
        </w:tc>
        <w:tc>
          <w:tcPr>
            <w:tcW w:w="622" w:type="pct"/>
            <w:vMerge w:val="restar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937F82" w:rsidRPr="00847340" w:rsidTr="00895FC8">
        <w:trPr>
          <w:trHeight w:val="1257"/>
        </w:trPr>
        <w:tc>
          <w:tcPr>
            <w:tcW w:w="178" w:type="pct"/>
            <w:vMerge/>
            <w:vAlign w:val="center"/>
          </w:tcPr>
          <w:p w:rsidR="00937F82" w:rsidRPr="00847340" w:rsidRDefault="00937F82" w:rsidP="0054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pct"/>
            <w:vMerge/>
            <w:vAlign w:val="center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:rsidR="00937F82" w:rsidRPr="00847340" w:rsidRDefault="00937F82" w:rsidP="00475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Merge/>
            <w:vAlign w:val="center"/>
          </w:tcPr>
          <w:p w:rsidR="00937F82" w:rsidRPr="00847340" w:rsidRDefault="00937F82" w:rsidP="00475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937F82" w:rsidRPr="00847340" w:rsidRDefault="00937F82" w:rsidP="00475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475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475D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622" w:type="pct"/>
            <w:vMerge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37F82" w:rsidRPr="00847340" w:rsidTr="00895FC8">
        <w:tc>
          <w:tcPr>
            <w:tcW w:w="178" w:type="pc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3" w:type="pc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9" w:type="pc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2" w:type="pc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0" w:type="pc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2" w:type="pc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5" w:type="pc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2" w:type="pct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E21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E210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граждан, принявших участие в физкультурно-массовых и спортивных мероприятиях в городе Когалыме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E210F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664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6615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E21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6654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6A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6658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926449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6661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926449">
            <w:pPr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6661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9264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спортсменов, принявших участие в соревнованиях различного уровня окружного и всероссийского масштаба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Человек/</w:t>
            </w:r>
          </w:p>
          <w:p w:rsidR="00937F82" w:rsidRPr="00847340" w:rsidRDefault="00937F82" w:rsidP="00540D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выездов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6D4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1210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47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904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6A1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47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47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906</w:t>
            </w:r>
          </w:p>
        </w:tc>
      </w:tr>
    </w:tbl>
    <w:p w:rsidR="00937F82" w:rsidRDefault="00937F82">
      <w:pPr>
        <w:sectPr w:rsidR="00937F82" w:rsidSect="00B07910">
          <w:pgSz w:w="16838" w:h="11906" w:orient="landscape"/>
          <w:pgMar w:top="2552" w:right="567" w:bottom="567" w:left="567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6378"/>
        <w:gridCol w:w="1430"/>
        <w:gridCol w:w="1980"/>
        <w:gridCol w:w="1274"/>
        <w:gridCol w:w="1248"/>
        <w:gridCol w:w="1067"/>
        <w:gridCol w:w="1977"/>
      </w:tblGrid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Численность спортсменов, имеющих спортивные разряды 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266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621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267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</w:rPr>
              <w:t>Доля населения города Когалыма,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27,7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32,5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34,5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36,5</w:t>
            </w:r>
          </w:p>
        </w:tc>
        <w:tc>
          <w:tcPr>
            <w:tcW w:w="621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36,5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21,6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21,7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21,8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21,9</w:t>
            </w:r>
          </w:p>
        </w:tc>
        <w:tc>
          <w:tcPr>
            <w:tcW w:w="621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21,9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340">
              <w:rPr>
                <w:rFonts w:ascii="Times New Roman" w:hAnsi="Times New Roman"/>
                <w:sz w:val="26"/>
                <w:szCs w:val="26"/>
              </w:rPr>
              <w:t>Доля граждан города Когалыма,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19,5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21,5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21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24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340">
              <w:rPr>
                <w:rFonts w:ascii="Times New Roman" w:hAnsi="Times New Roman"/>
                <w:sz w:val="26"/>
                <w:szCs w:val="26"/>
              </w:rPr>
              <w:t>Доля учащихся,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47,3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621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72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340">
              <w:rPr>
                <w:rFonts w:ascii="Times New Roman" w:hAnsi="Times New Roman"/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27,1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27,2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27,3</w:t>
            </w:r>
          </w:p>
        </w:tc>
        <w:tc>
          <w:tcPr>
            <w:tcW w:w="621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27,3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003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340">
              <w:rPr>
                <w:rFonts w:ascii="Times New Roman" w:hAnsi="Times New Roman"/>
                <w:sz w:val="26"/>
                <w:szCs w:val="26"/>
              </w:rPr>
              <w:t>Доля граждан города Когалыма,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62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21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937F82" w:rsidRPr="00847340" w:rsidTr="00895FC8">
        <w:tc>
          <w:tcPr>
            <w:tcW w:w="178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47340">
              <w:rPr>
                <w:rFonts w:ascii="Times New Roman" w:hAnsi="Times New Roman"/>
                <w:sz w:val="26"/>
                <w:szCs w:val="26"/>
              </w:rPr>
              <w:t>из них учащихся и студентов</w:t>
            </w:r>
          </w:p>
        </w:tc>
        <w:tc>
          <w:tcPr>
            <w:tcW w:w="449" w:type="pct"/>
            <w:vAlign w:val="center"/>
          </w:tcPr>
          <w:p w:rsidR="00937F82" w:rsidRPr="00847340" w:rsidRDefault="00937F82" w:rsidP="00895F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2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00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92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35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621" w:type="pct"/>
            <w:vAlign w:val="center"/>
          </w:tcPr>
          <w:p w:rsidR="00937F82" w:rsidRPr="00847340" w:rsidRDefault="00937F82" w:rsidP="00895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sz w:val="26"/>
                <w:szCs w:val="26"/>
                <w:lang w:eastAsia="ru-RU"/>
              </w:rPr>
            </w:pPr>
            <w:r w:rsidRPr="00847340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</w:tbl>
    <w:p w:rsidR="00937F82" w:rsidRDefault="00937F82" w:rsidP="00895FC8">
      <w:pPr>
        <w:rPr>
          <w:lang w:eastAsia="ru-RU"/>
        </w:rPr>
      </w:pPr>
    </w:p>
    <w:p w:rsidR="00937F82" w:rsidRDefault="00937F82" w:rsidP="00895FC8">
      <w:pPr>
        <w:jc w:val="center"/>
        <w:rPr>
          <w:lang w:eastAsia="ru-RU"/>
        </w:rPr>
      </w:pPr>
      <w:r>
        <w:rPr>
          <w:lang w:eastAsia="ru-RU"/>
        </w:rPr>
        <w:t>_______________________</w:t>
      </w:r>
    </w:p>
    <w:sectPr w:rsidR="00937F82" w:rsidSect="00895FC8">
      <w:footerReference w:type="even" r:id="rId11"/>
      <w:footerReference w:type="default" r:id="rId12"/>
      <w:pgSz w:w="16838" w:h="11906" w:orient="landscape"/>
      <w:pgMar w:top="567" w:right="567" w:bottom="2552" w:left="567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82" w:rsidRDefault="00937F82" w:rsidP="001154AF">
      <w:pPr>
        <w:spacing w:after="0" w:line="240" w:lineRule="auto"/>
      </w:pPr>
      <w:r>
        <w:separator/>
      </w:r>
    </w:p>
  </w:endnote>
  <w:endnote w:type="continuationSeparator" w:id="0">
    <w:p w:rsidR="00937F82" w:rsidRDefault="00937F82" w:rsidP="0011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2" w:rsidRDefault="00937F82" w:rsidP="0090460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F82" w:rsidRDefault="00937F82" w:rsidP="00655669">
    <w:pPr>
      <w:pStyle w:val="Footer"/>
      <w:ind w:right="360" w:firstLine="360"/>
    </w:pPr>
  </w:p>
  <w:p w:rsidR="00937F82" w:rsidRDefault="00937F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2" w:rsidRDefault="00937F82" w:rsidP="0090460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37F82" w:rsidRPr="008F355D" w:rsidRDefault="00937F82" w:rsidP="00655669">
    <w:pPr>
      <w:pStyle w:val="Footer"/>
      <w:ind w:right="360" w:firstLine="360"/>
    </w:pPr>
  </w:p>
  <w:p w:rsidR="00937F82" w:rsidRDefault="00937F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2" w:rsidRDefault="00937F82" w:rsidP="0050510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937F82" w:rsidRDefault="00937F82" w:rsidP="00345E7E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82" w:rsidRDefault="00937F82" w:rsidP="0050510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37F82" w:rsidRDefault="00937F82" w:rsidP="00345E7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82" w:rsidRDefault="00937F82" w:rsidP="001154AF">
      <w:pPr>
        <w:spacing w:after="0" w:line="240" w:lineRule="auto"/>
      </w:pPr>
      <w:r>
        <w:separator/>
      </w:r>
    </w:p>
  </w:footnote>
  <w:footnote w:type="continuationSeparator" w:id="0">
    <w:p w:rsidR="00937F82" w:rsidRDefault="00937F82" w:rsidP="0011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A36"/>
    <w:multiLevelType w:val="multilevel"/>
    <w:tmpl w:val="FE26859E"/>
    <w:lvl w:ilvl="0">
      <w:start w:val="1"/>
      <w:numFmt w:val="decimal"/>
      <w:lvlText w:val="%1."/>
      <w:lvlJc w:val="left"/>
      <w:pPr>
        <w:ind w:left="1789" w:hanging="360"/>
      </w:pPr>
      <w:rPr>
        <w:rFonts w:ascii="Times New Roman" w:eastAsia="HiddenHorzOCR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1">
    <w:nsid w:val="0E767D61"/>
    <w:multiLevelType w:val="multilevel"/>
    <w:tmpl w:val="1C80B2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18C90704"/>
    <w:multiLevelType w:val="multilevel"/>
    <w:tmpl w:val="D1DA42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D8265DC"/>
    <w:multiLevelType w:val="hybridMultilevel"/>
    <w:tmpl w:val="190429BA"/>
    <w:lvl w:ilvl="0" w:tplc="B3C89E36">
      <w:start w:val="1"/>
      <w:numFmt w:val="decimal"/>
      <w:lvlText w:val="%1."/>
      <w:lvlJc w:val="left"/>
      <w:pPr>
        <w:ind w:left="1474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FD6FF3"/>
    <w:multiLevelType w:val="multilevel"/>
    <w:tmpl w:val="CFB8748C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5">
    <w:nsid w:val="7F507C0C"/>
    <w:multiLevelType w:val="hybridMultilevel"/>
    <w:tmpl w:val="92BA70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1FE"/>
    <w:rsid w:val="00016479"/>
    <w:rsid w:val="0004334E"/>
    <w:rsid w:val="00047A99"/>
    <w:rsid w:val="00083E4D"/>
    <w:rsid w:val="00086634"/>
    <w:rsid w:val="000B3084"/>
    <w:rsid w:val="000E6462"/>
    <w:rsid w:val="001014B7"/>
    <w:rsid w:val="001036EF"/>
    <w:rsid w:val="00111A2E"/>
    <w:rsid w:val="00112216"/>
    <w:rsid w:val="001151BF"/>
    <w:rsid w:val="001154AF"/>
    <w:rsid w:val="00172CA0"/>
    <w:rsid w:val="00177ADD"/>
    <w:rsid w:val="00181449"/>
    <w:rsid w:val="00185E67"/>
    <w:rsid w:val="001A56A5"/>
    <w:rsid w:val="001B15B1"/>
    <w:rsid w:val="001B3F91"/>
    <w:rsid w:val="001B4099"/>
    <w:rsid w:val="001B43BC"/>
    <w:rsid w:val="001D5237"/>
    <w:rsid w:val="001D78DC"/>
    <w:rsid w:val="00200201"/>
    <w:rsid w:val="00202F6B"/>
    <w:rsid w:val="002044C4"/>
    <w:rsid w:val="00213FA3"/>
    <w:rsid w:val="0022068F"/>
    <w:rsid w:val="00221226"/>
    <w:rsid w:val="00226065"/>
    <w:rsid w:val="0023655C"/>
    <w:rsid w:val="002405BE"/>
    <w:rsid w:val="002507AC"/>
    <w:rsid w:val="0028515F"/>
    <w:rsid w:val="002B2283"/>
    <w:rsid w:val="002C4FC0"/>
    <w:rsid w:val="002F489E"/>
    <w:rsid w:val="00304AD9"/>
    <w:rsid w:val="003103C0"/>
    <w:rsid w:val="00310481"/>
    <w:rsid w:val="00322323"/>
    <w:rsid w:val="003307F4"/>
    <w:rsid w:val="00345E7E"/>
    <w:rsid w:val="0037271C"/>
    <w:rsid w:val="00374A5A"/>
    <w:rsid w:val="00383498"/>
    <w:rsid w:val="00394FE5"/>
    <w:rsid w:val="00396AEF"/>
    <w:rsid w:val="0039783C"/>
    <w:rsid w:val="003A14B7"/>
    <w:rsid w:val="003A76B2"/>
    <w:rsid w:val="003C6FC9"/>
    <w:rsid w:val="003C7EC2"/>
    <w:rsid w:val="003D018F"/>
    <w:rsid w:val="003D1BA0"/>
    <w:rsid w:val="003E6D09"/>
    <w:rsid w:val="003E7203"/>
    <w:rsid w:val="003F5FA3"/>
    <w:rsid w:val="00402EC9"/>
    <w:rsid w:val="00452AEF"/>
    <w:rsid w:val="004533D1"/>
    <w:rsid w:val="004606C9"/>
    <w:rsid w:val="004708EE"/>
    <w:rsid w:val="00475D8D"/>
    <w:rsid w:val="004850FD"/>
    <w:rsid w:val="004C2EA2"/>
    <w:rsid w:val="004E0679"/>
    <w:rsid w:val="004E0DC0"/>
    <w:rsid w:val="004F4F3A"/>
    <w:rsid w:val="0050510C"/>
    <w:rsid w:val="00530678"/>
    <w:rsid w:val="00540D9A"/>
    <w:rsid w:val="00547309"/>
    <w:rsid w:val="00570C4E"/>
    <w:rsid w:val="00573DC0"/>
    <w:rsid w:val="005939FD"/>
    <w:rsid w:val="005A02E1"/>
    <w:rsid w:val="005A7E3A"/>
    <w:rsid w:val="005B0350"/>
    <w:rsid w:val="005B38BB"/>
    <w:rsid w:val="005B6ED9"/>
    <w:rsid w:val="005C117A"/>
    <w:rsid w:val="005D35EE"/>
    <w:rsid w:val="005F2269"/>
    <w:rsid w:val="005F31FE"/>
    <w:rsid w:val="00605D3A"/>
    <w:rsid w:val="00617D51"/>
    <w:rsid w:val="0062496D"/>
    <w:rsid w:val="00635FBF"/>
    <w:rsid w:val="00652F22"/>
    <w:rsid w:val="006530F1"/>
    <w:rsid w:val="00654646"/>
    <w:rsid w:val="00655669"/>
    <w:rsid w:val="0066131B"/>
    <w:rsid w:val="00664B7B"/>
    <w:rsid w:val="00674194"/>
    <w:rsid w:val="00676CD0"/>
    <w:rsid w:val="00694C7A"/>
    <w:rsid w:val="006A1F5F"/>
    <w:rsid w:val="006A525A"/>
    <w:rsid w:val="006A62BA"/>
    <w:rsid w:val="006B3B88"/>
    <w:rsid w:val="006D46F0"/>
    <w:rsid w:val="006E1541"/>
    <w:rsid w:val="006E5107"/>
    <w:rsid w:val="006F22EC"/>
    <w:rsid w:val="006F23AD"/>
    <w:rsid w:val="00704871"/>
    <w:rsid w:val="00711A08"/>
    <w:rsid w:val="00723EAD"/>
    <w:rsid w:val="00740ABB"/>
    <w:rsid w:val="00760172"/>
    <w:rsid w:val="00774409"/>
    <w:rsid w:val="00794D58"/>
    <w:rsid w:val="007B3253"/>
    <w:rsid w:val="007C1FDF"/>
    <w:rsid w:val="007D2647"/>
    <w:rsid w:val="007D2ED2"/>
    <w:rsid w:val="007D5BE3"/>
    <w:rsid w:val="007E19C9"/>
    <w:rsid w:val="007E352A"/>
    <w:rsid w:val="007F4939"/>
    <w:rsid w:val="0080282F"/>
    <w:rsid w:val="00802B5E"/>
    <w:rsid w:val="00847340"/>
    <w:rsid w:val="00853FA1"/>
    <w:rsid w:val="00895FC8"/>
    <w:rsid w:val="008B4BAF"/>
    <w:rsid w:val="008C0D63"/>
    <w:rsid w:val="008E07FF"/>
    <w:rsid w:val="008F1184"/>
    <w:rsid w:val="008F355D"/>
    <w:rsid w:val="0090460D"/>
    <w:rsid w:val="009113BE"/>
    <w:rsid w:val="009144B2"/>
    <w:rsid w:val="00926449"/>
    <w:rsid w:val="00937F82"/>
    <w:rsid w:val="00941F55"/>
    <w:rsid w:val="00943519"/>
    <w:rsid w:val="00947F39"/>
    <w:rsid w:val="00947FA1"/>
    <w:rsid w:val="00961FA0"/>
    <w:rsid w:val="00967772"/>
    <w:rsid w:val="009724AE"/>
    <w:rsid w:val="00973880"/>
    <w:rsid w:val="00977E36"/>
    <w:rsid w:val="009A462A"/>
    <w:rsid w:val="009C769F"/>
    <w:rsid w:val="009D30A5"/>
    <w:rsid w:val="009D6E32"/>
    <w:rsid w:val="009F167C"/>
    <w:rsid w:val="009F18FB"/>
    <w:rsid w:val="009F2632"/>
    <w:rsid w:val="00A10274"/>
    <w:rsid w:val="00A114E5"/>
    <w:rsid w:val="00A1486E"/>
    <w:rsid w:val="00A54093"/>
    <w:rsid w:val="00A5644E"/>
    <w:rsid w:val="00A7110B"/>
    <w:rsid w:val="00A71F9A"/>
    <w:rsid w:val="00A756DC"/>
    <w:rsid w:val="00A76BE0"/>
    <w:rsid w:val="00A76DB7"/>
    <w:rsid w:val="00A81149"/>
    <w:rsid w:val="00A83993"/>
    <w:rsid w:val="00A85564"/>
    <w:rsid w:val="00AA25AF"/>
    <w:rsid w:val="00AA6A46"/>
    <w:rsid w:val="00AD134C"/>
    <w:rsid w:val="00AD32EF"/>
    <w:rsid w:val="00AE3114"/>
    <w:rsid w:val="00AF3E5C"/>
    <w:rsid w:val="00AF48F5"/>
    <w:rsid w:val="00B07910"/>
    <w:rsid w:val="00B17303"/>
    <w:rsid w:val="00B2514C"/>
    <w:rsid w:val="00B25E28"/>
    <w:rsid w:val="00B26883"/>
    <w:rsid w:val="00B46B42"/>
    <w:rsid w:val="00B51BB0"/>
    <w:rsid w:val="00B71413"/>
    <w:rsid w:val="00BB28B4"/>
    <w:rsid w:val="00BB2BC5"/>
    <w:rsid w:val="00BB4EA5"/>
    <w:rsid w:val="00BB726D"/>
    <w:rsid w:val="00BD772E"/>
    <w:rsid w:val="00BE784C"/>
    <w:rsid w:val="00C0226D"/>
    <w:rsid w:val="00C07A4B"/>
    <w:rsid w:val="00C11863"/>
    <w:rsid w:val="00C1502B"/>
    <w:rsid w:val="00C17E17"/>
    <w:rsid w:val="00C37280"/>
    <w:rsid w:val="00C425F8"/>
    <w:rsid w:val="00C45222"/>
    <w:rsid w:val="00C46676"/>
    <w:rsid w:val="00C51BDD"/>
    <w:rsid w:val="00C51EE7"/>
    <w:rsid w:val="00C65B88"/>
    <w:rsid w:val="00C667A8"/>
    <w:rsid w:val="00C874B9"/>
    <w:rsid w:val="00C947B7"/>
    <w:rsid w:val="00C95A21"/>
    <w:rsid w:val="00CA3213"/>
    <w:rsid w:val="00CC16B4"/>
    <w:rsid w:val="00CC489D"/>
    <w:rsid w:val="00CC5211"/>
    <w:rsid w:val="00CD0535"/>
    <w:rsid w:val="00CD1BB3"/>
    <w:rsid w:val="00CD38CA"/>
    <w:rsid w:val="00CD4F5F"/>
    <w:rsid w:val="00CE09B3"/>
    <w:rsid w:val="00CE2A00"/>
    <w:rsid w:val="00CE759C"/>
    <w:rsid w:val="00CF4418"/>
    <w:rsid w:val="00D0083F"/>
    <w:rsid w:val="00D023CB"/>
    <w:rsid w:val="00D04BCB"/>
    <w:rsid w:val="00D11AF4"/>
    <w:rsid w:val="00D13CCE"/>
    <w:rsid w:val="00D15543"/>
    <w:rsid w:val="00D162B8"/>
    <w:rsid w:val="00D24B5F"/>
    <w:rsid w:val="00D44221"/>
    <w:rsid w:val="00D4719D"/>
    <w:rsid w:val="00D540A5"/>
    <w:rsid w:val="00D62677"/>
    <w:rsid w:val="00D82E66"/>
    <w:rsid w:val="00DB7CC9"/>
    <w:rsid w:val="00DC5584"/>
    <w:rsid w:val="00DD52D6"/>
    <w:rsid w:val="00E13384"/>
    <w:rsid w:val="00E210F4"/>
    <w:rsid w:val="00E254FC"/>
    <w:rsid w:val="00E40C2C"/>
    <w:rsid w:val="00E5396C"/>
    <w:rsid w:val="00E62DDE"/>
    <w:rsid w:val="00E801B0"/>
    <w:rsid w:val="00E80E3A"/>
    <w:rsid w:val="00E87572"/>
    <w:rsid w:val="00E94F35"/>
    <w:rsid w:val="00EA0499"/>
    <w:rsid w:val="00EC0806"/>
    <w:rsid w:val="00EC7453"/>
    <w:rsid w:val="00ED150E"/>
    <w:rsid w:val="00EF2B5B"/>
    <w:rsid w:val="00F06127"/>
    <w:rsid w:val="00F1185A"/>
    <w:rsid w:val="00F230BD"/>
    <w:rsid w:val="00F264EB"/>
    <w:rsid w:val="00F42BA1"/>
    <w:rsid w:val="00F53236"/>
    <w:rsid w:val="00F7421A"/>
    <w:rsid w:val="00F77092"/>
    <w:rsid w:val="00F812A2"/>
    <w:rsid w:val="00F87572"/>
    <w:rsid w:val="00F97B48"/>
    <w:rsid w:val="00FA06B1"/>
    <w:rsid w:val="00FB2AAF"/>
    <w:rsid w:val="00FC361D"/>
    <w:rsid w:val="00FD72F6"/>
    <w:rsid w:val="00F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5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0C2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C2C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1154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54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54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54AF"/>
    <w:rPr>
      <w:rFonts w:cs="Times New Roman"/>
    </w:rPr>
  </w:style>
  <w:style w:type="paragraph" w:styleId="NormalWeb">
    <w:name w:val="Normal (Web)"/>
    <w:basedOn w:val="Normal"/>
    <w:uiPriority w:val="99"/>
    <w:semiHidden/>
    <w:rsid w:val="00853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6556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2541</TotalTime>
  <Pages>4</Pages>
  <Words>643</Words>
  <Characters>3671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Оксана Викторовна</dc:creator>
  <cp:keywords/>
  <dc:description/>
  <cp:lastModifiedBy>BelyavinaYA</cp:lastModifiedBy>
  <cp:revision>86</cp:revision>
  <cp:lastPrinted>2016-10-26T10:04:00Z</cp:lastPrinted>
  <dcterms:created xsi:type="dcterms:W3CDTF">2014-11-06T07:22:00Z</dcterms:created>
  <dcterms:modified xsi:type="dcterms:W3CDTF">2016-10-26T10:04:00Z</dcterms:modified>
</cp:coreProperties>
</file>