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24" w:rsidRPr="00B3469D" w:rsidRDefault="003A2724" w:rsidP="00B3469D">
      <w:pPr>
        <w:widowControl w:val="0"/>
        <w:spacing w:after="0" w:line="240" w:lineRule="auto"/>
        <w:ind w:firstLine="4446"/>
        <w:rPr>
          <w:rFonts w:ascii="Times New Roman" w:hAnsi="Times New Roman"/>
          <w:sz w:val="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9.4pt;height:48.65pt;z-index:251658240;mso-wrap-distance-left:7in;mso-wrap-distance-top:2.9pt;mso-wrap-distance-right:7in;mso-wrap-distance-bottom:2.9pt;mso-position-horizontal:center;mso-position-horizontal-relative:margin">
            <v:imagedata r:id="rId7" o:title="" grayscale="t"/>
            <w10:wrap side="left" anchorx="margin"/>
          </v:shape>
        </w:pict>
      </w:r>
    </w:p>
    <w:p w:rsidR="003A2724" w:rsidRPr="00B3469D" w:rsidRDefault="003A2724" w:rsidP="00B3469D">
      <w:pPr>
        <w:spacing w:after="0" w:line="240" w:lineRule="auto"/>
        <w:rPr>
          <w:rFonts w:ascii="Times New Roman" w:hAnsi="Times New Roman"/>
          <w:color w:val="3366FF"/>
          <w:sz w:val="2"/>
        </w:rPr>
      </w:pPr>
    </w:p>
    <w:p w:rsidR="003A2724" w:rsidRPr="00B3469D" w:rsidRDefault="003A2724" w:rsidP="00B3469D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3A2724" w:rsidRPr="00B3469D" w:rsidRDefault="003A2724" w:rsidP="00B3469D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3A2724" w:rsidRPr="00B3469D" w:rsidRDefault="003A2724" w:rsidP="00B3469D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3A2724" w:rsidRPr="00B3469D" w:rsidRDefault="003A2724" w:rsidP="00B3469D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3A2724" w:rsidRPr="00B3469D" w:rsidRDefault="003A2724" w:rsidP="00B3469D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3A2724" w:rsidRPr="00B3469D" w:rsidRDefault="003A2724" w:rsidP="00B3469D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3A2724" w:rsidRPr="00B3469D" w:rsidRDefault="003A2724" w:rsidP="00B3469D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3A2724" w:rsidRPr="00B3469D" w:rsidRDefault="003A2724" w:rsidP="00B3469D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3A2724" w:rsidRPr="00B3469D" w:rsidRDefault="003A2724" w:rsidP="00B3469D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3A2724" w:rsidRPr="00B3469D" w:rsidRDefault="003A2724" w:rsidP="00B3469D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3A2724" w:rsidRPr="00B3469D" w:rsidRDefault="003A2724" w:rsidP="00B3469D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3A2724" w:rsidRPr="00B3469D" w:rsidRDefault="003A2724" w:rsidP="00B3469D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3A2724" w:rsidRPr="00B3469D" w:rsidRDefault="003A2724" w:rsidP="00B3469D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3A2724" w:rsidRPr="00B3469D" w:rsidRDefault="003A2724" w:rsidP="00B3469D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3A2724" w:rsidRPr="00B3469D" w:rsidRDefault="003A2724" w:rsidP="00B3469D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4"/>
          <w:szCs w:val="32"/>
        </w:rPr>
      </w:pPr>
    </w:p>
    <w:p w:rsidR="003A2724" w:rsidRPr="00B3469D" w:rsidRDefault="003A2724" w:rsidP="00B3469D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B3469D">
        <w:rPr>
          <w:rFonts w:ascii="Times New Roman" w:hAnsi="Times New Roman"/>
          <w:b/>
          <w:color w:val="333333"/>
          <w:sz w:val="32"/>
          <w:szCs w:val="32"/>
        </w:rPr>
        <w:t>РАСПОРЯЖЕНИЕ</w:t>
      </w:r>
    </w:p>
    <w:p w:rsidR="003A2724" w:rsidRPr="00B3469D" w:rsidRDefault="003A2724" w:rsidP="00B3469D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B3469D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3A2724" w:rsidRPr="00B3469D" w:rsidRDefault="003A2724" w:rsidP="00B3469D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3469D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3A2724" w:rsidRPr="00887F6B" w:rsidRDefault="003A2724" w:rsidP="00B3469D">
      <w:pPr>
        <w:widowControl w:val="0"/>
        <w:spacing w:after="0" w:line="240" w:lineRule="auto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A2724" w:rsidRPr="00887F6B" w:rsidTr="00032D36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3A2724" w:rsidRPr="00B3469D" w:rsidRDefault="003A2724" w:rsidP="00B3469D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B3469D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A2724" w:rsidRPr="00887F6B" w:rsidRDefault="003A2724" w:rsidP="00B3469D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21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3A2724" w:rsidRPr="00887F6B" w:rsidRDefault="003A2724" w:rsidP="00B3469D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A2724" w:rsidRPr="00887F6B" w:rsidRDefault="003A2724" w:rsidP="00B3469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ноября</w:t>
            </w:r>
          </w:p>
        </w:tc>
        <w:tc>
          <w:tcPr>
            <w:tcW w:w="239" w:type="dxa"/>
          </w:tcPr>
          <w:p w:rsidR="003A2724" w:rsidRPr="00887F6B" w:rsidRDefault="003A2724" w:rsidP="00B3469D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A2724" w:rsidRPr="00887F6B" w:rsidRDefault="003A2724" w:rsidP="00B3469D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3A2724" w:rsidRPr="00887F6B" w:rsidRDefault="003A2724" w:rsidP="00B3469D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3A2724" w:rsidRPr="00B3469D" w:rsidRDefault="003A2724" w:rsidP="00B3469D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</w:t>
            </w:r>
            <w:r w:rsidRPr="00B3469D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B3469D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A2724" w:rsidRPr="00887F6B" w:rsidRDefault="003A2724" w:rsidP="00B3469D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196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3A2724" w:rsidRDefault="003A2724" w:rsidP="00E14AE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2724" w:rsidRDefault="003A2724" w:rsidP="00E14AE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2724" w:rsidRDefault="003A2724" w:rsidP="00E14AE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14FA">
        <w:rPr>
          <w:rFonts w:ascii="Times New Roman" w:hAnsi="Times New Roman"/>
          <w:sz w:val="26"/>
          <w:szCs w:val="26"/>
        </w:rPr>
        <w:t>О</w:t>
      </w:r>
      <w:r w:rsidRPr="008E71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присуждении</w:t>
      </w:r>
      <w:r w:rsidRPr="00DE14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премии</w:t>
      </w:r>
    </w:p>
    <w:p w:rsidR="003A2724" w:rsidRDefault="003A2724" w:rsidP="00E14A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главы </w:t>
      </w:r>
      <w:r w:rsidRPr="00DE14FA">
        <w:rPr>
          <w:rFonts w:ascii="Times New Roman" w:hAnsi="Times New Roman"/>
          <w:sz w:val="26"/>
          <w:szCs w:val="26"/>
        </w:rPr>
        <w:t>города Когалыма</w:t>
      </w:r>
      <w:r>
        <w:rPr>
          <w:rFonts w:ascii="Times New Roman" w:hAnsi="Times New Roman"/>
          <w:sz w:val="26"/>
          <w:szCs w:val="26"/>
        </w:rPr>
        <w:t xml:space="preserve"> в сфере</w:t>
      </w:r>
    </w:p>
    <w:p w:rsidR="003A2724" w:rsidRDefault="003A2724" w:rsidP="00E14A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реализации молодёжной политики</w:t>
      </w:r>
    </w:p>
    <w:p w:rsidR="003A2724" w:rsidRDefault="003A2724" w:rsidP="00E14AE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в городе Когалыме</w:t>
      </w:r>
    </w:p>
    <w:p w:rsidR="003A2724" w:rsidRDefault="003A2724" w:rsidP="00E14AE6">
      <w:pPr>
        <w:pStyle w:val="NoSpacing"/>
        <w:rPr>
          <w:sz w:val="26"/>
          <w:szCs w:val="26"/>
        </w:rPr>
      </w:pPr>
    </w:p>
    <w:p w:rsidR="003A2724" w:rsidRPr="00225A58" w:rsidRDefault="003A2724" w:rsidP="00E14AE6">
      <w:pPr>
        <w:pStyle w:val="NoSpacing"/>
        <w:rPr>
          <w:sz w:val="26"/>
          <w:szCs w:val="26"/>
        </w:rPr>
      </w:pPr>
    </w:p>
    <w:p w:rsidR="003A2724" w:rsidRPr="00885D80" w:rsidRDefault="003A2724" w:rsidP="00885D80">
      <w:pPr>
        <w:pStyle w:val="NoSpacing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885D80">
        <w:rPr>
          <w:sz w:val="26"/>
          <w:szCs w:val="26"/>
        </w:rPr>
        <w:t>В соответствии с постановлением Администрации города Когалыма</w:t>
      </w:r>
      <w:r>
        <w:rPr>
          <w:sz w:val="26"/>
          <w:szCs w:val="26"/>
        </w:rPr>
        <w:t xml:space="preserve">            </w:t>
      </w:r>
      <w:r w:rsidRPr="00885D80">
        <w:rPr>
          <w:sz w:val="26"/>
          <w:szCs w:val="26"/>
        </w:rPr>
        <w:t xml:space="preserve"> от 07.07.2016 №</w:t>
      </w:r>
      <w:r w:rsidRPr="00885D80">
        <w:rPr>
          <w:color w:val="000000"/>
          <w:sz w:val="26"/>
          <w:szCs w:val="26"/>
        </w:rPr>
        <w:t>1811</w:t>
      </w:r>
      <w:r w:rsidRPr="00885D80">
        <w:rPr>
          <w:sz w:val="26"/>
          <w:szCs w:val="26"/>
        </w:rPr>
        <w:t xml:space="preserve"> «Об учреждении премии главы города Когалыма в сфере реализации молодёжной политики в городе Когалыме», на основании протокола заседания комиссии по присуждению премии главы города Когалыма в сфере реализации молодёжной политики в городе Когалыме</w:t>
      </w:r>
      <w:r w:rsidRPr="00B418E4">
        <w:rPr>
          <w:sz w:val="26"/>
          <w:szCs w:val="26"/>
        </w:rPr>
        <w:t xml:space="preserve"> </w:t>
      </w:r>
      <w:r>
        <w:rPr>
          <w:sz w:val="26"/>
          <w:szCs w:val="26"/>
        </w:rPr>
        <w:t>от 02.11.2016 года</w:t>
      </w:r>
      <w:r w:rsidRPr="00885D80">
        <w:rPr>
          <w:sz w:val="26"/>
          <w:szCs w:val="26"/>
        </w:rPr>
        <w:t>, руководствуясь Уставом города Когалыма:</w:t>
      </w:r>
    </w:p>
    <w:p w:rsidR="003A2724" w:rsidRPr="00885D80" w:rsidRDefault="003A2724" w:rsidP="00885D80">
      <w:pPr>
        <w:pStyle w:val="NoSpacing"/>
        <w:ind w:firstLine="709"/>
        <w:jc w:val="both"/>
        <w:rPr>
          <w:sz w:val="26"/>
          <w:szCs w:val="26"/>
        </w:rPr>
      </w:pPr>
    </w:p>
    <w:p w:rsidR="003A2724" w:rsidRPr="00885D80" w:rsidRDefault="003A2724" w:rsidP="00885D80">
      <w:pPr>
        <w:pStyle w:val="NoSpacing"/>
        <w:ind w:firstLine="709"/>
        <w:jc w:val="both"/>
        <w:rPr>
          <w:sz w:val="26"/>
          <w:szCs w:val="26"/>
        </w:rPr>
      </w:pPr>
      <w:r w:rsidRPr="00885D80">
        <w:rPr>
          <w:sz w:val="26"/>
          <w:szCs w:val="26"/>
        </w:rPr>
        <w:t xml:space="preserve">1. </w:t>
      </w:r>
      <w:r>
        <w:rPr>
          <w:sz w:val="26"/>
          <w:szCs w:val="26"/>
        </w:rPr>
        <w:t>П</w:t>
      </w:r>
      <w:r w:rsidRPr="00885D80">
        <w:rPr>
          <w:sz w:val="26"/>
          <w:szCs w:val="26"/>
        </w:rPr>
        <w:t>рисудить премию главы города Когалыма в сфере реализации молодёжной политики в городе Когалыме (далее - Премия) в размере 10 000,00 (с учётом налога на доходы физических лиц) каждому лауреату по следующим номинациям:</w:t>
      </w:r>
    </w:p>
    <w:p w:rsidR="003A2724" w:rsidRPr="00885D80" w:rsidRDefault="003A2724" w:rsidP="00885D8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85D80">
        <w:rPr>
          <w:rFonts w:ascii="Times New Roman" w:hAnsi="Times New Roman"/>
          <w:sz w:val="26"/>
          <w:szCs w:val="26"/>
        </w:rPr>
        <w:t>1.1. в номинации «За успехи в духовно-нравственном и гражданско-патриотическом воспитании молодёжи»</w:t>
      </w:r>
      <w:r>
        <w:rPr>
          <w:rFonts w:ascii="Times New Roman" w:hAnsi="Times New Roman"/>
          <w:sz w:val="26"/>
          <w:szCs w:val="26"/>
        </w:rPr>
        <w:t xml:space="preserve">: </w:t>
      </w:r>
      <w:r w:rsidRPr="00885D80">
        <w:rPr>
          <w:rFonts w:ascii="Times New Roman" w:hAnsi="Times New Roman"/>
          <w:sz w:val="26"/>
          <w:szCs w:val="26"/>
        </w:rPr>
        <w:t>Булатову Шавкату Равильевичу,  руководителю Военно-патриотического клуба «Возрождение» Муниципального бюджетного учреждения «Молодёжный комплексный центр «Феникс»;</w:t>
      </w:r>
    </w:p>
    <w:p w:rsidR="003A2724" w:rsidRPr="00885D80" w:rsidRDefault="003A2724" w:rsidP="00885D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D80">
        <w:rPr>
          <w:rFonts w:ascii="Times New Roman" w:hAnsi="Times New Roman" w:cs="Times New Roman"/>
          <w:sz w:val="26"/>
          <w:szCs w:val="26"/>
        </w:rPr>
        <w:t>1.2.</w:t>
      </w:r>
      <w:r w:rsidRPr="00885D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5D80">
        <w:rPr>
          <w:rFonts w:ascii="Times New Roman" w:hAnsi="Times New Roman" w:cs="Times New Roman"/>
          <w:sz w:val="26"/>
          <w:szCs w:val="26"/>
        </w:rPr>
        <w:t>в номинации «За успехи в добровольческой деятельности»</w:t>
      </w:r>
      <w:r w:rsidRPr="00885D8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85D80">
        <w:rPr>
          <w:rFonts w:ascii="Times New Roman" w:hAnsi="Times New Roman" w:cs="Times New Roman"/>
          <w:sz w:val="26"/>
          <w:szCs w:val="26"/>
        </w:rPr>
        <w:t xml:space="preserve">Рафиковой Алсу Винеровне, </w:t>
      </w:r>
      <w:r w:rsidRPr="00B418E4">
        <w:rPr>
          <w:rFonts w:ascii="Times New Roman" w:hAnsi="Times New Roman" w:cs="Times New Roman"/>
          <w:sz w:val="26"/>
          <w:szCs w:val="26"/>
        </w:rPr>
        <w:t>директору</w:t>
      </w:r>
      <w:r w:rsidRPr="00885D80">
        <w:rPr>
          <w:rFonts w:ascii="Times New Roman" w:hAnsi="Times New Roman" w:cs="Times New Roman"/>
          <w:sz w:val="26"/>
          <w:szCs w:val="26"/>
        </w:rPr>
        <w:t xml:space="preserve"> Частного образовательного учреждения дополнительного образования «Школа иностранных языков «Диалог»;</w:t>
      </w:r>
    </w:p>
    <w:p w:rsidR="003A2724" w:rsidRPr="00885D80" w:rsidRDefault="003A2724" w:rsidP="00885D80">
      <w:pPr>
        <w:pStyle w:val="ListParagraph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D80">
        <w:rPr>
          <w:rFonts w:ascii="Times New Roman" w:hAnsi="Times New Roman"/>
          <w:sz w:val="26"/>
          <w:szCs w:val="26"/>
        </w:rPr>
        <w:t>1.3. в номинации «За успехи в деятельности, направленной на профилактику употребления психоактивных веществ, формирование здорового образа жизни молодёжи, профилактику экстремизма в молодёжной среде»: Галеевой Эльвине Маратовне, инженеру 1 категории отдела обеспечения промысловых геофизических работ и гидродинамических исследований Обществ</w:t>
      </w:r>
      <w:r>
        <w:rPr>
          <w:rFonts w:ascii="Times New Roman" w:hAnsi="Times New Roman"/>
          <w:sz w:val="26"/>
          <w:szCs w:val="26"/>
        </w:rPr>
        <w:t>а</w:t>
      </w:r>
      <w:r w:rsidRPr="00885D80">
        <w:rPr>
          <w:rFonts w:ascii="Times New Roman" w:hAnsi="Times New Roman"/>
          <w:sz w:val="26"/>
          <w:szCs w:val="26"/>
        </w:rPr>
        <w:t xml:space="preserve"> с ограниченной ответственностью «ЛУКОЙЛ-Западная Сибирь»;</w:t>
      </w:r>
    </w:p>
    <w:p w:rsidR="003A2724" w:rsidRDefault="003A2724" w:rsidP="00885D8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  <w:sectPr w:rsidR="003A2724" w:rsidSect="00885D80">
          <w:footerReference w:type="even" r:id="rId8"/>
          <w:footerReference w:type="default" r:id="rId9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885D80">
        <w:rPr>
          <w:rFonts w:ascii="Times New Roman" w:hAnsi="Times New Roman"/>
          <w:sz w:val="26"/>
          <w:szCs w:val="26"/>
        </w:rPr>
        <w:t xml:space="preserve">1.4. в номинации «За успехи в области развития медиа-пространства, направленного на пропаганду гражданско-патриотических и духовно-нравственных ценностей, творчества и здорового образа жизни в молодёжной среде»: Сидорук Анастасии Юрьевне, воспитаннице Детско-юношеского </w:t>
      </w:r>
    </w:p>
    <w:p w:rsidR="003A2724" w:rsidRPr="00885D80" w:rsidRDefault="003A2724" w:rsidP="00B346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85D80">
        <w:rPr>
          <w:rFonts w:ascii="Times New Roman" w:hAnsi="Times New Roman"/>
          <w:sz w:val="26"/>
          <w:szCs w:val="26"/>
        </w:rPr>
        <w:t>информационного центра «ГОЛОС ДЕТСТВА», студентке Нижегородской академии Министерства внутренних дел Российской федерации;</w:t>
      </w:r>
    </w:p>
    <w:p w:rsidR="003A2724" w:rsidRPr="00885D80" w:rsidRDefault="003A2724" w:rsidP="00885D8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885D80">
        <w:rPr>
          <w:rFonts w:ascii="Times New Roman" w:hAnsi="Times New Roman"/>
          <w:sz w:val="26"/>
          <w:szCs w:val="26"/>
        </w:rPr>
        <w:t>1.5. в номинации «За успехи в творческой деятельности, в том числе в области технического творчества»</w:t>
      </w:r>
      <w:r>
        <w:rPr>
          <w:rFonts w:ascii="Times New Roman" w:hAnsi="Times New Roman"/>
          <w:sz w:val="26"/>
          <w:szCs w:val="26"/>
        </w:rPr>
        <w:t xml:space="preserve">: </w:t>
      </w:r>
      <w:r w:rsidRPr="00885D80">
        <w:rPr>
          <w:rFonts w:ascii="Times New Roman" w:hAnsi="Times New Roman"/>
          <w:sz w:val="26"/>
          <w:szCs w:val="26"/>
        </w:rPr>
        <w:t>Султановой Гульнаре Зуфаровне, инженеру 2-й категории производственного отдела общество с ограниченной ответственностью «АРГОС» - Прометей»;</w:t>
      </w:r>
    </w:p>
    <w:p w:rsidR="003A2724" w:rsidRDefault="003A2724" w:rsidP="00885D8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D80">
        <w:rPr>
          <w:rFonts w:ascii="Times New Roman" w:hAnsi="Times New Roman"/>
          <w:sz w:val="26"/>
          <w:szCs w:val="26"/>
        </w:rPr>
        <w:t>1.6.</w:t>
      </w:r>
      <w:r w:rsidRPr="00885D80">
        <w:rPr>
          <w:rFonts w:ascii="Times New Roman" w:hAnsi="Times New Roman"/>
          <w:b/>
          <w:sz w:val="26"/>
          <w:szCs w:val="26"/>
        </w:rPr>
        <w:t xml:space="preserve"> </w:t>
      </w:r>
      <w:r w:rsidRPr="00885D80">
        <w:rPr>
          <w:rFonts w:ascii="Times New Roman" w:hAnsi="Times New Roman"/>
          <w:sz w:val="26"/>
          <w:szCs w:val="26"/>
        </w:rPr>
        <w:t>в номинации «Успешная реализация авторского проекта в сфере работы с молодёжью»</w:t>
      </w:r>
      <w:r>
        <w:rPr>
          <w:rFonts w:ascii="Times New Roman" w:hAnsi="Times New Roman"/>
          <w:sz w:val="26"/>
          <w:szCs w:val="26"/>
        </w:rPr>
        <w:t xml:space="preserve">: </w:t>
      </w:r>
      <w:r w:rsidRPr="00885D80">
        <w:rPr>
          <w:rFonts w:ascii="Times New Roman" w:hAnsi="Times New Roman"/>
          <w:sz w:val="26"/>
          <w:szCs w:val="26"/>
        </w:rPr>
        <w:t>Трусовой Наталье Владимировне, заместителю директора по воспитательной работе муниципального автономного общеобразовательного учреждения средняя общеобразовательная школа №7.</w:t>
      </w:r>
    </w:p>
    <w:p w:rsidR="003A2724" w:rsidRPr="00885D80" w:rsidRDefault="003A2724" w:rsidP="00885D8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A2724" w:rsidRDefault="003A2724" w:rsidP="00885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D80">
        <w:rPr>
          <w:rFonts w:ascii="Times New Roman" w:hAnsi="Times New Roman" w:cs="Times New Roman"/>
          <w:sz w:val="26"/>
          <w:szCs w:val="26"/>
        </w:rPr>
        <w:t>2. Выплата Премии осуществляется Администрацией города Когалыма  лауреатам (обладателям) Премии в срок не позднее 30 ноября года, в котором присуждается Премия, путём перечисления денежных средств на лицевые счета лауреатов (обладателей) Премии, открытые в кредитных организациях.</w:t>
      </w:r>
    </w:p>
    <w:p w:rsidR="003A2724" w:rsidRPr="00885D80" w:rsidRDefault="003A2724" w:rsidP="00885D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2724" w:rsidRDefault="003A2724" w:rsidP="00885D80">
      <w:pPr>
        <w:pStyle w:val="NoSpacing"/>
        <w:ind w:firstLine="709"/>
        <w:jc w:val="both"/>
        <w:rPr>
          <w:sz w:val="26"/>
          <w:szCs w:val="26"/>
        </w:rPr>
      </w:pPr>
      <w:r w:rsidRPr="00885D80">
        <w:rPr>
          <w:sz w:val="26"/>
          <w:szCs w:val="26"/>
        </w:rPr>
        <w:t xml:space="preserve">3. Комитету финансов Администрации города Когалыма (М.Г.Рыбачок) финансирование расходов, связанных с реализацией настоящего распоряжения, произвести за счёт средств муниципальной программы «Развитие образования в городе Когалыме», утверждённой постановлением </w:t>
      </w:r>
      <w:r>
        <w:rPr>
          <w:sz w:val="26"/>
          <w:szCs w:val="26"/>
        </w:rPr>
        <w:t xml:space="preserve">Администрации города Когалыма </w:t>
      </w:r>
      <w:r w:rsidRPr="00885D80">
        <w:rPr>
          <w:sz w:val="26"/>
          <w:szCs w:val="26"/>
        </w:rPr>
        <w:t>№2899 от 11.10.2013г.</w:t>
      </w:r>
    </w:p>
    <w:p w:rsidR="003A2724" w:rsidRPr="00885D80" w:rsidRDefault="003A2724" w:rsidP="00885D80">
      <w:pPr>
        <w:pStyle w:val="NoSpacing"/>
        <w:ind w:firstLine="709"/>
        <w:jc w:val="both"/>
        <w:rPr>
          <w:sz w:val="26"/>
          <w:szCs w:val="26"/>
        </w:rPr>
      </w:pPr>
    </w:p>
    <w:p w:rsidR="003A2724" w:rsidRPr="00885D80" w:rsidRDefault="003A2724" w:rsidP="00885D80">
      <w:pPr>
        <w:pStyle w:val="NoSpacing"/>
        <w:ind w:firstLine="709"/>
        <w:jc w:val="both"/>
        <w:rPr>
          <w:sz w:val="26"/>
          <w:szCs w:val="26"/>
        </w:rPr>
      </w:pPr>
      <w:r w:rsidRPr="00885D80">
        <w:rPr>
          <w:sz w:val="26"/>
          <w:szCs w:val="26"/>
        </w:rPr>
        <w:t>4. Опубликовать настоящее распоряжение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885D80">
          <w:rPr>
            <w:rStyle w:val="Hyperlink"/>
            <w:color w:val="auto"/>
            <w:sz w:val="26"/>
            <w:szCs w:val="26"/>
            <w:u w:val="none"/>
          </w:rPr>
          <w:t>www.admkogalym.ru</w:t>
        </w:r>
      </w:hyperlink>
      <w:r w:rsidRPr="00885D80">
        <w:rPr>
          <w:sz w:val="26"/>
          <w:szCs w:val="26"/>
        </w:rPr>
        <w:t>).</w:t>
      </w:r>
    </w:p>
    <w:p w:rsidR="003A2724" w:rsidRPr="00885D80" w:rsidRDefault="003A2724" w:rsidP="00885D80">
      <w:pPr>
        <w:pStyle w:val="NoSpacing"/>
        <w:ind w:firstLine="709"/>
        <w:jc w:val="both"/>
        <w:rPr>
          <w:sz w:val="26"/>
          <w:szCs w:val="26"/>
        </w:rPr>
      </w:pPr>
    </w:p>
    <w:p w:rsidR="003A2724" w:rsidRPr="00885D80" w:rsidRDefault="003A2724" w:rsidP="00885D80">
      <w:pPr>
        <w:pStyle w:val="NoSpacing"/>
        <w:ind w:firstLine="709"/>
        <w:jc w:val="both"/>
        <w:rPr>
          <w:sz w:val="26"/>
          <w:szCs w:val="26"/>
        </w:rPr>
      </w:pPr>
      <w:r>
        <w:rPr>
          <w:noProof/>
        </w:rPr>
        <w:pict>
          <v:shape id="_x0000_s1027" type="#_x0000_t75" style="position:absolute;left:0;text-align:left;margin-left:207pt;margin-top:28.4pt;width:107.25pt;height:107.25pt;z-index:-251657216">
            <v:imagedata r:id="rId11" o:title=""/>
          </v:shape>
        </w:pict>
      </w:r>
      <w:r w:rsidRPr="00885D80">
        <w:rPr>
          <w:sz w:val="26"/>
          <w:szCs w:val="26"/>
        </w:rPr>
        <w:t>5. Контроль за выполнением распоряжения возложить на заместителя главы города Когалыма О.В.Мартынову.</w:t>
      </w:r>
    </w:p>
    <w:p w:rsidR="003A2724" w:rsidRPr="00885D80" w:rsidRDefault="003A2724" w:rsidP="00885D80">
      <w:pPr>
        <w:pStyle w:val="NoSpacing"/>
        <w:ind w:firstLine="709"/>
        <w:jc w:val="both"/>
        <w:rPr>
          <w:sz w:val="26"/>
          <w:szCs w:val="26"/>
        </w:rPr>
      </w:pPr>
    </w:p>
    <w:p w:rsidR="003A2724" w:rsidRPr="00885D80" w:rsidRDefault="003A2724" w:rsidP="00885D80">
      <w:pPr>
        <w:pStyle w:val="NoSpacing"/>
        <w:ind w:firstLine="709"/>
        <w:jc w:val="both"/>
        <w:rPr>
          <w:sz w:val="26"/>
          <w:szCs w:val="26"/>
        </w:rPr>
      </w:pPr>
    </w:p>
    <w:p w:rsidR="003A2724" w:rsidRPr="00885D80" w:rsidRDefault="003A2724" w:rsidP="00885D80">
      <w:pPr>
        <w:pStyle w:val="NoSpacing"/>
        <w:ind w:firstLine="709"/>
        <w:jc w:val="both"/>
        <w:rPr>
          <w:sz w:val="26"/>
          <w:szCs w:val="26"/>
        </w:rPr>
      </w:pPr>
    </w:p>
    <w:p w:rsidR="003A2724" w:rsidRPr="00885D80" w:rsidRDefault="003A2724" w:rsidP="00885D80">
      <w:pPr>
        <w:pStyle w:val="NoSpacing"/>
        <w:ind w:firstLine="709"/>
        <w:jc w:val="both"/>
        <w:rPr>
          <w:sz w:val="26"/>
          <w:szCs w:val="26"/>
        </w:rPr>
      </w:pPr>
      <w:r w:rsidRPr="00885D80">
        <w:rPr>
          <w:sz w:val="26"/>
          <w:szCs w:val="26"/>
        </w:rPr>
        <w:t>Глава города Когалыма</w:t>
      </w:r>
      <w:r w:rsidRPr="00885D80">
        <w:rPr>
          <w:sz w:val="26"/>
          <w:szCs w:val="26"/>
        </w:rPr>
        <w:tab/>
      </w:r>
      <w:r w:rsidRPr="00885D80">
        <w:rPr>
          <w:sz w:val="26"/>
          <w:szCs w:val="26"/>
        </w:rPr>
        <w:tab/>
      </w:r>
      <w:r w:rsidRPr="00885D80">
        <w:rPr>
          <w:sz w:val="26"/>
          <w:szCs w:val="26"/>
        </w:rPr>
        <w:tab/>
      </w:r>
      <w:r w:rsidRPr="00885D8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85D80">
        <w:rPr>
          <w:sz w:val="26"/>
          <w:szCs w:val="26"/>
        </w:rPr>
        <w:tab/>
        <w:t>Н.Н.Пальчиков</w:t>
      </w:r>
    </w:p>
    <w:p w:rsidR="003A2724" w:rsidRPr="00885D80" w:rsidRDefault="003A2724" w:rsidP="0088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724" w:rsidRPr="00885D80" w:rsidRDefault="003A2724" w:rsidP="0088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724" w:rsidRPr="00885D80" w:rsidRDefault="003A2724" w:rsidP="0088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724" w:rsidRPr="00885D80" w:rsidRDefault="003A2724" w:rsidP="0088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724" w:rsidRPr="00B3469D" w:rsidRDefault="003A2724" w:rsidP="0088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3A2724" w:rsidRPr="00B3469D" w:rsidRDefault="003A2724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3A2724" w:rsidRPr="00B3469D" w:rsidRDefault="003A2724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3469D">
        <w:rPr>
          <w:rFonts w:ascii="Times New Roman" w:hAnsi="Times New Roman"/>
          <w:color w:val="FFFFFF"/>
        </w:rPr>
        <w:t>Согласовано:</w:t>
      </w:r>
    </w:p>
    <w:p w:rsidR="003A2724" w:rsidRPr="00B3469D" w:rsidRDefault="003A2724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3469D">
        <w:rPr>
          <w:rFonts w:ascii="Times New Roman" w:hAnsi="Times New Roman"/>
          <w:color w:val="FFFFFF"/>
        </w:rPr>
        <w:t>зам.главы г.Когалыма</w:t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  <w:t>Т.И.Черных</w:t>
      </w:r>
    </w:p>
    <w:p w:rsidR="003A2724" w:rsidRPr="00B3469D" w:rsidRDefault="003A2724" w:rsidP="00E96123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3469D">
        <w:rPr>
          <w:rFonts w:ascii="Times New Roman" w:hAnsi="Times New Roman"/>
          <w:color w:val="FFFFFF"/>
        </w:rPr>
        <w:t xml:space="preserve">начальник ЮУ </w:t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  <w:t>А.В.Косолапов</w:t>
      </w:r>
    </w:p>
    <w:p w:rsidR="003A2724" w:rsidRPr="00B3469D" w:rsidRDefault="003A2724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3469D">
        <w:rPr>
          <w:rFonts w:ascii="Times New Roman" w:hAnsi="Times New Roman"/>
          <w:color w:val="FFFFFF"/>
        </w:rPr>
        <w:t>председатель КФ</w:t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  <w:t>М.Г.Рыбачок</w:t>
      </w:r>
    </w:p>
    <w:p w:rsidR="003A2724" w:rsidRPr="00B3469D" w:rsidRDefault="003A2724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3469D">
        <w:rPr>
          <w:rFonts w:ascii="Times New Roman" w:hAnsi="Times New Roman"/>
          <w:color w:val="FFFFFF"/>
        </w:rPr>
        <w:t>и.о.начальника УКСиМП</w:t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  <w:t>В.М.Анищенко</w:t>
      </w:r>
    </w:p>
    <w:p w:rsidR="003A2724" w:rsidRPr="00B3469D" w:rsidRDefault="003A2724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3469D">
        <w:rPr>
          <w:rFonts w:ascii="Times New Roman" w:hAnsi="Times New Roman"/>
          <w:color w:val="FFFFFF"/>
        </w:rPr>
        <w:t>начальник ОФЭОиК</w:t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  <w:t>А.А.Рябинина</w:t>
      </w:r>
    </w:p>
    <w:p w:rsidR="003A2724" w:rsidRPr="00B3469D" w:rsidRDefault="003A2724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3469D">
        <w:rPr>
          <w:rFonts w:ascii="Times New Roman" w:hAnsi="Times New Roman"/>
          <w:color w:val="FFFFFF"/>
        </w:rPr>
        <w:t>Подготовлено:</w:t>
      </w:r>
    </w:p>
    <w:p w:rsidR="003A2724" w:rsidRPr="00B3469D" w:rsidRDefault="003A2724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3469D">
        <w:rPr>
          <w:rFonts w:ascii="Times New Roman" w:hAnsi="Times New Roman"/>
          <w:color w:val="FFFFFF"/>
        </w:rPr>
        <w:t>начальник отдела МП УКСиМП</w:t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</w:r>
      <w:r w:rsidRPr="00B3469D">
        <w:rPr>
          <w:rFonts w:ascii="Times New Roman" w:hAnsi="Times New Roman"/>
          <w:color w:val="FFFFFF"/>
        </w:rPr>
        <w:tab/>
        <w:t>А.И.Мартынова</w:t>
      </w:r>
    </w:p>
    <w:p w:rsidR="003A2724" w:rsidRPr="00B3469D" w:rsidRDefault="003A2724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3A2724" w:rsidRPr="00B3469D" w:rsidRDefault="003A2724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3469D">
        <w:rPr>
          <w:rFonts w:ascii="Times New Roman" w:hAnsi="Times New Roman"/>
          <w:color w:val="FFFFFF"/>
        </w:rPr>
        <w:t>Разослать: О.В.Мартыновой, КФ, УЭ, ЮУ, ОФЭОиК, УКСиМП, УОДОМС, КСП, газета, Сабуров.</w:t>
      </w:r>
    </w:p>
    <w:sectPr w:rsidR="003A2724" w:rsidRPr="00B3469D" w:rsidSect="00B3469D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24" w:rsidRDefault="003A2724">
      <w:r>
        <w:separator/>
      </w:r>
    </w:p>
  </w:endnote>
  <w:endnote w:type="continuationSeparator" w:id="0">
    <w:p w:rsidR="003A2724" w:rsidRDefault="003A2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24" w:rsidRDefault="003A2724" w:rsidP="0057209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724" w:rsidRDefault="003A2724" w:rsidP="000873E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24" w:rsidRDefault="003A2724" w:rsidP="0057209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2724" w:rsidRDefault="003A2724" w:rsidP="00E5575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24" w:rsidRDefault="003A2724">
      <w:r>
        <w:separator/>
      </w:r>
    </w:p>
  </w:footnote>
  <w:footnote w:type="continuationSeparator" w:id="0">
    <w:p w:rsidR="003A2724" w:rsidRDefault="003A2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40B"/>
    <w:multiLevelType w:val="multilevel"/>
    <w:tmpl w:val="CADCF9E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2888263A"/>
    <w:multiLevelType w:val="multilevel"/>
    <w:tmpl w:val="4BCAD59C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2E924093"/>
    <w:multiLevelType w:val="multilevel"/>
    <w:tmpl w:val="B44C41D6"/>
    <w:lvl w:ilvl="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9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6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="Times New Roman" w:hint="default"/>
      </w:rPr>
    </w:lvl>
  </w:abstractNum>
  <w:abstractNum w:abstractNumId="3">
    <w:nsid w:val="326E6A73"/>
    <w:multiLevelType w:val="multilevel"/>
    <w:tmpl w:val="B866AB9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34D87545"/>
    <w:multiLevelType w:val="multilevel"/>
    <w:tmpl w:val="A73AEDEE"/>
    <w:lvl w:ilvl="0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5">
    <w:nsid w:val="3F363B4F"/>
    <w:multiLevelType w:val="hybridMultilevel"/>
    <w:tmpl w:val="DCE6E2AC"/>
    <w:lvl w:ilvl="0" w:tplc="C48EF3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F66D2F"/>
    <w:multiLevelType w:val="multilevel"/>
    <w:tmpl w:val="A73AEDEE"/>
    <w:lvl w:ilvl="0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7">
    <w:nsid w:val="5AD034CC"/>
    <w:multiLevelType w:val="hybridMultilevel"/>
    <w:tmpl w:val="E364F0E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B2FB8"/>
    <w:multiLevelType w:val="multilevel"/>
    <w:tmpl w:val="DC9AB30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6C0F3AC8"/>
    <w:multiLevelType w:val="multilevel"/>
    <w:tmpl w:val="888CF48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6184348"/>
    <w:multiLevelType w:val="hybridMultilevel"/>
    <w:tmpl w:val="0FF2333C"/>
    <w:lvl w:ilvl="0" w:tplc="CE16CC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9D"/>
    <w:rsid w:val="000047A9"/>
    <w:rsid w:val="000063B9"/>
    <w:rsid w:val="00013D23"/>
    <w:rsid w:val="000175AD"/>
    <w:rsid w:val="000179AD"/>
    <w:rsid w:val="00020C59"/>
    <w:rsid w:val="00021A19"/>
    <w:rsid w:val="00024EF8"/>
    <w:rsid w:val="00025A71"/>
    <w:rsid w:val="00030FA1"/>
    <w:rsid w:val="00031650"/>
    <w:rsid w:val="00032D36"/>
    <w:rsid w:val="000365A2"/>
    <w:rsid w:val="00042478"/>
    <w:rsid w:val="00043071"/>
    <w:rsid w:val="00043BF1"/>
    <w:rsid w:val="00047038"/>
    <w:rsid w:val="00052080"/>
    <w:rsid w:val="000600B7"/>
    <w:rsid w:val="000643EF"/>
    <w:rsid w:val="0006700E"/>
    <w:rsid w:val="000700C4"/>
    <w:rsid w:val="000721C0"/>
    <w:rsid w:val="00072BF3"/>
    <w:rsid w:val="00077989"/>
    <w:rsid w:val="00080CDB"/>
    <w:rsid w:val="000848EF"/>
    <w:rsid w:val="000873E1"/>
    <w:rsid w:val="000879BA"/>
    <w:rsid w:val="00090A44"/>
    <w:rsid w:val="00095EA9"/>
    <w:rsid w:val="000A077F"/>
    <w:rsid w:val="000A1698"/>
    <w:rsid w:val="000B0004"/>
    <w:rsid w:val="000B1C83"/>
    <w:rsid w:val="000B2363"/>
    <w:rsid w:val="000B245A"/>
    <w:rsid w:val="000B2CE7"/>
    <w:rsid w:val="000B3F08"/>
    <w:rsid w:val="000B73BC"/>
    <w:rsid w:val="000B75E4"/>
    <w:rsid w:val="000C0427"/>
    <w:rsid w:val="000C52A8"/>
    <w:rsid w:val="000C52F9"/>
    <w:rsid w:val="000D03CD"/>
    <w:rsid w:val="000D2A96"/>
    <w:rsid w:val="000D3A0E"/>
    <w:rsid w:val="000D46EE"/>
    <w:rsid w:val="000D6E70"/>
    <w:rsid w:val="000D7C15"/>
    <w:rsid w:val="000E35FD"/>
    <w:rsid w:val="000E3A0F"/>
    <w:rsid w:val="000E3F0D"/>
    <w:rsid w:val="000E4C7B"/>
    <w:rsid w:val="000E6F5D"/>
    <w:rsid w:val="000E7ACC"/>
    <w:rsid w:val="000F0A12"/>
    <w:rsid w:val="000F1EFC"/>
    <w:rsid w:val="000F5122"/>
    <w:rsid w:val="000F7915"/>
    <w:rsid w:val="001005ED"/>
    <w:rsid w:val="001011B1"/>
    <w:rsid w:val="00101FDC"/>
    <w:rsid w:val="00103A87"/>
    <w:rsid w:val="0011085E"/>
    <w:rsid w:val="0012283B"/>
    <w:rsid w:val="00122ECB"/>
    <w:rsid w:val="00136F6A"/>
    <w:rsid w:val="00141B90"/>
    <w:rsid w:val="00143528"/>
    <w:rsid w:val="001449B0"/>
    <w:rsid w:val="00145953"/>
    <w:rsid w:val="001502F4"/>
    <w:rsid w:val="00153425"/>
    <w:rsid w:val="0015445F"/>
    <w:rsid w:val="00154F29"/>
    <w:rsid w:val="00163560"/>
    <w:rsid w:val="00167BF6"/>
    <w:rsid w:val="00170BE4"/>
    <w:rsid w:val="00170CE1"/>
    <w:rsid w:val="00176084"/>
    <w:rsid w:val="00176A15"/>
    <w:rsid w:val="00177A90"/>
    <w:rsid w:val="00190DE7"/>
    <w:rsid w:val="00194479"/>
    <w:rsid w:val="00194909"/>
    <w:rsid w:val="001A2DFC"/>
    <w:rsid w:val="001A393B"/>
    <w:rsid w:val="001A4F2D"/>
    <w:rsid w:val="001A58CA"/>
    <w:rsid w:val="001A688C"/>
    <w:rsid w:val="001A77DC"/>
    <w:rsid w:val="001B345D"/>
    <w:rsid w:val="001B3C6A"/>
    <w:rsid w:val="001B5595"/>
    <w:rsid w:val="001C02DA"/>
    <w:rsid w:val="001C75E4"/>
    <w:rsid w:val="001C7BFE"/>
    <w:rsid w:val="001D2D9E"/>
    <w:rsid w:val="001D5ACE"/>
    <w:rsid w:val="001D7514"/>
    <w:rsid w:val="001E1429"/>
    <w:rsid w:val="001E660E"/>
    <w:rsid w:val="001E7766"/>
    <w:rsid w:val="001F345C"/>
    <w:rsid w:val="001F3F1E"/>
    <w:rsid w:val="001F4FE2"/>
    <w:rsid w:val="001F76BD"/>
    <w:rsid w:val="001F77A9"/>
    <w:rsid w:val="0020587B"/>
    <w:rsid w:val="00207C6E"/>
    <w:rsid w:val="00207D11"/>
    <w:rsid w:val="00210CB7"/>
    <w:rsid w:val="00214A6E"/>
    <w:rsid w:val="002159B6"/>
    <w:rsid w:val="0021728B"/>
    <w:rsid w:val="00217AF9"/>
    <w:rsid w:val="00222204"/>
    <w:rsid w:val="00223B56"/>
    <w:rsid w:val="00223FE6"/>
    <w:rsid w:val="00225A58"/>
    <w:rsid w:val="002265C2"/>
    <w:rsid w:val="00232AE7"/>
    <w:rsid w:val="00233FE6"/>
    <w:rsid w:val="002436EB"/>
    <w:rsid w:val="002479BE"/>
    <w:rsid w:val="002535BF"/>
    <w:rsid w:val="0025426A"/>
    <w:rsid w:val="00256805"/>
    <w:rsid w:val="002673E7"/>
    <w:rsid w:val="00267450"/>
    <w:rsid w:val="00267F1A"/>
    <w:rsid w:val="00271778"/>
    <w:rsid w:val="00272C08"/>
    <w:rsid w:val="00276816"/>
    <w:rsid w:val="002807A1"/>
    <w:rsid w:val="00281635"/>
    <w:rsid w:val="00281F31"/>
    <w:rsid w:val="002907FD"/>
    <w:rsid w:val="00290F3B"/>
    <w:rsid w:val="0029168D"/>
    <w:rsid w:val="002917E5"/>
    <w:rsid w:val="00292A1C"/>
    <w:rsid w:val="002A23BE"/>
    <w:rsid w:val="002A44C3"/>
    <w:rsid w:val="002A5171"/>
    <w:rsid w:val="002A5B2C"/>
    <w:rsid w:val="002B3195"/>
    <w:rsid w:val="002B5C2A"/>
    <w:rsid w:val="002C12D5"/>
    <w:rsid w:val="002C18FF"/>
    <w:rsid w:val="002C47D1"/>
    <w:rsid w:val="002C6E86"/>
    <w:rsid w:val="002C7BB4"/>
    <w:rsid w:val="002D02EA"/>
    <w:rsid w:val="002D18FF"/>
    <w:rsid w:val="002D1E76"/>
    <w:rsid w:val="002D4F0C"/>
    <w:rsid w:val="002D74E9"/>
    <w:rsid w:val="002E134C"/>
    <w:rsid w:val="002E41C5"/>
    <w:rsid w:val="002E5543"/>
    <w:rsid w:val="002E68D7"/>
    <w:rsid w:val="003010D0"/>
    <w:rsid w:val="00301FE1"/>
    <w:rsid w:val="00311A84"/>
    <w:rsid w:val="00314746"/>
    <w:rsid w:val="0031522C"/>
    <w:rsid w:val="00320C46"/>
    <w:rsid w:val="003232F9"/>
    <w:rsid w:val="00323559"/>
    <w:rsid w:val="00326837"/>
    <w:rsid w:val="00334F28"/>
    <w:rsid w:val="00342146"/>
    <w:rsid w:val="003428ED"/>
    <w:rsid w:val="003433A7"/>
    <w:rsid w:val="003457C1"/>
    <w:rsid w:val="003458AD"/>
    <w:rsid w:val="00346080"/>
    <w:rsid w:val="00347996"/>
    <w:rsid w:val="003539FD"/>
    <w:rsid w:val="00356B2B"/>
    <w:rsid w:val="00356BDC"/>
    <w:rsid w:val="00364941"/>
    <w:rsid w:val="00365106"/>
    <w:rsid w:val="00366CFF"/>
    <w:rsid w:val="00373ABB"/>
    <w:rsid w:val="0038097D"/>
    <w:rsid w:val="00384647"/>
    <w:rsid w:val="00387BC8"/>
    <w:rsid w:val="003908FA"/>
    <w:rsid w:val="00396937"/>
    <w:rsid w:val="00396FD3"/>
    <w:rsid w:val="003A2724"/>
    <w:rsid w:val="003A3C69"/>
    <w:rsid w:val="003B3B9D"/>
    <w:rsid w:val="003B48CF"/>
    <w:rsid w:val="003B5E5E"/>
    <w:rsid w:val="003C23B1"/>
    <w:rsid w:val="003C355A"/>
    <w:rsid w:val="003C50C0"/>
    <w:rsid w:val="003D0910"/>
    <w:rsid w:val="003D2266"/>
    <w:rsid w:val="003D3519"/>
    <w:rsid w:val="003D649F"/>
    <w:rsid w:val="003E20A1"/>
    <w:rsid w:val="003E72F9"/>
    <w:rsid w:val="003F2B0C"/>
    <w:rsid w:val="003F3610"/>
    <w:rsid w:val="003F55A5"/>
    <w:rsid w:val="00402B74"/>
    <w:rsid w:val="00402BA2"/>
    <w:rsid w:val="0040742D"/>
    <w:rsid w:val="004139EF"/>
    <w:rsid w:val="00421997"/>
    <w:rsid w:val="00421FA4"/>
    <w:rsid w:val="004228ED"/>
    <w:rsid w:val="00423E33"/>
    <w:rsid w:val="00426CD3"/>
    <w:rsid w:val="00427253"/>
    <w:rsid w:val="004332C0"/>
    <w:rsid w:val="00433D2E"/>
    <w:rsid w:val="004362FC"/>
    <w:rsid w:val="00441FF6"/>
    <w:rsid w:val="00444F9F"/>
    <w:rsid w:val="00447182"/>
    <w:rsid w:val="00452C08"/>
    <w:rsid w:val="00453939"/>
    <w:rsid w:val="004540B9"/>
    <w:rsid w:val="0045782F"/>
    <w:rsid w:val="00463416"/>
    <w:rsid w:val="004727F6"/>
    <w:rsid w:val="00474F23"/>
    <w:rsid w:val="004771EB"/>
    <w:rsid w:val="00480A1D"/>
    <w:rsid w:val="004870AA"/>
    <w:rsid w:val="004871C1"/>
    <w:rsid w:val="00487448"/>
    <w:rsid w:val="004A2A8C"/>
    <w:rsid w:val="004A2EAA"/>
    <w:rsid w:val="004A4ABB"/>
    <w:rsid w:val="004B54B7"/>
    <w:rsid w:val="004C0861"/>
    <w:rsid w:val="004C15E0"/>
    <w:rsid w:val="004C17BE"/>
    <w:rsid w:val="004C1CD5"/>
    <w:rsid w:val="004C7B1D"/>
    <w:rsid w:val="004C7D0C"/>
    <w:rsid w:val="004D6B0F"/>
    <w:rsid w:val="004D7C9D"/>
    <w:rsid w:val="004E1B65"/>
    <w:rsid w:val="004F6C50"/>
    <w:rsid w:val="004F714F"/>
    <w:rsid w:val="005001D4"/>
    <w:rsid w:val="00503EA9"/>
    <w:rsid w:val="00511B80"/>
    <w:rsid w:val="00513B3A"/>
    <w:rsid w:val="00516FE3"/>
    <w:rsid w:val="00517021"/>
    <w:rsid w:val="00526AF1"/>
    <w:rsid w:val="00533178"/>
    <w:rsid w:val="00533809"/>
    <w:rsid w:val="005454B9"/>
    <w:rsid w:val="005459A5"/>
    <w:rsid w:val="00546D77"/>
    <w:rsid w:val="00546F83"/>
    <w:rsid w:val="00550618"/>
    <w:rsid w:val="00550DCF"/>
    <w:rsid w:val="00556F50"/>
    <w:rsid w:val="00560C2F"/>
    <w:rsid w:val="005614BC"/>
    <w:rsid w:val="00571DB0"/>
    <w:rsid w:val="00572096"/>
    <w:rsid w:val="0057338D"/>
    <w:rsid w:val="0058064C"/>
    <w:rsid w:val="00581BAF"/>
    <w:rsid w:val="005851F3"/>
    <w:rsid w:val="005A0202"/>
    <w:rsid w:val="005A3785"/>
    <w:rsid w:val="005A4DD5"/>
    <w:rsid w:val="005A5410"/>
    <w:rsid w:val="005A5D46"/>
    <w:rsid w:val="005A6BE1"/>
    <w:rsid w:val="005A7EFA"/>
    <w:rsid w:val="005B32F0"/>
    <w:rsid w:val="005C2738"/>
    <w:rsid w:val="005C4630"/>
    <w:rsid w:val="005C5ED4"/>
    <w:rsid w:val="005C6035"/>
    <w:rsid w:val="005D1772"/>
    <w:rsid w:val="005D2511"/>
    <w:rsid w:val="005D6674"/>
    <w:rsid w:val="005D6F4B"/>
    <w:rsid w:val="005E0BE0"/>
    <w:rsid w:val="005E3C14"/>
    <w:rsid w:val="005E6183"/>
    <w:rsid w:val="005E61AF"/>
    <w:rsid w:val="005E6C10"/>
    <w:rsid w:val="005F7A06"/>
    <w:rsid w:val="00603625"/>
    <w:rsid w:val="00603CD7"/>
    <w:rsid w:val="006053B8"/>
    <w:rsid w:val="00606F90"/>
    <w:rsid w:val="00611D77"/>
    <w:rsid w:val="00616CF8"/>
    <w:rsid w:val="006237A2"/>
    <w:rsid w:val="00623A1B"/>
    <w:rsid w:val="00631CB0"/>
    <w:rsid w:val="00632BBA"/>
    <w:rsid w:val="006425B6"/>
    <w:rsid w:val="00643B70"/>
    <w:rsid w:val="0064473F"/>
    <w:rsid w:val="00647698"/>
    <w:rsid w:val="00650955"/>
    <w:rsid w:val="006511E1"/>
    <w:rsid w:val="00652D2A"/>
    <w:rsid w:val="00653596"/>
    <w:rsid w:val="006547E5"/>
    <w:rsid w:val="0066074D"/>
    <w:rsid w:val="00663D5F"/>
    <w:rsid w:val="00664573"/>
    <w:rsid w:val="006648D6"/>
    <w:rsid w:val="006676E4"/>
    <w:rsid w:val="006750FE"/>
    <w:rsid w:val="00676479"/>
    <w:rsid w:val="00677FE9"/>
    <w:rsid w:val="006808D6"/>
    <w:rsid w:val="00681C75"/>
    <w:rsid w:val="00683B91"/>
    <w:rsid w:val="006840B9"/>
    <w:rsid w:val="00690A3F"/>
    <w:rsid w:val="006A1967"/>
    <w:rsid w:val="006A346F"/>
    <w:rsid w:val="006A4887"/>
    <w:rsid w:val="006A5FE3"/>
    <w:rsid w:val="006A676C"/>
    <w:rsid w:val="006A7A44"/>
    <w:rsid w:val="006B0E65"/>
    <w:rsid w:val="006B1F65"/>
    <w:rsid w:val="006B4781"/>
    <w:rsid w:val="006B7E54"/>
    <w:rsid w:val="006C0C11"/>
    <w:rsid w:val="006C136F"/>
    <w:rsid w:val="006C1D5F"/>
    <w:rsid w:val="006C270E"/>
    <w:rsid w:val="006C57FA"/>
    <w:rsid w:val="006E00D5"/>
    <w:rsid w:val="006E01CA"/>
    <w:rsid w:val="006E176A"/>
    <w:rsid w:val="006E5D8A"/>
    <w:rsid w:val="006F114D"/>
    <w:rsid w:val="006F4856"/>
    <w:rsid w:val="006F757D"/>
    <w:rsid w:val="006F7A47"/>
    <w:rsid w:val="0070473E"/>
    <w:rsid w:val="00707F1D"/>
    <w:rsid w:val="007226C9"/>
    <w:rsid w:val="007250AF"/>
    <w:rsid w:val="0072579B"/>
    <w:rsid w:val="00726B66"/>
    <w:rsid w:val="00727193"/>
    <w:rsid w:val="0073192E"/>
    <w:rsid w:val="00733BDB"/>
    <w:rsid w:val="00735E0E"/>
    <w:rsid w:val="00736FA6"/>
    <w:rsid w:val="00737156"/>
    <w:rsid w:val="00737F8B"/>
    <w:rsid w:val="0074165E"/>
    <w:rsid w:val="00744DF0"/>
    <w:rsid w:val="0075021B"/>
    <w:rsid w:val="00753A91"/>
    <w:rsid w:val="00754A3F"/>
    <w:rsid w:val="00755C45"/>
    <w:rsid w:val="0075620A"/>
    <w:rsid w:val="007635BA"/>
    <w:rsid w:val="00763B94"/>
    <w:rsid w:val="00766FD0"/>
    <w:rsid w:val="00772A9D"/>
    <w:rsid w:val="0077393E"/>
    <w:rsid w:val="00776F1C"/>
    <w:rsid w:val="007775F7"/>
    <w:rsid w:val="00777AE0"/>
    <w:rsid w:val="00781679"/>
    <w:rsid w:val="00785C8E"/>
    <w:rsid w:val="007863D9"/>
    <w:rsid w:val="00794569"/>
    <w:rsid w:val="00795345"/>
    <w:rsid w:val="007A3AE0"/>
    <w:rsid w:val="007A5495"/>
    <w:rsid w:val="007A58A9"/>
    <w:rsid w:val="007B042F"/>
    <w:rsid w:val="007B36EB"/>
    <w:rsid w:val="007B3B38"/>
    <w:rsid w:val="007B7B46"/>
    <w:rsid w:val="007C4590"/>
    <w:rsid w:val="007D278B"/>
    <w:rsid w:val="007D4CE6"/>
    <w:rsid w:val="007D6E1B"/>
    <w:rsid w:val="007E07F3"/>
    <w:rsid w:val="007E3721"/>
    <w:rsid w:val="007E5F23"/>
    <w:rsid w:val="007E7217"/>
    <w:rsid w:val="007E75B6"/>
    <w:rsid w:val="007F5152"/>
    <w:rsid w:val="007F690F"/>
    <w:rsid w:val="007F6C5F"/>
    <w:rsid w:val="007F74BF"/>
    <w:rsid w:val="008015A8"/>
    <w:rsid w:val="00803AAE"/>
    <w:rsid w:val="00804C3E"/>
    <w:rsid w:val="00810D3D"/>
    <w:rsid w:val="0081119A"/>
    <w:rsid w:val="008132A7"/>
    <w:rsid w:val="0081436A"/>
    <w:rsid w:val="00821B41"/>
    <w:rsid w:val="00822601"/>
    <w:rsid w:val="008246F8"/>
    <w:rsid w:val="00826BD1"/>
    <w:rsid w:val="00826CE2"/>
    <w:rsid w:val="0082776A"/>
    <w:rsid w:val="00830B31"/>
    <w:rsid w:val="0083379C"/>
    <w:rsid w:val="00833C53"/>
    <w:rsid w:val="00834DD9"/>
    <w:rsid w:val="00851D8A"/>
    <w:rsid w:val="008536C1"/>
    <w:rsid w:val="00854A1D"/>
    <w:rsid w:val="0085797F"/>
    <w:rsid w:val="008634BA"/>
    <w:rsid w:val="00865549"/>
    <w:rsid w:val="008664A6"/>
    <w:rsid w:val="008708C1"/>
    <w:rsid w:val="00872CE4"/>
    <w:rsid w:val="00874192"/>
    <w:rsid w:val="00875A96"/>
    <w:rsid w:val="0087640E"/>
    <w:rsid w:val="00881912"/>
    <w:rsid w:val="0088269B"/>
    <w:rsid w:val="00885D80"/>
    <w:rsid w:val="00886EF8"/>
    <w:rsid w:val="00887F6B"/>
    <w:rsid w:val="00891011"/>
    <w:rsid w:val="0089109D"/>
    <w:rsid w:val="00891528"/>
    <w:rsid w:val="008A1AA5"/>
    <w:rsid w:val="008A5704"/>
    <w:rsid w:val="008B043A"/>
    <w:rsid w:val="008B27EB"/>
    <w:rsid w:val="008B29D8"/>
    <w:rsid w:val="008B3156"/>
    <w:rsid w:val="008B3C63"/>
    <w:rsid w:val="008B4056"/>
    <w:rsid w:val="008B44DF"/>
    <w:rsid w:val="008B47D6"/>
    <w:rsid w:val="008B7D82"/>
    <w:rsid w:val="008C0199"/>
    <w:rsid w:val="008C065B"/>
    <w:rsid w:val="008C16AC"/>
    <w:rsid w:val="008C2940"/>
    <w:rsid w:val="008D050B"/>
    <w:rsid w:val="008D1A05"/>
    <w:rsid w:val="008D21F2"/>
    <w:rsid w:val="008D280C"/>
    <w:rsid w:val="008D2D4F"/>
    <w:rsid w:val="008E081C"/>
    <w:rsid w:val="008E24F4"/>
    <w:rsid w:val="008E4190"/>
    <w:rsid w:val="008E4A93"/>
    <w:rsid w:val="008E67DE"/>
    <w:rsid w:val="008E6959"/>
    <w:rsid w:val="008E715F"/>
    <w:rsid w:val="008F0CC0"/>
    <w:rsid w:val="008F10AF"/>
    <w:rsid w:val="0090046A"/>
    <w:rsid w:val="00900544"/>
    <w:rsid w:val="00902C4A"/>
    <w:rsid w:val="0090349A"/>
    <w:rsid w:val="0090365A"/>
    <w:rsid w:val="00906390"/>
    <w:rsid w:val="009136AF"/>
    <w:rsid w:val="009145B7"/>
    <w:rsid w:val="00924912"/>
    <w:rsid w:val="00925DC2"/>
    <w:rsid w:val="00927269"/>
    <w:rsid w:val="00942738"/>
    <w:rsid w:val="0094548A"/>
    <w:rsid w:val="009459B0"/>
    <w:rsid w:val="00961C44"/>
    <w:rsid w:val="00964A15"/>
    <w:rsid w:val="00965E01"/>
    <w:rsid w:val="00966C2D"/>
    <w:rsid w:val="0097296A"/>
    <w:rsid w:val="00974A4A"/>
    <w:rsid w:val="00980780"/>
    <w:rsid w:val="0098200D"/>
    <w:rsid w:val="0098431F"/>
    <w:rsid w:val="0098446A"/>
    <w:rsid w:val="00987570"/>
    <w:rsid w:val="0099679D"/>
    <w:rsid w:val="00997B4A"/>
    <w:rsid w:val="009A31FD"/>
    <w:rsid w:val="009A4849"/>
    <w:rsid w:val="009A5627"/>
    <w:rsid w:val="009A62A0"/>
    <w:rsid w:val="009B0051"/>
    <w:rsid w:val="009B2797"/>
    <w:rsid w:val="009B3D36"/>
    <w:rsid w:val="009C23D2"/>
    <w:rsid w:val="009C41A2"/>
    <w:rsid w:val="009C4318"/>
    <w:rsid w:val="009C7985"/>
    <w:rsid w:val="009D077B"/>
    <w:rsid w:val="009D20E1"/>
    <w:rsid w:val="009D62B4"/>
    <w:rsid w:val="009D74D6"/>
    <w:rsid w:val="009D7EFC"/>
    <w:rsid w:val="009F6188"/>
    <w:rsid w:val="009F7E6B"/>
    <w:rsid w:val="00A06B75"/>
    <w:rsid w:val="00A07CA3"/>
    <w:rsid w:val="00A11397"/>
    <w:rsid w:val="00A13184"/>
    <w:rsid w:val="00A332EF"/>
    <w:rsid w:val="00A3396F"/>
    <w:rsid w:val="00A33EE7"/>
    <w:rsid w:val="00A3493F"/>
    <w:rsid w:val="00A3604B"/>
    <w:rsid w:val="00A4127A"/>
    <w:rsid w:val="00A465C5"/>
    <w:rsid w:val="00A47B0E"/>
    <w:rsid w:val="00A504E3"/>
    <w:rsid w:val="00A528D0"/>
    <w:rsid w:val="00A53683"/>
    <w:rsid w:val="00A5370C"/>
    <w:rsid w:val="00A53868"/>
    <w:rsid w:val="00A57879"/>
    <w:rsid w:val="00A648C0"/>
    <w:rsid w:val="00A668DA"/>
    <w:rsid w:val="00A7028D"/>
    <w:rsid w:val="00A708AF"/>
    <w:rsid w:val="00A7491D"/>
    <w:rsid w:val="00A756B0"/>
    <w:rsid w:val="00A80776"/>
    <w:rsid w:val="00A8207C"/>
    <w:rsid w:val="00A83F99"/>
    <w:rsid w:val="00A84F69"/>
    <w:rsid w:val="00A857A3"/>
    <w:rsid w:val="00A85EF5"/>
    <w:rsid w:val="00A87434"/>
    <w:rsid w:val="00AA6AA9"/>
    <w:rsid w:val="00AA7CFE"/>
    <w:rsid w:val="00AB2C7B"/>
    <w:rsid w:val="00AB3EE2"/>
    <w:rsid w:val="00AC188A"/>
    <w:rsid w:val="00AC2FB3"/>
    <w:rsid w:val="00AC48DF"/>
    <w:rsid w:val="00AD24C1"/>
    <w:rsid w:val="00AD4A66"/>
    <w:rsid w:val="00AD4EFB"/>
    <w:rsid w:val="00AE04E0"/>
    <w:rsid w:val="00AE67A4"/>
    <w:rsid w:val="00B0129D"/>
    <w:rsid w:val="00B0590E"/>
    <w:rsid w:val="00B06299"/>
    <w:rsid w:val="00B0660C"/>
    <w:rsid w:val="00B07043"/>
    <w:rsid w:val="00B11224"/>
    <w:rsid w:val="00B21235"/>
    <w:rsid w:val="00B2789E"/>
    <w:rsid w:val="00B3133A"/>
    <w:rsid w:val="00B3348C"/>
    <w:rsid w:val="00B3469D"/>
    <w:rsid w:val="00B359ED"/>
    <w:rsid w:val="00B40682"/>
    <w:rsid w:val="00B417CC"/>
    <w:rsid w:val="00B418E4"/>
    <w:rsid w:val="00B42142"/>
    <w:rsid w:val="00B42CB0"/>
    <w:rsid w:val="00B4585E"/>
    <w:rsid w:val="00B4669A"/>
    <w:rsid w:val="00B46955"/>
    <w:rsid w:val="00B52841"/>
    <w:rsid w:val="00B55305"/>
    <w:rsid w:val="00B55E8A"/>
    <w:rsid w:val="00B641E6"/>
    <w:rsid w:val="00B644FA"/>
    <w:rsid w:val="00B654DD"/>
    <w:rsid w:val="00B74DF5"/>
    <w:rsid w:val="00B766DA"/>
    <w:rsid w:val="00B822E5"/>
    <w:rsid w:val="00B84359"/>
    <w:rsid w:val="00B92D4B"/>
    <w:rsid w:val="00B94804"/>
    <w:rsid w:val="00B95943"/>
    <w:rsid w:val="00BA05D6"/>
    <w:rsid w:val="00BA13A9"/>
    <w:rsid w:val="00BA3E6C"/>
    <w:rsid w:val="00BB3861"/>
    <w:rsid w:val="00BB4298"/>
    <w:rsid w:val="00BB4DE7"/>
    <w:rsid w:val="00BC146F"/>
    <w:rsid w:val="00BC3C9F"/>
    <w:rsid w:val="00BC45F4"/>
    <w:rsid w:val="00BC52CF"/>
    <w:rsid w:val="00BC6D1C"/>
    <w:rsid w:val="00BD5B38"/>
    <w:rsid w:val="00BE31A0"/>
    <w:rsid w:val="00BE392A"/>
    <w:rsid w:val="00BE5504"/>
    <w:rsid w:val="00BF25BD"/>
    <w:rsid w:val="00C03627"/>
    <w:rsid w:val="00C03F29"/>
    <w:rsid w:val="00C04770"/>
    <w:rsid w:val="00C112BA"/>
    <w:rsid w:val="00C11E40"/>
    <w:rsid w:val="00C134E7"/>
    <w:rsid w:val="00C15692"/>
    <w:rsid w:val="00C17032"/>
    <w:rsid w:val="00C17BB3"/>
    <w:rsid w:val="00C2131D"/>
    <w:rsid w:val="00C23141"/>
    <w:rsid w:val="00C267F2"/>
    <w:rsid w:val="00C32981"/>
    <w:rsid w:val="00C34F9E"/>
    <w:rsid w:val="00C37FC4"/>
    <w:rsid w:val="00C43BBC"/>
    <w:rsid w:val="00C4514D"/>
    <w:rsid w:val="00C55C50"/>
    <w:rsid w:val="00C55E9A"/>
    <w:rsid w:val="00C565D7"/>
    <w:rsid w:val="00C61ECC"/>
    <w:rsid w:val="00C62328"/>
    <w:rsid w:val="00C62C5A"/>
    <w:rsid w:val="00C63140"/>
    <w:rsid w:val="00C637BC"/>
    <w:rsid w:val="00C6419A"/>
    <w:rsid w:val="00C74A4E"/>
    <w:rsid w:val="00C824FA"/>
    <w:rsid w:val="00C841C3"/>
    <w:rsid w:val="00C85922"/>
    <w:rsid w:val="00C90416"/>
    <w:rsid w:val="00C90F61"/>
    <w:rsid w:val="00C91B6A"/>
    <w:rsid w:val="00C97BC3"/>
    <w:rsid w:val="00CA0A96"/>
    <w:rsid w:val="00CA210A"/>
    <w:rsid w:val="00CA4253"/>
    <w:rsid w:val="00CA7797"/>
    <w:rsid w:val="00CB224D"/>
    <w:rsid w:val="00CB4922"/>
    <w:rsid w:val="00CB4B76"/>
    <w:rsid w:val="00CB5D7B"/>
    <w:rsid w:val="00CB6B89"/>
    <w:rsid w:val="00CC1573"/>
    <w:rsid w:val="00CC2050"/>
    <w:rsid w:val="00CC4A13"/>
    <w:rsid w:val="00CC53A5"/>
    <w:rsid w:val="00CC73F2"/>
    <w:rsid w:val="00CD1457"/>
    <w:rsid w:val="00CD50F5"/>
    <w:rsid w:val="00CF50A5"/>
    <w:rsid w:val="00CF611D"/>
    <w:rsid w:val="00CF6D5A"/>
    <w:rsid w:val="00CF7EC9"/>
    <w:rsid w:val="00D014DA"/>
    <w:rsid w:val="00D01F47"/>
    <w:rsid w:val="00D1123A"/>
    <w:rsid w:val="00D20C2C"/>
    <w:rsid w:val="00D21857"/>
    <w:rsid w:val="00D24E7A"/>
    <w:rsid w:val="00D24F27"/>
    <w:rsid w:val="00D26FCA"/>
    <w:rsid w:val="00D31C1E"/>
    <w:rsid w:val="00D32104"/>
    <w:rsid w:val="00D35A9F"/>
    <w:rsid w:val="00D35D5F"/>
    <w:rsid w:val="00D37F0A"/>
    <w:rsid w:val="00D42217"/>
    <w:rsid w:val="00D519DB"/>
    <w:rsid w:val="00D52A97"/>
    <w:rsid w:val="00D53758"/>
    <w:rsid w:val="00D54DA2"/>
    <w:rsid w:val="00D56673"/>
    <w:rsid w:val="00D577FB"/>
    <w:rsid w:val="00D616E6"/>
    <w:rsid w:val="00D61B72"/>
    <w:rsid w:val="00D667D7"/>
    <w:rsid w:val="00D67C9A"/>
    <w:rsid w:val="00D724D9"/>
    <w:rsid w:val="00D74F73"/>
    <w:rsid w:val="00D77943"/>
    <w:rsid w:val="00D801FE"/>
    <w:rsid w:val="00D8352F"/>
    <w:rsid w:val="00D8359E"/>
    <w:rsid w:val="00D90F85"/>
    <w:rsid w:val="00D9160F"/>
    <w:rsid w:val="00D97826"/>
    <w:rsid w:val="00DA358D"/>
    <w:rsid w:val="00DA5125"/>
    <w:rsid w:val="00DA7A95"/>
    <w:rsid w:val="00DB2881"/>
    <w:rsid w:val="00DB68D9"/>
    <w:rsid w:val="00DC0DE6"/>
    <w:rsid w:val="00DC4931"/>
    <w:rsid w:val="00DC6C7D"/>
    <w:rsid w:val="00DC6DAB"/>
    <w:rsid w:val="00DD2414"/>
    <w:rsid w:val="00DD347E"/>
    <w:rsid w:val="00DD3E38"/>
    <w:rsid w:val="00DD4FF8"/>
    <w:rsid w:val="00DD5AAF"/>
    <w:rsid w:val="00DD703B"/>
    <w:rsid w:val="00DE14FA"/>
    <w:rsid w:val="00DE6DC6"/>
    <w:rsid w:val="00DF2232"/>
    <w:rsid w:val="00DF2D58"/>
    <w:rsid w:val="00DF37FF"/>
    <w:rsid w:val="00DF4EE4"/>
    <w:rsid w:val="00DF78BA"/>
    <w:rsid w:val="00DF7D5E"/>
    <w:rsid w:val="00E00406"/>
    <w:rsid w:val="00E0053B"/>
    <w:rsid w:val="00E00DF2"/>
    <w:rsid w:val="00E00F6E"/>
    <w:rsid w:val="00E016F4"/>
    <w:rsid w:val="00E01F7D"/>
    <w:rsid w:val="00E03322"/>
    <w:rsid w:val="00E07C0D"/>
    <w:rsid w:val="00E11D9E"/>
    <w:rsid w:val="00E14AE6"/>
    <w:rsid w:val="00E17250"/>
    <w:rsid w:val="00E2197D"/>
    <w:rsid w:val="00E24C0F"/>
    <w:rsid w:val="00E25C3B"/>
    <w:rsid w:val="00E27B47"/>
    <w:rsid w:val="00E3111D"/>
    <w:rsid w:val="00E316E6"/>
    <w:rsid w:val="00E323D9"/>
    <w:rsid w:val="00E44451"/>
    <w:rsid w:val="00E47B33"/>
    <w:rsid w:val="00E47B9F"/>
    <w:rsid w:val="00E504FC"/>
    <w:rsid w:val="00E5081D"/>
    <w:rsid w:val="00E50F14"/>
    <w:rsid w:val="00E53264"/>
    <w:rsid w:val="00E55759"/>
    <w:rsid w:val="00E60190"/>
    <w:rsid w:val="00E63EFA"/>
    <w:rsid w:val="00E70B92"/>
    <w:rsid w:val="00E74C77"/>
    <w:rsid w:val="00E82AB4"/>
    <w:rsid w:val="00E82C2B"/>
    <w:rsid w:val="00E8341E"/>
    <w:rsid w:val="00E87122"/>
    <w:rsid w:val="00E93250"/>
    <w:rsid w:val="00E935A8"/>
    <w:rsid w:val="00E93A74"/>
    <w:rsid w:val="00E96123"/>
    <w:rsid w:val="00E9638E"/>
    <w:rsid w:val="00E97D81"/>
    <w:rsid w:val="00EA0C35"/>
    <w:rsid w:val="00EA1F1C"/>
    <w:rsid w:val="00EA664C"/>
    <w:rsid w:val="00EC173F"/>
    <w:rsid w:val="00EC1FC0"/>
    <w:rsid w:val="00EC55C8"/>
    <w:rsid w:val="00EC55D1"/>
    <w:rsid w:val="00EC6F36"/>
    <w:rsid w:val="00EE09E5"/>
    <w:rsid w:val="00EE2642"/>
    <w:rsid w:val="00EE46F7"/>
    <w:rsid w:val="00EE5A72"/>
    <w:rsid w:val="00EF0FA7"/>
    <w:rsid w:val="00EF4E1A"/>
    <w:rsid w:val="00EF5DD7"/>
    <w:rsid w:val="00EF7207"/>
    <w:rsid w:val="00F01E63"/>
    <w:rsid w:val="00F0256C"/>
    <w:rsid w:val="00F05165"/>
    <w:rsid w:val="00F077FB"/>
    <w:rsid w:val="00F11677"/>
    <w:rsid w:val="00F15844"/>
    <w:rsid w:val="00F16B25"/>
    <w:rsid w:val="00F20561"/>
    <w:rsid w:val="00F26973"/>
    <w:rsid w:val="00F26BE5"/>
    <w:rsid w:val="00F35A6A"/>
    <w:rsid w:val="00F37070"/>
    <w:rsid w:val="00F416A1"/>
    <w:rsid w:val="00F425F1"/>
    <w:rsid w:val="00F440DE"/>
    <w:rsid w:val="00F4438F"/>
    <w:rsid w:val="00F44FFD"/>
    <w:rsid w:val="00F458D5"/>
    <w:rsid w:val="00F4732B"/>
    <w:rsid w:val="00F5560A"/>
    <w:rsid w:val="00F56BFC"/>
    <w:rsid w:val="00F60986"/>
    <w:rsid w:val="00F6268B"/>
    <w:rsid w:val="00F65530"/>
    <w:rsid w:val="00F67ADE"/>
    <w:rsid w:val="00F67E17"/>
    <w:rsid w:val="00F70E34"/>
    <w:rsid w:val="00F8178B"/>
    <w:rsid w:val="00F82F1B"/>
    <w:rsid w:val="00F87200"/>
    <w:rsid w:val="00F9320E"/>
    <w:rsid w:val="00F972EC"/>
    <w:rsid w:val="00FA0A19"/>
    <w:rsid w:val="00FA10DA"/>
    <w:rsid w:val="00FA1C9A"/>
    <w:rsid w:val="00FA47B8"/>
    <w:rsid w:val="00FA5EA5"/>
    <w:rsid w:val="00FA5F13"/>
    <w:rsid w:val="00FA6474"/>
    <w:rsid w:val="00FA7A0C"/>
    <w:rsid w:val="00FB1DEC"/>
    <w:rsid w:val="00FB2C78"/>
    <w:rsid w:val="00FB33FC"/>
    <w:rsid w:val="00FC1BB6"/>
    <w:rsid w:val="00FC4168"/>
    <w:rsid w:val="00FD061E"/>
    <w:rsid w:val="00FD3155"/>
    <w:rsid w:val="00FD4271"/>
    <w:rsid w:val="00FD5495"/>
    <w:rsid w:val="00FD5A43"/>
    <w:rsid w:val="00FE0CDD"/>
    <w:rsid w:val="00FE2D1F"/>
    <w:rsid w:val="00FE5519"/>
    <w:rsid w:val="00FF06CE"/>
    <w:rsid w:val="00FF12D0"/>
    <w:rsid w:val="00FF53EA"/>
    <w:rsid w:val="00FF5CA5"/>
    <w:rsid w:val="00FF6B92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2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668DA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8DA"/>
    <w:rPr>
      <w:rFonts w:ascii="Times New Roman" w:hAnsi="Times New Roman" w:cs="Times New Roman"/>
      <w:sz w:val="20"/>
    </w:rPr>
  </w:style>
  <w:style w:type="paragraph" w:styleId="ListParagraph">
    <w:name w:val="List Paragraph"/>
    <w:basedOn w:val="Normal"/>
    <w:uiPriority w:val="99"/>
    <w:qFormat/>
    <w:rsid w:val="002479B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79B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4273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942738"/>
    <w:pPr>
      <w:widowControl w:val="0"/>
      <w:autoSpaceDE w:val="0"/>
      <w:autoSpaceDN w:val="0"/>
      <w:adjustRightInd w:val="0"/>
    </w:pPr>
    <w:rPr>
      <w:rFonts w:cs="Calibri"/>
    </w:rPr>
  </w:style>
  <w:style w:type="table" w:styleId="TableGrid">
    <w:name w:val="Table Grid"/>
    <w:basedOn w:val="TableNormal"/>
    <w:uiPriority w:val="99"/>
    <w:rsid w:val="005C27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873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5504"/>
    <w:rPr>
      <w:rFonts w:cs="Times New Roman"/>
    </w:rPr>
  </w:style>
  <w:style w:type="character" w:styleId="PageNumber">
    <w:name w:val="page number"/>
    <w:basedOn w:val="DefaultParagraphFont"/>
    <w:uiPriority w:val="99"/>
    <w:rsid w:val="000873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B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5782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78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5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759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rsid w:val="009D20E1"/>
    <w:pPr>
      <w:shd w:val="clear" w:color="auto" w:fill="ACD0D8"/>
      <w:spacing w:before="100" w:beforeAutospacing="1" w:after="100" w:afterAutospacing="1" w:line="240" w:lineRule="auto"/>
      <w:jc w:val="both"/>
    </w:pPr>
    <w:rPr>
      <w:rFonts w:ascii="Times New Roman" w:hAnsi="Times New Roman"/>
      <w:sz w:val="26"/>
      <w:szCs w:val="26"/>
    </w:rPr>
  </w:style>
  <w:style w:type="character" w:styleId="Strong">
    <w:name w:val="Strong"/>
    <w:basedOn w:val="DefaultParagraphFont"/>
    <w:uiPriority w:val="99"/>
    <w:qFormat/>
    <w:locked/>
    <w:rsid w:val="009D20E1"/>
    <w:rPr>
      <w:rFonts w:cs="Times New Roman"/>
      <w:b/>
      <w:bCs/>
    </w:rPr>
  </w:style>
  <w:style w:type="paragraph" w:styleId="NoSpacing">
    <w:name w:val="No Spacing"/>
    <w:uiPriority w:val="99"/>
    <w:qFormat/>
    <w:rsid w:val="000E35F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2</Pages>
  <Words>591</Words>
  <Characters>3370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BelyavinaYA</cp:lastModifiedBy>
  <cp:revision>30</cp:revision>
  <cp:lastPrinted>2016-11-22T04:10:00Z</cp:lastPrinted>
  <dcterms:created xsi:type="dcterms:W3CDTF">2016-10-26T06:26:00Z</dcterms:created>
  <dcterms:modified xsi:type="dcterms:W3CDTF">2016-11-22T04:10:00Z</dcterms:modified>
</cp:coreProperties>
</file>